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Pr="00C320B0" w:rsidRDefault="004F31FC" w:rsidP="00832795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4F31FC" w:rsidRPr="00C320B0" w:rsidRDefault="004F31FC" w:rsidP="004F31FC">
      <w:pPr>
        <w:pStyle w:val="Nagwek1"/>
        <w:jc w:val="right"/>
        <w:rPr>
          <w:rFonts w:ascii="Arial" w:hAnsi="Arial" w:cs="Arial"/>
          <w:sz w:val="20"/>
          <w:szCs w:val="20"/>
        </w:rPr>
      </w:pPr>
      <w:r w:rsidRPr="00C320B0">
        <w:rPr>
          <w:rFonts w:ascii="Arial" w:hAnsi="Arial" w:cs="Arial"/>
          <w:b w:val="0"/>
          <w:bCs w:val="0"/>
        </w:rPr>
        <w:t xml:space="preserve">Znak sprawy: </w:t>
      </w:r>
      <w:r w:rsidR="00BE7A39" w:rsidRPr="00C320B0">
        <w:rPr>
          <w:rFonts w:ascii="Arial" w:hAnsi="Arial" w:cs="Arial"/>
          <w:bCs w:val="0"/>
        </w:rPr>
        <w:t>KA-2/018/2018</w:t>
      </w:r>
    </w:p>
    <w:p w:rsidR="004F31FC" w:rsidRPr="00C320B0" w:rsidRDefault="004F31FC" w:rsidP="00832795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832795" w:rsidRPr="00C320B0" w:rsidRDefault="00770364" w:rsidP="00832795">
      <w:pPr>
        <w:pStyle w:val="Nagwek1"/>
        <w:jc w:val="center"/>
        <w:rPr>
          <w:rFonts w:ascii="Arial" w:hAnsi="Arial" w:cs="Arial"/>
        </w:rPr>
      </w:pPr>
      <w:r w:rsidRPr="00C320B0">
        <w:rPr>
          <w:rFonts w:ascii="Arial" w:hAnsi="Arial" w:cs="Arial"/>
        </w:rPr>
        <w:t xml:space="preserve">Informacje z </w:t>
      </w:r>
      <w:r w:rsidR="00832795" w:rsidRPr="00C320B0">
        <w:rPr>
          <w:rFonts w:ascii="Arial" w:hAnsi="Arial" w:cs="Arial"/>
        </w:rPr>
        <w:t>otwarcia ofert</w:t>
      </w:r>
      <w:r w:rsidR="00C0315E" w:rsidRPr="00C320B0">
        <w:rPr>
          <w:rFonts w:ascii="Arial" w:hAnsi="Arial" w:cs="Arial"/>
        </w:rPr>
        <w:t xml:space="preserve"> </w:t>
      </w:r>
      <w:r w:rsidR="00832795" w:rsidRPr="00C320B0">
        <w:rPr>
          <w:rFonts w:ascii="Arial" w:hAnsi="Arial" w:cs="Arial"/>
        </w:rPr>
        <w:t xml:space="preserve">z dnia </w:t>
      </w:r>
      <w:r w:rsidR="0035046E" w:rsidRPr="00C320B0">
        <w:rPr>
          <w:rFonts w:ascii="Arial" w:hAnsi="Arial" w:cs="Arial"/>
        </w:rPr>
        <w:t xml:space="preserve"> </w:t>
      </w:r>
      <w:r w:rsidRPr="00C320B0">
        <w:rPr>
          <w:rFonts w:ascii="Arial" w:hAnsi="Arial" w:cs="Arial"/>
        </w:rPr>
        <w:t>22.03.2018 r.</w:t>
      </w:r>
    </w:p>
    <w:p w:rsidR="00832795" w:rsidRPr="00C320B0" w:rsidRDefault="00832795" w:rsidP="00832795">
      <w:pPr>
        <w:rPr>
          <w:rFonts w:ascii="Arial" w:hAnsi="Arial" w:cs="Arial"/>
        </w:rPr>
      </w:pPr>
    </w:p>
    <w:p w:rsidR="00832795" w:rsidRPr="00C320B0" w:rsidRDefault="00832795" w:rsidP="00832795">
      <w:pPr>
        <w:rPr>
          <w:rFonts w:ascii="Arial" w:hAnsi="Arial" w:cs="Arial"/>
        </w:rPr>
      </w:pPr>
    </w:p>
    <w:p w:rsidR="004F31FC" w:rsidRPr="00C320B0" w:rsidRDefault="00770364" w:rsidP="00942B54">
      <w:pPr>
        <w:tabs>
          <w:tab w:val="right" w:pos="14002"/>
        </w:tabs>
        <w:spacing w:line="360" w:lineRule="auto"/>
        <w:rPr>
          <w:rFonts w:ascii="Arial" w:hAnsi="Arial" w:cs="Arial"/>
        </w:rPr>
      </w:pPr>
      <w:r w:rsidRPr="00C320B0">
        <w:rPr>
          <w:rFonts w:ascii="Arial" w:hAnsi="Arial" w:cs="Arial"/>
        </w:rPr>
        <w:t>W</w:t>
      </w:r>
      <w:r w:rsidR="00832795" w:rsidRPr="00C320B0">
        <w:rPr>
          <w:rFonts w:ascii="Arial" w:hAnsi="Arial" w:cs="Arial"/>
        </w:rPr>
        <w:t xml:space="preserve">ysokość środków, </w:t>
      </w:r>
      <w:r w:rsidR="004F31FC" w:rsidRPr="00C320B0">
        <w:rPr>
          <w:rFonts w:ascii="Arial" w:hAnsi="Arial" w:cs="Arial"/>
        </w:rPr>
        <w:t xml:space="preserve"> </w:t>
      </w:r>
      <w:r w:rsidR="00832795" w:rsidRPr="00C320B0">
        <w:rPr>
          <w:rFonts w:ascii="Arial" w:hAnsi="Arial" w:cs="Arial"/>
        </w:rPr>
        <w:t xml:space="preserve">jakie </w:t>
      </w:r>
      <w:r w:rsidRPr="00C320B0">
        <w:rPr>
          <w:rFonts w:ascii="Arial" w:hAnsi="Arial" w:cs="Arial"/>
        </w:rPr>
        <w:t xml:space="preserve">Zamawiający </w:t>
      </w:r>
      <w:r w:rsidR="00832795" w:rsidRPr="00C320B0">
        <w:rPr>
          <w:rFonts w:ascii="Arial" w:hAnsi="Arial" w:cs="Arial"/>
        </w:rPr>
        <w:t>przeznaczył na realizację zamówienia tj</w:t>
      </w:r>
      <w:r w:rsidR="004F31FC" w:rsidRPr="00C320B0">
        <w:rPr>
          <w:rFonts w:ascii="Arial" w:hAnsi="Arial" w:cs="Arial"/>
        </w:rPr>
        <w:t>.:</w:t>
      </w:r>
      <w:r w:rsidR="00BD1B35" w:rsidRPr="00C320B0">
        <w:rPr>
          <w:rFonts w:ascii="Arial" w:hAnsi="Arial" w:cs="Arial"/>
        </w:rPr>
        <w:t xml:space="preserve"> </w:t>
      </w:r>
      <w:r w:rsidR="00BD1B35" w:rsidRPr="00C320B0">
        <w:rPr>
          <w:rFonts w:ascii="Arial" w:hAnsi="Arial" w:cs="Arial"/>
          <w:b/>
        </w:rPr>
        <w:t>222 477,26</w:t>
      </w:r>
      <w:r w:rsidR="004F31FC" w:rsidRPr="00C320B0">
        <w:rPr>
          <w:rFonts w:ascii="Arial" w:hAnsi="Arial" w:cs="Arial"/>
          <w:b/>
        </w:rPr>
        <w:t xml:space="preserve"> zł brutto</w:t>
      </w:r>
      <w:r w:rsidR="00942B54" w:rsidRPr="00C320B0">
        <w:rPr>
          <w:rFonts w:ascii="Arial" w:hAnsi="Arial" w:cs="Arial"/>
          <w:b/>
        </w:rPr>
        <w:tab/>
      </w:r>
    </w:p>
    <w:p w:rsidR="00832795" w:rsidRPr="00C320B0" w:rsidRDefault="00941BF1" w:rsidP="004F31FC">
      <w:pPr>
        <w:spacing w:line="360" w:lineRule="auto"/>
        <w:rPr>
          <w:rFonts w:ascii="Arial" w:hAnsi="Arial" w:cs="Arial"/>
        </w:rPr>
      </w:pPr>
      <w:r w:rsidRPr="00C320B0">
        <w:rPr>
          <w:rFonts w:ascii="Arial" w:hAnsi="Arial" w:cs="Arial"/>
        </w:rPr>
        <w:t xml:space="preserve">Otwarcia ofert dokonano w siedzibie Zamawiającego pok. nr </w:t>
      </w:r>
      <w:r w:rsidR="002F18CE" w:rsidRPr="00C320B0">
        <w:rPr>
          <w:rFonts w:ascii="Arial" w:hAnsi="Arial" w:cs="Arial"/>
        </w:rPr>
        <w:t>105</w:t>
      </w:r>
      <w:r w:rsidR="004F31FC" w:rsidRPr="00C320B0">
        <w:rPr>
          <w:rFonts w:ascii="Arial" w:hAnsi="Arial" w:cs="Arial"/>
        </w:rPr>
        <w:t xml:space="preserve">. </w:t>
      </w:r>
      <w:r w:rsidR="00832795" w:rsidRPr="00C320B0">
        <w:rPr>
          <w:rFonts w:ascii="Arial" w:hAnsi="Arial" w:cs="Arial"/>
        </w:rPr>
        <w:t>Do upływu terminu składania ofert złożono następujące oferty:</w:t>
      </w:r>
    </w:p>
    <w:tbl>
      <w:tblPr>
        <w:tblW w:w="1347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2918"/>
        <w:gridCol w:w="2976"/>
        <w:gridCol w:w="2552"/>
      </w:tblGrid>
      <w:tr w:rsidR="003174F6" w:rsidRPr="00C320B0" w:rsidTr="003174F6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317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0B0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3174F6" w:rsidP="004F3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0B0">
              <w:rPr>
                <w:rFonts w:ascii="Arial" w:hAnsi="Arial" w:cs="Arial"/>
                <w:b/>
                <w:sz w:val="18"/>
                <w:szCs w:val="18"/>
              </w:rPr>
              <w:t xml:space="preserve">Firma (nazwa) lub nazwisko </w:t>
            </w:r>
          </w:p>
          <w:p w:rsidR="003174F6" w:rsidRPr="00C320B0" w:rsidRDefault="00317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0B0">
              <w:rPr>
                <w:rFonts w:ascii="Arial" w:hAnsi="Arial" w:cs="Arial"/>
                <w:b/>
                <w:sz w:val="18"/>
                <w:szCs w:val="18"/>
              </w:rPr>
              <w:t>oraz adres wykonawcy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3174F6">
            <w:pPr>
              <w:pStyle w:val="Tekstpodstawowy"/>
              <w:rPr>
                <w:b/>
                <w:sz w:val="18"/>
                <w:szCs w:val="18"/>
              </w:rPr>
            </w:pPr>
          </w:p>
          <w:p w:rsidR="003174F6" w:rsidRPr="00C320B0" w:rsidRDefault="003174F6">
            <w:pPr>
              <w:pStyle w:val="Tekstpodstawowy"/>
              <w:rPr>
                <w:b/>
                <w:sz w:val="18"/>
                <w:szCs w:val="18"/>
              </w:rPr>
            </w:pPr>
            <w:r w:rsidRPr="00C320B0">
              <w:rPr>
                <w:b/>
                <w:sz w:val="18"/>
                <w:szCs w:val="18"/>
              </w:rPr>
              <w:t xml:space="preserve">Cena </w:t>
            </w:r>
          </w:p>
          <w:p w:rsidR="003174F6" w:rsidRPr="00C320B0" w:rsidRDefault="003174F6">
            <w:pPr>
              <w:pStyle w:val="Tekstpodstawowy"/>
              <w:rPr>
                <w:b/>
                <w:sz w:val="18"/>
                <w:szCs w:val="18"/>
              </w:rPr>
            </w:pPr>
            <w:r w:rsidRPr="00C320B0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317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4F6" w:rsidRPr="00C320B0" w:rsidRDefault="00317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0B0">
              <w:rPr>
                <w:rFonts w:ascii="Arial" w:hAnsi="Arial" w:cs="Arial"/>
                <w:b/>
                <w:sz w:val="18"/>
                <w:szCs w:val="18"/>
              </w:rPr>
              <w:t xml:space="preserve">Termin </w:t>
            </w:r>
          </w:p>
          <w:p w:rsidR="003174F6" w:rsidRPr="00C320B0" w:rsidRDefault="00317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0B0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Pr="00C320B0" w:rsidRDefault="00317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4F6" w:rsidRPr="00C320B0" w:rsidRDefault="00317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0B0">
              <w:rPr>
                <w:rFonts w:ascii="Arial" w:hAnsi="Arial" w:cs="Arial"/>
                <w:b/>
                <w:sz w:val="18"/>
                <w:szCs w:val="18"/>
              </w:rPr>
              <w:t xml:space="preserve">Warunki </w:t>
            </w:r>
          </w:p>
          <w:p w:rsidR="003174F6" w:rsidRPr="00C320B0" w:rsidRDefault="00317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0B0">
              <w:rPr>
                <w:rFonts w:ascii="Arial" w:hAnsi="Arial" w:cs="Arial"/>
                <w:b/>
                <w:sz w:val="18"/>
                <w:szCs w:val="18"/>
              </w:rPr>
              <w:t>płatności</w:t>
            </w:r>
          </w:p>
        </w:tc>
      </w:tr>
      <w:tr w:rsidR="003174F6" w:rsidRPr="00C320B0" w:rsidTr="003174F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C320B0" w:rsidP="004F31FC">
            <w:pPr>
              <w:jc w:val="center"/>
              <w:rPr>
                <w:rFonts w:ascii="Arial" w:hAnsi="Arial" w:cs="Arial"/>
                <w:b/>
              </w:rPr>
            </w:pPr>
            <w:r w:rsidRPr="00C320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C320B0" w:rsidP="004B2CC8">
            <w:pPr>
              <w:rPr>
                <w:rFonts w:ascii="Arial" w:hAnsi="Arial" w:cs="Arial"/>
                <w:lang w:val="en-US"/>
              </w:rPr>
            </w:pPr>
            <w:r w:rsidRPr="00C320B0">
              <w:rPr>
                <w:rFonts w:ascii="Arial" w:hAnsi="Arial" w:cs="Arial"/>
                <w:lang w:val="en-US"/>
              </w:rPr>
              <w:t>DIANA FEA BV</w:t>
            </w:r>
          </w:p>
          <w:p w:rsidR="00C320B0" w:rsidRPr="00C320B0" w:rsidRDefault="00C320B0" w:rsidP="004B2C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C320B0">
              <w:rPr>
                <w:rFonts w:ascii="Arial" w:hAnsi="Arial" w:cs="Arial"/>
                <w:lang w:val="en-US"/>
              </w:rPr>
              <w:t>Delftechpark</w:t>
            </w:r>
            <w:proofErr w:type="spellEnd"/>
            <w:r w:rsidRPr="00C320B0">
              <w:rPr>
                <w:rFonts w:ascii="Arial" w:hAnsi="Arial" w:cs="Arial"/>
                <w:lang w:val="en-US"/>
              </w:rPr>
              <w:t xml:space="preserve"> 19a</w:t>
            </w:r>
          </w:p>
          <w:p w:rsidR="00C320B0" w:rsidRPr="00C320B0" w:rsidRDefault="00C320B0" w:rsidP="004B2CC8">
            <w:pPr>
              <w:rPr>
                <w:rFonts w:ascii="Arial" w:hAnsi="Arial" w:cs="Arial"/>
                <w:lang w:val="en-US"/>
              </w:rPr>
            </w:pPr>
            <w:r w:rsidRPr="00C320B0">
              <w:rPr>
                <w:rFonts w:ascii="Arial" w:hAnsi="Arial" w:cs="Arial"/>
                <w:lang w:val="en-US"/>
              </w:rPr>
              <w:t>2628 XJ Delft</w:t>
            </w:r>
          </w:p>
          <w:p w:rsidR="00C320B0" w:rsidRPr="00C320B0" w:rsidRDefault="00C320B0" w:rsidP="004B2CC8">
            <w:pPr>
              <w:rPr>
                <w:rFonts w:ascii="Arial" w:hAnsi="Arial" w:cs="Arial"/>
                <w:lang w:val="en-US"/>
              </w:rPr>
            </w:pPr>
            <w:r w:rsidRPr="00C320B0">
              <w:rPr>
                <w:rFonts w:ascii="Arial" w:hAnsi="Arial" w:cs="Arial"/>
                <w:lang w:val="en-US"/>
              </w:rPr>
              <w:t>Netherlands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Default="00C320B0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w Euro:</w:t>
            </w:r>
          </w:p>
          <w:p w:rsidR="00C320B0" w:rsidRPr="00C320B0" w:rsidRDefault="00C320B0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41 950,00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C320B0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ogłoszeniem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C320B0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ogłoszeniem</w:t>
            </w:r>
          </w:p>
        </w:tc>
      </w:tr>
      <w:tr w:rsidR="003174F6" w:rsidRPr="00C320B0" w:rsidTr="003174F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C320B0" w:rsidP="004F31FC">
            <w:pPr>
              <w:jc w:val="center"/>
              <w:rPr>
                <w:rFonts w:ascii="Arial" w:hAnsi="Arial" w:cs="Arial"/>
                <w:b/>
              </w:rPr>
            </w:pPr>
            <w:r w:rsidRPr="00C320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Default="00C320B0" w:rsidP="004B2CC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Koma </w:t>
            </w:r>
            <w:proofErr w:type="spellStart"/>
            <w:r>
              <w:rPr>
                <w:rFonts w:ascii="Arial" w:hAnsi="Arial" w:cs="Arial"/>
              </w:rPr>
              <w:t>Nord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:rsidR="00C320B0" w:rsidRDefault="00C320B0" w:rsidP="004B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Łużycka 2</w:t>
            </w:r>
          </w:p>
          <w:p w:rsidR="00C320B0" w:rsidRDefault="00C320B0" w:rsidP="004B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81-537 Gdynia</w:t>
            </w:r>
          </w:p>
          <w:p w:rsidR="00FD70B8" w:rsidRPr="00C320B0" w:rsidRDefault="00FD70B8" w:rsidP="004B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Default="00C320B0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w PLN:</w:t>
            </w:r>
          </w:p>
          <w:p w:rsidR="00C320B0" w:rsidRPr="00C320B0" w:rsidRDefault="00C320B0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487 942,34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C320B0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ogłoszeniem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F6" w:rsidRPr="00C320B0" w:rsidRDefault="00C320B0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ogłoszeniem</w:t>
            </w:r>
          </w:p>
        </w:tc>
      </w:tr>
    </w:tbl>
    <w:p w:rsidR="00832795" w:rsidRDefault="00832795">
      <w:pPr>
        <w:rPr>
          <w:rFonts w:ascii="Arial" w:hAnsi="Arial" w:cs="Arial"/>
        </w:rPr>
      </w:pPr>
    </w:p>
    <w:p w:rsidR="009F5BF2" w:rsidRDefault="009F5BF2">
      <w:pPr>
        <w:rPr>
          <w:rFonts w:ascii="Arial" w:hAnsi="Arial" w:cs="Arial"/>
        </w:rPr>
      </w:pPr>
    </w:p>
    <w:p w:rsidR="00B4528D" w:rsidRPr="00B4528D" w:rsidRDefault="00B4528D" w:rsidP="00B4528D">
      <w:pPr>
        <w:ind w:hanging="27"/>
        <w:jc w:val="both"/>
        <w:rPr>
          <w:sz w:val="20"/>
          <w:szCs w:val="20"/>
        </w:rPr>
      </w:pPr>
      <w:r w:rsidRPr="00B4528D">
        <w:rPr>
          <w:sz w:val="20"/>
          <w:szCs w:val="20"/>
        </w:rPr>
        <w:t>Podatek VAT nie dotyczy podmiotów zagranicznych</w:t>
      </w:r>
    </w:p>
    <w:p w:rsidR="00B4528D" w:rsidRPr="00B4528D" w:rsidRDefault="00B4528D" w:rsidP="00B4528D">
      <w:pPr>
        <w:tabs>
          <w:tab w:val="left" w:pos="0"/>
          <w:tab w:val="left" w:pos="397"/>
          <w:tab w:val="left" w:pos="567"/>
        </w:tabs>
        <w:autoSpaceDN w:val="0"/>
        <w:ind w:right="96"/>
        <w:jc w:val="both"/>
        <w:rPr>
          <w:position w:val="6"/>
          <w:sz w:val="20"/>
          <w:szCs w:val="20"/>
          <w:lang w:eastAsia="ar-SA"/>
        </w:rPr>
      </w:pPr>
      <w:r w:rsidRPr="00B4528D">
        <w:rPr>
          <w:position w:val="6"/>
          <w:sz w:val="20"/>
          <w:szCs w:val="20"/>
          <w:lang w:eastAsia="ar-SA"/>
        </w:rPr>
        <w:t>W przypadku podmiotu , który ma siedzibę poza granicami Polski cena netto powinna być wyrażona w Euro. Podmiot ten nie podaje wartości podatku VAT i ceny brutto. Do porównania ofert, cena netto w Euro zostanie przeliczona przez Zamawiającego na PLN wg. kursu NBP z dnia otwarcia ofert. Zamawiający doliczy 23% VAT i poda cenę brutto oferty, która będzie służyć do porównania ofert.</w:t>
      </w:r>
    </w:p>
    <w:p w:rsidR="009F5BF2" w:rsidRPr="00B4528D" w:rsidRDefault="009F5BF2">
      <w:pPr>
        <w:rPr>
          <w:rFonts w:ascii="Arial" w:hAnsi="Arial" w:cs="Arial"/>
          <w:sz w:val="20"/>
          <w:szCs w:val="20"/>
        </w:rPr>
      </w:pPr>
    </w:p>
    <w:sectPr w:rsidR="009F5BF2" w:rsidRPr="00B4528D" w:rsidSect="00F45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8" w:bottom="11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B5" w:rsidRDefault="00B146B5">
      <w:r>
        <w:separator/>
      </w:r>
    </w:p>
  </w:endnote>
  <w:endnote w:type="continuationSeparator" w:id="0">
    <w:p w:rsidR="00B146B5" w:rsidRDefault="00B1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39" w:rsidRDefault="00BE7A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Pr="004F31FC" w:rsidRDefault="00941BF1" w:rsidP="004F31FC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39" w:rsidRDefault="00BE7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B5" w:rsidRDefault="00B146B5">
      <w:r>
        <w:separator/>
      </w:r>
    </w:p>
  </w:footnote>
  <w:footnote w:type="continuationSeparator" w:id="0">
    <w:p w:rsidR="00B146B5" w:rsidRDefault="00B1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39" w:rsidRDefault="00BE7A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Default="00941BF1">
    <w:pPr>
      <w:tabs>
        <w:tab w:val="left" w:pos="4678"/>
        <w:tab w:val="left" w:pos="12758"/>
      </w:tabs>
      <w:jc w:val="both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39" w:rsidRDefault="00BE7A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6B5"/>
    <w:rsid w:val="000F3301"/>
    <w:rsid w:val="002C2705"/>
    <w:rsid w:val="002E76F0"/>
    <w:rsid w:val="002F18CE"/>
    <w:rsid w:val="003174F6"/>
    <w:rsid w:val="0035046E"/>
    <w:rsid w:val="003853D7"/>
    <w:rsid w:val="00406591"/>
    <w:rsid w:val="00407ACF"/>
    <w:rsid w:val="004B2CC8"/>
    <w:rsid w:val="004F31FC"/>
    <w:rsid w:val="005264F2"/>
    <w:rsid w:val="00530125"/>
    <w:rsid w:val="00573981"/>
    <w:rsid w:val="005E1C42"/>
    <w:rsid w:val="00770364"/>
    <w:rsid w:val="007F7A18"/>
    <w:rsid w:val="00801C40"/>
    <w:rsid w:val="00832795"/>
    <w:rsid w:val="00941BF1"/>
    <w:rsid w:val="00942B54"/>
    <w:rsid w:val="009F5BF2"/>
    <w:rsid w:val="00A65740"/>
    <w:rsid w:val="00B146B5"/>
    <w:rsid w:val="00B4528D"/>
    <w:rsid w:val="00B56E67"/>
    <w:rsid w:val="00BD1B35"/>
    <w:rsid w:val="00BE7A39"/>
    <w:rsid w:val="00C0315E"/>
    <w:rsid w:val="00C320B0"/>
    <w:rsid w:val="00C82B30"/>
    <w:rsid w:val="00C86A66"/>
    <w:rsid w:val="00D6402F"/>
    <w:rsid w:val="00E03B24"/>
    <w:rsid w:val="00ED14D1"/>
    <w:rsid w:val="00F45462"/>
    <w:rsid w:val="00F85926"/>
    <w:rsid w:val="00F9290F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795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82B3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832795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32795"/>
  </w:style>
  <w:style w:type="character" w:customStyle="1" w:styleId="StopkaZnak">
    <w:name w:val="Stopka Znak"/>
    <w:link w:val="Stopka"/>
    <w:rsid w:val="004F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ofert</vt:lpstr>
    </vt:vector>
  </TitlesOfParts>
  <Company>POLITECHNIKA KRAKOWSKA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ofert</dc:title>
  <dc:subject/>
  <dc:creator>Sylwia Banach</dc:creator>
  <cp:keywords/>
  <dc:description/>
  <cp:lastModifiedBy>Sylwia Banach</cp:lastModifiedBy>
  <cp:revision>11</cp:revision>
  <dcterms:created xsi:type="dcterms:W3CDTF">2018-03-22T07:52:00Z</dcterms:created>
  <dcterms:modified xsi:type="dcterms:W3CDTF">2018-03-22T07:56:00Z</dcterms:modified>
</cp:coreProperties>
</file>