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98620E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C911CA" w:rsidRPr="00C911CA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C911CA" w:rsidRPr="00C911CA">
        <w:rPr>
          <w:rFonts w:ascii="Times New Roman" w:hAnsi="Times New Roman"/>
          <w:b/>
          <w:sz w:val="24"/>
          <w:szCs w:val="24"/>
        </w:rPr>
        <w:t>dostawa laptopa dla WZ KC-zp.272-47/18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2 pkt 5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6D" w:rsidRDefault="00CA126D">
      <w:pPr>
        <w:spacing w:after="0" w:line="240" w:lineRule="auto"/>
      </w:pPr>
      <w:r>
        <w:separator/>
      </w:r>
    </w:p>
  </w:endnote>
  <w:endnote w:type="continuationSeparator" w:id="0">
    <w:p w:rsidR="00CA126D" w:rsidRDefault="00CA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98620E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98620E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8620E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8620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8620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9862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6D" w:rsidRDefault="00CA126D">
      <w:pPr>
        <w:spacing w:after="0" w:line="240" w:lineRule="auto"/>
      </w:pPr>
      <w:r>
        <w:separator/>
      </w:r>
    </w:p>
  </w:footnote>
  <w:footnote w:type="continuationSeparator" w:id="0">
    <w:p w:rsidR="00CA126D" w:rsidRDefault="00CA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9862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9862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9862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26D"/>
    <w:rsid w:val="000563B7"/>
    <w:rsid w:val="00064BBF"/>
    <w:rsid w:val="001F4E82"/>
    <w:rsid w:val="003D1274"/>
    <w:rsid w:val="00430A9F"/>
    <w:rsid w:val="005E5BD1"/>
    <w:rsid w:val="00623F70"/>
    <w:rsid w:val="00927537"/>
    <w:rsid w:val="0098620E"/>
    <w:rsid w:val="00BC579B"/>
    <w:rsid w:val="00C911CA"/>
    <w:rsid w:val="00CA126D"/>
    <w:rsid w:val="00D137A1"/>
    <w:rsid w:val="00D70839"/>
    <w:rsid w:val="00E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4</cp:revision>
  <cp:lastPrinted>2018-03-19T10:15:00Z</cp:lastPrinted>
  <dcterms:created xsi:type="dcterms:W3CDTF">2018-03-19T10:15:00Z</dcterms:created>
  <dcterms:modified xsi:type="dcterms:W3CDTF">2018-03-19T10:15:00Z</dcterms:modified>
</cp:coreProperties>
</file>