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1027E6">
      <w:pPr>
        <w:spacing w:line="360" w:lineRule="auto"/>
        <w:rPr>
          <w:b/>
          <w:bCs/>
          <w:color w:val="000000"/>
          <w:sz w:val="24"/>
        </w:rPr>
      </w:pPr>
      <w:r w:rsidRPr="001027E6">
        <w:rPr>
          <w:b/>
          <w:bCs/>
          <w:color w:val="000000"/>
          <w:sz w:val="24"/>
        </w:rPr>
        <w:t>Politechnika Częstochowska</w:t>
      </w:r>
      <w:r w:rsidR="00C85A89">
        <w:rPr>
          <w:b/>
          <w:bCs/>
          <w:color w:val="000000"/>
          <w:sz w:val="24"/>
        </w:rPr>
        <w:t>,</w:t>
      </w:r>
    </w:p>
    <w:p w:rsidR="00C85A89" w:rsidRDefault="001027E6">
      <w:pPr>
        <w:spacing w:line="360" w:lineRule="auto"/>
        <w:rPr>
          <w:color w:val="000000"/>
          <w:sz w:val="24"/>
        </w:rPr>
      </w:pPr>
      <w:r w:rsidRPr="001027E6">
        <w:rPr>
          <w:color w:val="000000"/>
          <w:sz w:val="24"/>
        </w:rPr>
        <w:t>Dąbrowskiego</w:t>
      </w:r>
      <w:r w:rsidR="00C85A89">
        <w:rPr>
          <w:color w:val="000000"/>
          <w:sz w:val="24"/>
        </w:rPr>
        <w:t xml:space="preserve"> </w:t>
      </w:r>
      <w:r w:rsidRPr="001027E6">
        <w:rPr>
          <w:color w:val="000000"/>
          <w:sz w:val="24"/>
        </w:rPr>
        <w:t>69</w:t>
      </w:r>
      <w:r w:rsidR="00C85A89">
        <w:rPr>
          <w:color w:val="000000"/>
          <w:sz w:val="24"/>
        </w:rPr>
        <w:t xml:space="preserve"> ,</w:t>
      </w:r>
    </w:p>
    <w:p w:rsidR="00C85A89" w:rsidRDefault="001027E6">
      <w:pPr>
        <w:spacing w:line="360" w:lineRule="auto"/>
        <w:rPr>
          <w:color w:val="000000"/>
          <w:sz w:val="24"/>
        </w:rPr>
      </w:pPr>
      <w:r w:rsidRPr="001027E6">
        <w:rPr>
          <w:color w:val="000000"/>
          <w:sz w:val="24"/>
        </w:rPr>
        <w:t>42-201</w:t>
      </w:r>
      <w:r w:rsidR="00C85A89">
        <w:rPr>
          <w:color w:val="000000"/>
          <w:sz w:val="24"/>
        </w:rPr>
        <w:t xml:space="preserve"> </w:t>
      </w:r>
      <w:r w:rsidRPr="001027E6">
        <w:rPr>
          <w:color w:val="000000"/>
          <w:sz w:val="24"/>
        </w:rPr>
        <w:t>Częstochowa</w:t>
      </w:r>
      <w:r w:rsidR="00C85A89">
        <w:rPr>
          <w:color w:val="000000"/>
          <w:sz w:val="24"/>
        </w:rPr>
        <w:t xml:space="preserve">, woj. </w:t>
      </w:r>
      <w:r w:rsidRPr="001027E6">
        <w:rPr>
          <w:color w:val="000000"/>
          <w:sz w:val="24"/>
        </w:rPr>
        <w:t>śląskie</w:t>
      </w:r>
      <w:r w:rsidR="00C85A89">
        <w:rPr>
          <w:color w:val="000000"/>
          <w:sz w:val="24"/>
        </w:rPr>
        <w:t>,</w:t>
      </w:r>
    </w:p>
    <w:p w:rsidR="00C85A89" w:rsidRDefault="00C85A89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1027E6" w:rsidRPr="001027E6">
        <w:rPr>
          <w:color w:val="000000"/>
          <w:sz w:val="24"/>
          <w:lang w:val="en-US"/>
        </w:rPr>
        <w:t>(34)3250236</w:t>
      </w:r>
      <w:r>
        <w:rPr>
          <w:color w:val="000000"/>
          <w:sz w:val="24"/>
          <w:lang w:val="en-US"/>
        </w:rPr>
        <w:t xml:space="preserve">, fax </w:t>
      </w:r>
      <w:r w:rsidR="001027E6" w:rsidRPr="001027E6">
        <w:rPr>
          <w:color w:val="000000"/>
          <w:sz w:val="24"/>
          <w:lang w:val="en-US"/>
        </w:rPr>
        <w:t>(34)3250415</w:t>
      </w:r>
      <w:r>
        <w:rPr>
          <w:color w:val="000000"/>
          <w:sz w:val="24"/>
          <w:lang w:val="en-US"/>
        </w:rPr>
        <w:t>,</w:t>
      </w:r>
    </w:p>
    <w:p w:rsidR="00C85A89" w:rsidRDefault="00C85A89">
      <w:pPr>
        <w:spacing w:line="360" w:lineRule="auto"/>
        <w:rPr>
          <w:color w:val="000000"/>
          <w:sz w:val="16"/>
          <w:szCs w:val="16"/>
          <w:lang w:val="en-US"/>
        </w:rPr>
      </w:pPr>
    </w:p>
    <w:p w:rsidR="0028666F" w:rsidRDefault="00C85A89">
      <w:pPr>
        <w:spacing w:line="360" w:lineRule="auto"/>
        <w:rPr>
          <w:b/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1027E6" w:rsidRPr="001027E6">
        <w:rPr>
          <w:b/>
          <w:color w:val="000000"/>
          <w:sz w:val="24"/>
        </w:rPr>
        <w:t>Dostawa nowego samochodu 8- osobowego do celów służbowych dla Politechniki Częstochowskiej</w:t>
      </w:r>
      <w:r w:rsidR="0028666F">
        <w:rPr>
          <w:b/>
          <w:color w:val="000000"/>
          <w:sz w:val="24"/>
        </w:rPr>
        <w:t xml:space="preserve">, </w:t>
      </w:r>
      <w:proofErr w:type="spellStart"/>
      <w:r w:rsidR="0028666F" w:rsidRPr="0028666F">
        <w:rPr>
          <w:color w:val="000000"/>
          <w:sz w:val="24"/>
        </w:rPr>
        <w:t>spr</w:t>
      </w:r>
      <w:proofErr w:type="spellEnd"/>
      <w:r w:rsidR="0028666F" w:rsidRPr="0028666F">
        <w:rPr>
          <w:color w:val="000000"/>
          <w:sz w:val="24"/>
        </w:rPr>
        <w:t>. nr rej.</w:t>
      </w:r>
      <w:r w:rsidR="0028666F">
        <w:rPr>
          <w:b/>
          <w:color w:val="000000"/>
          <w:sz w:val="24"/>
        </w:rPr>
        <w:t xml:space="preserve"> </w:t>
      </w:r>
    </w:p>
    <w:p w:rsidR="00C85A89" w:rsidRPr="0028666F" w:rsidRDefault="0028666F">
      <w:pPr>
        <w:spacing w:line="360" w:lineRule="auto"/>
        <w:rPr>
          <w:b/>
          <w:color w:val="000000"/>
          <w:sz w:val="24"/>
        </w:rPr>
      </w:pPr>
      <w:r w:rsidRPr="0028666F">
        <w:rPr>
          <w:b/>
          <w:color w:val="000000"/>
          <w:sz w:val="24"/>
        </w:rPr>
        <w:t>ZP/D-01/18</w:t>
      </w:r>
      <w:r w:rsidR="00C85A89" w:rsidRPr="0028666F">
        <w:rPr>
          <w:b/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1027E6" w:rsidTr="00A4595D">
        <w:trPr>
          <w:cantSplit/>
        </w:trPr>
        <w:tc>
          <w:tcPr>
            <w:tcW w:w="9640" w:type="dxa"/>
          </w:tcPr>
          <w:p w:rsidR="001027E6" w:rsidRDefault="001027E6" w:rsidP="00A4595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027E6">
              <w:rPr>
                <w:b/>
                <w:sz w:val="24"/>
              </w:rPr>
              <w:t>MM Cars Wrocław Sp. z o.o.</w:t>
            </w:r>
          </w:p>
          <w:p w:rsidR="001027E6" w:rsidRDefault="001027E6" w:rsidP="00A4595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027E6">
              <w:rPr>
                <w:b/>
                <w:sz w:val="24"/>
              </w:rPr>
              <w:t>53-015</w:t>
            </w:r>
            <w:r>
              <w:rPr>
                <w:b/>
                <w:sz w:val="24"/>
              </w:rPr>
              <w:t xml:space="preserve"> </w:t>
            </w:r>
            <w:r w:rsidRPr="001027E6">
              <w:rPr>
                <w:b/>
                <w:sz w:val="24"/>
              </w:rPr>
              <w:t>Wrocław</w:t>
            </w:r>
          </w:p>
          <w:p w:rsidR="001027E6" w:rsidRDefault="001027E6" w:rsidP="00A4595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027E6">
              <w:rPr>
                <w:b/>
                <w:sz w:val="24"/>
              </w:rPr>
              <w:t>Karkonoska</w:t>
            </w:r>
            <w:r>
              <w:rPr>
                <w:b/>
                <w:sz w:val="24"/>
              </w:rPr>
              <w:t xml:space="preserve"> </w:t>
            </w:r>
            <w:r w:rsidRPr="001027E6">
              <w:rPr>
                <w:b/>
                <w:sz w:val="24"/>
              </w:rPr>
              <w:t>50</w:t>
            </w:r>
          </w:p>
          <w:p w:rsidR="001027E6" w:rsidRDefault="001027E6" w:rsidP="00A4595D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="007215DE">
              <w:rPr>
                <w:b/>
                <w:sz w:val="24"/>
              </w:rPr>
              <w:t>124 876,</w:t>
            </w:r>
            <w:r w:rsidRPr="001027E6">
              <w:rPr>
                <w:b/>
                <w:sz w:val="24"/>
              </w:rPr>
              <w:t>00 zł</w:t>
            </w:r>
            <w:r w:rsidR="007215DE">
              <w:rPr>
                <w:b/>
                <w:sz w:val="24"/>
              </w:rPr>
              <w:t xml:space="preserve"> brutto</w:t>
            </w:r>
          </w:p>
          <w:p w:rsidR="001027E6" w:rsidRPr="00253031" w:rsidRDefault="001027E6" w:rsidP="00A4595D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28666F" w:rsidRDefault="001027E6" w:rsidP="00A4595D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1027E6">
              <w:rPr>
                <w:sz w:val="24"/>
              </w:rPr>
              <w:t xml:space="preserve">Wybrana oferta jest ofertą najkorzystniejszą. Oferta ta spełnia wymagania określone w SIWZ </w:t>
            </w:r>
          </w:p>
          <w:p w:rsidR="001027E6" w:rsidRDefault="001027E6" w:rsidP="00A4595D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1027E6">
              <w:rPr>
                <w:sz w:val="24"/>
              </w:rPr>
              <w:t>i nie podlega odrzuceniu, a w wyniku przeprowadzonej oceny oferta przedmiotowego Wykonawcy otrzymała największą liczbę punktów -  96,76 pkt. Cena oferty mieści się w możliwościach finansowych Zamawiającego</w:t>
            </w:r>
            <w:r w:rsidR="007215DE">
              <w:rPr>
                <w:sz w:val="24"/>
              </w:rPr>
              <w:t>.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75"/>
        <w:gridCol w:w="709"/>
        <w:gridCol w:w="992"/>
        <w:gridCol w:w="851"/>
        <w:gridCol w:w="992"/>
        <w:gridCol w:w="1418"/>
        <w:gridCol w:w="1275"/>
      </w:tblGrid>
      <w:tr w:rsidR="00851D31" w:rsidRPr="005811DF" w:rsidTr="00A4595D">
        <w:tc>
          <w:tcPr>
            <w:tcW w:w="540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475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09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992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>Okres gwarancji</w:t>
            </w:r>
          </w:p>
        </w:tc>
        <w:tc>
          <w:tcPr>
            <w:tcW w:w="851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>Zużycie energii</w:t>
            </w:r>
          </w:p>
        </w:tc>
        <w:tc>
          <w:tcPr>
            <w:tcW w:w="992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>Emisja dwutlenku węgla</w:t>
            </w:r>
          </w:p>
        </w:tc>
        <w:tc>
          <w:tcPr>
            <w:tcW w:w="1418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>Emisja zanieczyszczeń</w:t>
            </w:r>
          </w:p>
        </w:tc>
        <w:tc>
          <w:tcPr>
            <w:tcW w:w="1275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851D31" w:rsidRPr="005811DF" w:rsidTr="00A4595D">
        <w:tc>
          <w:tcPr>
            <w:tcW w:w="540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5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MM Cars Wrocław Sp. z o.o.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Karkonoska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53-015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Wrocław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992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15,00</w:t>
            </w:r>
          </w:p>
        </w:tc>
        <w:tc>
          <w:tcPr>
            <w:tcW w:w="851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4,70</w:t>
            </w:r>
          </w:p>
        </w:tc>
        <w:tc>
          <w:tcPr>
            <w:tcW w:w="1418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3,0</w:t>
            </w: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96,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851D31" w:rsidRPr="005811DF" w:rsidTr="00A4595D">
        <w:tc>
          <w:tcPr>
            <w:tcW w:w="540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5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Dom Samochodowy "</w:t>
            </w:r>
            <w:proofErr w:type="spellStart"/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Germaz</w:t>
            </w:r>
            <w:proofErr w:type="spellEnd"/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" Sp. z o.o.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Strzegomska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139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54-428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Wrocław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51,10</w:t>
            </w:r>
          </w:p>
        </w:tc>
        <w:tc>
          <w:tcPr>
            <w:tcW w:w="992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15,00</w:t>
            </w:r>
          </w:p>
        </w:tc>
        <w:tc>
          <w:tcPr>
            <w:tcW w:w="851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12,86</w:t>
            </w:r>
          </w:p>
        </w:tc>
        <w:tc>
          <w:tcPr>
            <w:tcW w:w="992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4,31</w:t>
            </w:r>
          </w:p>
        </w:tc>
        <w:tc>
          <w:tcPr>
            <w:tcW w:w="1418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1275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88,27</w:t>
            </w:r>
          </w:p>
        </w:tc>
      </w:tr>
      <w:tr w:rsidR="00851D31" w:rsidRPr="005811DF" w:rsidTr="00A4595D">
        <w:tc>
          <w:tcPr>
            <w:tcW w:w="540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5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Frank-Cars Sp. z o.o.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Jagiellońska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147/151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42-200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Częstochowa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50,63</w:t>
            </w:r>
          </w:p>
        </w:tc>
        <w:tc>
          <w:tcPr>
            <w:tcW w:w="992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15,00</w:t>
            </w:r>
          </w:p>
        </w:tc>
        <w:tc>
          <w:tcPr>
            <w:tcW w:w="851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12,91</w:t>
            </w:r>
          </w:p>
        </w:tc>
        <w:tc>
          <w:tcPr>
            <w:tcW w:w="992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4,31</w:t>
            </w:r>
          </w:p>
        </w:tc>
        <w:tc>
          <w:tcPr>
            <w:tcW w:w="1418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1275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87,85</w:t>
            </w:r>
          </w:p>
        </w:tc>
      </w:tr>
      <w:tr w:rsidR="00851D31" w:rsidRPr="005811DF" w:rsidTr="00A4595D">
        <w:tc>
          <w:tcPr>
            <w:tcW w:w="540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5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ANTONIAK AUTO Sp. z o.o. Sp. k.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Czarnochowska</w:t>
            </w:r>
            <w:proofErr w:type="spellEnd"/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32-020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Wieliczka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48,05</w:t>
            </w:r>
          </w:p>
        </w:tc>
        <w:tc>
          <w:tcPr>
            <w:tcW w:w="992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15,00</w:t>
            </w:r>
          </w:p>
        </w:tc>
        <w:tc>
          <w:tcPr>
            <w:tcW w:w="851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15,00</w:t>
            </w:r>
          </w:p>
        </w:tc>
        <w:tc>
          <w:tcPr>
            <w:tcW w:w="992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1418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5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87,4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51D31" w:rsidRPr="005811DF" w:rsidTr="00A4595D">
        <w:tc>
          <w:tcPr>
            <w:tcW w:w="540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75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REN-CAR Sp. z o.o.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Gliwicka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190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44-207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Rybnik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51,92</w:t>
            </w:r>
          </w:p>
        </w:tc>
        <w:tc>
          <w:tcPr>
            <w:tcW w:w="992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15,00</w:t>
            </w:r>
          </w:p>
        </w:tc>
        <w:tc>
          <w:tcPr>
            <w:tcW w:w="851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12,91</w:t>
            </w:r>
          </w:p>
        </w:tc>
        <w:tc>
          <w:tcPr>
            <w:tcW w:w="992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4,31</w:t>
            </w:r>
          </w:p>
        </w:tc>
        <w:tc>
          <w:tcPr>
            <w:tcW w:w="1418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5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85,2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51D31" w:rsidRPr="005811DF" w:rsidTr="00A4595D">
        <w:tc>
          <w:tcPr>
            <w:tcW w:w="540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5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"TANDEM" Sp. z o.o.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Czeladzka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67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42-500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Będzin</w:t>
            </w:r>
          </w:p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A11C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851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418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vAlign w:val="center"/>
          </w:tcPr>
          <w:p w:rsidR="00851D31" w:rsidRPr="005811DF" w:rsidRDefault="00851D31" w:rsidP="00A4595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1C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:rsidR="00851D31" w:rsidRPr="00D5444F" w:rsidRDefault="00851D31" w:rsidP="00D5444F">
      <w:pPr>
        <w:spacing w:before="120" w:after="120"/>
        <w:jc w:val="both"/>
        <w:rPr>
          <w:color w:val="000000"/>
          <w:sz w:val="24"/>
          <w:szCs w:val="24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1027E6">
      <w:pPr>
        <w:pStyle w:val="Nagwek"/>
        <w:tabs>
          <w:tab w:val="clear" w:pos="4536"/>
        </w:tabs>
        <w:jc w:val="both"/>
        <w:rPr>
          <w:sz w:val="24"/>
        </w:rPr>
      </w:pPr>
      <w:r w:rsidRPr="001027E6">
        <w:rPr>
          <w:sz w:val="24"/>
        </w:rPr>
        <w:t>Częstochowa</w:t>
      </w:r>
      <w:r w:rsidR="00C85A89">
        <w:rPr>
          <w:sz w:val="24"/>
        </w:rPr>
        <w:t xml:space="preserve"> dnia: </w:t>
      </w:r>
      <w:r w:rsidR="007215DE">
        <w:rPr>
          <w:sz w:val="24"/>
        </w:rPr>
        <w:t>2018-03-13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 w:rsidSect="00C54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54" w:rsidRDefault="00C86654">
      <w:r>
        <w:separator/>
      </w:r>
    </w:p>
  </w:endnote>
  <w:endnote w:type="continuationSeparator" w:id="0">
    <w:p w:rsidR="00C86654" w:rsidRDefault="00C86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E6" w:rsidRDefault="001027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89" w:rsidRDefault="004339D2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4339D2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4339D2">
      <w:rPr>
        <w:rStyle w:val="Numerstrony"/>
        <w:rFonts w:ascii="Arial" w:hAnsi="Arial" w:cs="Arial"/>
        <w:sz w:val="18"/>
        <w:szCs w:val="18"/>
      </w:rPr>
      <w:fldChar w:fldCharType="separate"/>
    </w:r>
    <w:r w:rsidR="007E2612">
      <w:rPr>
        <w:rStyle w:val="Numerstrony"/>
        <w:rFonts w:ascii="Arial" w:hAnsi="Arial" w:cs="Arial"/>
        <w:noProof/>
        <w:sz w:val="18"/>
        <w:szCs w:val="18"/>
      </w:rPr>
      <w:t>1</w:t>
    </w:r>
    <w:r w:rsidR="004339D2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4339D2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4339D2">
      <w:rPr>
        <w:rStyle w:val="Numerstrony"/>
        <w:rFonts w:ascii="Arial" w:hAnsi="Arial" w:cs="Arial"/>
        <w:sz w:val="18"/>
        <w:szCs w:val="18"/>
      </w:rPr>
      <w:fldChar w:fldCharType="separate"/>
    </w:r>
    <w:r w:rsidR="007E2612">
      <w:rPr>
        <w:rStyle w:val="Numerstrony"/>
        <w:rFonts w:ascii="Arial" w:hAnsi="Arial" w:cs="Arial"/>
        <w:noProof/>
        <w:sz w:val="18"/>
        <w:szCs w:val="18"/>
      </w:rPr>
      <w:t>2</w:t>
    </w:r>
    <w:r w:rsidR="004339D2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E6" w:rsidRDefault="001027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54" w:rsidRDefault="00C86654">
      <w:r>
        <w:separator/>
      </w:r>
    </w:p>
  </w:footnote>
  <w:footnote w:type="continuationSeparator" w:id="0">
    <w:p w:rsidR="00C86654" w:rsidRDefault="00C86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E6" w:rsidRDefault="001027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E6" w:rsidRDefault="001027E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E6" w:rsidRDefault="001027E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7E6"/>
    <w:rsid w:val="000419AC"/>
    <w:rsid w:val="001027E6"/>
    <w:rsid w:val="00140696"/>
    <w:rsid w:val="00253031"/>
    <w:rsid w:val="0028666F"/>
    <w:rsid w:val="00377700"/>
    <w:rsid w:val="004339D2"/>
    <w:rsid w:val="005C147E"/>
    <w:rsid w:val="007118AF"/>
    <w:rsid w:val="007124E4"/>
    <w:rsid w:val="007215DE"/>
    <w:rsid w:val="00745012"/>
    <w:rsid w:val="007E2612"/>
    <w:rsid w:val="00851D31"/>
    <w:rsid w:val="0087722C"/>
    <w:rsid w:val="00987E41"/>
    <w:rsid w:val="00AF3CE2"/>
    <w:rsid w:val="00C54959"/>
    <w:rsid w:val="00C63DA0"/>
    <w:rsid w:val="00C85A89"/>
    <w:rsid w:val="00C86654"/>
    <w:rsid w:val="00D5444F"/>
    <w:rsid w:val="00F2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4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C54959"/>
    <w:rPr>
      <w:rFonts w:ascii="Arial" w:hAnsi="Arial"/>
    </w:rPr>
  </w:style>
  <w:style w:type="paragraph" w:styleId="Nagwek">
    <w:name w:val="header"/>
    <w:basedOn w:val="Normalny"/>
    <w:rsid w:val="00C549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49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4959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basedOn w:val="Domylnaczcionkaakapitu"/>
    <w:link w:val="Zwykytekst"/>
    <w:rsid w:val="00851D3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IA~1.TA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230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 </dc:creator>
  <cp:keywords/>
  <cp:lastModifiedBy> </cp:lastModifiedBy>
  <cp:revision>2</cp:revision>
  <cp:lastPrinted>2018-03-13T08:40:00Z</cp:lastPrinted>
  <dcterms:created xsi:type="dcterms:W3CDTF">2018-03-13T08:40:00Z</dcterms:created>
  <dcterms:modified xsi:type="dcterms:W3CDTF">2018-03-13T08:40:00Z</dcterms:modified>
</cp:coreProperties>
</file>