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8A" w:rsidRPr="00B1139A" w:rsidRDefault="00035E8A" w:rsidP="00B1139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35E8A" w:rsidRPr="00B1139A" w:rsidRDefault="00B1139A" w:rsidP="00B1139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139A">
        <w:rPr>
          <w:rFonts w:ascii="Arial" w:hAnsi="Arial" w:cs="Arial"/>
          <w:b/>
          <w:sz w:val="22"/>
          <w:szCs w:val="22"/>
        </w:rPr>
        <w:t>WZÓR FORMULARZA OFERTY</w:t>
      </w:r>
      <w:r w:rsidRPr="00B1139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35E8A" w:rsidRPr="00B1139A" w:rsidRDefault="00035E8A" w:rsidP="00B1139A">
      <w:pPr>
        <w:ind w:left="709" w:hanging="425"/>
        <w:jc w:val="center"/>
        <w:rPr>
          <w:rFonts w:ascii="Arial" w:hAnsi="Arial" w:cs="Arial"/>
          <w:b/>
          <w:sz w:val="22"/>
          <w:szCs w:val="22"/>
        </w:rPr>
      </w:pPr>
    </w:p>
    <w:p w:rsidR="00035E8A" w:rsidRPr="00B1139A" w:rsidRDefault="00035E8A" w:rsidP="00B1139A">
      <w:pPr>
        <w:ind w:left="709" w:hanging="425"/>
        <w:jc w:val="center"/>
        <w:rPr>
          <w:rFonts w:ascii="Arial" w:hAnsi="Arial" w:cs="Arial"/>
          <w:b/>
          <w:sz w:val="22"/>
          <w:szCs w:val="22"/>
        </w:rPr>
      </w:pPr>
    </w:p>
    <w:p w:rsidR="00035E8A" w:rsidRPr="00B1139A" w:rsidRDefault="004E6E30" w:rsidP="00B1139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E8A" w:rsidRDefault="00035E8A"/>
                          <w:p w:rsidR="00035E8A" w:rsidRDefault="00035E8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5E8A" w:rsidRDefault="00035E8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5E8A" w:rsidRDefault="00035E8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5E8A" w:rsidRDefault="00035E8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5E8A" w:rsidRDefault="00B113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35E8A" w:rsidRDefault="00035E8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035E8A" w:rsidRDefault="00035E8A"/>
                    <w:p w:rsidR="00035E8A" w:rsidRDefault="00035E8A">
                      <w:pPr>
                        <w:rPr>
                          <w:sz w:val="12"/>
                        </w:rPr>
                      </w:pPr>
                    </w:p>
                    <w:p w:rsidR="00035E8A" w:rsidRDefault="00035E8A">
                      <w:pPr>
                        <w:rPr>
                          <w:sz w:val="12"/>
                        </w:rPr>
                      </w:pPr>
                    </w:p>
                    <w:p w:rsidR="00035E8A" w:rsidRDefault="00035E8A">
                      <w:pPr>
                        <w:rPr>
                          <w:sz w:val="12"/>
                        </w:rPr>
                      </w:pPr>
                    </w:p>
                    <w:p w:rsidR="00035E8A" w:rsidRDefault="00035E8A">
                      <w:pPr>
                        <w:rPr>
                          <w:sz w:val="12"/>
                        </w:rPr>
                      </w:pPr>
                    </w:p>
                    <w:p w:rsidR="00035E8A" w:rsidRDefault="00B1139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35E8A" w:rsidRDefault="00035E8A"/>
                  </w:txbxContent>
                </v:textbox>
              </v:roundrect>
            </w:pict>
          </mc:Fallback>
        </mc:AlternateContent>
      </w:r>
    </w:p>
    <w:p w:rsidR="00035E8A" w:rsidRPr="00B1139A" w:rsidRDefault="00035E8A" w:rsidP="00B1139A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035E8A" w:rsidRPr="00B1139A" w:rsidRDefault="00035E8A" w:rsidP="00B1139A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035E8A" w:rsidRPr="00B1139A" w:rsidRDefault="00035E8A" w:rsidP="00B1139A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035E8A" w:rsidRPr="00B1139A" w:rsidRDefault="00035E8A" w:rsidP="00B1139A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035E8A" w:rsidRPr="00B1139A" w:rsidRDefault="00035E8A" w:rsidP="00B1139A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B1139A" w:rsidRDefault="00B1139A" w:rsidP="00B1139A">
      <w:pPr>
        <w:ind w:left="3969"/>
        <w:rPr>
          <w:rFonts w:ascii="Arial" w:hAnsi="Arial" w:cs="Arial"/>
          <w:b/>
          <w:sz w:val="22"/>
          <w:szCs w:val="22"/>
        </w:rPr>
      </w:pPr>
    </w:p>
    <w:p w:rsidR="003B3B0E" w:rsidRPr="00B1139A" w:rsidRDefault="003B3B0E" w:rsidP="00B1139A">
      <w:pPr>
        <w:ind w:left="3969"/>
        <w:rPr>
          <w:rFonts w:ascii="Arial" w:hAnsi="Arial" w:cs="Arial"/>
          <w:b/>
          <w:sz w:val="22"/>
          <w:szCs w:val="22"/>
        </w:rPr>
      </w:pPr>
      <w:r w:rsidRPr="00B1139A">
        <w:rPr>
          <w:rFonts w:ascii="Arial" w:hAnsi="Arial" w:cs="Arial"/>
          <w:b/>
          <w:sz w:val="22"/>
          <w:szCs w:val="22"/>
        </w:rPr>
        <w:t>Powiat Rawicki, w imieniu którego działa Zarząd Powiatu Rawickiego</w:t>
      </w:r>
    </w:p>
    <w:p w:rsidR="00B1139A" w:rsidRDefault="00B1139A" w:rsidP="00B1139A">
      <w:pPr>
        <w:ind w:firstLine="3969"/>
        <w:rPr>
          <w:rFonts w:ascii="Arial" w:hAnsi="Arial" w:cs="Arial"/>
          <w:b/>
          <w:sz w:val="22"/>
          <w:szCs w:val="22"/>
        </w:rPr>
      </w:pPr>
    </w:p>
    <w:p w:rsidR="00035E8A" w:rsidRPr="00B1139A" w:rsidRDefault="003B3B0E" w:rsidP="00B1139A">
      <w:pPr>
        <w:ind w:firstLine="3969"/>
        <w:rPr>
          <w:rFonts w:ascii="Arial" w:hAnsi="Arial" w:cs="Arial"/>
          <w:b/>
          <w:sz w:val="22"/>
          <w:szCs w:val="22"/>
        </w:rPr>
      </w:pPr>
      <w:r w:rsidRPr="00B1139A">
        <w:rPr>
          <w:rFonts w:ascii="Arial" w:hAnsi="Arial" w:cs="Arial"/>
          <w:b/>
          <w:sz w:val="22"/>
          <w:szCs w:val="22"/>
        </w:rPr>
        <w:t>Starostwo Powiatowe w Rawiczu</w:t>
      </w:r>
    </w:p>
    <w:p w:rsidR="00035E8A" w:rsidRPr="00B1139A" w:rsidRDefault="003B3B0E" w:rsidP="00B1139A">
      <w:pPr>
        <w:ind w:left="3969"/>
        <w:rPr>
          <w:rFonts w:ascii="Arial" w:hAnsi="Arial" w:cs="Arial"/>
          <w:b/>
          <w:sz w:val="22"/>
          <w:szCs w:val="22"/>
        </w:rPr>
      </w:pPr>
      <w:r w:rsidRPr="00B1139A">
        <w:rPr>
          <w:rFonts w:ascii="Arial" w:hAnsi="Arial" w:cs="Arial"/>
          <w:b/>
          <w:sz w:val="22"/>
          <w:szCs w:val="22"/>
        </w:rPr>
        <w:t>Rynek</w:t>
      </w:r>
      <w:r w:rsidR="00B1139A" w:rsidRPr="00B1139A">
        <w:rPr>
          <w:rFonts w:ascii="Arial" w:hAnsi="Arial" w:cs="Arial"/>
          <w:b/>
          <w:sz w:val="22"/>
          <w:szCs w:val="22"/>
        </w:rPr>
        <w:t xml:space="preserve"> </w:t>
      </w:r>
      <w:r w:rsidRPr="00B1139A">
        <w:rPr>
          <w:rFonts w:ascii="Arial" w:hAnsi="Arial" w:cs="Arial"/>
          <w:b/>
          <w:sz w:val="22"/>
          <w:szCs w:val="22"/>
        </w:rPr>
        <w:t>17</w:t>
      </w:r>
    </w:p>
    <w:p w:rsidR="00035E8A" w:rsidRPr="00B1139A" w:rsidRDefault="003B3B0E" w:rsidP="00B1139A">
      <w:pPr>
        <w:ind w:firstLine="3969"/>
        <w:rPr>
          <w:rFonts w:ascii="Arial" w:hAnsi="Arial" w:cs="Arial"/>
          <w:b/>
          <w:sz w:val="22"/>
          <w:szCs w:val="22"/>
        </w:rPr>
      </w:pPr>
      <w:r w:rsidRPr="00B1139A">
        <w:rPr>
          <w:rFonts w:ascii="Arial" w:hAnsi="Arial" w:cs="Arial"/>
          <w:b/>
          <w:sz w:val="22"/>
          <w:szCs w:val="22"/>
        </w:rPr>
        <w:t>63-900</w:t>
      </w:r>
      <w:r w:rsidR="00B1139A" w:rsidRPr="00B1139A">
        <w:rPr>
          <w:rFonts w:ascii="Arial" w:hAnsi="Arial" w:cs="Arial"/>
          <w:b/>
          <w:sz w:val="22"/>
          <w:szCs w:val="22"/>
        </w:rPr>
        <w:t xml:space="preserve"> </w:t>
      </w:r>
      <w:r w:rsidRPr="00B1139A">
        <w:rPr>
          <w:rFonts w:ascii="Arial" w:hAnsi="Arial" w:cs="Arial"/>
          <w:b/>
          <w:sz w:val="22"/>
          <w:szCs w:val="22"/>
        </w:rPr>
        <w:t>Rawicz</w:t>
      </w:r>
    </w:p>
    <w:p w:rsidR="00035E8A" w:rsidRPr="00B1139A" w:rsidRDefault="00035E8A" w:rsidP="00B1139A">
      <w:pPr>
        <w:jc w:val="both"/>
        <w:rPr>
          <w:rFonts w:ascii="Arial" w:hAnsi="Arial" w:cs="Arial"/>
          <w:sz w:val="22"/>
          <w:szCs w:val="22"/>
        </w:rPr>
      </w:pPr>
    </w:p>
    <w:p w:rsidR="00035E8A" w:rsidRPr="00B1139A" w:rsidRDefault="00035E8A" w:rsidP="00B1139A">
      <w:pPr>
        <w:jc w:val="both"/>
        <w:rPr>
          <w:rFonts w:ascii="Arial" w:hAnsi="Arial" w:cs="Arial"/>
          <w:sz w:val="22"/>
          <w:szCs w:val="22"/>
        </w:rPr>
      </w:pPr>
    </w:p>
    <w:p w:rsidR="00035E8A" w:rsidRPr="00B1139A" w:rsidRDefault="00B1139A" w:rsidP="00B1139A">
      <w:pPr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 xml:space="preserve">Nawiązując do ogłoszonego przetargu w trybie </w:t>
      </w:r>
      <w:r w:rsidR="003B3B0E" w:rsidRPr="00B1139A">
        <w:rPr>
          <w:rFonts w:ascii="Arial" w:hAnsi="Arial" w:cs="Arial"/>
          <w:b/>
          <w:sz w:val="22"/>
          <w:szCs w:val="22"/>
        </w:rPr>
        <w:t>przetarg nieograniczony</w:t>
      </w:r>
      <w:r w:rsidRPr="00B1139A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B1139A">
        <w:rPr>
          <w:rFonts w:ascii="Arial" w:hAnsi="Arial" w:cs="Arial"/>
          <w:sz w:val="22"/>
          <w:szCs w:val="22"/>
        </w:rPr>
        <w:t>:</w:t>
      </w:r>
    </w:p>
    <w:p w:rsidR="00035E8A" w:rsidRPr="00B1139A" w:rsidRDefault="003B3B0E" w:rsidP="00B1139A">
      <w:pPr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b/>
          <w:sz w:val="22"/>
          <w:szCs w:val="22"/>
        </w:rPr>
        <w:t>Przebudowa boiska wielofunkcyjnego przy Zespole Szkół Zawodowych w Rawiczu wraz z infrastrukturą towarzyszącą, utwardzeniami i zagospodarowaniem terenów zielonych.</w:t>
      </w:r>
    </w:p>
    <w:p w:rsidR="00035E8A" w:rsidRPr="00B1139A" w:rsidRDefault="00035E8A" w:rsidP="00B1139A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 xml:space="preserve">1) oferujemy wykonanie </w:t>
      </w:r>
      <w:r>
        <w:rPr>
          <w:rFonts w:ascii="Arial" w:hAnsi="Arial" w:cs="Arial"/>
          <w:sz w:val="22"/>
          <w:szCs w:val="22"/>
        </w:rPr>
        <w:t>robót budowlanych</w:t>
      </w:r>
      <w:r w:rsidRPr="00B1139A">
        <w:rPr>
          <w:rFonts w:ascii="Arial" w:hAnsi="Arial" w:cs="Arial"/>
          <w:sz w:val="22"/>
          <w:szCs w:val="22"/>
        </w:rPr>
        <w:t xml:space="preserve"> objętych </w:t>
      </w:r>
      <w:r>
        <w:rPr>
          <w:rFonts w:ascii="Arial" w:hAnsi="Arial" w:cs="Arial"/>
          <w:sz w:val="22"/>
          <w:szCs w:val="22"/>
        </w:rPr>
        <w:t xml:space="preserve">przedmiotowym </w:t>
      </w:r>
      <w:r w:rsidRPr="00B1139A">
        <w:rPr>
          <w:rFonts w:ascii="Arial" w:hAnsi="Arial" w:cs="Arial"/>
          <w:sz w:val="22"/>
          <w:szCs w:val="22"/>
        </w:rPr>
        <w:t>zamówieniem</w:t>
      </w:r>
      <w:r>
        <w:rPr>
          <w:rFonts w:ascii="Arial" w:hAnsi="Arial" w:cs="Arial"/>
          <w:sz w:val="22"/>
          <w:szCs w:val="22"/>
        </w:rPr>
        <w:t xml:space="preserve"> za:</w:t>
      </w: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 xml:space="preserve">kwotę netto ................... zł </w:t>
      </w: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(słownie: ..........................</w:t>
      </w:r>
      <w:r>
        <w:rPr>
          <w:rFonts w:ascii="Arial" w:hAnsi="Arial" w:cs="Arial"/>
          <w:sz w:val="22"/>
          <w:szCs w:val="22"/>
        </w:rPr>
        <w:t>............................................</w:t>
      </w:r>
      <w:r w:rsidRPr="00B1139A">
        <w:rPr>
          <w:rFonts w:ascii="Arial" w:hAnsi="Arial" w:cs="Arial"/>
          <w:sz w:val="22"/>
          <w:szCs w:val="22"/>
        </w:rPr>
        <w:t xml:space="preserve">..........................................................zł), </w:t>
      </w: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wraz z należnym podatkiem VAT w wysokości ......%</w:t>
      </w: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stanowi</w:t>
      </w:r>
      <w:r w:rsidRPr="00B1139A">
        <w:rPr>
          <w:rFonts w:ascii="Arial" w:hAnsi="Arial" w:cs="Arial"/>
          <w:sz w:val="22"/>
          <w:szCs w:val="22"/>
        </w:rPr>
        <w:t xml:space="preserve"> kwotę brutto ..................... zł </w:t>
      </w:r>
    </w:p>
    <w:p w:rsidR="00B1139A" w:rsidRDefault="00B1139A" w:rsidP="00B1139A">
      <w:pPr>
        <w:rPr>
          <w:rFonts w:ascii="Arial" w:hAnsi="Arial" w:cs="Arial"/>
          <w:sz w:val="22"/>
          <w:szCs w:val="22"/>
        </w:rPr>
      </w:pPr>
    </w:p>
    <w:p w:rsidR="00035E8A" w:rsidRPr="00B1139A" w:rsidRDefault="00B1139A" w:rsidP="00B1139A">
      <w:pPr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(słownie: .........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B1139A">
        <w:rPr>
          <w:rFonts w:ascii="Arial" w:hAnsi="Arial" w:cs="Arial"/>
          <w:sz w:val="22"/>
          <w:szCs w:val="22"/>
        </w:rPr>
        <w:t>..................................................... zł).</w:t>
      </w:r>
    </w:p>
    <w:p w:rsidR="00035E8A" w:rsidRPr="00B1139A" w:rsidRDefault="00035E8A" w:rsidP="00B1139A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B1139A" w:rsidRDefault="00B1139A" w:rsidP="00B1139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2) oświadczamy, że zapoznaliśmy się ze specyfikacją istotnych warunków zamówienia</w:t>
      </w:r>
    </w:p>
    <w:p w:rsidR="00035E8A" w:rsidRPr="00B1139A" w:rsidRDefault="00B1139A" w:rsidP="00B1139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i uznajemy się za związanych określonymi w niej zasadami postępowania,</w:t>
      </w:r>
    </w:p>
    <w:p w:rsidR="00035E8A" w:rsidRPr="00B1139A" w:rsidRDefault="00035E8A" w:rsidP="00B1139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35E8A" w:rsidRPr="00B1139A" w:rsidRDefault="00B1139A" w:rsidP="00B1139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 xml:space="preserve">3) oświadczamy, że udzielamy </w:t>
      </w:r>
      <w:r w:rsidR="00B02D2C">
        <w:rPr>
          <w:rFonts w:ascii="Arial" w:hAnsi="Arial" w:cs="Arial"/>
          <w:sz w:val="22"/>
          <w:szCs w:val="22"/>
        </w:rPr>
        <w:t xml:space="preserve">rękojmi i </w:t>
      </w:r>
      <w:r w:rsidRPr="00B1139A">
        <w:rPr>
          <w:rFonts w:ascii="Arial" w:hAnsi="Arial" w:cs="Arial"/>
          <w:sz w:val="22"/>
          <w:szCs w:val="22"/>
        </w:rPr>
        <w:t xml:space="preserve">gwarancji na okres ...... </w:t>
      </w:r>
      <w:r w:rsidR="00B02D2C">
        <w:rPr>
          <w:rFonts w:ascii="Arial" w:hAnsi="Arial" w:cs="Arial"/>
          <w:sz w:val="22"/>
          <w:szCs w:val="22"/>
        </w:rPr>
        <w:t>lat</w:t>
      </w:r>
      <w:r w:rsidRPr="00B1139A">
        <w:rPr>
          <w:rFonts w:ascii="Arial" w:hAnsi="Arial" w:cs="Arial"/>
          <w:sz w:val="22"/>
          <w:szCs w:val="22"/>
        </w:rPr>
        <w:t xml:space="preserve"> licząc od daty odbioru</w:t>
      </w:r>
      <w:r w:rsidR="00B02D2C">
        <w:rPr>
          <w:rFonts w:ascii="Arial" w:hAnsi="Arial" w:cs="Arial"/>
          <w:sz w:val="22"/>
          <w:szCs w:val="22"/>
        </w:rPr>
        <w:t xml:space="preserve"> </w:t>
      </w:r>
      <w:r w:rsidRPr="00B1139A">
        <w:rPr>
          <w:rFonts w:ascii="Arial" w:hAnsi="Arial" w:cs="Arial"/>
          <w:sz w:val="22"/>
          <w:szCs w:val="22"/>
        </w:rPr>
        <w:t>końcowego.</w:t>
      </w:r>
    </w:p>
    <w:p w:rsidR="00035E8A" w:rsidRPr="00B1139A" w:rsidRDefault="00035E8A" w:rsidP="00B1139A">
      <w:pPr>
        <w:rPr>
          <w:rFonts w:ascii="Arial" w:hAnsi="Arial" w:cs="Arial"/>
          <w:sz w:val="22"/>
          <w:szCs w:val="22"/>
        </w:rPr>
      </w:pPr>
    </w:p>
    <w:p w:rsidR="00035E8A" w:rsidRPr="00B1139A" w:rsidRDefault="00B1139A" w:rsidP="00B1139A">
      <w:pPr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4) prosimy o zwrot pieniędzy wniesionych tytułem wadium na konto*:</w:t>
      </w:r>
    </w:p>
    <w:p w:rsidR="00035E8A" w:rsidRPr="00B1139A" w:rsidRDefault="00B1139A" w:rsidP="00B1139A">
      <w:pPr>
        <w:ind w:left="284" w:hanging="284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</w:p>
    <w:p w:rsidR="00035E8A" w:rsidRPr="00B1139A" w:rsidRDefault="00B1139A" w:rsidP="00B1139A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B1139A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:rsidR="00035E8A" w:rsidRPr="00B1139A" w:rsidRDefault="00035E8A" w:rsidP="00B1139A">
      <w:pPr>
        <w:jc w:val="both"/>
        <w:rPr>
          <w:rFonts w:ascii="Arial" w:hAnsi="Arial" w:cs="Arial"/>
          <w:sz w:val="22"/>
          <w:szCs w:val="22"/>
        </w:rPr>
      </w:pPr>
    </w:p>
    <w:p w:rsidR="00B1139A" w:rsidRDefault="00B1139A" w:rsidP="00B1139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5) oświadczamy, że zapoznaliśmy się z istotnymi postanowieniami umowy, które zostały</w:t>
      </w:r>
    </w:p>
    <w:p w:rsidR="00B1139A" w:rsidRDefault="00B1139A" w:rsidP="00B1139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zawarte w Specyfikacji Istotnych Warunków Zamówienia i zobowiązujemy się w przypadku</w:t>
      </w:r>
    </w:p>
    <w:p w:rsidR="00B1139A" w:rsidRDefault="00B1139A" w:rsidP="00B1139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wyboru naszej oferty do zawarcia umowy na zawartych tam warunkach w miejscu i terminie</w:t>
      </w:r>
    </w:p>
    <w:p w:rsidR="00035E8A" w:rsidRPr="00B1139A" w:rsidRDefault="00B1139A" w:rsidP="00B1139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wyznaczonym przez Zamawiającego.</w:t>
      </w:r>
    </w:p>
    <w:p w:rsidR="00B1139A" w:rsidRPr="00B1139A" w:rsidRDefault="00B1139A" w:rsidP="00B1139A">
      <w:pPr>
        <w:jc w:val="both"/>
        <w:rPr>
          <w:rFonts w:ascii="Arial" w:hAnsi="Arial" w:cs="Arial"/>
          <w:sz w:val="22"/>
          <w:szCs w:val="22"/>
        </w:rPr>
      </w:pPr>
    </w:p>
    <w:p w:rsidR="00035E8A" w:rsidRDefault="00B1139A" w:rsidP="00B1139A">
      <w:pPr>
        <w:ind w:left="76"/>
        <w:jc w:val="both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</w:rPr>
        <w:t>6) załącznikami do niniejszej oferty są:</w:t>
      </w:r>
    </w:p>
    <w:p w:rsidR="00B1139A" w:rsidRPr="00B1139A" w:rsidRDefault="00B1139A" w:rsidP="00B1139A">
      <w:pPr>
        <w:ind w:left="7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035E8A" w:rsidRPr="00B1139A">
        <w:tc>
          <w:tcPr>
            <w:tcW w:w="425" w:type="dxa"/>
          </w:tcPr>
          <w:p w:rsidR="00035E8A" w:rsidRPr="00B1139A" w:rsidRDefault="00B1139A" w:rsidP="00B1139A">
            <w:pPr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035E8A" w:rsidRPr="00B1139A" w:rsidRDefault="00035E8A" w:rsidP="00B1139A">
            <w:pPr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E8A" w:rsidRPr="00B1139A">
        <w:tc>
          <w:tcPr>
            <w:tcW w:w="425" w:type="dxa"/>
          </w:tcPr>
          <w:p w:rsidR="00035E8A" w:rsidRPr="00B1139A" w:rsidRDefault="00B1139A" w:rsidP="00B1139A">
            <w:pPr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035E8A" w:rsidRPr="00B1139A" w:rsidRDefault="00035E8A" w:rsidP="00B1139A">
            <w:pPr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E8A" w:rsidRPr="00B1139A">
        <w:tc>
          <w:tcPr>
            <w:tcW w:w="425" w:type="dxa"/>
          </w:tcPr>
          <w:p w:rsidR="00035E8A" w:rsidRPr="00B1139A" w:rsidRDefault="00B1139A" w:rsidP="00B1139A">
            <w:pPr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035E8A" w:rsidRPr="00B1139A" w:rsidRDefault="00035E8A" w:rsidP="00B1139A">
            <w:pPr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E8A" w:rsidRPr="00B1139A">
        <w:tc>
          <w:tcPr>
            <w:tcW w:w="425" w:type="dxa"/>
          </w:tcPr>
          <w:p w:rsidR="00035E8A" w:rsidRPr="00B1139A" w:rsidRDefault="00B1139A" w:rsidP="00B1139A">
            <w:pPr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035E8A" w:rsidRPr="00B1139A" w:rsidRDefault="00035E8A" w:rsidP="00B1139A">
            <w:pPr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39A" w:rsidRDefault="00B1139A" w:rsidP="00B1139A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</w:pPr>
    </w:p>
    <w:p w:rsidR="00B1139A" w:rsidRDefault="00B1139A" w:rsidP="00B1139A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</w:pPr>
    </w:p>
    <w:p w:rsidR="00B1139A" w:rsidRPr="008A04C2" w:rsidRDefault="00B1139A" w:rsidP="00B1139A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</w:pPr>
      <w:r w:rsidRPr="008A04C2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  <w:t xml:space="preserve">Oświadczam, iż ww. wymienione dokumenty, które zostały załączone do oferty, a mieszczą się w katalogu dokumentów, o których mowa w §10 ust. 2  Rozporządzenia Ministra Rozwoju z dnia 26 lipca 2016 r. </w:t>
      </w:r>
      <w:r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  <w:t xml:space="preserve"> </w:t>
      </w:r>
      <w:r w:rsidRPr="008A04C2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  <w:t xml:space="preserve">w sprawie rodzajów </w:t>
      </w:r>
      <w:r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  <w:t>dokumentów, jakich może żądać Zamawiający od W</w:t>
      </w:r>
      <w:r w:rsidRPr="008A04C2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  <w:t>ykonawcy w postępowaniu o udzielenie zamówienia</w:t>
      </w:r>
      <w:r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  <w:t xml:space="preserve"> (Dz. U. z 2016 r. poz. 1126)</w:t>
      </w:r>
      <w:r w:rsidRPr="008A04C2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eastAsia="zh-CN"/>
        </w:rPr>
        <w:t xml:space="preserve">, należy wykorzystać do oceny podmiotowej Wykonawcy. </w:t>
      </w:r>
    </w:p>
    <w:p w:rsidR="00B02D2C" w:rsidRDefault="00B02D2C" w:rsidP="00B02D2C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</w:pPr>
    </w:p>
    <w:p w:rsidR="00B02D2C" w:rsidRDefault="00B02D2C" w:rsidP="00B02D2C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</w:pPr>
      <w:r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  <w:t xml:space="preserve">Wskazuję/emy adresy internetowe ogólnodostępnych i bezpłatnych baz danych, z których Zamawiający może samodzielnie pobrać nw. oświadczenia i dokumenty, o których mowa w §10 </w:t>
      </w:r>
      <w:r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  <w:br/>
        <w:t xml:space="preserve">ust. 1  Rozporządzenia Ministra Rozwoju z dnia 26 lipca 2016 r. w sprawie rodzajów dokumentów, jakich może żądać Zamawiający od Wykonawcy w postępowaniu o udzielenie zamówienia (Dz. U. </w:t>
      </w:r>
      <w:r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  <w:br/>
        <w:t>z 2016 r. poz. 1126) (wypełnić jeżeli dotyczy):</w:t>
      </w:r>
    </w:p>
    <w:p w:rsidR="00B02D2C" w:rsidRDefault="00B02D2C" w:rsidP="00B02D2C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</w:pPr>
    </w:p>
    <w:p w:rsidR="00B02D2C" w:rsidRDefault="00B02D2C" w:rsidP="00B02D2C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</w:pPr>
      <w:r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  <w:t>......... .......... .......... .......... .......... .......... .......... .......... ..........</w:t>
      </w:r>
    </w:p>
    <w:p w:rsidR="00B02D2C" w:rsidRDefault="00B02D2C" w:rsidP="00B02D2C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i/>
          <w:color w:val="auto"/>
          <w:kern w:val="2"/>
          <w:sz w:val="16"/>
          <w:szCs w:val="16"/>
          <w:lang w:eastAsia="zh-CN"/>
        </w:rPr>
      </w:pPr>
      <w:r>
        <w:rPr>
          <w:rFonts w:ascii="Arial" w:eastAsia="Lucida Sans Unicode" w:hAnsi="Arial" w:cs="Arial"/>
          <w:i/>
          <w:color w:val="auto"/>
          <w:kern w:val="2"/>
          <w:sz w:val="16"/>
          <w:szCs w:val="16"/>
          <w:lang w:eastAsia="zh-CN"/>
        </w:rPr>
        <w:t>(rodzaj dokumentu, adres internetowy)</w:t>
      </w:r>
    </w:p>
    <w:p w:rsidR="00B02D2C" w:rsidRDefault="00B02D2C" w:rsidP="00B02D2C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</w:pPr>
    </w:p>
    <w:p w:rsidR="00B02D2C" w:rsidRDefault="00B02D2C" w:rsidP="00B02D2C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</w:pPr>
      <w:r>
        <w:rPr>
          <w:rFonts w:ascii="Arial" w:eastAsia="Lucida Sans Unicode" w:hAnsi="Arial" w:cs="Arial"/>
          <w:color w:val="auto"/>
          <w:kern w:val="2"/>
          <w:sz w:val="20"/>
          <w:szCs w:val="20"/>
          <w:lang w:eastAsia="zh-CN"/>
        </w:rPr>
        <w:t>.......... .......... .......... .......... .......... .......... .......... .......... ..........</w:t>
      </w:r>
    </w:p>
    <w:p w:rsidR="00B02D2C" w:rsidRDefault="00B02D2C" w:rsidP="00B02D2C">
      <w:pPr>
        <w:pStyle w:val="Akapitzlist"/>
        <w:widowControl w:val="0"/>
        <w:suppressAutoHyphens/>
        <w:ind w:left="360"/>
        <w:jc w:val="both"/>
        <w:rPr>
          <w:rFonts w:ascii="Arial" w:eastAsia="Lucida Sans Unicode" w:hAnsi="Arial" w:cs="Arial"/>
          <w:i/>
          <w:color w:val="auto"/>
          <w:kern w:val="2"/>
          <w:sz w:val="16"/>
          <w:szCs w:val="16"/>
          <w:lang w:eastAsia="zh-CN"/>
        </w:rPr>
      </w:pPr>
      <w:r>
        <w:rPr>
          <w:rFonts w:ascii="Arial" w:eastAsia="Lucida Sans Unicode" w:hAnsi="Arial" w:cs="Arial"/>
          <w:i/>
          <w:color w:val="auto"/>
          <w:kern w:val="2"/>
          <w:sz w:val="16"/>
          <w:szCs w:val="16"/>
          <w:lang w:eastAsia="zh-CN"/>
        </w:rPr>
        <w:t>(rodzaj dokumentu, adres internetowy)</w:t>
      </w:r>
    </w:p>
    <w:p w:rsidR="00B02D2C" w:rsidRDefault="00B02D2C" w:rsidP="00B1139A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Arial" w:hAnsi="Arial" w:cs="Arial"/>
          <w:sz w:val="22"/>
          <w:szCs w:val="22"/>
          <w:u w:val="dotted"/>
        </w:rPr>
      </w:pPr>
    </w:p>
    <w:p w:rsidR="00035E8A" w:rsidRPr="00B1139A" w:rsidRDefault="00B1139A" w:rsidP="00B1139A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  <w:u w:val="dotted"/>
        </w:rPr>
        <w:tab/>
      </w:r>
      <w:r w:rsidRPr="00B1139A">
        <w:rPr>
          <w:rFonts w:ascii="Arial" w:hAnsi="Arial" w:cs="Arial"/>
          <w:sz w:val="22"/>
          <w:szCs w:val="22"/>
        </w:rPr>
        <w:t xml:space="preserve"> dnia </w:t>
      </w:r>
      <w:r w:rsidRPr="00B1139A">
        <w:rPr>
          <w:rFonts w:ascii="Arial" w:hAnsi="Arial" w:cs="Arial"/>
          <w:sz w:val="22"/>
          <w:szCs w:val="22"/>
          <w:u w:val="dotted"/>
        </w:rPr>
        <w:tab/>
      </w:r>
      <w:r w:rsidRPr="00B1139A">
        <w:rPr>
          <w:rFonts w:ascii="Arial" w:hAnsi="Arial" w:cs="Arial"/>
          <w:sz w:val="22"/>
          <w:szCs w:val="22"/>
        </w:rPr>
        <w:tab/>
      </w:r>
      <w:r w:rsidRPr="00B1139A">
        <w:rPr>
          <w:rFonts w:ascii="Arial" w:hAnsi="Arial" w:cs="Arial"/>
          <w:sz w:val="22"/>
          <w:szCs w:val="22"/>
          <w:u w:val="dotted"/>
        </w:rPr>
        <w:tab/>
      </w:r>
    </w:p>
    <w:p w:rsidR="00035E8A" w:rsidRPr="00B1139A" w:rsidRDefault="00B1139A" w:rsidP="00B1139A">
      <w:pPr>
        <w:ind w:left="5529"/>
        <w:jc w:val="center"/>
        <w:rPr>
          <w:rFonts w:ascii="Arial" w:hAnsi="Arial" w:cs="Arial"/>
          <w:sz w:val="22"/>
          <w:szCs w:val="22"/>
        </w:rPr>
      </w:pPr>
      <w:r w:rsidRPr="00B1139A">
        <w:rPr>
          <w:rFonts w:ascii="Arial" w:hAnsi="Arial" w:cs="Arial"/>
          <w:sz w:val="22"/>
          <w:szCs w:val="22"/>
          <w:vertAlign w:val="superscript"/>
        </w:rPr>
        <w:t>podpis osoby uprawnionej do składania oświadczeń woli w imieniu Wykonawcy</w:t>
      </w:r>
    </w:p>
    <w:p w:rsidR="004426A5" w:rsidRPr="00B1139A" w:rsidRDefault="004426A5" w:rsidP="00B1139A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sectPr w:rsidR="004426A5" w:rsidRPr="00B1139A" w:rsidSect="00B0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56" w:rsidRDefault="00621256">
      <w:r>
        <w:separator/>
      </w:r>
    </w:p>
  </w:endnote>
  <w:endnote w:type="continuationSeparator" w:id="0">
    <w:p w:rsidR="00621256" w:rsidRDefault="0062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0E" w:rsidRDefault="003B3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8A" w:rsidRDefault="00B1139A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E6E3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0E" w:rsidRDefault="003B3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56" w:rsidRDefault="00621256">
      <w:r>
        <w:separator/>
      </w:r>
    </w:p>
  </w:footnote>
  <w:footnote w:type="continuationSeparator" w:id="0">
    <w:p w:rsidR="00621256" w:rsidRDefault="0062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0E" w:rsidRDefault="003B3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0E" w:rsidRDefault="003B3B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0E" w:rsidRDefault="003B3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810716"/>
    <w:multiLevelType w:val="hybridMultilevel"/>
    <w:tmpl w:val="D730F62E"/>
    <w:lvl w:ilvl="0" w:tplc="D8A4A9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D3034D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A5"/>
    <w:rsid w:val="00035E8A"/>
    <w:rsid w:val="003B3B0E"/>
    <w:rsid w:val="004426A5"/>
    <w:rsid w:val="004E6E30"/>
    <w:rsid w:val="00621256"/>
    <w:rsid w:val="00B02D2C"/>
    <w:rsid w:val="00B1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E1F9-A72A-49DB-AE5A-B3D95F1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B1139A"/>
    <w:pPr>
      <w:ind w:left="720"/>
      <w:contextualSpacing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pl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Cieplik</dc:creator>
  <cp:keywords/>
  <cp:lastModifiedBy>Anna Cieplik</cp:lastModifiedBy>
  <cp:revision>2</cp:revision>
  <cp:lastPrinted>2001-01-09T17:10:00Z</cp:lastPrinted>
  <dcterms:created xsi:type="dcterms:W3CDTF">2018-02-06T10:51:00Z</dcterms:created>
  <dcterms:modified xsi:type="dcterms:W3CDTF">2018-02-06T10:51:00Z</dcterms:modified>
</cp:coreProperties>
</file>