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E2337E" w:rsidRPr="00E2337E" w:rsidRDefault="00E2337E" w:rsidP="00CE3270">
      <w:pPr>
        <w:spacing w:line="360" w:lineRule="auto"/>
        <w:rPr>
          <w:b/>
          <w:bCs/>
          <w:color w:val="000000"/>
          <w:sz w:val="24"/>
        </w:rPr>
      </w:pPr>
      <w:r w:rsidRPr="00E2337E">
        <w:rPr>
          <w:b/>
          <w:bCs/>
          <w:color w:val="000000"/>
          <w:sz w:val="24"/>
        </w:rPr>
        <w:t>Politechnika Rzeszowska</w:t>
      </w:r>
    </w:p>
    <w:p w:rsidR="00CE3270" w:rsidRDefault="00E2337E" w:rsidP="00CE3270">
      <w:pPr>
        <w:spacing w:line="360" w:lineRule="auto"/>
        <w:rPr>
          <w:b/>
          <w:bCs/>
          <w:color w:val="000000"/>
          <w:sz w:val="24"/>
        </w:rPr>
      </w:pPr>
      <w:r w:rsidRPr="00E2337E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E2337E" w:rsidP="00CE3270">
      <w:pPr>
        <w:spacing w:line="360" w:lineRule="auto"/>
        <w:rPr>
          <w:color w:val="000000"/>
          <w:sz w:val="24"/>
        </w:rPr>
      </w:pPr>
      <w:r w:rsidRPr="00E2337E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E2337E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E2337E" w:rsidP="00CE3270">
      <w:pPr>
        <w:spacing w:line="360" w:lineRule="auto"/>
        <w:rPr>
          <w:color w:val="000000"/>
          <w:sz w:val="24"/>
        </w:rPr>
      </w:pPr>
      <w:r w:rsidRPr="00E2337E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E2337E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E2337E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E2337E" w:rsidRPr="00E2337E">
        <w:rPr>
          <w:color w:val="000000"/>
          <w:sz w:val="24"/>
          <w:lang w:val="en-US"/>
        </w:rPr>
        <w:t>(017)017 8651250</w:t>
      </w:r>
      <w:r>
        <w:rPr>
          <w:color w:val="000000"/>
          <w:sz w:val="24"/>
          <w:lang w:val="en-US"/>
        </w:rPr>
        <w:t xml:space="preserve">, fax </w:t>
      </w:r>
      <w:r w:rsidR="00E2337E" w:rsidRPr="00E2337E">
        <w:rPr>
          <w:color w:val="000000"/>
          <w:sz w:val="24"/>
          <w:lang w:val="en-US"/>
        </w:rPr>
        <w:t>(017)8651075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E2337E" w:rsidRPr="00E2337E">
        <w:rPr>
          <w:b/>
          <w:color w:val="000000"/>
          <w:sz w:val="24"/>
        </w:rPr>
        <w:t xml:space="preserve">Serwis urządzeń w strefach ograniczonego parkowania na terenach </w:t>
      </w:r>
      <w:proofErr w:type="spellStart"/>
      <w:r w:rsidR="00E2337E" w:rsidRPr="00E2337E">
        <w:rPr>
          <w:b/>
          <w:color w:val="000000"/>
          <w:sz w:val="24"/>
        </w:rPr>
        <w:t>PRz</w:t>
      </w:r>
      <w:proofErr w:type="spellEnd"/>
      <w:r w:rsidR="00E2337E" w:rsidRPr="00E2337E">
        <w:rPr>
          <w:b/>
          <w:color w:val="000000"/>
          <w:sz w:val="24"/>
        </w:rPr>
        <w:t xml:space="preserve"> na okres 2 lat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2337E" w:rsidTr="00A175CF">
        <w:trPr>
          <w:cantSplit/>
        </w:trPr>
        <w:tc>
          <w:tcPr>
            <w:tcW w:w="9640" w:type="dxa"/>
          </w:tcPr>
          <w:p w:rsidR="00E2337E" w:rsidRDefault="00E2337E" w:rsidP="00A175C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E2337E">
              <w:rPr>
                <w:sz w:val="24"/>
              </w:rPr>
              <w:t xml:space="preserve">Serwis urządzeń w strefach ograniczonego parkowania na terenach </w:t>
            </w:r>
            <w:proofErr w:type="spellStart"/>
            <w:r w:rsidRPr="00E2337E">
              <w:rPr>
                <w:sz w:val="24"/>
              </w:rPr>
              <w:t>PRz</w:t>
            </w:r>
            <w:proofErr w:type="spellEnd"/>
            <w:r w:rsidRPr="00E2337E">
              <w:rPr>
                <w:sz w:val="24"/>
              </w:rPr>
              <w:t xml:space="preserve"> na okres 2 lat</w:t>
            </w:r>
          </w:p>
          <w:p w:rsidR="00E2337E" w:rsidRDefault="00E2337E" w:rsidP="00A175C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337E">
              <w:rPr>
                <w:b/>
                <w:sz w:val="24"/>
              </w:rPr>
              <w:t xml:space="preserve">EMIS Konrad </w:t>
            </w:r>
            <w:proofErr w:type="spellStart"/>
            <w:r w:rsidRPr="00E2337E">
              <w:rPr>
                <w:b/>
                <w:sz w:val="24"/>
              </w:rPr>
              <w:t>Szawara</w:t>
            </w:r>
            <w:proofErr w:type="spellEnd"/>
          </w:p>
          <w:p w:rsidR="00E2337E" w:rsidRDefault="00E2337E" w:rsidP="00A175C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337E">
              <w:rPr>
                <w:b/>
                <w:sz w:val="24"/>
              </w:rPr>
              <w:t>36-020</w:t>
            </w:r>
            <w:r>
              <w:rPr>
                <w:b/>
                <w:sz w:val="24"/>
              </w:rPr>
              <w:t xml:space="preserve"> </w:t>
            </w:r>
            <w:r w:rsidRPr="00E2337E">
              <w:rPr>
                <w:b/>
                <w:sz w:val="24"/>
              </w:rPr>
              <w:t>Tyczyn</w:t>
            </w:r>
          </w:p>
          <w:p w:rsidR="00E2337E" w:rsidRDefault="00E2337E" w:rsidP="00A175CF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E2337E">
              <w:rPr>
                <w:b/>
                <w:sz w:val="24"/>
              </w:rPr>
              <w:t>Hermanowa</w:t>
            </w:r>
            <w:r>
              <w:rPr>
                <w:b/>
                <w:sz w:val="24"/>
              </w:rPr>
              <w:t xml:space="preserve"> </w:t>
            </w:r>
            <w:r w:rsidRPr="00E2337E">
              <w:rPr>
                <w:b/>
                <w:sz w:val="24"/>
              </w:rPr>
              <w:t>517</w:t>
            </w:r>
          </w:p>
          <w:p w:rsidR="00E2337E" w:rsidRDefault="00E2337E" w:rsidP="00A175CF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E2337E">
              <w:rPr>
                <w:b/>
                <w:sz w:val="24"/>
              </w:rPr>
              <w:t>26 568.00 zł</w:t>
            </w:r>
          </w:p>
          <w:p w:rsidR="00E2337E" w:rsidRPr="00253031" w:rsidRDefault="00E2337E" w:rsidP="00A175CF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E2337E" w:rsidRDefault="00E2337E" w:rsidP="00A175CF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E2337E">
              <w:rPr>
                <w:sz w:val="24"/>
              </w:rPr>
              <w:t>najkorzystniejsza oferta wg przyjętych kryteriów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8"/>
        <w:gridCol w:w="1275"/>
        <w:gridCol w:w="1701"/>
        <w:gridCol w:w="1418"/>
      </w:tblGrid>
      <w:tr w:rsidR="001538CE" w:rsidRPr="001538CE" w:rsidTr="001538CE">
        <w:trPr>
          <w:cantSplit/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CE" w:rsidRPr="001538CE" w:rsidRDefault="001538CE" w:rsidP="001538CE">
            <w:pPr>
              <w:jc w:val="center"/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CE" w:rsidRPr="001538CE" w:rsidRDefault="001538CE" w:rsidP="001538CE">
            <w:pPr>
              <w:jc w:val="center"/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>Firma (nazwa) lub nazwisko oraz</w:t>
            </w:r>
            <w:r w:rsidRPr="001538CE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CE" w:rsidRPr="001538CE" w:rsidRDefault="001538CE" w:rsidP="001538CE">
            <w:pPr>
              <w:spacing w:after="120"/>
              <w:jc w:val="center"/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1538CE" w:rsidRDefault="001538CE" w:rsidP="001538CE">
            <w:pPr>
              <w:spacing w:after="120"/>
              <w:jc w:val="center"/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CE" w:rsidRPr="001538CE" w:rsidRDefault="001538CE" w:rsidP="001538CE">
            <w:pPr>
              <w:spacing w:after="120"/>
              <w:jc w:val="center"/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>Uwagi</w:t>
            </w:r>
          </w:p>
        </w:tc>
      </w:tr>
      <w:tr w:rsidR="001538CE" w:rsidRPr="001538CE" w:rsidTr="001538CE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CE" w:rsidRPr="001538CE" w:rsidRDefault="001538CE" w:rsidP="001538CE">
            <w:pPr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CE" w:rsidRPr="001538CE" w:rsidRDefault="001538CE" w:rsidP="001538CE">
            <w:pPr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 xml:space="preserve">EMIS Konrad </w:t>
            </w:r>
            <w:proofErr w:type="spellStart"/>
            <w:r w:rsidRPr="001538CE">
              <w:rPr>
                <w:rFonts w:ascii="Tahoma" w:hAnsi="Tahoma" w:cs="Tahoma"/>
              </w:rPr>
              <w:t>Szawara</w:t>
            </w:r>
            <w:proofErr w:type="spellEnd"/>
          </w:p>
          <w:p w:rsidR="001538CE" w:rsidRPr="001538CE" w:rsidRDefault="001538CE" w:rsidP="001538CE">
            <w:pPr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>Hermanowa 517</w:t>
            </w:r>
          </w:p>
          <w:p w:rsidR="001538CE" w:rsidRPr="001538CE" w:rsidRDefault="001538CE" w:rsidP="001538CE">
            <w:pPr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>36-020 Tyczyn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CE" w:rsidRPr="001538CE" w:rsidRDefault="001538CE" w:rsidP="001538CE">
            <w:pPr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 xml:space="preserve">  21 600,00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CE" w:rsidRPr="001538CE" w:rsidRDefault="001538CE" w:rsidP="001538CE">
            <w:pPr>
              <w:rPr>
                <w:rFonts w:ascii="Tahoma" w:hAnsi="Tahoma" w:cs="Tahoma"/>
              </w:rPr>
            </w:pPr>
            <w:r w:rsidRPr="001538CE">
              <w:rPr>
                <w:rFonts w:ascii="Tahoma" w:hAnsi="Tahoma" w:cs="Tahoma"/>
              </w:rPr>
              <w:t>26 568.00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CE" w:rsidRPr="001538CE" w:rsidRDefault="001538CE" w:rsidP="001538CE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E2337E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E2337E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E2337E">
        <w:rPr>
          <w:sz w:val="24"/>
        </w:rPr>
        <w:t>2018-02-13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916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B3" w:rsidRDefault="000A0CB3">
      <w:r>
        <w:separator/>
      </w:r>
    </w:p>
  </w:endnote>
  <w:endnote w:type="continuationSeparator" w:id="0">
    <w:p w:rsidR="000A0CB3" w:rsidRDefault="000A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7E" w:rsidRDefault="00E233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1538C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538C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538C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7E" w:rsidRDefault="00E23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B3" w:rsidRDefault="000A0CB3">
      <w:r>
        <w:separator/>
      </w:r>
    </w:p>
  </w:footnote>
  <w:footnote w:type="continuationSeparator" w:id="0">
    <w:p w:rsidR="000A0CB3" w:rsidRDefault="000A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7E" w:rsidRDefault="00E233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7E" w:rsidRDefault="00E233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7E" w:rsidRDefault="00E233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CB3"/>
    <w:rsid w:val="00022539"/>
    <w:rsid w:val="000A0CB3"/>
    <w:rsid w:val="00140696"/>
    <w:rsid w:val="001538CE"/>
    <w:rsid w:val="00253031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F7AA7"/>
    <w:rsid w:val="00916DB6"/>
    <w:rsid w:val="00987E41"/>
    <w:rsid w:val="00AE783C"/>
    <w:rsid w:val="00C85A89"/>
    <w:rsid w:val="00CE3270"/>
    <w:rsid w:val="00D5444F"/>
    <w:rsid w:val="00E2337E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759A77-599C-4CBE-9A4F-DB63A3F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1538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politechnika</dc:creator>
  <cp:keywords/>
  <cp:lastModifiedBy>politechnika</cp:lastModifiedBy>
  <cp:revision>2</cp:revision>
  <cp:lastPrinted>2018-02-13T13:30:00Z</cp:lastPrinted>
  <dcterms:created xsi:type="dcterms:W3CDTF">2018-02-13T13:30:00Z</dcterms:created>
  <dcterms:modified xsi:type="dcterms:W3CDTF">2018-02-13T13:30:00Z</dcterms:modified>
</cp:coreProperties>
</file>