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3" w:rsidRDefault="00822DF3" w:rsidP="00E50CA6">
      <w:pPr>
        <w:pStyle w:val="Nagwek1"/>
        <w:rPr>
          <w:rFonts w:eastAsia="Arial Unicode MS"/>
          <w:spacing w:val="20"/>
        </w:rPr>
      </w:pPr>
      <w:bookmarkStart w:id="0" w:name="_GoBack"/>
      <w:bookmarkEnd w:id="0"/>
      <w:r>
        <w:rPr>
          <w:spacing w:val="20"/>
        </w:rPr>
        <w:t>FORMULARZ OFERTOWY</w:t>
      </w:r>
    </w:p>
    <w:p w:rsidR="00822DF3" w:rsidRPr="00822DF3" w:rsidRDefault="00822DF3" w:rsidP="00E50CA6">
      <w:pPr>
        <w:spacing w:line="360" w:lineRule="auto"/>
        <w:jc w:val="center"/>
      </w:pPr>
      <w:r w:rsidRPr="00822DF3">
        <w:t xml:space="preserve">Nr postępowania; </w:t>
      </w:r>
      <w:r w:rsidR="009D66A7" w:rsidRPr="009D66A7">
        <w:rPr>
          <w:b/>
        </w:rPr>
        <w:t>ZP-271-14/18</w:t>
      </w:r>
    </w:p>
    <w:p w:rsidR="009E5480" w:rsidRDefault="00174A2C" w:rsidP="0067565B">
      <w:pPr>
        <w:spacing w:line="360" w:lineRule="auto"/>
        <w:jc w:val="both"/>
        <w:rPr>
          <w:b/>
        </w:rPr>
      </w:pPr>
      <w:r>
        <w:rPr>
          <w:noProof/>
        </w:rPr>
        <w:pict>
          <v:line id="_x0000_s1038" style="position:absolute;left:0;text-align:left;z-index:251658240" from="0,10.55pt" to="459pt,10.55pt"/>
        </w:pict>
      </w:r>
    </w:p>
    <w:p w:rsidR="0067565B" w:rsidRDefault="0067565B" w:rsidP="0067565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67565B" w:rsidRDefault="0067565B" w:rsidP="0067565B">
      <w:pPr>
        <w:spacing w:line="360" w:lineRule="auto"/>
        <w:jc w:val="both"/>
      </w:pPr>
      <w:r>
        <w:t>Nazwa:</w:t>
      </w:r>
    </w:p>
    <w:p w:rsidR="0067565B" w:rsidRDefault="0067565B" w:rsidP="0067565B">
      <w:pPr>
        <w:spacing w:line="360" w:lineRule="auto"/>
        <w:jc w:val="both"/>
      </w:pPr>
      <w:r>
        <w:t>Adres: ul:</w:t>
      </w:r>
    </w:p>
    <w:p w:rsidR="0067565B" w:rsidRDefault="0067565B" w:rsidP="0067565B">
      <w:pPr>
        <w:spacing w:line="360" w:lineRule="auto"/>
        <w:jc w:val="both"/>
        <w:sectPr w:rsidR="0067565B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  <w:noEndnote/>
        </w:sectPr>
      </w:pPr>
    </w:p>
    <w:p w:rsidR="0067565B" w:rsidRDefault="0067565B" w:rsidP="0067565B">
      <w:pPr>
        <w:spacing w:line="360" w:lineRule="auto"/>
        <w:jc w:val="both"/>
      </w:pPr>
      <w:r>
        <w:lastRenderedPageBreak/>
        <w:t>Kod:</w:t>
      </w:r>
    </w:p>
    <w:p w:rsidR="0067565B" w:rsidRDefault="0067565B" w:rsidP="0067565B">
      <w:pPr>
        <w:spacing w:line="360" w:lineRule="auto"/>
        <w:jc w:val="both"/>
      </w:pPr>
      <w:r>
        <w:t>Miasto:</w:t>
      </w:r>
    </w:p>
    <w:p w:rsidR="0067565B" w:rsidRDefault="00270182" w:rsidP="0067565B">
      <w:pPr>
        <w:spacing w:line="360" w:lineRule="auto"/>
        <w:jc w:val="both"/>
      </w:pPr>
      <w:r>
        <w:t>NIP:</w:t>
      </w:r>
    </w:p>
    <w:p w:rsidR="0067565B" w:rsidRDefault="00270182" w:rsidP="0067565B">
      <w:pPr>
        <w:spacing w:line="360" w:lineRule="auto"/>
        <w:jc w:val="both"/>
      </w:pPr>
      <w:r>
        <w:t>Regon: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imię i nazwisko osoby do kontaktu: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e-mail: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proofErr w:type="spellStart"/>
      <w:r>
        <w:t>tel</w:t>
      </w:r>
      <w:proofErr w:type="spellEnd"/>
      <w:r>
        <w:t>:</w:t>
      </w:r>
    </w:p>
    <w:p w:rsidR="0067565B" w:rsidRDefault="0067565B" w:rsidP="0067565B">
      <w:pPr>
        <w:spacing w:line="360" w:lineRule="auto"/>
        <w:jc w:val="both"/>
      </w:pPr>
      <w:r>
        <w:t>fax:</w:t>
      </w:r>
    </w:p>
    <w:p w:rsidR="0067565B" w:rsidRDefault="0067565B" w:rsidP="00FA3793">
      <w:pPr>
        <w:pStyle w:val="Nagwek1"/>
        <w:jc w:val="left"/>
        <w:rPr>
          <w:spacing w:val="20"/>
        </w:rPr>
        <w:sectPr w:rsidR="0067565B" w:rsidSect="0067565B">
          <w:type w:val="continuous"/>
          <w:pgSz w:w="11906" w:h="16838"/>
          <w:pgMar w:top="1418" w:right="1418" w:bottom="1418" w:left="1418" w:header="708" w:footer="708" w:gutter="0"/>
          <w:pgNumType w:start="1"/>
          <w:cols w:num="2" w:space="708" w:equalWidth="0">
            <w:col w:w="4181" w:space="708"/>
            <w:col w:w="4181"/>
          </w:cols>
          <w:noEndnote/>
        </w:sectPr>
      </w:pPr>
    </w:p>
    <w:p w:rsidR="00874971" w:rsidRDefault="00270182" w:rsidP="00FA3793">
      <w:pPr>
        <w:spacing w:line="360" w:lineRule="auto"/>
        <w:jc w:val="both"/>
      </w:pPr>
      <w:r>
        <w:lastRenderedPageBreak/>
        <w:t>nr KRS (jeśli dotyczy)</w:t>
      </w:r>
      <w:r w:rsidR="00FA3793">
        <w:t xml:space="preserve">: </w:t>
      </w:r>
    </w:p>
    <w:p w:rsidR="00FA3793" w:rsidRDefault="00FA3793" w:rsidP="00FA3793">
      <w:pPr>
        <w:spacing w:line="360" w:lineRule="auto"/>
        <w:jc w:val="both"/>
      </w:pPr>
      <w:r>
        <w:t>n</w:t>
      </w:r>
      <w:r w:rsidR="00270182">
        <w:t>azwa banku i numer rachunku bankowego</w:t>
      </w:r>
      <w:r>
        <w:t xml:space="preserve">: </w:t>
      </w:r>
    </w:p>
    <w:p w:rsidR="00E35346" w:rsidRDefault="00E35346" w:rsidP="00E35346">
      <w:pPr>
        <w:spacing w:line="360" w:lineRule="auto"/>
        <w:jc w:val="both"/>
      </w:pPr>
      <w:r>
        <w:t xml:space="preserve">Nawiązując do ogłoszonego przetargu w trybie </w:t>
      </w:r>
      <w:r w:rsidR="009D66A7" w:rsidRPr="009D66A7">
        <w:rPr>
          <w:b/>
        </w:rPr>
        <w:t>przetarg nieograniczony</w:t>
      </w:r>
      <w:r>
        <w:t xml:space="preserve"> na:</w:t>
      </w:r>
    </w:p>
    <w:p w:rsidR="00E35346" w:rsidRDefault="009D66A7" w:rsidP="00E35346">
      <w:pPr>
        <w:spacing w:line="360" w:lineRule="auto"/>
        <w:jc w:val="both"/>
      </w:pPr>
      <w:r w:rsidRPr="009D66A7">
        <w:rPr>
          <w:b/>
        </w:rPr>
        <w:t xml:space="preserve">Usługi serwisowe aparatury do radioterapii firmy </w:t>
      </w:r>
      <w:proofErr w:type="spellStart"/>
      <w:r w:rsidRPr="009D66A7">
        <w:rPr>
          <w:b/>
        </w:rPr>
        <w:t>Varian</w:t>
      </w:r>
      <w:proofErr w:type="spellEnd"/>
      <w:r w:rsidRPr="009D66A7">
        <w:rPr>
          <w:b/>
        </w:rPr>
        <w:t xml:space="preserve"> </w:t>
      </w:r>
      <w:proofErr w:type="spellStart"/>
      <w:r w:rsidRPr="009D66A7">
        <w:rPr>
          <w:b/>
        </w:rPr>
        <w:t>Medical</w:t>
      </w:r>
      <w:proofErr w:type="spellEnd"/>
      <w:r w:rsidRPr="009D66A7">
        <w:rPr>
          <w:b/>
        </w:rPr>
        <w:t xml:space="preserve"> Systems wraz z wyposażeniem</w:t>
      </w:r>
      <w:r w:rsidR="00674391">
        <w:t>:</w:t>
      </w:r>
    </w:p>
    <w:p w:rsidR="00E35346" w:rsidRDefault="00E35346" w:rsidP="00E35346">
      <w:pPr>
        <w:spacing w:line="360" w:lineRule="auto"/>
        <w:ind w:hanging="284"/>
        <w:jc w:val="both"/>
      </w:pPr>
      <w:r>
        <w:t>1) oferujemy wykonanie przedmiotu zamówienia za cenę:</w:t>
      </w:r>
    </w:p>
    <w:tbl>
      <w:tblPr>
        <w:tblW w:w="9691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160"/>
        <w:gridCol w:w="4500"/>
        <w:gridCol w:w="1525"/>
      </w:tblGrid>
      <w:tr w:rsidR="00E35346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270182" w:rsidP="00E35346">
            <w:r>
              <w:t>Część</w:t>
            </w:r>
            <w:r w:rsidR="00E35346" w:rsidRPr="00F805DC">
              <w:t xml:space="preserve"> nr: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(brutto)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słownie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270182">
            <w:r>
              <w:t xml:space="preserve">w tym podatek </w:t>
            </w:r>
            <w:r w:rsidR="00270182">
              <w:t>VAT</w:t>
            </w:r>
          </w:p>
        </w:tc>
      </w:tr>
      <w:tr w:rsidR="009D66A7" w:rsidTr="00D238EC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A7" w:rsidRPr="008F0268" w:rsidRDefault="009D66A7" w:rsidP="00D238EC">
            <w:pPr>
              <w:pStyle w:val="Tekstpodstawowy"/>
              <w:jc w:val="center"/>
              <w:rPr>
                <w:b/>
              </w:rPr>
            </w:pPr>
            <w:r w:rsidRPr="009D66A7"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A7" w:rsidRDefault="009D66A7" w:rsidP="00D238EC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A7" w:rsidRDefault="009D66A7" w:rsidP="00D238EC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A7" w:rsidRDefault="009D66A7" w:rsidP="00D238EC">
            <w:pPr>
              <w:pStyle w:val="Tekstpodstawowy"/>
              <w:rPr>
                <w:b/>
              </w:rPr>
            </w:pPr>
          </w:p>
        </w:tc>
      </w:tr>
    </w:tbl>
    <w:p w:rsidR="00270182" w:rsidRDefault="00270182">
      <w:pPr>
        <w:spacing w:line="360" w:lineRule="auto"/>
        <w:ind w:hanging="284"/>
        <w:jc w:val="both"/>
      </w:pPr>
    </w:p>
    <w:p w:rsidR="00270182" w:rsidRDefault="00DF1EF4" w:rsidP="00270182">
      <w:pPr>
        <w:ind w:hanging="284"/>
        <w:jc w:val="both"/>
        <w:rPr>
          <w:bCs/>
          <w:vertAlign w:val="superscript"/>
        </w:rPr>
      </w:pPr>
      <w:r>
        <w:t xml:space="preserve">2) </w:t>
      </w:r>
      <w:r w:rsidR="00270182">
        <w:rPr>
          <w:bCs/>
        </w:rPr>
        <w:t xml:space="preserve">oświadczam, że wybór mojej oferty nie będzie prowadzić do powstania u Zamawiającego obowiązku podatkowego* </w:t>
      </w:r>
      <w:r w:rsidR="00270182">
        <w:rPr>
          <w:bCs/>
          <w:vertAlign w:val="superscript"/>
        </w:rPr>
        <w:t>(*niepotrzebne skreślić)</w:t>
      </w:r>
      <w:r w:rsidR="00270182">
        <w:rPr>
          <w:bCs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……………..* </w:t>
      </w:r>
      <w:r w:rsidR="00270182">
        <w:rPr>
          <w:bCs/>
          <w:vertAlign w:val="superscript"/>
        </w:rPr>
        <w:t>(*niepotrzebne skreślić)</w:t>
      </w:r>
    </w:p>
    <w:p w:rsidR="00270182" w:rsidRDefault="00270182" w:rsidP="00270182">
      <w:pPr>
        <w:pStyle w:val="Tekstpodstawowywcity"/>
        <w:spacing w:line="360" w:lineRule="auto"/>
        <w:ind w:left="-266" w:firstLine="0"/>
      </w:pPr>
    </w:p>
    <w:p w:rsidR="00270182" w:rsidRDefault="00270182" w:rsidP="00270182">
      <w:pPr>
        <w:pStyle w:val="Tekstpodstawowywcity"/>
        <w:ind w:left="0" w:hanging="249"/>
      </w:pPr>
      <w:r>
        <w:t xml:space="preserve">3) </w:t>
      </w:r>
      <w:r w:rsidRPr="0009483B">
        <w:t>zamierza</w:t>
      </w:r>
      <w:r>
        <w:t xml:space="preserve">m </w:t>
      </w:r>
      <w:r>
        <w:rPr>
          <w:bCs/>
        </w:rPr>
        <w:t xml:space="preserve">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Podwykonawcy: nazwa lub firma Podwykonawcy, część zamówienia, która zostanie powierzona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>
        <w:rPr>
          <w:bCs/>
        </w:rPr>
        <w:t>………………………….</w:t>
      </w:r>
      <w:r>
        <w:t xml:space="preserve"> ………………………………………………………………………………………………………..</w:t>
      </w:r>
      <w:r w:rsidRPr="0009483B">
        <w:t xml:space="preserve"> </w:t>
      </w:r>
      <w:r>
        <w:rPr>
          <w:bCs/>
        </w:rPr>
        <w:t xml:space="preserve">/ nie zamierzam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 w:rsidRPr="0009483B">
        <w:t>.</w:t>
      </w:r>
    </w:p>
    <w:p w:rsidR="00E5769E" w:rsidRDefault="00E5769E" w:rsidP="00270182">
      <w:pPr>
        <w:pStyle w:val="Tekstpodstawowywcity"/>
        <w:spacing w:line="360" w:lineRule="auto"/>
        <w:ind w:left="-266" w:firstLine="0"/>
      </w:pPr>
    </w:p>
    <w:p w:rsidR="00DF1EF4" w:rsidRDefault="00DF1EF4" w:rsidP="008F0268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F1EF4" w:rsidRDefault="00DF1EF4" w:rsidP="008F0268">
      <w:pPr>
        <w:ind w:left="5529"/>
        <w:jc w:val="center"/>
      </w:pPr>
      <w:r>
        <w:rPr>
          <w:vertAlign w:val="superscript"/>
        </w:rPr>
        <w:t>podpis Wykonawcy</w:t>
      </w:r>
    </w:p>
    <w:sectPr w:rsidR="00DF1EF4" w:rsidSect="00615743">
      <w:type w:val="continuous"/>
      <w:pgSz w:w="11906" w:h="16838"/>
      <w:pgMar w:top="1418" w:right="926" w:bottom="125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11" w:rsidRDefault="00BC1E11">
      <w:r>
        <w:separator/>
      </w:r>
    </w:p>
  </w:endnote>
  <w:endnote w:type="continuationSeparator" w:id="0">
    <w:p w:rsidR="00BC1E11" w:rsidRDefault="00B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1" w:rsidRDefault="008749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A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4971" w:rsidRDefault="00874971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11" w:rsidRDefault="00BC1E11">
      <w:r>
        <w:separator/>
      </w:r>
    </w:p>
  </w:footnote>
  <w:footnote w:type="continuationSeparator" w:id="0">
    <w:p w:rsidR="00BC1E11" w:rsidRDefault="00B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80" w:rsidRDefault="009E5480" w:rsidP="009E5480">
    <w:pPr>
      <w:pStyle w:val="Nagwek"/>
      <w:jc w:val="center"/>
    </w:pPr>
    <w:r>
      <w:rPr>
        <w:rFonts w:ascii="Garamond" w:hAnsi="Garamond"/>
        <w:i/>
      </w:rPr>
      <w:t>Sekcja</w:t>
    </w:r>
    <w:r w:rsidRPr="00FE4047">
      <w:rPr>
        <w:rFonts w:ascii="Garamond" w:hAnsi="Garamond"/>
        <w:i/>
      </w:rPr>
      <w:t xml:space="preserve"> Zamówień Publicznych </w:t>
    </w:r>
    <w:r>
      <w:rPr>
        <w:rFonts w:ascii="Garamond" w:hAnsi="Garamond"/>
        <w:i/>
      </w:rPr>
      <w:t xml:space="preserve">Centrum Onkologii Instytut im. M. Skłodowskiej-Curie Oddział </w:t>
    </w:r>
    <w:r w:rsidRPr="00FE4047">
      <w:rPr>
        <w:rFonts w:ascii="Garamond" w:hAnsi="Garamond"/>
        <w:i/>
      </w:rPr>
      <w:t>Krak</w:t>
    </w:r>
    <w:r>
      <w:rPr>
        <w:rFonts w:ascii="Garamond" w:hAnsi="Garamond"/>
        <w:i/>
      </w:rPr>
      <w:t>ów</w:t>
    </w:r>
  </w:p>
  <w:p w:rsidR="008F0268" w:rsidRDefault="008F0268" w:rsidP="008F0268">
    <w:pPr>
      <w:pStyle w:val="Nagwek"/>
      <w:jc w:val="right"/>
    </w:pPr>
    <w:r>
      <w:t>Załącznik nr 1</w:t>
    </w:r>
    <w:r w:rsidR="00174A2C">
      <w:t>a</w:t>
    </w:r>
    <w:r>
      <w:t xml:space="preserve"> do specyfikacji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CA7FD3"/>
    <w:multiLevelType w:val="hybridMultilevel"/>
    <w:tmpl w:val="5CA806F0"/>
    <w:lvl w:ilvl="0" w:tplc="A0C0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B71E90"/>
    <w:multiLevelType w:val="hybridMultilevel"/>
    <w:tmpl w:val="409C347C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1"/>
  </w:num>
  <w:num w:numId="13">
    <w:abstractNumId w:val="22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2"/>
  </w:num>
  <w:num w:numId="24">
    <w:abstractNumId w:val="28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E11"/>
    <w:rsid w:val="00174A2C"/>
    <w:rsid w:val="002346D0"/>
    <w:rsid w:val="00270182"/>
    <w:rsid w:val="003018FB"/>
    <w:rsid w:val="003145DB"/>
    <w:rsid w:val="00494D31"/>
    <w:rsid w:val="0058590A"/>
    <w:rsid w:val="00596CA0"/>
    <w:rsid w:val="00615743"/>
    <w:rsid w:val="00674391"/>
    <w:rsid w:val="0067565B"/>
    <w:rsid w:val="00810C0F"/>
    <w:rsid w:val="00822DF3"/>
    <w:rsid w:val="00874971"/>
    <w:rsid w:val="008F0268"/>
    <w:rsid w:val="009D66A7"/>
    <w:rsid w:val="009E0793"/>
    <w:rsid w:val="009E5480"/>
    <w:rsid w:val="00AB1C9F"/>
    <w:rsid w:val="00BC1E11"/>
    <w:rsid w:val="00DF1EF4"/>
    <w:rsid w:val="00E35346"/>
    <w:rsid w:val="00E50CA6"/>
    <w:rsid w:val="00E5769E"/>
    <w:rsid w:val="00EE1B4F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halina</dc:creator>
  <cp:keywords/>
  <dc:description/>
  <cp:lastModifiedBy>halina</cp:lastModifiedBy>
  <cp:revision>2</cp:revision>
  <cp:lastPrinted>2001-01-24T13:21:00Z</cp:lastPrinted>
  <dcterms:created xsi:type="dcterms:W3CDTF">2018-02-06T11:13:00Z</dcterms:created>
  <dcterms:modified xsi:type="dcterms:W3CDTF">2018-02-06T11:13:00Z</dcterms:modified>
</cp:coreProperties>
</file>