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BA74BA" w:rsidP="001A443E">
      <w:pPr>
        <w:jc w:val="right"/>
        <w:rPr>
          <w:b/>
          <w:bCs/>
          <w:sz w:val="24"/>
        </w:rPr>
      </w:pPr>
      <w:r w:rsidRPr="00BA74BA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BA74BA">
        <w:rPr>
          <w:sz w:val="24"/>
        </w:rPr>
        <w:t>2018-02-05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BA74BA" w:rsidRPr="00BA74BA" w:rsidRDefault="00BA74BA" w:rsidP="0018613E">
      <w:pPr>
        <w:spacing w:after="40"/>
        <w:rPr>
          <w:b/>
          <w:bCs/>
          <w:sz w:val="24"/>
        </w:rPr>
      </w:pPr>
      <w:r w:rsidRPr="00BA74BA">
        <w:rPr>
          <w:b/>
          <w:bCs/>
          <w:sz w:val="24"/>
        </w:rPr>
        <w:t>Politechnika Rzeszowska</w:t>
      </w:r>
    </w:p>
    <w:p w:rsidR="00A80738" w:rsidRDefault="00BA74BA" w:rsidP="0018613E">
      <w:pPr>
        <w:spacing w:after="40"/>
        <w:rPr>
          <w:b/>
          <w:bCs/>
          <w:sz w:val="24"/>
        </w:rPr>
      </w:pPr>
      <w:r w:rsidRPr="00BA74BA">
        <w:rPr>
          <w:b/>
          <w:bCs/>
          <w:sz w:val="24"/>
        </w:rPr>
        <w:t>Dział Logistyki i Zamówień Publicznych</w:t>
      </w:r>
    </w:p>
    <w:p w:rsidR="00A80738" w:rsidRPr="0018613E" w:rsidRDefault="00BA74BA" w:rsidP="00A80738">
      <w:pPr>
        <w:rPr>
          <w:bCs/>
          <w:sz w:val="24"/>
        </w:rPr>
      </w:pPr>
      <w:r w:rsidRPr="00BA74BA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BA74BA">
        <w:rPr>
          <w:bCs/>
          <w:sz w:val="24"/>
        </w:rPr>
        <w:t>12</w:t>
      </w:r>
    </w:p>
    <w:p w:rsidR="00A80738" w:rsidRPr="0018613E" w:rsidRDefault="00BA74BA" w:rsidP="00A80738">
      <w:pPr>
        <w:rPr>
          <w:bCs/>
          <w:sz w:val="24"/>
        </w:rPr>
      </w:pPr>
      <w:r w:rsidRPr="00BA74BA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BA74BA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A74BA" w:rsidRPr="00BA74BA">
        <w:rPr>
          <w:b/>
          <w:sz w:val="24"/>
          <w:szCs w:val="24"/>
        </w:rPr>
        <w:t>NA/P/18/2018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8C7184" w:rsidRDefault="00A80738" w:rsidP="008C718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A74BA" w:rsidRPr="00BA74B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BA74BA" w:rsidP="00CB5EDB">
      <w:pPr>
        <w:pStyle w:val="Tekstpodstawowywcity"/>
        <w:spacing w:before="120" w:after="240"/>
        <w:ind w:firstLine="0"/>
        <w:jc w:val="center"/>
      </w:pPr>
      <w:r w:rsidRPr="00BA74BA">
        <w:rPr>
          <w:b/>
        </w:rPr>
        <w:t>Dostawa  gadżetów reklamowych dla Politechniki Rzeszowskiej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BA74BA" w:rsidRPr="00BA74BA">
        <w:rPr>
          <w:sz w:val="24"/>
          <w:szCs w:val="24"/>
        </w:rPr>
        <w:t>(</w:t>
      </w:r>
      <w:proofErr w:type="spellStart"/>
      <w:r w:rsidR="00BA74BA" w:rsidRPr="00BA74BA">
        <w:rPr>
          <w:sz w:val="24"/>
          <w:szCs w:val="24"/>
        </w:rPr>
        <w:t>t.j</w:t>
      </w:r>
      <w:proofErr w:type="spellEnd"/>
      <w:r w:rsidR="00BA74BA" w:rsidRPr="00BA74BA">
        <w:rPr>
          <w:sz w:val="24"/>
          <w:szCs w:val="24"/>
        </w:rPr>
        <w:t xml:space="preserve">. Dz. U. z 2017 r. poz. 1579 z </w:t>
      </w:r>
      <w:proofErr w:type="spellStart"/>
      <w:r w:rsidR="00BA74BA" w:rsidRPr="00BA74BA">
        <w:rPr>
          <w:sz w:val="24"/>
          <w:szCs w:val="24"/>
        </w:rPr>
        <w:t>późn</w:t>
      </w:r>
      <w:proofErr w:type="spellEnd"/>
      <w:r w:rsidR="00BA74BA" w:rsidRPr="00BA74BA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BA74BA" w:rsidRPr="00BA74BA">
        <w:rPr>
          <w:sz w:val="24"/>
          <w:szCs w:val="24"/>
        </w:rPr>
        <w:t>05/02/2018</w:t>
      </w:r>
      <w:r w:rsidRPr="00FF4AB1">
        <w:rPr>
          <w:sz w:val="24"/>
          <w:szCs w:val="24"/>
        </w:rPr>
        <w:t xml:space="preserve"> o godz. </w:t>
      </w:r>
      <w:r w:rsidR="00BA74BA" w:rsidRPr="00BA74BA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A74BA" w:rsidRPr="006646D9" w:rsidTr="00CB2901">
        <w:trPr>
          <w:trHeight w:val="70"/>
        </w:trPr>
        <w:tc>
          <w:tcPr>
            <w:tcW w:w="9214" w:type="dxa"/>
          </w:tcPr>
          <w:p w:rsidR="00BA74BA" w:rsidRPr="00A3048A" w:rsidRDefault="00BA74BA" w:rsidP="00CB290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A74BA">
              <w:rPr>
                <w:sz w:val="24"/>
                <w:szCs w:val="24"/>
              </w:rPr>
              <w:t>części 1 zamówienia w wysokości 28 253.00 zł brutto;</w:t>
            </w:r>
          </w:p>
        </w:tc>
      </w:tr>
      <w:tr w:rsidR="00BA74BA" w:rsidRPr="006646D9" w:rsidTr="00CB2901">
        <w:trPr>
          <w:trHeight w:val="70"/>
        </w:trPr>
        <w:tc>
          <w:tcPr>
            <w:tcW w:w="9214" w:type="dxa"/>
          </w:tcPr>
          <w:p w:rsidR="00BA74BA" w:rsidRPr="00A3048A" w:rsidRDefault="00BA74BA" w:rsidP="00CB290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A74BA">
              <w:rPr>
                <w:sz w:val="24"/>
                <w:szCs w:val="24"/>
              </w:rPr>
              <w:t>części 2 zamówienia w wysokości 2 291.00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260"/>
        <w:gridCol w:w="1134"/>
        <w:gridCol w:w="1134"/>
        <w:gridCol w:w="1134"/>
        <w:gridCol w:w="1134"/>
      </w:tblGrid>
      <w:tr w:rsidR="00C94D43" w:rsidRPr="00075CD0" w:rsidTr="00737ABC">
        <w:tc>
          <w:tcPr>
            <w:tcW w:w="70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BA74BA" w:rsidRPr="00075CD0" w:rsidTr="00737ABC">
        <w:tc>
          <w:tcPr>
            <w:tcW w:w="709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1</w:t>
            </w:r>
          </w:p>
        </w:tc>
        <w:tc>
          <w:tcPr>
            <w:tcW w:w="3260" w:type="dxa"/>
            <w:shd w:val="clear" w:color="auto" w:fill="auto"/>
          </w:tcPr>
          <w:p w:rsidR="00BA74BA" w:rsidRPr="00CB5EDB" w:rsidRDefault="00BA74BA" w:rsidP="00CB2901">
            <w:pPr>
              <w:spacing w:before="40"/>
            </w:pPr>
            <w:r w:rsidRPr="00BA74BA">
              <w:t xml:space="preserve">PPHU LIR Elżbieta </w:t>
            </w:r>
            <w:proofErr w:type="spellStart"/>
            <w:r w:rsidRPr="00BA74BA">
              <w:t>Zajet</w:t>
            </w:r>
            <w:proofErr w:type="spellEnd"/>
            <w:r w:rsidRPr="00BA74BA">
              <w:t xml:space="preserve"> Biuro Reklamy</w:t>
            </w:r>
          </w:p>
          <w:p w:rsidR="00BA74BA" w:rsidRPr="00CB5EDB" w:rsidRDefault="00BA74BA" w:rsidP="00A701AE">
            <w:r w:rsidRPr="00BA74BA">
              <w:t>Grunwaldzka</w:t>
            </w:r>
            <w:r w:rsidRPr="00CB5EDB">
              <w:t xml:space="preserve"> </w:t>
            </w:r>
            <w:r w:rsidRPr="00BA74BA">
              <w:t>2</w:t>
            </w:r>
            <w:r w:rsidR="00A701AE">
              <w:t xml:space="preserve">, </w:t>
            </w:r>
            <w:r w:rsidRPr="00BA74BA">
              <w:t>82-300</w:t>
            </w:r>
            <w:r w:rsidRPr="00CB5EDB">
              <w:t xml:space="preserve"> </w:t>
            </w:r>
            <w:r w:rsidRPr="00BA74BA">
              <w:t>Elbląg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45 217.26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do 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</w:tr>
      <w:tr w:rsidR="00BA74BA" w:rsidRPr="00075CD0" w:rsidTr="00737ABC">
        <w:tc>
          <w:tcPr>
            <w:tcW w:w="709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2</w:t>
            </w:r>
          </w:p>
        </w:tc>
        <w:tc>
          <w:tcPr>
            <w:tcW w:w="3260" w:type="dxa"/>
            <w:shd w:val="clear" w:color="auto" w:fill="auto"/>
          </w:tcPr>
          <w:p w:rsidR="00BA74BA" w:rsidRPr="00CB5EDB" w:rsidRDefault="00BA74BA" w:rsidP="00CB2901">
            <w:pPr>
              <w:spacing w:before="40"/>
            </w:pPr>
            <w:r w:rsidRPr="00BA74BA">
              <w:t xml:space="preserve">PPHU LIR Elżbieta </w:t>
            </w:r>
            <w:proofErr w:type="spellStart"/>
            <w:r w:rsidRPr="00BA74BA">
              <w:t>Zajet</w:t>
            </w:r>
            <w:proofErr w:type="spellEnd"/>
            <w:r w:rsidRPr="00BA74BA">
              <w:t xml:space="preserve"> Biuro Reklamy</w:t>
            </w:r>
          </w:p>
          <w:p w:rsidR="00BA74BA" w:rsidRPr="00CB5EDB" w:rsidRDefault="00BA74BA" w:rsidP="00A701AE">
            <w:r w:rsidRPr="00BA74BA">
              <w:t>Grunwaldzka</w:t>
            </w:r>
            <w:r w:rsidRPr="00CB5EDB">
              <w:t xml:space="preserve"> </w:t>
            </w:r>
            <w:r w:rsidRPr="00BA74BA">
              <w:t>2</w:t>
            </w:r>
            <w:r w:rsidR="00A701AE">
              <w:t xml:space="preserve">, </w:t>
            </w:r>
            <w:r w:rsidRPr="00BA74BA">
              <w:t>82-300</w:t>
            </w:r>
            <w:r w:rsidRPr="00CB5EDB">
              <w:t xml:space="preserve"> </w:t>
            </w:r>
            <w:r w:rsidRPr="00BA74BA">
              <w:t>Elbląg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15 499.23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do 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</w:tr>
      <w:tr w:rsidR="00BA74BA" w:rsidRPr="00075CD0" w:rsidTr="00737ABC">
        <w:tc>
          <w:tcPr>
            <w:tcW w:w="709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2</w:t>
            </w:r>
          </w:p>
        </w:tc>
        <w:tc>
          <w:tcPr>
            <w:tcW w:w="3260" w:type="dxa"/>
            <w:shd w:val="clear" w:color="auto" w:fill="auto"/>
          </w:tcPr>
          <w:p w:rsidR="00BA74BA" w:rsidRPr="00CB5EDB" w:rsidRDefault="00BA74BA" w:rsidP="00CB2901">
            <w:pPr>
              <w:spacing w:before="40"/>
            </w:pPr>
            <w:proofErr w:type="spellStart"/>
            <w:r w:rsidRPr="00BA74BA">
              <w:t>Folkstar</w:t>
            </w:r>
            <w:proofErr w:type="spellEnd"/>
          </w:p>
          <w:p w:rsidR="00BA74BA" w:rsidRPr="00CB5EDB" w:rsidRDefault="00BA74BA" w:rsidP="00A701AE">
            <w:r w:rsidRPr="00BA74BA">
              <w:t>Stanisławskiego</w:t>
            </w:r>
            <w:r w:rsidRPr="00CB5EDB">
              <w:t xml:space="preserve"> </w:t>
            </w:r>
            <w:r w:rsidRPr="00BA74BA">
              <w:t>10</w:t>
            </w:r>
            <w:r w:rsidR="00A701AE">
              <w:t xml:space="preserve">, </w:t>
            </w:r>
            <w:r w:rsidRPr="00BA74BA">
              <w:t>99-400</w:t>
            </w:r>
            <w:r w:rsidRPr="00CB5EDB">
              <w:t xml:space="preserve"> </w:t>
            </w:r>
            <w:r w:rsidRPr="00BA74BA">
              <w:t>Łowicz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6 916.25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do 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</w:tr>
      <w:tr w:rsidR="00BA74BA" w:rsidRPr="00075CD0" w:rsidTr="00737ABC">
        <w:tc>
          <w:tcPr>
            <w:tcW w:w="709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1</w:t>
            </w:r>
          </w:p>
        </w:tc>
        <w:tc>
          <w:tcPr>
            <w:tcW w:w="3260" w:type="dxa"/>
            <w:shd w:val="clear" w:color="auto" w:fill="auto"/>
          </w:tcPr>
          <w:p w:rsidR="00BA74BA" w:rsidRPr="00CB5EDB" w:rsidRDefault="00BA74BA" w:rsidP="00CB2901">
            <w:pPr>
              <w:spacing w:before="40"/>
            </w:pPr>
            <w:r w:rsidRPr="00BA74BA">
              <w:t>Ekogratis.pl  Przemysław Lipka</w:t>
            </w:r>
          </w:p>
          <w:p w:rsidR="00BA74BA" w:rsidRPr="00CB5EDB" w:rsidRDefault="00BA74BA" w:rsidP="00A701AE">
            <w:r w:rsidRPr="00BA74BA">
              <w:t>Daszyńskiego</w:t>
            </w:r>
            <w:r w:rsidRPr="00CB5EDB">
              <w:t xml:space="preserve"> </w:t>
            </w:r>
            <w:r w:rsidRPr="00BA74BA">
              <w:t>193</w:t>
            </w:r>
            <w:r w:rsidR="00A701AE">
              <w:t xml:space="preserve">, </w:t>
            </w:r>
            <w:r w:rsidRPr="00BA74BA">
              <w:t>44-100</w:t>
            </w:r>
            <w:r w:rsidRPr="00CB5EDB">
              <w:t xml:space="preserve"> </w:t>
            </w:r>
            <w:r w:rsidRPr="00BA74BA">
              <w:t>Gliwice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32 509.96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do 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5C1EBB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</w:tr>
      <w:tr w:rsidR="00BA74BA" w:rsidRPr="00075CD0" w:rsidTr="00737ABC">
        <w:tc>
          <w:tcPr>
            <w:tcW w:w="709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1</w:t>
            </w:r>
          </w:p>
        </w:tc>
        <w:tc>
          <w:tcPr>
            <w:tcW w:w="3260" w:type="dxa"/>
            <w:shd w:val="clear" w:color="auto" w:fill="auto"/>
          </w:tcPr>
          <w:p w:rsidR="00BA74BA" w:rsidRPr="00CB5EDB" w:rsidRDefault="00BA74BA" w:rsidP="00CB2901">
            <w:pPr>
              <w:spacing w:before="40"/>
            </w:pPr>
            <w:r w:rsidRPr="00BA74BA">
              <w:t>BTL ONE Sp. z o.o.</w:t>
            </w:r>
          </w:p>
          <w:p w:rsidR="00BA74BA" w:rsidRPr="00CB5EDB" w:rsidRDefault="00BA74BA" w:rsidP="00CB2901">
            <w:r w:rsidRPr="00BA74BA">
              <w:t>Wierzbięcice</w:t>
            </w:r>
            <w:r w:rsidRPr="00CB5EDB">
              <w:t xml:space="preserve"> </w:t>
            </w:r>
            <w:r w:rsidRPr="00BA74BA">
              <w:t>44A/21B</w:t>
            </w:r>
            <w:r w:rsidRPr="00CB5EDB">
              <w:t xml:space="preserve"> </w:t>
            </w:r>
          </w:p>
          <w:p w:rsidR="00BA74BA" w:rsidRPr="00CB5EDB" w:rsidRDefault="00BA74BA" w:rsidP="00CB2901">
            <w:pPr>
              <w:spacing w:before="40" w:after="40"/>
              <w:jc w:val="both"/>
            </w:pPr>
            <w:r w:rsidRPr="00BA74BA">
              <w:t>61-568</w:t>
            </w:r>
            <w:r w:rsidRPr="00CB5EDB">
              <w:t xml:space="preserve"> </w:t>
            </w:r>
            <w:r w:rsidRPr="00BA74BA"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34 537.87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do 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</w:tr>
      <w:tr w:rsidR="00BA74BA" w:rsidRPr="00075CD0" w:rsidTr="00737ABC">
        <w:tc>
          <w:tcPr>
            <w:tcW w:w="709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2</w:t>
            </w:r>
          </w:p>
        </w:tc>
        <w:tc>
          <w:tcPr>
            <w:tcW w:w="3260" w:type="dxa"/>
            <w:shd w:val="clear" w:color="auto" w:fill="auto"/>
          </w:tcPr>
          <w:p w:rsidR="00BA74BA" w:rsidRPr="00CB5EDB" w:rsidRDefault="00BA74BA" w:rsidP="00CB2901">
            <w:pPr>
              <w:spacing w:before="40"/>
            </w:pPr>
            <w:r w:rsidRPr="00BA74BA">
              <w:t>BTL ONE Sp. z o.o.</w:t>
            </w:r>
          </w:p>
          <w:p w:rsidR="00BA74BA" w:rsidRPr="00CB5EDB" w:rsidRDefault="00BA74BA" w:rsidP="00CB2901">
            <w:r w:rsidRPr="00BA74BA">
              <w:t>Wierzbięcice</w:t>
            </w:r>
            <w:r w:rsidRPr="00CB5EDB">
              <w:t xml:space="preserve"> </w:t>
            </w:r>
            <w:r w:rsidRPr="00BA74BA">
              <w:t>44A/21B</w:t>
            </w:r>
            <w:r w:rsidRPr="00CB5EDB">
              <w:t xml:space="preserve"> </w:t>
            </w:r>
          </w:p>
          <w:p w:rsidR="00BA74BA" w:rsidRPr="00CB5EDB" w:rsidRDefault="00BA74BA" w:rsidP="00CB2901">
            <w:pPr>
              <w:spacing w:before="40" w:after="40"/>
              <w:jc w:val="both"/>
            </w:pPr>
            <w:r w:rsidRPr="00BA74BA">
              <w:t>61-568</w:t>
            </w:r>
            <w:r w:rsidRPr="00CB5EDB">
              <w:t xml:space="preserve"> </w:t>
            </w:r>
            <w:r w:rsidRPr="00BA74BA"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9 231.75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do 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4BA" w:rsidRPr="00CB5EDB" w:rsidRDefault="00BA74BA" w:rsidP="00CB2901">
            <w:pPr>
              <w:spacing w:before="120" w:after="120"/>
              <w:jc w:val="center"/>
            </w:pPr>
            <w:r w:rsidRPr="00BA74BA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701AE" w:rsidRDefault="00A701AE" w:rsidP="00A80738">
      <w:pPr>
        <w:pStyle w:val="Tekstpodstawowy"/>
        <w:ind w:left="3117" w:firstLine="423"/>
        <w:jc w:val="right"/>
        <w:rPr>
          <w:i/>
        </w:rPr>
      </w:pPr>
    </w:p>
    <w:p w:rsidR="00A701AE" w:rsidRDefault="00A701AE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C4" w:rsidRDefault="005429C4">
      <w:r>
        <w:separator/>
      </w:r>
    </w:p>
  </w:endnote>
  <w:endnote w:type="continuationSeparator" w:id="0">
    <w:p w:rsidR="005429C4" w:rsidRDefault="005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A701A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01A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01A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429C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C4" w:rsidRDefault="005429C4">
      <w:r>
        <w:separator/>
      </w:r>
    </w:p>
  </w:footnote>
  <w:footnote w:type="continuationSeparator" w:id="0">
    <w:p w:rsidR="005429C4" w:rsidRDefault="0054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BA" w:rsidRDefault="00BA74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BA" w:rsidRDefault="00BA74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BA" w:rsidRDefault="00BA74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9C4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429C4"/>
    <w:rsid w:val="005C1EBB"/>
    <w:rsid w:val="00617D11"/>
    <w:rsid w:val="00647371"/>
    <w:rsid w:val="00651764"/>
    <w:rsid w:val="00666480"/>
    <w:rsid w:val="0069085C"/>
    <w:rsid w:val="00737ABC"/>
    <w:rsid w:val="00806418"/>
    <w:rsid w:val="00861E75"/>
    <w:rsid w:val="00864EE2"/>
    <w:rsid w:val="008B02BA"/>
    <w:rsid w:val="008C7184"/>
    <w:rsid w:val="009F189D"/>
    <w:rsid w:val="00A3048A"/>
    <w:rsid w:val="00A701AE"/>
    <w:rsid w:val="00A80738"/>
    <w:rsid w:val="00AC7F83"/>
    <w:rsid w:val="00B50940"/>
    <w:rsid w:val="00BA74BA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603F81-02F9-4A70-8C97-2FD5D6A4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7</cp:revision>
  <dcterms:created xsi:type="dcterms:W3CDTF">2018-02-05T09:30:00Z</dcterms:created>
  <dcterms:modified xsi:type="dcterms:W3CDTF">2018-02-05T09:35:00Z</dcterms:modified>
</cp:coreProperties>
</file>