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89" w:rsidRDefault="00367D89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367D89" w:rsidRDefault="00367D89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D293C" w:rsidRPr="009D293C">
        <w:rPr>
          <w:b/>
          <w:bCs/>
          <w:sz w:val="24"/>
        </w:rPr>
        <w:t>ZP-271-7/18</w:t>
      </w:r>
      <w:r>
        <w:rPr>
          <w:sz w:val="24"/>
        </w:rPr>
        <w:tab/>
        <w:t xml:space="preserve"> </w:t>
      </w:r>
      <w:r w:rsidR="002A026A">
        <w:rPr>
          <w:sz w:val="24"/>
        </w:rPr>
        <w:t>Kraków</w:t>
      </w:r>
      <w:r>
        <w:rPr>
          <w:sz w:val="24"/>
        </w:rPr>
        <w:t xml:space="preserve"> dnia: </w:t>
      </w:r>
      <w:r w:rsidR="009D293C" w:rsidRPr="009D293C">
        <w:rPr>
          <w:sz w:val="24"/>
        </w:rPr>
        <w:t>2018-02-0</w:t>
      </w:r>
      <w:r w:rsidR="00ED6848">
        <w:rPr>
          <w:sz w:val="24"/>
        </w:rPr>
        <w:t>2</w:t>
      </w: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Pr="00616A74" w:rsidRDefault="00367D89" w:rsidP="00616A74">
      <w:pPr>
        <w:pStyle w:val="Nagwek"/>
        <w:tabs>
          <w:tab w:val="clear" w:pos="9072"/>
          <w:tab w:val="left" w:pos="4536"/>
        </w:tabs>
        <w:rPr>
          <w:b/>
          <w:sz w:val="24"/>
        </w:rPr>
      </w:pPr>
    </w:p>
    <w:p w:rsidR="00367D89" w:rsidRPr="00616A74" w:rsidRDefault="00616A74" w:rsidP="00616A74">
      <w:pPr>
        <w:pStyle w:val="Nagwek"/>
        <w:tabs>
          <w:tab w:val="clear" w:pos="4536"/>
          <w:tab w:val="clear" w:pos="9072"/>
          <w:tab w:val="left" w:pos="5670"/>
        </w:tabs>
        <w:ind w:firstLine="5670"/>
        <w:rPr>
          <w:b/>
          <w:sz w:val="24"/>
        </w:rPr>
      </w:pPr>
      <w:r w:rsidRPr="00616A74">
        <w:rPr>
          <w:b/>
          <w:sz w:val="24"/>
        </w:rPr>
        <w:t>Tablica ogłoszeń/</w:t>
      </w:r>
    </w:p>
    <w:p w:rsidR="00616A74" w:rsidRPr="00616A74" w:rsidRDefault="00616A74" w:rsidP="00616A74">
      <w:pPr>
        <w:pStyle w:val="Nagwek"/>
        <w:tabs>
          <w:tab w:val="clear" w:pos="4536"/>
          <w:tab w:val="clear" w:pos="9072"/>
          <w:tab w:val="left" w:pos="5670"/>
        </w:tabs>
        <w:ind w:firstLine="5670"/>
        <w:rPr>
          <w:b/>
          <w:sz w:val="24"/>
        </w:rPr>
      </w:pPr>
      <w:r w:rsidRPr="00616A74">
        <w:rPr>
          <w:b/>
          <w:sz w:val="24"/>
        </w:rPr>
        <w:t>Strona internetowa</w:t>
      </w: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67D89" w:rsidRPr="00616A74" w:rsidRDefault="00367D89" w:rsidP="00616A74">
      <w:pPr>
        <w:ind w:firstLine="539"/>
        <w:jc w:val="both"/>
      </w:pPr>
      <w:r w:rsidRPr="00616A74">
        <w:t xml:space="preserve">Uprzejmie informujemy, iż na podstawie art. 93 ust. 1 ustawy z dnia 29 stycznia 2004 roku Prawo Zamówień Publicznych </w:t>
      </w:r>
      <w:r w:rsidR="002A626B" w:rsidRPr="00616A74">
        <w:t>(</w:t>
      </w:r>
      <w:r w:rsidR="001F18C1" w:rsidRPr="00616A74">
        <w:t>Dz. U. z 201</w:t>
      </w:r>
      <w:r w:rsidR="00353056" w:rsidRPr="00616A74">
        <w:t>7</w:t>
      </w:r>
      <w:r w:rsidR="001F18C1" w:rsidRPr="00616A74">
        <w:t xml:space="preserve">r. poz. </w:t>
      </w:r>
      <w:r w:rsidR="00353056" w:rsidRPr="00616A74">
        <w:t>1579</w:t>
      </w:r>
      <w:r w:rsidR="001F18C1" w:rsidRPr="00616A74">
        <w:t xml:space="preserve"> </w:t>
      </w:r>
      <w:proofErr w:type="spellStart"/>
      <w:r w:rsidR="001F18C1" w:rsidRPr="00616A74">
        <w:t>t.j</w:t>
      </w:r>
      <w:proofErr w:type="spellEnd"/>
      <w:r w:rsidR="001F18C1" w:rsidRPr="00616A74">
        <w:t>.</w:t>
      </w:r>
      <w:r w:rsidR="002A626B" w:rsidRPr="00616A74">
        <w:t>)</w:t>
      </w:r>
      <w:r w:rsidRPr="00616A74">
        <w:t xml:space="preserve"> Zamawiający był zobowiązany unieważnić postępowanie o udzielenie zamówienia publicznego prowadzone w trybie </w:t>
      </w:r>
      <w:r w:rsidR="009D293C" w:rsidRPr="00616A74">
        <w:rPr>
          <w:b/>
        </w:rPr>
        <w:t>przetarg nieograniczony</w:t>
      </w:r>
      <w:r w:rsidRPr="00616A74">
        <w:t xml:space="preserve"> na:</w:t>
      </w:r>
      <w:r w:rsidR="002A026A" w:rsidRPr="00616A74">
        <w:t xml:space="preserve"> </w:t>
      </w:r>
      <w:r w:rsidR="009D293C" w:rsidRPr="00616A74">
        <w:rPr>
          <w:b/>
        </w:rPr>
        <w:t>Usługa farmaceutyczna polegająca na sporządzaniu mieszanin do żywienia pozajelitowego wykonanych na podstawie indywidualnych recept wraz z dostawą gotowej mieszaniny w postaci worków do żywienia pozajelitowego III</w:t>
      </w:r>
      <w:r w:rsidRPr="00616A74">
        <w:t>,</w:t>
      </w:r>
    </w:p>
    <w:p w:rsidR="00ED6848" w:rsidRPr="00616A74" w:rsidRDefault="00367D89" w:rsidP="00616A74">
      <w:pPr>
        <w:jc w:val="both"/>
      </w:pPr>
      <w:r w:rsidRPr="00616A74">
        <w:t xml:space="preserve">z powodu: </w:t>
      </w:r>
    </w:p>
    <w:p w:rsidR="00ED6848" w:rsidRPr="00616A74" w:rsidRDefault="00ED6848" w:rsidP="00616A74">
      <w:pPr>
        <w:jc w:val="both"/>
      </w:pPr>
      <w:r w:rsidRPr="00616A74">
        <w:t xml:space="preserve">W postępowaniu została złożona oferta, która podlega odrzuceniu. W konsekwencji odrzucenia jedynej złożonej oferty nie ma innej niepodlegającej odrzuceniu oferty </w:t>
      </w:r>
      <w:r w:rsidR="00616A74" w:rsidRPr="00616A74">
        <w:br/>
      </w:r>
      <w:r w:rsidRPr="00616A74">
        <w:t xml:space="preserve">i postępowanie podlega unieważnieniu - podstawa prawna art. 93 ust. 1 pkt 1 ustawy </w:t>
      </w:r>
      <w:proofErr w:type="spellStart"/>
      <w:r w:rsidRPr="00616A74">
        <w:t>pzp</w:t>
      </w:r>
      <w:proofErr w:type="spellEnd"/>
      <w:r w:rsidRPr="00616A74">
        <w:t>.</w:t>
      </w:r>
    </w:p>
    <w:p w:rsidR="00ED6848" w:rsidRPr="00616A74" w:rsidRDefault="00ED6848" w:rsidP="00616A74">
      <w:pPr>
        <w:jc w:val="both"/>
      </w:pPr>
    </w:p>
    <w:p w:rsidR="00D160CB" w:rsidRPr="00616A74" w:rsidRDefault="00D160CB" w:rsidP="00616A74">
      <w:pPr>
        <w:jc w:val="both"/>
      </w:pPr>
      <w:r w:rsidRPr="00616A74">
        <w:t>Jednocześnie zawiadamiamy, iż</w:t>
      </w:r>
      <w:bookmarkStart w:id="0" w:name="_GoBack"/>
      <w:bookmarkEnd w:id="0"/>
      <w:r w:rsidRPr="00616A74">
        <w:t xml:space="preserve"> wobec czynności podjętych przez zamawiającego w toku postępowania </w:t>
      </w:r>
      <w:r w:rsidRPr="00616A74">
        <w:rPr>
          <w:u w:val="single"/>
        </w:rPr>
        <w:t>mają Państwo prawo wnieść odwołanie</w:t>
      </w:r>
      <w:r w:rsidRPr="00616A74">
        <w:t xml:space="preserve"> w terminach i formie określonej w Dziale VI rozdział 2  ustawy Prawo Zamówień Publicznych.</w:t>
      </w:r>
    </w:p>
    <w:p w:rsidR="00D160CB" w:rsidRPr="00293315" w:rsidRDefault="00D160CB" w:rsidP="00D160CB">
      <w:pPr>
        <w:jc w:val="both"/>
        <w:rPr>
          <w:rFonts w:ascii="Tahoma" w:hAnsi="Tahoma" w:cs="Tahoma"/>
        </w:rPr>
      </w:pPr>
    </w:p>
    <w:p w:rsidR="00367D89" w:rsidRDefault="00367D89">
      <w:pPr>
        <w:spacing w:line="360" w:lineRule="auto"/>
        <w:jc w:val="right"/>
      </w:pPr>
    </w:p>
    <w:p w:rsidR="00367D89" w:rsidRDefault="00367D89"/>
    <w:sectPr w:rsidR="00367D89" w:rsidSect="00563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65" w:rsidRDefault="00456365">
      <w:r>
        <w:separator/>
      </w:r>
    </w:p>
  </w:endnote>
  <w:endnote w:type="continuationSeparator" w:id="0">
    <w:p w:rsidR="00456365" w:rsidRDefault="0045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89" w:rsidRDefault="00367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7D89" w:rsidRDefault="00367D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89" w:rsidRDefault="00B5051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367D89" w:rsidRDefault="00367D89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16A7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5051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5630AA" w:rsidRPr="005630AA" w:rsidTr="006070C7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5630AA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5630AA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5630AA" w:rsidRPr="005630AA" w:rsidTr="006070C7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367D89" w:rsidRPr="005630AA" w:rsidRDefault="00367D89" w:rsidP="00563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65" w:rsidRDefault="00456365">
      <w:r>
        <w:separator/>
      </w:r>
    </w:p>
  </w:footnote>
  <w:footnote w:type="continuationSeparator" w:id="0">
    <w:p w:rsidR="00456365" w:rsidRDefault="0045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563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5630AA" w:rsidP="005630AA">
    <w:pPr>
      <w:pStyle w:val="Nagwek"/>
    </w:pPr>
  </w:p>
  <w:p w:rsidR="005630AA" w:rsidRPr="005630AA" w:rsidRDefault="005630AA" w:rsidP="005630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B50510" w:rsidP="005630AA">
    <w:pPr>
      <w:pStyle w:val="Nagwek"/>
    </w:pP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rect id="Prostokąt 3" o:spid="_x0000_s2054" style="position:absolute;margin-left:490.15pt;margin-top:-3.6pt;width:27.7pt;height:124.5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5630AA" w:rsidRDefault="005630AA" w:rsidP="005630AA">
                <w:pPr>
                  <w:rPr>
                    <w:b/>
                    <w:color w:val="FFFFFF"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5630AA" w:rsidRDefault="00563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365"/>
    <w:rsid w:val="001D6874"/>
    <w:rsid w:val="001F18C1"/>
    <w:rsid w:val="00260433"/>
    <w:rsid w:val="002A026A"/>
    <w:rsid w:val="002A626B"/>
    <w:rsid w:val="002C3554"/>
    <w:rsid w:val="00353056"/>
    <w:rsid w:val="00367D89"/>
    <w:rsid w:val="0042488B"/>
    <w:rsid w:val="00456365"/>
    <w:rsid w:val="0049205A"/>
    <w:rsid w:val="005139C8"/>
    <w:rsid w:val="005630AA"/>
    <w:rsid w:val="006070C7"/>
    <w:rsid w:val="00616A74"/>
    <w:rsid w:val="006269A4"/>
    <w:rsid w:val="0081576E"/>
    <w:rsid w:val="00826BA5"/>
    <w:rsid w:val="009D293C"/>
    <w:rsid w:val="00B50510"/>
    <w:rsid w:val="00C84D9D"/>
    <w:rsid w:val="00D160CB"/>
    <w:rsid w:val="00DF45C6"/>
    <w:rsid w:val="00ED6848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2A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563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</dc:creator>
  <cp:keywords/>
  <dc:description/>
  <cp:lastModifiedBy>monika</cp:lastModifiedBy>
  <cp:revision>2</cp:revision>
  <cp:lastPrinted>2018-02-02T09:18:00Z</cp:lastPrinted>
  <dcterms:created xsi:type="dcterms:W3CDTF">2018-02-02T09:18:00Z</dcterms:created>
  <dcterms:modified xsi:type="dcterms:W3CDTF">2018-02-02T09:18:00Z</dcterms:modified>
</cp:coreProperties>
</file>