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80" w:rsidRPr="00A44ADF" w:rsidRDefault="0085680E">
      <w:pPr>
        <w:pStyle w:val="Nagwek3"/>
        <w:rPr>
          <w:rFonts w:ascii="Times New Roman" w:hAnsi="Times New Roman"/>
          <w:b w:val="0"/>
          <w:sz w:val="24"/>
        </w:rPr>
      </w:pPr>
      <w:r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A44ADF">
        <w:rPr>
          <w:rFonts w:ascii="Times New Roman" w:hAnsi="Times New Roman"/>
          <w:b w:val="0"/>
          <w:sz w:val="24"/>
        </w:rPr>
        <w:t xml:space="preserve">Załącznik nr </w:t>
      </w:r>
      <w:r w:rsidR="0013145C">
        <w:rPr>
          <w:rFonts w:ascii="Times New Roman" w:hAnsi="Times New Roman"/>
          <w:b w:val="0"/>
          <w:sz w:val="24"/>
        </w:rPr>
        <w:t>8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3420EC" w:rsidRPr="003420EC" w:rsidRDefault="00150D7E" w:rsidP="003420EC">
      <w:pPr>
        <w:spacing w:after="840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90461">
        <w:rPr>
          <w:sz w:val="24"/>
          <w:szCs w:val="24"/>
        </w:rPr>
        <w:t>S</w:t>
      </w:r>
      <w:r w:rsidR="009964FA">
        <w:rPr>
          <w:sz w:val="24"/>
          <w:szCs w:val="24"/>
        </w:rPr>
        <w:t>A.</w:t>
      </w:r>
      <w:r w:rsidR="005C5FDF">
        <w:rPr>
          <w:sz w:val="24"/>
          <w:szCs w:val="24"/>
        </w:rPr>
        <w:t>270.2.</w:t>
      </w:r>
      <w:r w:rsidR="00DF53CD">
        <w:rPr>
          <w:sz w:val="24"/>
          <w:szCs w:val="24"/>
        </w:rPr>
        <w:t>1</w:t>
      </w:r>
      <w:r w:rsidR="007C6DDB" w:rsidRPr="007C6DDB">
        <w:rPr>
          <w:sz w:val="24"/>
          <w:szCs w:val="24"/>
        </w:rPr>
        <w:t>.201</w:t>
      </w:r>
      <w:r w:rsidR="0013145C">
        <w:rPr>
          <w:sz w:val="24"/>
          <w:szCs w:val="24"/>
        </w:rPr>
        <w:t>8</w:t>
      </w:r>
    </w:p>
    <w:p w:rsidR="00821C80" w:rsidRDefault="002426DA" w:rsidP="003420EC">
      <w:pPr>
        <w:pStyle w:val="Nagwek4"/>
        <w:spacing w:after="360"/>
        <w:rPr>
          <w:rFonts w:ascii="Times New Roman" w:hAnsi="Times New Roman"/>
          <w:spacing w:val="30"/>
          <w:sz w:val="28"/>
        </w:rPr>
      </w:pPr>
      <w:r>
        <w:rPr>
          <w:rFonts w:ascii="Times New Roman" w:hAnsi="Times New Roman"/>
          <w:spacing w:val="30"/>
          <w:sz w:val="28"/>
        </w:rPr>
        <w:t xml:space="preserve">Oświadczenie o zatrudnieniu </w:t>
      </w:r>
    </w:p>
    <w:p w:rsidR="002426DA" w:rsidRDefault="002426DA" w:rsidP="002426DA"/>
    <w:p w:rsidR="0013145C" w:rsidRPr="0013145C" w:rsidRDefault="002426DA" w:rsidP="0013145C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2426DA">
        <w:rPr>
          <w:sz w:val="24"/>
          <w:szCs w:val="24"/>
        </w:rPr>
        <w:t xml:space="preserve">Oświadczam, że niżej wymienione osoby są zatrudnione na podstawie umowy o pracę w rozumieniu Kodeksu pracy </w:t>
      </w:r>
      <w:bookmarkStart w:id="0" w:name="_GoBack"/>
      <w:bookmarkEnd w:id="0"/>
      <w:r>
        <w:rPr>
          <w:sz w:val="24"/>
          <w:szCs w:val="24"/>
        </w:rPr>
        <w:t xml:space="preserve">i </w:t>
      </w:r>
      <w:r w:rsidR="00CA1378">
        <w:rPr>
          <w:sz w:val="24"/>
          <w:szCs w:val="24"/>
        </w:rPr>
        <w:t xml:space="preserve">będą wykonywały czynności wymagane przez Zamawiającego w SIWZ, związane z realizacją </w:t>
      </w:r>
      <w:r>
        <w:rPr>
          <w:sz w:val="24"/>
          <w:szCs w:val="24"/>
        </w:rPr>
        <w:t xml:space="preserve">zamówienia pod nazwą: </w:t>
      </w:r>
      <w:r w:rsidR="0013145C" w:rsidRPr="0013145C">
        <w:rPr>
          <w:b/>
          <w:bCs/>
          <w:iCs/>
          <w:sz w:val="24"/>
          <w:szCs w:val="24"/>
        </w:rPr>
        <w:t xml:space="preserve">Naprawa dróg przeciwpożarowych na terenie Nadleśnictwa Drawno. </w:t>
      </w:r>
    </w:p>
    <w:p w:rsidR="002426DA" w:rsidRPr="002426DA" w:rsidRDefault="002426DA" w:rsidP="002426DA">
      <w:pPr>
        <w:spacing w:line="360" w:lineRule="auto"/>
        <w:jc w:val="both"/>
        <w:rPr>
          <w:i/>
          <w:sz w:val="24"/>
          <w:szCs w:val="24"/>
        </w:rPr>
      </w:pPr>
    </w:p>
    <w:p w:rsidR="002426DA" w:rsidRDefault="002426DA" w:rsidP="002426DA"/>
    <w:p w:rsidR="00150D7E" w:rsidRDefault="00150D7E" w:rsidP="0060654D">
      <w:pPr>
        <w:pStyle w:val="Tekstpodstawowy2"/>
      </w:pPr>
    </w:p>
    <w:tbl>
      <w:tblPr>
        <w:tblpPr w:leftFromText="141" w:rightFromText="141" w:vertAnchor="text" w:horzAnchor="margin" w:tblpXSpec="center" w:tblpY="46"/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552"/>
        <w:gridCol w:w="1843"/>
        <w:gridCol w:w="1843"/>
      </w:tblGrid>
      <w:tr w:rsidR="000273A6" w:rsidTr="000273A6">
        <w:trPr>
          <w:cantSplit/>
          <w:trHeight w:val="600"/>
        </w:trPr>
        <w:tc>
          <w:tcPr>
            <w:tcW w:w="675" w:type="dxa"/>
            <w:vAlign w:val="center"/>
          </w:tcPr>
          <w:p w:rsidR="000273A6" w:rsidRDefault="000273A6" w:rsidP="00CA1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0273A6" w:rsidRDefault="000273A6" w:rsidP="00CA1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552" w:type="dxa"/>
            <w:vAlign w:val="center"/>
          </w:tcPr>
          <w:p w:rsidR="000273A6" w:rsidRDefault="000273A6" w:rsidP="00CA137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umowy o pracę (np. czas określony, nieokreślony...)</w:t>
            </w:r>
          </w:p>
        </w:tc>
        <w:tc>
          <w:tcPr>
            <w:tcW w:w="1843" w:type="dxa"/>
            <w:vAlign w:val="center"/>
          </w:tcPr>
          <w:p w:rsidR="000273A6" w:rsidRDefault="000273A6" w:rsidP="000273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Okres zatrudnienia</w:t>
            </w:r>
          </w:p>
        </w:tc>
        <w:tc>
          <w:tcPr>
            <w:tcW w:w="1843" w:type="dxa"/>
            <w:vAlign w:val="center"/>
          </w:tcPr>
          <w:p w:rsidR="000273A6" w:rsidRDefault="000273A6" w:rsidP="00CA137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Wymiar etatu</w:t>
            </w:r>
          </w:p>
        </w:tc>
      </w:tr>
      <w:tr w:rsidR="000273A6" w:rsidTr="000273A6">
        <w:trPr>
          <w:cantSplit/>
          <w:trHeight w:hRule="exact" w:val="580"/>
        </w:trPr>
        <w:tc>
          <w:tcPr>
            <w:tcW w:w="675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</w:tr>
      <w:tr w:rsidR="000273A6" w:rsidTr="000273A6">
        <w:trPr>
          <w:cantSplit/>
          <w:trHeight w:hRule="exact" w:val="580"/>
        </w:trPr>
        <w:tc>
          <w:tcPr>
            <w:tcW w:w="675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</w:tr>
      <w:tr w:rsidR="000273A6" w:rsidTr="000273A6">
        <w:trPr>
          <w:cantSplit/>
          <w:trHeight w:hRule="exact" w:val="580"/>
        </w:trPr>
        <w:tc>
          <w:tcPr>
            <w:tcW w:w="675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0273A6" w:rsidRDefault="000273A6" w:rsidP="00CA1378">
            <w:pPr>
              <w:spacing w:before="120" w:line="360" w:lineRule="auto"/>
              <w:rPr>
                <w:sz w:val="24"/>
              </w:rPr>
            </w:pPr>
          </w:p>
        </w:tc>
      </w:tr>
    </w:tbl>
    <w:p w:rsidR="0060654D" w:rsidRPr="0060654D" w:rsidRDefault="0060654D" w:rsidP="0060654D">
      <w:pPr>
        <w:pStyle w:val="Tekstpodstawowy2"/>
      </w:pPr>
    </w:p>
    <w:p w:rsidR="00821C80" w:rsidRDefault="00821C8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ab/>
      </w:r>
      <w:r w:rsidR="00AA594F">
        <w:rPr>
          <w:sz w:val="24"/>
        </w:rPr>
        <w:t xml:space="preserve">      </w:t>
      </w:r>
      <w:r w:rsidR="003420EC">
        <w:rPr>
          <w:sz w:val="24"/>
        </w:rPr>
        <w:t xml:space="preserve">                           </w:t>
      </w:r>
    </w:p>
    <w:p w:rsidR="003420EC" w:rsidRDefault="003420E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>……………….dnia ……………….</w:t>
      </w:r>
    </w:p>
    <w:p w:rsidR="003420EC" w:rsidRDefault="003420EC" w:rsidP="003420EC">
      <w:pPr>
        <w:tabs>
          <w:tab w:val="left" w:pos="1985"/>
          <w:tab w:val="left" w:pos="5387"/>
          <w:tab w:val="left" w:pos="8931"/>
        </w:tabs>
        <w:spacing w:before="960"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......................................................................</w:t>
      </w:r>
    </w:p>
    <w:p w:rsidR="00821C80" w:rsidRDefault="00821C80" w:rsidP="00AA594F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CA1378" w:rsidRPr="00CA1378" w:rsidRDefault="00CA1378" w:rsidP="00CA1378">
      <w:pPr>
        <w:rPr>
          <w:sz w:val="24"/>
          <w:vertAlign w:val="subscript"/>
        </w:rPr>
      </w:pPr>
    </w:p>
    <w:sectPr w:rsidR="00CA1378" w:rsidRPr="00CA1378" w:rsidSect="0024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80E" w:rsidRDefault="0085680E">
      <w:r>
        <w:separator/>
      </w:r>
    </w:p>
  </w:endnote>
  <w:endnote w:type="continuationSeparator" w:id="0">
    <w:p w:rsidR="0085680E" w:rsidRDefault="008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1A3E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1A3E20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1A3E20">
      <w:rPr>
        <w:rStyle w:val="Numerstrony"/>
        <w:rFonts w:ascii="Arial" w:hAnsi="Arial"/>
      </w:rPr>
      <w:fldChar w:fldCharType="separate"/>
    </w:r>
    <w:r w:rsidR="0013145C">
      <w:rPr>
        <w:rStyle w:val="Numerstrony"/>
        <w:rFonts w:ascii="Arial" w:hAnsi="Arial"/>
        <w:noProof/>
      </w:rPr>
      <w:t>1</w:t>
    </w:r>
    <w:r w:rsidR="001A3E20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1A3E20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1A3E20">
      <w:rPr>
        <w:rStyle w:val="Numerstrony"/>
        <w:rFonts w:ascii="Arial" w:hAnsi="Arial"/>
      </w:rPr>
      <w:fldChar w:fldCharType="separate"/>
    </w:r>
    <w:r w:rsidR="0013145C">
      <w:rPr>
        <w:rStyle w:val="Numerstrony"/>
        <w:rFonts w:ascii="Arial" w:hAnsi="Arial"/>
        <w:noProof/>
      </w:rPr>
      <w:t>1</w:t>
    </w:r>
    <w:r w:rsidR="001A3E2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A3E2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A3E20">
      <w:rPr>
        <w:rStyle w:val="Numerstrony"/>
      </w:rPr>
      <w:fldChar w:fldCharType="separate"/>
    </w:r>
    <w:r>
      <w:rPr>
        <w:rStyle w:val="Numerstrony"/>
        <w:noProof/>
      </w:rPr>
      <w:t>1</w:t>
    </w:r>
    <w:r w:rsidR="001A3E20">
      <w:rPr>
        <w:rStyle w:val="Numerstrony"/>
      </w:rPr>
      <w:fldChar w:fldCharType="end"/>
    </w:r>
    <w:r>
      <w:rPr>
        <w:rStyle w:val="Numerstrony"/>
      </w:rPr>
      <w:t>/</w:t>
    </w:r>
    <w:r w:rsidR="001A3E2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A3E20">
      <w:rPr>
        <w:rStyle w:val="Numerstrony"/>
      </w:rPr>
      <w:fldChar w:fldCharType="separate"/>
    </w:r>
    <w:r w:rsidR="005003DF">
      <w:rPr>
        <w:rStyle w:val="Numerstrony"/>
        <w:noProof/>
      </w:rPr>
      <w:t>1</w:t>
    </w:r>
    <w:r w:rsidR="001A3E2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80E" w:rsidRDefault="0085680E">
      <w:r>
        <w:separator/>
      </w:r>
    </w:p>
  </w:footnote>
  <w:footnote w:type="continuationSeparator" w:id="0">
    <w:p w:rsidR="0085680E" w:rsidRDefault="0085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DB" w:rsidRDefault="007C6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DB" w:rsidRDefault="007C6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B"/>
    <w:rsid w:val="000078EA"/>
    <w:rsid w:val="000273A6"/>
    <w:rsid w:val="000468F4"/>
    <w:rsid w:val="00060115"/>
    <w:rsid w:val="0013145C"/>
    <w:rsid w:val="00150D7E"/>
    <w:rsid w:val="00167DCC"/>
    <w:rsid w:val="001A3E20"/>
    <w:rsid w:val="001B22AE"/>
    <w:rsid w:val="002247CE"/>
    <w:rsid w:val="002259C6"/>
    <w:rsid w:val="002426DA"/>
    <w:rsid w:val="00257192"/>
    <w:rsid w:val="003161FB"/>
    <w:rsid w:val="003420EC"/>
    <w:rsid w:val="00496DE4"/>
    <w:rsid w:val="004E070D"/>
    <w:rsid w:val="004F35F6"/>
    <w:rsid w:val="005003DF"/>
    <w:rsid w:val="00513642"/>
    <w:rsid w:val="005A7E81"/>
    <w:rsid w:val="005C5FDF"/>
    <w:rsid w:val="0060654D"/>
    <w:rsid w:val="007064BA"/>
    <w:rsid w:val="007C6DDB"/>
    <w:rsid w:val="007D204F"/>
    <w:rsid w:val="007D268B"/>
    <w:rsid w:val="007F5377"/>
    <w:rsid w:val="00820779"/>
    <w:rsid w:val="00821C80"/>
    <w:rsid w:val="0085680E"/>
    <w:rsid w:val="00871780"/>
    <w:rsid w:val="008E44A4"/>
    <w:rsid w:val="00936CFB"/>
    <w:rsid w:val="009446AD"/>
    <w:rsid w:val="00967029"/>
    <w:rsid w:val="00967074"/>
    <w:rsid w:val="00980415"/>
    <w:rsid w:val="009964FA"/>
    <w:rsid w:val="009C437A"/>
    <w:rsid w:val="00A03A16"/>
    <w:rsid w:val="00A03F81"/>
    <w:rsid w:val="00A132ED"/>
    <w:rsid w:val="00A17092"/>
    <w:rsid w:val="00A235E2"/>
    <w:rsid w:val="00A44ADF"/>
    <w:rsid w:val="00A912E5"/>
    <w:rsid w:val="00AA594F"/>
    <w:rsid w:val="00AF37A7"/>
    <w:rsid w:val="00B11EA3"/>
    <w:rsid w:val="00B41A5F"/>
    <w:rsid w:val="00B551AF"/>
    <w:rsid w:val="00C81DA7"/>
    <w:rsid w:val="00C8405E"/>
    <w:rsid w:val="00CA1378"/>
    <w:rsid w:val="00D52F5E"/>
    <w:rsid w:val="00D917D1"/>
    <w:rsid w:val="00DB0251"/>
    <w:rsid w:val="00DE5FF4"/>
    <w:rsid w:val="00DF53CD"/>
    <w:rsid w:val="00E1282A"/>
    <w:rsid w:val="00E26663"/>
    <w:rsid w:val="00E37F81"/>
    <w:rsid w:val="00E819CF"/>
    <w:rsid w:val="00EA1C80"/>
    <w:rsid w:val="00F17C41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04EFC5"/>
  <w15:docId w15:val="{973286B2-A82C-4299-8192-9534C59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60115"/>
  </w:style>
  <w:style w:type="paragraph" w:styleId="Nagwek1">
    <w:name w:val="heading 1"/>
    <w:basedOn w:val="Normalny"/>
    <w:next w:val="Normalny"/>
    <w:qFormat/>
    <w:rsid w:val="000601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60115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60115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060115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601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0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0115"/>
  </w:style>
  <w:style w:type="character" w:styleId="Odwoaniedokomentarza">
    <w:name w:val="annotation reference"/>
    <w:semiHidden/>
    <w:rsid w:val="00060115"/>
    <w:rPr>
      <w:sz w:val="16"/>
    </w:rPr>
  </w:style>
  <w:style w:type="paragraph" w:styleId="Tekstkomentarza">
    <w:name w:val="annotation text"/>
    <w:basedOn w:val="Normalny"/>
    <w:semiHidden/>
    <w:rsid w:val="00060115"/>
  </w:style>
  <w:style w:type="paragraph" w:styleId="Tytu">
    <w:name w:val="Title"/>
    <w:basedOn w:val="Normalny"/>
    <w:qFormat/>
    <w:rsid w:val="00060115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060115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060115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FontStyle70">
    <w:name w:val="Font Style70"/>
    <w:uiPriority w:val="99"/>
    <w:rsid w:val="002247CE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GO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8A43-65C9-4E0A-AE2A-E505C6AC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jolanta.gorzynska</dc:creator>
  <cp:lastModifiedBy>Jolanta Górzyńska</cp:lastModifiedBy>
  <cp:revision>23</cp:revision>
  <cp:lastPrinted>2017-05-11T06:04:00Z</cp:lastPrinted>
  <dcterms:created xsi:type="dcterms:W3CDTF">2017-03-07T14:04:00Z</dcterms:created>
  <dcterms:modified xsi:type="dcterms:W3CDTF">2018-01-31T12:17:00Z</dcterms:modified>
</cp:coreProperties>
</file>