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C7116B">
        <w:rPr>
          <w:rFonts w:ascii="Verdana" w:hAnsi="Verdana"/>
          <w:sz w:val="22"/>
          <w:szCs w:val="22"/>
        </w:rPr>
        <w:t>ZP-271-9/18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A32EB9" w:rsidRPr="00A32EB9">
        <w:rPr>
          <w:rFonts w:ascii="Verdana" w:hAnsi="Verdana"/>
          <w:sz w:val="22"/>
          <w:szCs w:val="22"/>
        </w:rPr>
        <w:t>2018-01-</w:t>
      </w:r>
      <w:r w:rsidR="00DB3ECD">
        <w:rPr>
          <w:rFonts w:ascii="Verdana" w:hAnsi="Verdana"/>
          <w:sz w:val="22"/>
          <w:szCs w:val="22"/>
        </w:rPr>
        <w:t>30</w:t>
      </w:r>
      <w:r w:rsidR="00AA25E2">
        <w:rPr>
          <w:rFonts w:ascii="Verdana" w:hAnsi="Verdana"/>
          <w:sz w:val="22"/>
          <w:szCs w:val="22"/>
        </w:rPr>
        <w:t xml:space="preserve">  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62017C" w:rsidRPr="00B70075" w:rsidRDefault="0062017C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62017C" w:rsidRDefault="00B70075" w:rsidP="00B70075">
      <w:pPr>
        <w:jc w:val="both"/>
        <w:rPr>
          <w:rFonts w:ascii="Verdana" w:hAnsi="Verdana"/>
          <w:b/>
          <w:sz w:val="32"/>
          <w:szCs w:val="32"/>
        </w:rPr>
      </w:pPr>
      <w:r w:rsidRPr="0062017C">
        <w:rPr>
          <w:rFonts w:ascii="Verdana" w:hAnsi="Verdana"/>
          <w:b/>
          <w:sz w:val="32"/>
          <w:szCs w:val="32"/>
        </w:rPr>
        <w:t>Wyjaśnienia treści specyfikacji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Default="00B70075" w:rsidP="000B315C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>Działając na podstawie art. 38 ust. 1 i 2 ustawy z dnia 29 stycznia 2004 r. Prawo zamówień publicznych (</w:t>
      </w:r>
      <w:r w:rsidR="00DF7516" w:rsidRPr="00DF7516">
        <w:rPr>
          <w:rFonts w:ascii="Tahoma" w:hAnsi="Tahoma" w:cs="Tahoma"/>
        </w:rPr>
        <w:t>Dz. U. z 201</w:t>
      </w:r>
      <w:r w:rsidR="008F52A9">
        <w:rPr>
          <w:rFonts w:ascii="Tahoma" w:hAnsi="Tahoma" w:cs="Tahoma"/>
        </w:rPr>
        <w:t xml:space="preserve">7 </w:t>
      </w:r>
      <w:r w:rsidR="00DF7516" w:rsidRPr="00DF7516">
        <w:rPr>
          <w:rFonts w:ascii="Tahoma" w:hAnsi="Tahoma" w:cs="Tahoma"/>
        </w:rPr>
        <w:t xml:space="preserve">r. poz. </w:t>
      </w:r>
      <w:r w:rsidR="008F52A9">
        <w:rPr>
          <w:rFonts w:ascii="Tahoma" w:hAnsi="Tahoma" w:cs="Tahoma"/>
        </w:rPr>
        <w:t xml:space="preserve">1579 </w:t>
      </w:r>
      <w:r w:rsidR="00DF7516" w:rsidRPr="00DF7516">
        <w:rPr>
          <w:rFonts w:ascii="Tahoma" w:hAnsi="Tahoma" w:cs="Tahoma"/>
        </w:rPr>
        <w:t xml:space="preserve"> </w:t>
      </w:r>
      <w:proofErr w:type="spellStart"/>
      <w:r w:rsidR="00DF7516" w:rsidRPr="00DF7516">
        <w:rPr>
          <w:rFonts w:ascii="Tahoma" w:hAnsi="Tahoma" w:cs="Tahoma"/>
        </w:rPr>
        <w:t>t.j</w:t>
      </w:r>
      <w:proofErr w:type="spellEnd"/>
      <w:r w:rsidR="00DF7516" w:rsidRPr="00DF7516">
        <w:rPr>
          <w:rFonts w:ascii="Tahoma" w:hAnsi="Tahoma" w:cs="Tahoma"/>
        </w:rPr>
        <w:t>.</w:t>
      </w:r>
      <w:r w:rsidRPr="00CC6C02">
        <w:rPr>
          <w:rFonts w:ascii="Tahoma" w:hAnsi="Tahoma" w:cs="Tahoma"/>
        </w:rPr>
        <w:t>)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CC6C02">
        <w:rPr>
          <w:rFonts w:ascii="Tahoma" w:hAnsi="Tahoma" w:cs="Tahoma"/>
        </w:rPr>
        <w:t>:</w:t>
      </w:r>
      <w:r w:rsidRPr="00CC6C02">
        <w:rPr>
          <w:rFonts w:ascii="Tahoma" w:hAnsi="Tahoma" w:cs="Tahoma"/>
        </w:rPr>
        <w:t xml:space="preserve"> </w:t>
      </w:r>
      <w:r w:rsidR="002D5BF7" w:rsidRPr="00CC6C02">
        <w:rPr>
          <w:rFonts w:ascii="Tahoma" w:hAnsi="Tahoma" w:cs="Tahoma"/>
        </w:rPr>
        <w:t>„</w:t>
      </w:r>
      <w:r w:rsidR="00A32EB9" w:rsidRPr="00A32EB9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="00A32EB9" w:rsidRPr="00A32EB9">
        <w:rPr>
          <w:rFonts w:ascii="Tahoma" w:hAnsi="Tahoma" w:cs="Tahoma"/>
          <w:b/>
        </w:rPr>
        <w:t>Dostawa drobnego sprzętu medycznego</w:t>
      </w:r>
      <w:r w:rsidRPr="00AA25E2">
        <w:rPr>
          <w:rFonts w:ascii="Tahoma" w:hAnsi="Tahoma" w:cs="Tahoma"/>
          <w:b/>
        </w:rPr>
        <w:t>” (</w:t>
      </w:r>
      <w:r w:rsidR="00A32EB9" w:rsidRPr="00A32EB9">
        <w:rPr>
          <w:rFonts w:ascii="Tahoma" w:hAnsi="Tahoma" w:cs="Tahoma"/>
          <w:b/>
        </w:rPr>
        <w:t>ZP-271-9/18</w:t>
      </w:r>
      <w:r w:rsidRPr="00CC6C02">
        <w:rPr>
          <w:rFonts w:ascii="Tahoma" w:hAnsi="Tahoma" w:cs="Tahoma"/>
        </w:rPr>
        <w:t>) zostały udzielone wyjaśnienia na zapytania wykonawców:</w:t>
      </w:r>
    </w:p>
    <w:p w:rsidR="0062017C" w:rsidRDefault="0062017C" w:rsidP="000B315C">
      <w:pPr>
        <w:jc w:val="both"/>
        <w:rPr>
          <w:rFonts w:ascii="Tahoma" w:hAnsi="Tahoma" w:cs="Tahoma"/>
        </w:rPr>
      </w:pPr>
    </w:p>
    <w:p w:rsidR="00AF6375" w:rsidRPr="00CC6C02" w:rsidRDefault="00AF6375" w:rsidP="000B315C">
      <w:pPr>
        <w:jc w:val="both"/>
        <w:rPr>
          <w:rFonts w:ascii="Tahoma" w:hAnsi="Tahoma" w:cs="Tahoma"/>
        </w:rPr>
      </w:pPr>
    </w:p>
    <w:p w:rsidR="00C7116B" w:rsidRPr="00CC6C02" w:rsidRDefault="00B70075" w:rsidP="000B315C">
      <w:pPr>
        <w:jc w:val="both"/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>Pytanie 1</w:t>
      </w:r>
    </w:p>
    <w:p w:rsidR="00C7116B" w:rsidRPr="00C7116B" w:rsidRDefault="00C7116B" w:rsidP="000B315C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0200AA">
        <w:rPr>
          <w:rFonts w:ascii="Tahoma" w:hAnsi="Tahoma" w:cs="Tahoma"/>
          <w:b/>
        </w:rPr>
        <w:t>Część 2</w:t>
      </w:r>
      <w:r>
        <w:rPr>
          <w:rFonts w:ascii="Tahoma" w:hAnsi="Tahoma" w:cs="Tahoma"/>
        </w:rPr>
        <w:t xml:space="preserve">: </w:t>
      </w:r>
      <w:r w:rsidRPr="00C7116B">
        <w:rPr>
          <w:rFonts w:ascii="Tahoma" w:hAnsi="Tahoma" w:cs="Tahoma"/>
        </w:rPr>
        <w:t>Czy zamawiający wydzieli pozycje 1-3 do osobnego pakietu?</w:t>
      </w:r>
    </w:p>
    <w:p w:rsidR="00C7116B" w:rsidRPr="00C7116B" w:rsidRDefault="00C7116B" w:rsidP="000B315C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0200AA">
        <w:rPr>
          <w:rFonts w:ascii="Tahoma" w:hAnsi="Tahoma" w:cs="Tahoma"/>
          <w:b/>
        </w:rPr>
        <w:t>Część 2</w:t>
      </w:r>
      <w:r>
        <w:rPr>
          <w:rFonts w:ascii="Tahoma" w:hAnsi="Tahoma" w:cs="Tahoma"/>
        </w:rPr>
        <w:t xml:space="preserve">, </w:t>
      </w:r>
      <w:r w:rsidRPr="000200AA">
        <w:rPr>
          <w:rFonts w:ascii="Tahoma" w:hAnsi="Tahoma" w:cs="Tahoma"/>
          <w:b/>
        </w:rPr>
        <w:t>Poz.1</w:t>
      </w:r>
      <w:r>
        <w:rPr>
          <w:rFonts w:ascii="Tahoma" w:hAnsi="Tahoma" w:cs="Tahoma"/>
        </w:rPr>
        <w:t xml:space="preserve">: </w:t>
      </w:r>
      <w:r w:rsidRPr="00C7116B">
        <w:rPr>
          <w:rFonts w:ascii="Tahoma" w:hAnsi="Tahoma" w:cs="Tahoma"/>
        </w:rPr>
        <w:t>Czy zamawiający dopuści pojemniki wyłącznie w kolorze czerwonym?</w:t>
      </w:r>
    </w:p>
    <w:p w:rsidR="00C7116B" w:rsidRPr="00C7116B" w:rsidRDefault="00C7116B" w:rsidP="000B315C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0200AA">
        <w:rPr>
          <w:rFonts w:ascii="Tahoma" w:hAnsi="Tahoma" w:cs="Tahoma"/>
          <w:b/>
        </w:rPr>
        <w:t>Część 2</w:t>
      </w:r>
      <w:r>
        <w:rPr>
          <w:rFonts w:ascii="Tahoma" w:hAnsi="Tahoma" w:cs="Tahoma"/>
        </w:rPr>
        <w:t xml:space="preserve">, </w:t>
      </w:r>
      <w:r w:rsidRPr="000200AA">
        <w:rPr>
          <w:rFonts w:ascii="Tahoma" w:hAnsi="Tahoma" w:cs="Tahoma"/>
          <w:b/>
        </w:rPr>
        <w:t>Poz.2</w:t>
      </w:r>
      <w:r>
        <w:rPr>
          <w:rFonts w:ascii="Tahoma" w:hAnsi="Tahoma" w:cs="Tahoma"/>
        </w:rPr>
        <w:t xml:space="preserve">: </w:t>
      </w:r>
      <w:r w:rsidRPr="00C7116B">
        <w:rPr>
          <w:rFonts w:ascii="Tahoma" w:hAnsi="Tahoma" w:cs="Tahoma"/>
        </w:rPr>
        <w:t>Czy zamawiający dopuści pojemniki 1 l – 1,5 l, w kolorze czerwonym, pozostałe wymagania bez zmian?</w:t>
      </w:r>
    </w:p>
    <w:p w:rsidR="00C7116B" w:rsidRDefault="00C7116B" w:rsidP="000B315C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0200AA">
        <w:rPr>
          <w:rFonts w:ascii="Tahoma" w:hAnsi="Tahoma" w:cs="Tahoma"/>
          <w:b/>
        </w:rPr>
        <w:t>Część 2, Poz.3</w:t>
      </w:r>
      <w:r>
        <w:rPr>
          <w:rFonts w:ascii="Tahoma" w:hAnsi="Tahoma" w:cs="Tahoma"/>
        </w:rPr>
        <w:t xml:space="preserve">: </w:t>
      </w:r>
      <w:r w:rsidRPr="00C7116B">
        <w:rPr>
          <w:rFonts w:ascii="Tahoma" w:hAnsi="Tahoma" w:cs="Tahoma"/>
        </w:rPr>
        <w:t>Czy zamawiający dopuści pojemnik  2 l, w kolorze czerwonym, pozostałe wymagania zgodne z SIWZ?</w:t>
      </w:r>
    </w:p>
    <w:p w:rsidR="00FF27D7" w:rsidRDefault="00FF27D7" w:rsidP="000B315C">
      <w:pPr>
        <w:jc w:val="both"/>
        <w:rPr>
          <w:rFonts w:ascii="Tahoma" w:hAnsi="Tahoma" w:cs="Tahoma"/>
        </w:rPr>
      </w:pPr>
    </w:p>
    <w:p w:rsidR="00FF27D7" w:rsidRDefault="00FF27D7" w:rsidP="000B315C">
      <w:pPr>
        <w:jc w:val="both"/>
        <w:rPr>
          <w:rFonts w:ascii="Tahoma" w:hAnsi="Tahoma" w:cs="Tahoma"/>
          <w:b/>
        </w:rPr>
      </w:pPr>
      <w:r w:rsidRPr="00FF27D7">
        <w:rPr>
          <w:rFonts w:ascii="Tahoma" w:hAnsi="Tahoma" w:cs="Tahoma"/>
          <w:b/>
        </w:rPr>
        <w:t>Wyjaśnienie:</w:t>
      </w:r>
    </w:p>
    <w:p w:rsidR="009007C5" w:rsidRDefault="009007C5" w:rsidP="000B315C">
      <w:pPr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Nie, Zamawiający nie wydziela pozycji 1-3 do osobnego pakietu.</w:t>
      </w:r>
    </w:p>
    <w:p w:rsidR="009007C5" w:rsidRDefault="009007C5" w:rsidP="000B315C">
      <w:pPr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Nie, opis przedmiotu pozostaje bez zmian.</w:t>
      </w:r>
    </w:p>
    <w:p w:rsidR="009007C5" w:rsidRDefault="009007C5" w:rsidP="000B315C">
      <w:pPr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Tak, Zamawiający w poz.</w:t>
      </w:r>
      <w:r w:rsidR="006201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 dopuszcza możliwość zaoferowania pojemnika w kolorze czerwonym, przy zachowaniu pozostałych wymagań specyfikacji, czyli tylko o pojemności 1l.</w:t>
      </w:r>
    </w:p>
    <w:p w:rsidR="00FF27D7" w:rsidRDefault="000B315C" w:rsidP="000B315C">
      <w:pPr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Tak, Zamawiający dopuszcza możliwość zaoferowania pojemnika 2 l, w kolorze czerwonym, przy zachowaniu pozostałych wymagań specyfikacji.</w:t>
      </w:r>
    </w:p>
    <w:p w:rsidR="000B315C" w:rsidRPr="000B315C" w:rsidRDefault="000B315C" w:rsidP="000B315C">
      <w:pPr>
        <w:ind w:left="720"/>
        <w:jc w:val="both"/>
        <w:rPr>
          <w:rFonts w:ascii="Tahoma" w:hAnsi="Tahoma" w:cs="Tahoma"/>
        </w:rPr>
      </w:pPr>
    </w:p>
    <w:p w:rsidR="00AF6375" w:rsidRDefault="00AF6375" w:rsidP="000B315C">
      <w:pPr>
        <w:jc w:val="both"/>
        <w:rPr>
          <w:rFonts w:ascii="Tahoma" w:hAnsi="Tahoma" w:cs="Tahoma"/>
          <w:b/>
        </w:rPr>
      </w:pPr>
    </w:p>
    <w:p w:rsidR="00AF6375" w:rsidRDefault="00AF6375" w:rsidP="000B315C">
      <w:pPr>
        <w:jc w:val="both"/>
        <w:rPr>
          <w:rFonts w:ascii="Tahoma" w:hAnsi="Tahoma" w:cs="Tahoma"/>
          <w:b/>
        </w:rPr>
      </w:pPr>
      <w:r w:rsidRPr="00AF6375">
        <w:rPr>
          <w:rFonts w:ascii="Tahoma" w:hAnsi="Tahoma" w:cs="Tahoma"/>
          <w:b/>
        </w:rPr>
        <w:t>Pytanie 2</w:t>
      </w:r>
    </w:p>
    <w:p w:rsidR="00AF6375" w:rsidRDefault="00AF6375" w:rsidP="000B315C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0200AA">
        <w:rPr>
          <w:rFonts w:ascii="Tahoma" w:hAnsi="Tahoma" w:cs="Tahoma"/>
          <w:b/>
        </w:rPr>
        <w:t>Część 1, Poz.2</w:t>
      </w:r>
      <w:r>
        <w:rPr>
          <w:rFonts w:ascii="Tahoma" w:hAnsi="Tahoma" w:cs="Tahoma"/>
        </w:rPr>
        <w:t>: Czy Zamawiający dopuści kaczki sanitarne męskie o pojemności 1200 ml, pozostałe parametry zgodne z SIWZ?</w:t>
      </w:r>
    </w:p>
    <w:p w:rsidR="00AF6375" w:rsidRDefault="00AF6375" w:rsidP="000B315C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0200AA">
        <w:rPr>
          <w:rFonts w:ascii="Tahoma" w:hAnsi="Tahoma" w:cs="Tahoma"/>
          <w:b/>
        </w:rPr>
        <w:t>Część 1, Poz.5</w:t>
      </w:r>
      <w:r>
        <w:rPr>
          <w:rFonts w:ascii="Tahoma" w:hAnsi="Tahoma" w:cs="Tahoma"/>
        </w:rPr>
        <w:t>: Czy Zamawiający dopuści miski nerkowate o pojemności 300 ml, pozostałe parametry zgodne z SIWZ?</w:t>
      </w:r>
    </w:p>
    <w:p w:rsidR="00AF6375" w:rsidRPr="000200AA" w:rsidRDefault="00AF6375" w:rsidP="000B315C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0200AA">
        <w:rPr>
          <w:rFonts w:ascii="Tahoma" w:hAnsi="Tahoma" w:cs="Tahoma"/>
          <w:b/>
        </w:rPr>
        <w:t>Część 1, Poz.6</w:t>
      </w:r>
      <w:r>
        <w:rPr>
          <w:rFonts w:ascii="Tahoma" w:hAnsi="Tahoma" w:cs="Tahoma"/>
        </w:rPr>
        <w:t>: Czy Zamawiający dopuści miski nerkowate o pojemności 700 ml, pozostałe parametry zgodne z SIWZ?</w:t>
      </w:r>
    </w:p>
    <w:p w:rsidR="00AF6375" w:rsidRPr="00AF6375" w:rsidRDefault="00AF6375" w:rsidP="000B31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B70075" w:rsidRDefault="00B70075" w:rsidP="000B315C">
      <w:pPr>
        <w:jc w:val="both"/>
        <w:rPr>
          <w:rFonts w:ascii="Tahoma" w:hAnsi="Tahoma" w:cs="Tahoma"/>
        </w:rPr>
      </w:pPr>
    </w:p>
    <w:p w:rsidR="0062017C" w:rsidRDefault="0062017C" w:rsidP="000B315C">
      <w:pPr>
        <w:jc w:val="both"/>
        <w:rPr>
          <w:rFonts w:ascii="Tahoma" w:hAnsi="Tahoma" w:cs="Tahoma"/>
        </w:rPr>
      </w:pPr>
    </w:p>
    <w:p w:rsidR="00B70075" w:rsidRDefault="00B70075" w:rsidP="000B315C">
      <w:pPr>
        <w:jc w:val="both"/>
        <w:rPr>
          <w:rFonts w:ascii="Tahoma" w:hAnsi="Tahoma" w:cs="Tahoma"/>
          <w:b/>
        </w:rPr>
      </w:pPr>
      <w:r w:rsidRPr="00CC6C02">
        <w:rPr>
          <w:rFonts w:ascii="Tahoma" w:hAnsi="Tahoma" w:cs="Tahoma"/>
          <w:b/>
        </w:rPr>
        <w:t>Wyjaśnienie:</w:t>
      </w:r>
    </w:p>
    <w:p w:rsidR="000200AA" w:rsidRDefault="000200AA" w:rsidP="000B315C">
      <w:pPr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Tak, Zamawiający dopuszcza możliwość zaoferowania kaczek sanitarnych męskich o pojemności 1200ml, przy zachowaniu pozostałych wymagań specyfikacji.</w:t>
      </w:r>
    </w:p>
    <w:p w:rsidR="000200AA" w:rsidRDefault="000200AA" w:rsidP="000B315C">
      <w:pPr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Tak, Zamawiający dopuszcza możliwość zaoferowania misek nerkowatych o pojemności 300 ml, przy zachowaniu pozostałych wymagań specyfikacji.</w:t>
      </w:r>
    </w:p>
    <w:p w:rsidR="000200AA" w:rsidRPr="000B315C" w:rsidRDefault="000200AA" w:rsidP="000B315C">
      <w:pPr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Tak, </w:t>
      </w:r>
      <w:r w:rsidRPr="000B315C">
        <w:rPr>
          <w:rFonts w:ascii="Tahoma" w:hAnsi="Tahoma" w:cs="Tahoma"/>
        </w:rPr>
        <w:t>Zamawiający dopuszcza możliwość zaoferowania misek nerkowatych  o pojemności 700 ml, przy zachowaniu pozostałych wymagań specyfikacji.</w:t>
      </w:r>
    </w:p>
    <w:p w:rsidR="00FF27D7" w:rsidRPr="000B315C" w:rsidRDefault="00FF27D7" w:rsidP="000B315C">
      <w:pPr>
        <w:jc w:val="both"/>
        <w:rPr>
          <w:rFonts w:ascii="Tahoma" w:hAnsi="Tahoma" w:cs="Tahoma"/>
        </w:rPr>
      </w:pPr>
    </w:p>
    <w:p w:rsidR="000200AA" w:rsidRPr="000B315C" w:rsidRDefault="000B315C" w:rsidP="000B315C">
      <w:pPr>
        <w:jc w:val="both"/>
        <w:rPr>
          <w:rFonts w:ascii="Tahoma" w:hAnsi="Tahoma" w:cs="Tahoma"/>
          <w:b/>
        </w:rPr>
      </w:pPr>
      <w:r w:rsidRPr="000B315C">
        <w:rPr>
          <w:rFonts w:ascii="Tahoma" w:hAnsi="Tahoma" w:cs="Tahoma"/>
        </w:rPr>
        <w:t>Zmianie ulega termin składania i otwarcia ofert – jak w piśmie o zmianach specyfikacji</w:t>
      </w:r>
      <w:r w:rsidRPr="000B315C">
        <w:rPr>
          <w:rFonts w:ascii="Tahoma" w:hAnsi="Tahoma" w:cs="Tahoma"/>
          <w:b/>
        </w:rPr>
        <w:t>.</w:t>
      </w:r>
    </w:p>
    <w:p w:rsidR="000200AA" w:rsidRPr="000B315C" w:rsidRDefault="000200AA" w:rsidP="000B315C">
      <w:pPr>
        <w:jc w:val="both"/>
        <w:rPr>
          <w:rFonts w:ascii="Tahoma" w:hAnsi="Tahoma" w:cs="Tahoma"/>
          <w:b/>
        </w:rPr>
      </w:pPr>
    </w:p>
    <w:p w:rsidR="00B70075" w:rsidRPr="000B315C" w:rsidRDefault="00CC6C02" w:rsidP="000B315C">
      <w:pPr>
        <w:jc w:val="both"/>
        <w:rPr>
          <w:rFonts w:ascii="Tahoma" w:hAnsi="Tahoma" w:cs="Tahoma"/>
        </w:rPr>
      </w:pPr>
      <w:r w:rsidRPr="000B315C">
        <w:rPr>
          <w:rFonts w:ascii="Tahoma" w:hAnsi="Tahoma" w:cs="Tahoma"/>
        </w:rPr>
        <w:t>Udzielone wyjaśnienia są obowiązujące.</w:t>
      </w:r>
    </w:p>
    <w:p w:rsidR="000A5509" w:rsidRPr="000B315C" w:rsidRDefault="000A5509" w:rsidP="000B315C">
      <w:pPr>
        <w:jc w:val="both"/>
        <w:rPr>
          <w:rFonts w:ascii="Tahoma" w:hAnsi="Tahoma" w:cs="Tahoma"/>
          <w:highlight w:val="yellow"/>
        </w:rPr>
      </w:pPr>
    </w:p>
    <w:p w:rsidR="000A5509" w:rsidRPr="00DB3ECD" w:rsidRDefault="000A5509" w:rsidP="000B315C">
      <w:pPr>
        <w:jc w:val="both"/>
        <w:rPr>
          <w:rFonts w:ascii="Tahoma" w:hAnsi="Tahoma" w:cs="Tahoma"/>
        </w:rPr>
      </w:pPr>
    </w:p>
    <w:p w:rsidR="000A5509" w:rsidRPr="00DB3ECD" w:rsidRDefault="000A5509" w:rsidP="000B315C">
      <w:pPr>
        <w:jc w:val="both"/>
        <w:rPr>
          <w:rFonts w:ascii="Tahoma" w:hAnsi="Tahoma" w:cs="Tahoma"/>
        </w:rPr>
      </w:pPr>
      <w:r w:rsidRPr="00DB3ECD">
        <w:rPr>
          <w:rFonts w:ascii="Tahoma" w:hAnsi="Tahoma" w:cs="Tahoma"/>
        </w:rPr>
        <w:t xml:space="preserve">Jednocześnie zawiadamiamy, iż wobec czynności podjętych przez zamawiającego, na podstawie art. 180 ust 2 ustawy Prawo Zamówień Publicznych </w:t>
      </w:r>
      <w:r w:rsidRPr="00DB3ECD">
        <w:rPr>
          <w:rFonts w:ascii="Tahoma" w:hAnsi="Tahoma" w:cs="Tahoma"/>
          <w:u w:val="single"/>
        </w:rPr>
        <w:t>odwołanie nie przysługuje</w:t>
      </w:r>
      <w:r w:rsidRPr="00DB3ECD">
        <w:rPr>
          <w:rFonts w:ascii="Tahoma" w:hAnsi="Tahoma" w:cs="Tahoma"/>
        </w:rPr>
        <w:t xml:space="preserve">. </w:t>
      </w:r>
    </w:p>
    <w:p w:rsidR="00CC6C02" w:rsidRPr="000B315C" w:rsidRDefault="00CC6C02" w:rsidP="000B315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CC6C02" w:rsidRPr="000B315C" w:rsidSect="0030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58" w:rsidRDefault="00304F58">
      <w:r>
        <w:separator/>
      </w:r>
    </w:p>
  </w:endnote>
  <w:endnote w:type="continuationSeparator" w:id="0">
    <w:p w:rsidR="00304F58" w:rsidRDefault="003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DB3EC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B3ECD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B3ECD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58" w:rsidRDefault="00304F58">
      <w:r>
        <w:separator/>
      </w:r>
    </w:p>
  </w:footnote>
  <w:footnote w:type="continuationSeparator" w:id="0">
    <w:p w:rsidR="00304F58" w:rsidRDefault="0030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DB3ECD" w:rsidP="00BE7F65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BE7F65" w:rsidRPr="00640D06" w:rsidRDefault="00BE7F65" w:rsidP="00BE7F6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640D06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9C0"/>
    <w:multiLevelType w:val="hybridMultilevel"/>
    <w:tmpl w:val="D9F0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2036247"/>
    <w:multiLevelType w:val="hybridMultilevel"/>
    <w:tmpl w:val="1B3AC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40DE"/>
    <w:multiLevelType w:val="hybridMultilevel"/>
    <w:tmpl w:val="929CE85E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CB1B57"/>
    <w:multiLevelType w:val="hybridMultilevel"/>
    <w:tmpl w:val="3CC83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C3043"/>
    <w:multiLevelType w:val="hybridMultilevel"/>
    <w:tmpl w:val="92CA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910D10"/>
    <w:multiLevelType w:val="hybridMultilevel"/>
    <w:tmpl w:val="A1B2D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2A202F7"/>
    <w:multiLevelType w:val="hybridMultilevel"/>
    <w:tmpl w:val="3ED2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58"/>
    <w:rsid w:val="000200AA"/>
    <w:rsid w:val="00031374"/>
    <w:rsid w:val="000A5509"/>
    <w:rsid w:val="000B315C"/>
    <w:rsid w:val="000E2D58"/>
    <w:rsid w:val="00180C6E"/>
    <w:rsid w:val="002D5BF7"/>
    <w:rsid w:val="002F5F32"/>
    <w:rsid w:val="003014C6"/>
    <w:rsid w:val="00304F58"/>
    <w:rsid w:val="003D3066"/>
    <w:rsid w:val="00477056"/>
    <w:rsid w:val="004974E3"/>
    <w:rsid w:val="005D4180"/>
    <w:rsid w:val="005E5DF6"/>
    <w:rsid w:val="0062017C"/>
    <w:rsid w:val="00640D06"/>
    <w:rsid w:val="006D22BB"/>
    <w:rsid w:val="006D4AB3"/>
    <w:rsid w:val="008F52A9"/>
    <w:rsid w:val="009007C5"/>
    <w:rsid w:val="00A32EB9"/>
    <w:rsid w:val="00AA25E2"/>
    <w:rsid w:val="00AF6375"/>
    <w:rsid w:val="00B12452"/>
    <w:rsid w:val="00B70075"/>
    <w:rsid w:val="00BE3F87"/>
    <w:rsid w:val="00BE7F65"/>
    <w:rsid w:val="00C26F29"/>
    <w:rsid w:val="00C52894"/>
    <w:rsid w:val="00C7116B"/>
    <w:rsid w:val="00CC6C02"/>
    <w:rsid w:val="00DB3ECD"/>
    <w:rsid w:val="00DF32E8"/>
    <w:rsid w:val="00DF7516"/>
    <w:rsid w:val="00E2789F"/>
    <w:rsid w:val="00E51A82"/>
    <w:rsid w:val="00ED04F9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351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</dc:creator>
  <cp:keywords/>
  <cp:lastModifiedBy>halina</cp:lastModifiedBy>
  <cp:revision>2</cp:revision>
  <cp:lastPrinted>2001-02-10T14:28:00Z</cp:lastPrinted>
  <dcterms:created xsi:type="dcterms:W3CDTF">2018-01-30T08:11:00Z</dcterms:created>
  <dcterms:modified xsi:type="dcterms:W3CDTF">2018-01-30T08:11:00Z</dcterms:modified>
</cp:coreProperties>
</file>