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650A37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7634C7" w:rsidRPr="007634C7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7634C7" w:rsidRPr="007634C7">
        <w:rPr>
          <w:rFonts w:ascii="Times New Roman" w:hAnsi="Times New Roman"/>
          <w:b/>
          <w:sz w:val="24"/>
          <w:szCs w:val="24"/>
        </w:rPr>
        <w:t>Usługa transportowa - wynajem dwóch autokarów z uprawnionymi kierowcami w celu zapewnienia transportu do Genewy dwóch grup  studentów Akademii Górniczo Hutniczej w Krakowie wraz z opiekunami (2x47 osób) wraz z przewozami lokalnymi w okolicach Genewy- Kc-zp.272-1/18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E1" w:rsidRDefault="00BC22E1">
      <w:pPr>
        <w:spacing w:after="0" w:line="240" w:lineRule="auto"/>
      </w:pPr>
      <w:r>
        <w:separator/>
      </w:r>
    </w:p>
  </w:endnote>
  <w:endnote w:type="continuationSeparator" w:id="0">
    <w:p w:rsidR="00BC22E1" w:rsidRDefault="00BC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650A3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650A3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50A3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0A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0A3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50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E1" w:rsidRDefault="00BC22E1">
      <w:pPr>
        <w:spacing w:after="0" w:line="240" w:lineRule="auto"/>
      </w:pPr>
      <w:r>
        <w:separator/>
      </w:r>
    </w:p>
  </w:footnote>
  <w:footnote w:type="continuationSeparator" w:id="0">
    <w:p w:rsidR="00BC22E1" w:rsidRDefault="00BC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50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50A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650A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2E1"/>
    <w:rsid w:val="000563B7"/>
    <w:rsid w:val="001F4E82"/>
    <w:rsid w:val="003D1274"/>
    <w:rsid w:val="00430A9F"/>
    <w:rsid w:val="005E5BD1"/>
    <w:rsid w:val="00623F70"/>
    <w:rsid w:val="00650A37"/>
    <w:rsid w:val="007634C7"/>
    <w:rsid w:val="00927537"/>
    <w:rsid w:val="00BC22E1"/>
    <w:rsid w:val="00BC579B"/>
    <w:rsid w:val="00D137A1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2018-01-26T11:10:00Z</cp:lastPrinted>
  <dcterms:created xsi:type="dcterms:W3CDTF">2018-01-26T11:10:00Z</dcterms:created>
  <dcterms:modified xsi:type="dcterms:W3CDTF">2018-01-26T11:10:00Z</dcterms:modified>
</cp:coreProperties>
</file>