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476EB" w:rsidP="00007727">
      <w:pPr>
        <w:jc w:val="right"/>
        <w:rPr>
          <w:b/>
          <w:bCs/>
          <w:sz w:val="24"/>
        </w:rPr>
      </w:pPr>
      <w:r w:rsidRPr="000476EB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0476EB">
        <w:rPr>
          <w:sz w:val="24"/>
        </w:rPr>
        <w:t>2018-01-24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476EB" w:rsidP="00173B20">
      <w:pPr>
        <w:spacing w:after="40"/>
        <w:rPr>
          <w:b/>
          <w:bCs/>
          <w:sz w:val="24"/>
        </w:rPr>
      </w:pPr>
      <w:r w:rsidRPr="000476EB">
        <w:rPr>
          <w:b/>
          <w:bCs/>
          <w:sz w:val="24"/>
        </w:rPr>
        <w:t>Powiatowy Zarząd Dróg</w:t>
      </w:r>
    </w:p>
    <w:p w:rsidR="00A80738" w:rsidRPr="00173B20" w:rsidRDefault="000476EB" w:rsidP="00A80738">
      <w:pPr>
        <w:rPr>
          <w:bCs/>
          <w:sz w:val="24"/>
        </w:rPr>
      </w:pPr>
      <w:r w:rsidRPr="000476EB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0476EB">
        <w:rPr>
          <w:bCs/>
          <w:sz w:val="24"/>
        </w:rPr>
        <w:t>10</w:t>
      </w:r>
    </w:p>
    <w:p w:rsidR="00A80738" w:rsidRPr="00173B20" w:rsidRDefault="000476EB" w:rsidP="00A80738">
      <w:pPr>
        <w:rPr>
          <w:bCs/>
          <w:sz w:val="24"/>
        </w:rPr>
      </w:pPr>
      <w:r w:rsidRPr="000476EB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0476EB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476EB" w:rsidRPr="000476EB">
        <w:rPr>
          <w:b/>
          <w:sz w:val="24"/>
          <w:szCs w:val="24"/>
        </w:rPr>
        <w:t>I / 1 / 2018</w:t>
      </w:r>
      <w:r w:rsidR="00FA1582">
        <w:rPr>
          <w:b/>
          <w:sz w:val="24"/>
          <w:szCs w:val="24"/>
        </w:rPr>
        <w:t xml:space="preserve"> / 4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476EB" w:rsidRPr="000476E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476EB" w:rsidP="00C659E2">
      <w:pPr>
        <w:pStyle w:val="Tekstpodstawowywcity"/>
        <w:spacing w:before="120" w:after="240"/>
        <w:ind w:firstLine="0"/>
        <w:jc w:val="center"/>
      </w:pPr>
      <w:r w:rsidRPr="000476EB">
        <w:rPr>
          <w:b/>
        </w:rPr>
        <w:t>Przebudowa drogi powiatowej nr 5486P Miejska Górka - Wydawy w miejscowości Zielona Wieś i Wydawy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476EB" w:rsidRPr="000476EB">
        <w:rPr>
          <w:sz w:val="24"/>
          <w:szCs w:val="24"/>
        </w:rPr>
        <w:t>(</w:t>
      </w:r>
      <w:proofErr w:type="spellStart"/>
      <w:r w:rsidR="000476EB" w:rsidRPr="000476EB">
        <w:rPr>
          <w:sz w:val="24"/>
          <w:szCs w:val="24"/>
        </w:rPr>
        <w:t>t.j</w:t>
      </w:r>
      <w:proofErr w:type="spellEnd"/>
      <w:r w:rsidR="000476EB" w:rsidRPr="000476EB">
        <w:rPr>
          <w:sz w:val="24"/>
          <w:szCs w:val="24"/>
        </w:rPr>
        <w:t xml:space="preserve">. Dz. U. z 2017 r. poz. 1579 z </w:t>
      </w:r>
      <w:proofErr w:type="spellStart"/>
      <w:r w:rsidR="000476EB" w:rsidRPr="000476EB">
        <w:rPr>
          <w:sz w:val="24"/>
          <w:szCs w:val="24"/>
        </w:rPr>
        <w:t>późn</w:t>
      </w:r>
      <w:proofErr w:type="spellEnd"/>
      <w:r w:rsidR="000476EB" w:rsidRPr="000476EB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476EB" w:rsidRPr="000476EB">
        <w:rPr>
          <w:sz w:val="24"/>
          <w:szCs w:val="24"/>
        </w:rPr>
        <w:t>24/01/2018</w:t>
      </w:r>
      <w:r w:rsidR="00FF4AB1" w:rsidRPr="00FF4AB1">
        <w:rPr>
          <w:sz w:val="24"/>
          <w:szCs w:val="24"/>
        </w:rPr>
        <w:t xml:space="preserve"> o godz. </w:t>
      </w:r>
      <w:r w:rsidR="000476EB" w:rsidRPr="000476E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A1582">
        <w:rPr>
          <w:sz w:val="24"/>
          <w:szCs w:val="24"/>
        </w:rPr>
        <w:t xml:space="preserve">    </w:t>
      </w:r>
      <w:r w:rsidR="000476EB" w:rsidRPr="00FA1582">
        <w:rPr>
          <w:b/>
          <w:sz w:val="24"/>
          <w:szCs w:val="24"/>
        </w:rPr>
        <w:t>600 000.00</w:t>
      </w:r>
      <w:r w:rsidR="00FF4AB1" w:rsidRPr="00FA1582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559"/>
        <w:gridCol w:w="1417"/>
      </w:tblGrid>
      <w:tr w:rsidR="0069085C" w:rsidRPr="00493F8C" w:rsidTr="00FA158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  <w:r w:rsidR="00FA1582">
              <w:t xml:space="preserve"> i rękojmi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476EB" w:rsidRPr="00493F8C" w:rsidTr="00FA1582">
        <w:tc>
          <w:tcPr>
            <w:tcW w:w="706" w:type="dxa"/>
            <w:shd w:val="clear" w:color="auto" w:fill="auto"/>
            <w:vAlign w:val="center"/>
          </w:tcPr>
          <w:p w:rsidR="000476EB" w:rsidRPr="00490DC0" w:rsidRDefault="000476EB" w:rsidP="00037C28">
            <w:pPr>
              <w:spacing w:before="120" w:after="120"/>
              <w:jc w:val="center"/>
            </w:pPr>
            <w:r w:rsidRPr="000476EB">
              <w:t>1</w:t>
            </w:r>
          </w:p>
        </w:tc>
        <w:tc>
          <w:tcPr>
            <w:tcW w:w="2696" w:type="dxa"/>
            <w:shd w:val="clear" w:color="auto" w:fill="auto"/>
          </w:tcPr>
          <w:p w:rsidR="000476EB" w:rsidRPr="00490DC0" w:rsidRDefault="000476EB" w:rsidP="00037C28">
            <w:pPr>
              <w:spacing w:before="40"/>
            </w:pPr>
            <w:r w:rsidRPr="000476EB">
              <w:t>STRABAG Sp. z o.o.</w:t>
            </w:r>
          </w:p>
          <w:p w:rsidR="000476EB" w:rsidRPr="00490DC0" w:rsidRDefault="00FA1582" w:rsidP="00037C28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</w:t>
            </w:r>
          </w:p>
          <w:p w:rsidR="000476EB" w:rsidRPr="00490DC0" w:rsidRDefault="00FA1582" w:rsidP="00037C28">
            <w:pPr>
              <w:spacing w:after="40"/>
              <w:jc w:val="both"/>
            </w:pPr>
            <w:r>
              <w:t>05 – 800 PRUSZKÓW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EB" w:rsidRPr="00490DC0" w:rsidRDefault="000476EB" w:rsidP="00037C28">
            <w:pPr>
              <w:spacing w:before="120" w:after="120"/>
              <w:jc w:val="both"/>
            </w:pPr>
            <w:r w:rsidRPr="000476EB">
              <w:t>760 767.45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6EB" w:rsidRPr="00490DC0" w:rsidRDefault="00FA1582" w:rsidP="00FA1582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EB" w:rsidRPr="00490DC0" w:rsidRDefault="00FA1582" w:rsidP="00FA1582">
            <w:pPr>
              <w:spacing w:before="120" w:after="120"/>
              <w:jc w:val="center"/>
            </w:pPr>
            <w:r>
              <w:t>60 miesię</w:t>
            </w:r>
            <w:r w:rsidR="000476EB" w:rsidRPr="000476EB">
              <w:t>c</w:t>
            </w:r>
            <w: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6EB" w:rsidRPr="00490DC0" w:rsidRDefault="00FA1582" w:rsidP="00FA1582">
            <w:pPr>
              <w:spacing w:before="120" w:after="120"/>
              <w:jc w:val="center"/>
            </w:pPr>
            <w:r>
              <w:t>akceptuje</w:t>
            </w:r>
          </w:p>
        </w:tc>
      </w:tr>
      <w:tr w:rsidR="00FA1582" w:rsidRPr="00493F8C" w:rsidTr="00FA1582">
        <w:tc>
          <w:tcPr>
            <w:tcW w:w="70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 w:rsidRPr="000476EB">
              <w:t>2</w:t>
            </w:r>
          </w:p>
        </w:tc>
        <w:tc>
          <w:tcPr>
            <w:tcW w:w="2696" w:type="dxa"/>
            <w:shd w:val="clear" w:color="auto" w:fill="auto"/>
          </w:tcPr>
          <w:p w:rsidR="00FA1582" w:rsidRPr="00490DC0" w:rsidRDefault="00FA1582" w:rsidP="00037C28">
            <w:pPr>
              <w:spacing w:before="40"/>
            </w:pPr>
            <w:r w:rsidRPr="000476EB">
              <w:t>Przedsiębiorstwo Drogowe DROGBUD-Gostyń Sp. z o.o.</w:t>
            </w:r>
          </w:p>
          <w:p w:rsidR="00FA1582" w:rsidRPr="00490DC0" w:rsidRDefault="00FA1582" w:rsidP="00037C28">
            <w:r w:rsidRPr="000476EB">
              <w:t>Grabonóg</w:t>
            </w:r>
            <w:r w:rsidRPr="00490DC0">
              <w:t xml:space="preserve"> </w:t>
            </w:r>
            <w:r w:rsidRPr="000476EB">
              <w:t>69b</w:t>
            </w:r>
            <w:r w:rsidRPr="00490DC0">
              <w:t xml:space="preserve"> </w:t>
            </w:r>
          </w:p>
          <w:p w:rsidR="00FA1582" w:rsidRPr="00490DC0" w:rsidRDefault="00FA1582" w:rsidP="00037C28">
            <w:pPr>
              <w:spacing w:after="40"/>
              <w:jc w:val="both"/>
            </w:pPr>
            <w:r w:rsidRPr="000476EB">
              <w:t>63-800</w:t>
            </w:r>
            <w:r w:rsidRPr="00490DC0">
              <w:t xml:space="preserve"> </w:t>
            </w:r>
            <w:r w:rsidRPr="000476EB">
              <w:t>GOSTYŃ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both"/>
            </w:pPr>
            <w:r w:rsidRPr="000476EB">
              <w:t>589 363.59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60 miesię</w:t>
            </w:r>
            <w:r w:rsidRPr="000476EB">
              <w:t>c</w:t>
            </w:r>
            <w: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</w:tr>
      <w:tr w:rsidR="00FA1582" w:rsidRPr="00493F8C" w:rsidTr="00FA1582">
        <w:tc>
          <w:tcPr>
            <w:tcW w:w="70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 w:rsidRPr="000476EB">
              <w:t>3</w:t>
            </w:r>
          </w:p>
        </w:tc>
        <w:tc>
          <w:tcPr>
            <w:tcW w:w="2696" w:type="dxa"/>
            <w:shd w:val="clear" w:color="auto" w:fill="auto"/>
          </w:tcPr>
          <w:p w:rsidR="00FA1582" w:rsidRPr="00490DC0" w:rsidRDefault="00FA1582" w:rsidP="00037C28">
            <w:pPr>
              <w:spacing w:before="40"/>
            </w:pPr>
            <w:r w:rsidRPr="000476EB">
              <w:t>Przedsiębiorstwo Dróg i Ulic Leszno Sp. z o.o.</w:t>
            </w:r>
          </w:p>
          <w:p w:rsidR="00FA1582" w:rsidRPr="00490DC0" w:rsidRDefault="00FA1582" w:rsidP="00037C28">
            <w:r w:rsidRPr="000476EB">
              <w:t>ul. Bema</w:t>
            </w:r>
            <w:r w:rsidRPr="00490DC0">
              <w:t xml:space="preserve"> </w:t>
            </w:r>
            <w:r w:rsidRPr="000476EB">
              <w:t>33</w:t>
            </w:r>
            <w:r w:rsidRPr="00490DC0">
              <w:t xml:space="preserve"> </w:t>
            </w:r>
          </w:p>
          <w:p w:rsidR="00FA1582" w:rsidRPr="00490DC0" w:rsidRDefault="00FA1582" w:rsidP="00037C28">
            <w:pPr>
              <w:spacing w:after="40"/>
              <w:jc w:val="both"/>
            </w:pPr>
            <w:r w:rsidRPr="000476EB">
              <w:t>64-100</w:t>
            </w:r>
            <w:r w:rsidRPr="00490DC0">
              <w:t xml:space="preserve"> </w:t>
            </w:r>
            <w:r w:rsidRPr="000476EB">
              <w:t>LESZNO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both"/>
            </w:pPr>
            <w:r w:rsidRPr="000476EB">
              <w:t>642 469.28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60 miesię</w:t>
            </w:r>
            <w:r w:rsidRPr="000476EB">
              <w:t>c</w:t>
            </w:r>
            <w: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</w:tr>
      <w:tr w:rsidR="00FA1582" w:rsidRPr="00493F8C" w:rsidTr="00FA1582">
        <w:tc>
          <w:tcPr>
            <w:tcW w:w="70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 w:rsidRPr="000476EB">
              <w:t>4</w:t>
            </w:r>
          </w:p>
        </w:tc>
        <w:tc>
          <w:tcPr>
            <w:tcW w:w="2696" w:type="dxa"/>
            <w:shd w:val="clear" w:color="auto" w:fill="auto"/>
          </w:tcPr>
          <w:p w:rsidR="00FA1582" w:rsidRPr="00490DC0" w:rsidRDefault="00FA1582" w:rsidP="00037C28">
            <w:pPr>
              <w:spacing w:before="40"/>
            </w:pPr>
            <w:r>
              <w:t xml:space="preserve">Marek Żurek </w:t>
            </w:r>
            <w:r w:rsidRPr="000476EB">
              <w:t>Zakład Usług Ogólnobudowlanych MAŻUR</w:t>
            </w:r>
          </w:p>
          <w:p w:rsidR="00FA1582" w:rsidRPr="00490DC0" w:rsidRDefault="00FA1582" w:rsidP="00037C28">
            <w:r w:rsidRPr="000476EB">
              <w:t>ul. Gajowa</w:t>
            </w:r>
            <w:r w:rsidRPr="00490DC0">
              <w:t xml:space="preserve"> </w:t>
            </w:r>
            <w:r w:rsidRPr="000476EB">
              <w:t>1</w:t>
            </w:r>
            <w:r w:rsidRPr="00490DC0">
              <w:t xml:space="preserve"> </w:t>
            </w:r>
          </w:p>
          <w:p w:rsidR="00FA1582" w:rsidRPr="00490DC0" w:rsidRDefault="00FA1582" w:rsidP="00037C28">
            <w:pPr>
              <w:spacing w:after="40"/>
              <w:jc w:val="both"/>
            </w:pPr>
            <w:r w:rsidRPr="000476EB">
              <w:t>63-900</w:t>
            </w:r>
            <w:r w:rsidRPr="00490DC0">
              <w:t xml:space="preserve"> </w:t>
            </w:r>
            <w:r w:rsidRPr="000476EB">
              <w:t>Rawicz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both"/>
            </w:pPr>
            <w:r w:rsidRPr="000476EB">
              <w:t>580 453.75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60 miesię</w:t>
            </w:r>
            <w:r w:rsidRPr="000476EB">
              <w:t>c</w:t>
            </w:r>
            <w: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582" w:rsidRPr="00490DC0" w:rsidRDefault="00FA1582" w:rsidP="00037C28">
            <w:pPr>
              <w:spacing w:before="120" w:after="120"/>
              <w:jc w:val="center"/>
            </w:pPr>
            <w:r>
              <w:t>akceptuje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0476EB" w:rsidP="00173B20">
      <w:pPr>
        <w:jc w:val="right"/>
      </w:pPr>
      <w:r w:rsidRPr="000476EB">
        <w:rPr>
          <w:sz w:val="22"/>
        </w:rPr>
        <w:t xml:space="preserve">  </w:t>
      </w:r>
      <w:r w:rsidR="00FA1582">
        <w:rPr>
          <w:sz w:val="22"/>
        </w:rPr>
        <w:t>Andrzej 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31" w:rsidRDefault="001C5431">
      <w:r>
        <w:separator/>
      </w:r>
    </w:p>
  </w:endnote>
  <w:endnote w:type="continuationSeparator" w:id="0">
    <w:p w:rsidR="001C5431" w:rsidRDefault="001C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E25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31" w:rsidRDefault="001C5431">
      <w:r>
        <w:separator/>
      </w:r>
    </w:p>
  </w:footnote>
  <w:footnote w:type="continuationSeparator" w:id="0">
    <w:p w:rsidR="001C5431" w:rsidRDefault="001C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EB" w:rsidRDefault="00047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EB" w:rsidRDefault="000476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EB" w:rsidRDefault="00047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31"/>
    <w:rsid w:val="00007727"/>
    <w:rsid w:val="00017720"/>
    <w:rsid w:val="00035488"/>
    <w:rsid w:val="000476EB"/>
    <w:rsid w:val="000D7F25"/>
    <w:rsid w:val="000E00E5"/>
    <w:rsid w:val="00173B20"/>
    <w:rsid w:val="001C5431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E25AE"/>
    <w:rsid w:val="00F95C33"/>
    <w:rsid w:val="00FA1582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mwnuk</dc:creator>
  <cp:keywords/>
  <dc:description/>
  <cp:lastModifiedBy>mwnuk</cp:lastModifiedBy>
  <cp:revision>2</cp:revision>
  <cp:lastPrinted>2018-01-24T09:45:00Z</cp:lastPrinted>
  <dcterms:created xsi:type="dcterms:W3CDTF">2018-01-24T09:46:00Z</dcterms:created>
  <dcterms:modified xsi:type="dcterms:W3CDTF">2018-01-24T09:46:00Z</dcterms:modified>
</cp:coreProperties>
</file>