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392500" w:rsidRDefault="00392500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0D3D42" w:rsidRDefault="000D3D42" w:rsidP="00392500">
      <w:pPr>
        <w:jc w:val="both"/>
        <w:rPr>
          <w:rFonts w:ascii="Verdana" w:hAnsi="Verdana"/>
          <w:sz w:val="22"/>
          <w:szCs w:val="22"/>
        </w:rPr>
      </w:pPr>
    </w:p>
    <w:p w:rsidR="00392500" w:rsidRPr="00B70075" w:rsidRDefault="00632842" w:rsidP="00392500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5650C9">
        <w:rPr>
          <w:rFonts w:ascii="Verdana" w:hAnsi="Verdana"/>
          <w:sz w:val="22"/>
          <w:szCs w:val="22"/>
        </w:rPr>
        <w:t>ZP-271-9/18</w:t>
      </w:r>
      <w:r w:rsidR="00392500" w:rsidRPr="00392500">
        <w:rPr>
          <w:rFonts w:ascii="Verdana" w:hAnsi="Verdana"/>
          <w:sz w:val="22"/>
          <w:szCs w:val="22"/>
        </w:rPr>
        <w:t xml:space="preserve"> </w:t>
      </w:r>
      <w:r w:rsidR="00392500">
        <w:rPr>
          <w:rFonts w:ascii="Verdana" w:hAnsi="Verdana"/>
          <w:sz w:val="22"/>
          <w:szCs w:val="22"/>
        </w:rPr>
        <w:t xml:space="preserve">                                          </w:t>
      </w:r>
      <w:r w:rsidR="00392500" w:rsidRPr="00B70075">
        <w:rPr>
          <w:rFonts w:ascii="Verdana" w:hAnsi="Verdana"/>
          <w:sz w:val="22"/>
          <w:szCs w:val="22"/>
        </w:rPr>
        <w:t xml:space="preserve">Kraków, dnia </w:t>
      </w:r>
      <w:r w:rsidR="00D53D5E" w:rsidRPr="00D53D5E">
        <w:rPr>
          <w:rFonts w:ascii="Verdana" w:hAnsi="Verdana"/>
          <w:sz w:val="22"/>
          <w:szCs w:val="22"/>
        </w:rPr>
        <w:t>2018-01-23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18113D" w:rsidRDefault="0018113D" w:rsidP="00632842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22"/>
          <w:szCs w:val="22"/>
        </w:rPr>
      </w:pPr>
    </w:p>
    <w:p w:rsidR="00632842" w:rsidRPr="00B70075" w:rsidRDefault="0018113D" w:rsidP="0018113D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Wykonawcy, którym przekazano specyfikacje oraz s</w:t>
      </w:r>
      <w:r w:rsidR="00632842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632842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18113D" w:rsidRDefault="0018113D" w:rsidP="00632842">
      <w:pPr>
        <w:jc w:val="both"/>
        <w:rPr>
          <w:rFonts w:ascii="Verdana" w:hAnsi="Verdana"/>
          <w:sz w:val="22"/>
          <w:szCs w:val="22"/>
        </w:rPr>
      </w:pPr>
    </w:p>
    <w:p w:rsidR="00632842" w:rsidRPr="00B70075" w:rsidRDefault="00632842" w:rsidP="0063284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Zmiana</w:t>
      </w:r>
      <w:r w:rsidRPr="00B70075">
        <w:rPr>
          <w:rFonts w:ascii="Verdana" w:hAnsi="Verdana"/>
          <w:b/>
          <w:sz w:val="28"/>
          <w:szCs w:val="28"/>
        </w:rPr>
        <w:t xml:space="preserve"> treści specyfikacji</w:t>
      </w:r>
    </w:p>
    <w:p w:rsidR="00632842" w:rsidRPr="00B70075" w:rsidRDefault="00632842" w:rsidP="00632842">
      <w:pPr>
        <w:jc w:val="both"/>
        <w:rPr>
          <w:rFonts w:ascii="Verdana" w:hAnsi="Verdana"/>
          <w:sz w:val="22"/>
          <w:szCs w:val="22"/>
        </w:rPr>
      </w:pPr>
    </w:p>
    <w:p w:rsidR="00632842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Działając na podstawie art. 38 ust. 4 ustawy  z dnia 29 stycznia 2004 r. Prawo zamówień publicznych (</w:t>
      </w:r>
      <w:r w:rsidR="0096627A" w:rsidRPr="0096627A">
        <w:rPr>
          <w:rFonts w:ascii="Tahoma" w:hAnsi="Tahoma" w:cs="Tahoma"/>
        </w:rPr>
        <w:t xml:space="preserve">Dz. U. z 2015r. poz. 2164 </w:t>
      </w:r>
      <w:proofErr w:type="spellStart"/>
      <w:r w:rsidR="0096627A" w:rsidRPr="0096627A">
        <w:rPr>
          <w:rFonts w:ascii="Tahoma" w:hAnsi="Tahoma" w:cs="Tahoma"/>
        </w:rPr>
        <w:t>t.j</w:t>
      </w:r>
      <w:proofErr w:type="spellEnd"/>
      <w:r w:rsidR="0096627A" w:rsidRPr="0096627A">
        <w:rPr>
          <w:rFonts w:ascii="Tahoma" w:hAnsi="Tahoma" w:cs="Tahoma"/>
        </w:rPr>
        <w:t>.</w:t>
      </w:r>
      <w:r w:rsidRPr="00AC1FF5">
        <w:rPr>
          <w:rFonts w:ascii="Tahoma" w:hAnsi="Tahoma" w:cs="Tahoma"/>
        </w:rPr>
        <w:t xml:space="preserve">) Dyrektor Centrum Onkologii Instytut Marii Skłodowskiej – Curie Oddział w Krakowie, ul. Garncarska 11, 31-115 Kraków, uprzejmie informuje, że </w:t>
      </w:r>
      <w:r w:rsidRPr="00AC1FF5">
        <w:rPr>
          <w:rFonts w:ascii="Tahoma" w:hAnsi="Tahoma" w:cs="Tahoma"/>
        </w:rPr>
        <w:br/>
        <w:t>w postępowaniu o udzielenie zamówienia publicznego prowadzonym w trybie: „</w:t>
      </w:r>
      <w:r w:rsidR="00D53D5E" w:rsidRPr="00D53D5E">
        <w:rPr>
          <w:rFonts w:ascii="Tahoma" w:hAnsi="Tahoma" w:cs="Tahoma"/>
        </w:rPr>
        <w:t>przetarg nieograniczony</w:t>
      </w:r>
      <w:r w:rsidRPr="00AC1FF5">
        <w:rPr>
          <w:rFonts w:ascii="Tahoma" w:hAnsi="Tahoma" w:cs="Tahoma"/>
        </w:rPr>
        <w:t>” na „</w:t>
      </w:r>
      <w:r w:rsidR="00D53D5E" w:rsidRPr="00D53D5E">
        <w:rPr>
          <w:rFonts w:ascii="Tahoma" w:hAnsi="Tahoma" w:cs="Tahoma"/>
        </w:rPr>
        <w:t>Dostawa drobnego sprzętu medycznego</w:t>
      </w:r>
      <w:r w:rsidRPr="00AC1FF5">
        <w:rPr>
          <w:rFonts w:ascii="Tahoma" w:hAnsi="Tahoma" w:cs="Tahoma"/>
        </w:rPr>
        <w:t>” (</w:t>
      </w:r>
      <w:r w:rsidR="005650C9">
        <w:rPr>
          <w:rFonts w:ascii="Tahoma" w:hAnsi="Tahoma" w:cs="Tahoma"/>
        </w:rPr>
        <w:t>ZP-271-9/18</w:t>
      </w:r>
      <w:r w:rsidRPr="00AC1FF5">
        <w:rPr>
          <w:rFonts w:ascii="Tahoma" w:hAnsi="Tahoma" w:cs="Tahoma"/>
        </w:rPr>
        <w:t>) zostały wprowadzone następujące zmiany treści specyfikacji.</w:t>
      </w:r>
    </w:p>
    <w:p w:rsidR="005650C9" w:rsidRDefault="005650C9" w:rsidP="00AC1FF5">
      <w:pPr>
        <w:jc w:val="both"/>
        <w:rPr>
          <w:rFonts w:ascii="Tahoma" w:hAnsi="Tahoma" w:cs="Tahoma"/>
        </w:rPr>
      </w:pPr>
    </w:p>
    <w:p w:rsidR="005650C9" w:rsidRPr="00AC1FF5" w:rsidRDefault="005650C9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zmienia brzmienie punktu 11.6 SIWZ na :</w:t>
      </w:r>
    </w:p>
    <w:p w:rsidR="00632842" w:rsidRPr="00AC1FF5" w:rsidRDefault="005650C9" w:rsidP="00AC1F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 </w:t>
      </w:r>
      <w:r w:rsidRPr="005650C9">
        <w:rPr>
          <w:rFonts w:ascii="Tahoma" w:hAnsi="Tahoma" w:cs="Tahoma"/>
        </w:rPr>
        <w:t>Wykonawca może zwrócić się do Zamawiającego o wyjaśnienie treści niniejszej SIWZ. Zamawiający udzieli wyjaśnień niezwłocznie, jednak nie później niż na 2 dni przed upływem terminu składania ofert - pod warunkiem że wniosek o wyjaśnienie treści SIWZ wpłynął do Zamawiającego nie później niż do końca dnia, w którym upływa połowa wyznaczonego terminu składania ofert, tj. do dnia: 2018-01-27</w:t>
      </w:r>
      <w:r>
        <w:rPr>
          <w:rFonts w:ascii="Tahoma" w:hAnsi="Tahoma" w:cs="Tahoma"/>
        </w:rPr>
        <w:t>.</w:t>
      </w:r>
      <w:bookmarkStart w:id="0" w:name="_GoBack"/>
      <w:bookmarkEnd w:id="0"/>
    </w:p>
    <w:p w:rsidR="00632842" w:rsidRPr="00AC1FF5" w:rsidRDefault="00632842" w:rsidP="00AC1FF5">
      <w:pPr>
        <w:jc w:val="both"/>
        <w:rPr>
          <w:rFonts w:ascii="Tahoma" w:hAnsi="Tahoma" w:cs="Tahoma"/>
        </w:rPr>
      </w:pPr>
    </w:p>
    <w:p w:rsidR="00632842" w:rsidRPr="00AC1FF5" w:rsidRDefault="00632842" w:rsidP="00AC1FF5">
      <w:pPr>
        <w:jc w:val="both"/>
        <w:rPr>
          <w:rFonts w:ascii="Tahoma" w:hAnsi="Tahoma" w:cs="Tahoma"/>
        </w:rPr>
      </w:pPr>
      <w:r w:rsidRPr="00AC1FF5">
        <w:rPr>
          <w:rFonts w:ascii="Tahoma" w:hAnsi="Tahoma" w:cs="Tahoma"/>
        </w:rPr>
        <w:t>Wprowadzone zmiany są obowiązujące.</w:t>
      </w:r>
      <w:r w:rsidR="005650C9">
        <w:rPr>
          <w:rFonts w:ascii="Tahoma" w:hAnsi="Tahoma" w:cs="Tahoma"/>
        </w:rPr>
        <w:t xml:space="preserve"> Zmiana została wprowadzona do treści dokumentu: SIWZ po zmianie.</w:t>
      </w:r>
    </w:p>
    <w:p w:rsidR="0079057D" w:rsidRPr="00517616" w:rsidRDefault="0079057D" w:rsidP="0079057D">
      <w:pPr>
        <w:jc w:val="both"/>
        <w:rPr>
          <w:rFonts w:ascii="Tahoma" w:hAnsi="Tahoma" w:cs="Tahoma"/>
          <w:highlight w:val="yellow"/>
        </w:rPr>
      </w:pPr>
    </w:p>
    <w:p w:rsidR="0079057D" w:rsidRPr="005650C9" w:rsidRDefault="0079057D" w:rsidP="0079057D">
      <w:pPr>
        <w:jc w:val="both"/>
        <w:rPr>
          <w:rFonts w:ascii="Tahoma" w:hAnsi="Tahoma" w:cs="Tahoma"/>
        </w:rPr>
      </w:pPr>
      <w:r w:rsidRPr="005650C9">
        <w:rPr>
          <w:rFonts w:ascii="Tahoma" w:hAnsi="Tahoma" w:cs="Tahoma"/>
        </w:rPr>
        <w:t xml:space="preserve">Jednocześnie zawiadamiamy, iż wobec czynności podjętych przez zamawiającego, na podstawie art. 180 ust 2  ustawy Prawo Zamówień Publicznych </w:t>
      </w:r>
      <w:r w:rsidRPr="005650C9">
        <w:rPr>
          <w:rFonts w:ascii="Tahoma" w:hAnsi="Tahoma" w:cs="Tahoma"/>
          <w:u w:val="single"/>
        </w:rPr>
        <w:t>odwołanie nie przysługuje</w:t>
      </w:r>
      <w:r w:rsidRPr="005650C9">
        <w:rPr>
          <w:rFonts w:ascii="Tahoma" w:hAnsi="Tahoma" w:cs="Tahoma"/>
        </w:rPr>
        <w:t xml:space="preserve">. </w:t>
      </w:r>
    </w:p>
    <w:p w:rsidR="00AC1FF5" w:rsidRDefault="00AC1FF5" w:rsidP="00632842">
      <w:pPr>
        <w:jc w:val="both"/>
        <w:rPr>
          <w:rFonts w:ascii="Verdana" w:hAnsi="Verdana"/>
          <w:sz w:val="22"/>
          <w:szCs w:val="22"/>
        </w:rPr>
      </w:pPr>
    </w:p>
    <w:sectPr w:rsidR="00AC1FF5" w:rsidSect="00392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8E" w:rsidRDefault="007C098E">
      <w:r>
        <w:separator/>
      </w:r>
    </w:p>
  </w:endnote>
  <w:endnote w:type="continuationSeparator" w:id="0">
    <w:p w:rsidR="007C098E" w:rsidRDefault="007C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4"/>
      <w:gridCol w:w="2410"/>
      <w:gridCol w:w="2127"/>
      <w:gridCol w:w="1950"/>
    </w:tblGrid>
    <w:tr w:rsidR="000D3D42" w:rsidRPr="000D3D42" w:rsidTr="000D3D42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FitText/>
        </w:tcPr>
        <w:p w:rsidR="000D3D42" w:rsidRPr="000D3D42" w:rsidRDefault="000D3D42" w:rsidP="000D3D42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0D3D42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0D3D42" w:rsidRPr="000D3D42" w:rsidTr="000D3D42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3D42" w:rsidRPr="000D3D42" w:rsidRDefault="000D3D42" w:rsidP="000D3D42">
          <w:pPr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  <w:hideMark/>
        </w:tcPr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0D3D42" w:rsidRPr="000D3D42" w:rsidRDefault="000D3D42" w:rsidP="000D3D42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0D3D42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0D3D42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EF1037" w:rsidRPr="000D3D42" w:rsidRDefault="00EF1037" w:rsidP="000D3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8E" w:rsidRDefault="007C098E">
      <w:r>
        <w:separator/>
      </w:r>
    </w:p>
  </w:footnote>
  <w:footnote w:type="continuationSeparator" w:id="0">
    <w:p w:rsidR="007C098E" w:rsidRDefault="007C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0D3D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42" w:rsidRDefault="00F25CAF" w:rsidP="000D3D42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77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0D3D42" w:rsidRPr="00FC6C7D" w:rsidRDefault="000D3D42" w:rsidP="000D3D42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FC6C7D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 w:rsidR="000D3D42">
      <w:rPr>
        <w:lang w:eastAsia="en-US"/>
      </w:rPr>
      <w:pict>
        <v:rect id="Prostokąt 2" o:spid="_x0000_s2053" style="position:absolute;margin-left:495.9pt;margin-top:-28.35pt;width:14.15pt;height:149.3pt;z-index:2516567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 w:rsidR="000D3D42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728;visibility:visible">
          <v:imagedata r:id="rId1" o:title=""/>
        </v:shape>
      </w:pict>
    </w:r>
  </w:p>
  <w:p w:rsidR="00392500" w:rsidRDefault="0039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98E"/>
    <w:rsid w:val="000D3D42"/>
    <w:rsid w:val="001058B0"/>
    <w:rsid w:val="0018113D"/>
    <w:rsid w:val="001A571A"/>
    <w:rsid w:val="00320502"/>
    <w:rsid w:val="00392500"/>
    <w:rsid w:val="0055546F"/>
    <w:rsid w:val="005650C9"/>
    <w:rsid w:val="00591D87"/>
    <w:rsid w:val="00632842"/>
    <w:rsid w:val="0079057D"/>
    <w:rsid w:val="007C098E"/>
    <w:rsid w:val="008569B6"/>
    <w:rsid w:val="008C33B0"/>
    <w:rsid w:val="009149C3"/>
    <w:rsid w:val="00925B7A"/>
    <w:rsid w:val="0096627A"/>
    <w:rsid w:val="00AC1FF5"/>
    <w:rsid w:val="00B361A9"/>
    <w:rsid w:val="00C80C99"/>
    <w:rsid w:val="00CD1604"/>
    <w:rsid w:val="00D53D5E"/>
    <w:rsid w:val="00E154FC"/>
    <w:rsid w:val="00EF1037"/>
    <w:rsid w:val="00F16162"/>
    <w:rsid w:val="00F25CAF"/>
    <w:rsid w:val="00F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92500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925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D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monika</dc:creator>
  <cp:keywords/>
  <cp:lastModifiedBy>monika</cp:lastModifiedBy>
  <cp:revision>2</cp:revision>
  <cp:lastPrinted>2018-01-23T12:52:00Z</cp:lastPrinted>
  <dcterms:created xsi:type="dcterms:W3CDTF">2018-01-23T12:52:00Z</dcterms:created>
  <dcterms:modified xsi:type="dcterms:W3CDTF">2018-01-23T12:52:00Z</dcterms:modified>
</cp:coreProperties>
</file>