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64D" w:rsidRDefault="0039064D" w:rsidP="0039064D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39064D" w:rsidRDefault="0039064D" w:rsidP="0039064D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39064D" w:rsidRDefault="0039064D" w:rsidP="0039064D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39064D" w:rsidRDefault="0039064D" w:rsidP="0039064D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39064D" w:rsidRDefault="0039064D" w:rsidP="0039064D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E42201" w:rsidRPr="00E42201">
        <w:rPr>
          <w:b/>
          <w:bCs/>
          <w:sz w:val="24"/>
        </w:rPr>
        <w:t>ZP/51/2017/8</w:t>
      </w:r>
      <w:r>
        <w:rPr>
          <w:sz w:val="24"/>
        </w:rPr>
        <w:tab/>
        <w:t xml:space="preserve"> </w:t>
      </w:r>
      <w:r w:rsidR="00E42201" w:rsidRPr="00E42201">
        <w:rPr>
          <w:sz w:val="24"/>
        </w:rPr>
        <w:t>Kraków</w:t>
      </w:r>
      <w:r>
        <w:rPr>
          <w:sz w:val="24"/>
        </w:rPr>
        <w:t xml:space="preserve"> dnia: </w:t>
      </w:r>
      <w:r w:rsidR="00E42201" w:rsidRPr="00E42201">
        <w:rPr>
          <w:sz w:val="24"/>
        </w:rPr>
        <w:t>2018-01-18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@t_oferent_zglo#nazwa </w:instrText>
      </w:r>
      <w:r>
        <w:rPr>
          <w:b/>
          <w:sz w:val="24"/>
        </w:rPr>
        <w:fldChar w:fldCharType="separate"/>
      </w:r>
      <w:r w:rsidR="001B5651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@t_oferent_zglo#kod </w:instrText>
      </w:r>
      <w:r>
        <w:rPr>
          <w:b/>
          <w:sz w:val="24"/>
        </w:rPr>
        <w:fldChar w:fldCharType="separate"/>
      </w:r>
      <w:r w:rsidR="001B5651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@t_oferent_zglo#miasto </w:instrText>
      </w:r>
      <w:r>
        <w:rPr>
          <w:b/>
          <w:sz w:val="24"/>
        </w:rPr>
        <w:fldChar w:fldCharType="separate"/>
      </w:r>
      <w:r w:rsidR="001B5651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@t_oferent_zglo#ulica </w:instrText>
      </w:r>
      <w:r>
        <w:rPr>
          <w:b/>
          <w:sz w:val="24"/>
        </w:rPr>
        <w:fldChar w:fldCharType="separate"/>
      </w:r>
      <w:r w:rsidR="001B5651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@t_oferent_zglo#dom </w:instrText>
      </w:r>
      <w:r>
        <w:rPr>
          <w:b/>
          <w:sz w:val="24"/>
        </w:rPr>
        <w:fldChar w:fldCharType="separate"/>
      </w:r>
      <w:r w:rsidR="001B5651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@t_oferent_zglo#lokal </w:instrText>
      </w:r>
      <w:r>
        <w:rPr>
          <w:b/>
          <w:sz w:val="24"/>
        </w:rPr>
        <w:fldChar w:fldCharType="separate"/>
      </w:r>
      <w:r w:rsidR="001B5651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before="240" w:after="480"/>
        <w:ind w:left="947" w:hanging="907"/>
        <w:jc w:val="both"/>
        <w:rPr>
          <w:bCs/>
          <w:sz w:val="24"/>
        </w:rPr>
      </w:pPr>
      <w:r>
        <w:rPr>
          <w:b/>
          <w:bCs/>
          <w:sz w:val="24"/>
        </w:rPr>
        <w:t>Dotyczy:</w:t>
      </w:r>
      <w:r>
        <w:rPr>
          <w:sz w:val="24"/>
        </w:rPr>
        <w:t xml:space="preserve"> </w:t>
      </w:r>
      <w:r>
        <w:rPr>
          <w:bCs/>
          <w:sz w:val="24"/>
        </w:rPr>
        <w:t xml:space="preserve">zmiana zapisów SIWZ w postępowaniu na </w:t>
      </w:r>
      <w:r w:rsidR="00E42201" w:rsidRPr="00E42201">
        <w:rPr>
          <w:bCs/>
          <w:sz w:val="24"/>
        </w:rPr>
        <w:t xml:space="preserve">Zakup i dostawa akcesoriów do zabiegów </w:t>
      </w:r>
      <w:proofErr w:type="spellStart"/>
      <w:r w:rsidR="00E42201" w:rsidRPr="00E42201">
        <w:rPr>
          <w:bCs/>
          <w:sz w:val="24"/>
        </w:rPr>
        <w:t>endourologicznych</w:t>
      </w:r>
      <w:proofErr w:type="spellEnd"/>
      <w:r>
        <w:rPr>
          <w:bCs/>
          <w:sz w:val="24"/>
        </w:rPr>
        <w:t xml:space="preserve"> (</w:t>
      </w:r>
      <w:r w:rsidR="00E42201" w:rsidRPr="00E42201">
        <w:rPr>
          <w:bCs/>
          <w:sz w:val="24"/>
        </w:rPr>
        <w:t>przetarg nieograniczony</w:t>
      </w:r>
      <w:r>
        <w:rPr>
          <w:bCs/>
          <w:sz w:val="24"/>
        </w:rPr>
        <w:t>).</w:t>
      </w:r>
    </w:p>
    <w:p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 w:rsidRPr="00161034">
        <w:rPr>
          <w:sz w:val="24"/>
          <w:szCs w:val="22"/>
        </w:rPr>
        <w:t>W związku z</w:t>
      </w:r>
      <w:r w:rsidR="00161034" w:rsidRPr="00161034">
        <w:rPr>
          <w:sz w:val="24"/>
          <w:szCs w:val="22"/>
        </w:rPr>
        <w:t xml:space="preserve">e zmianą ogłoszenia o zamówieniu </w:t>
      </w:r>
      <w:r>
        <w:rPr>
          <w:sz w:val="24"/>
          <w:szCs w:val="22"/>
        </w:rPr>
        <w:t xml:space="preserve">Zamawiający, 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87224A">
        <w:rPr>
          <w:sz w:val="24"/>
        </w:rPr>
        <w:t>(</w:t>
      </w:r>
      <w:r w:rsidR="00D248D2">
        <w:rPr>
          <w:sz w:val="24"/>
        </w:rPr>
        <w:t>Dz.U.201</w:t>
      </w:r>
      <w:r w:rsidR="00161034">
        <w:rPr>
          <w:sz w:val="24"/>
        </w:rPr>
        <w:t>7.1579</w:t>
      </w:r>
      <w:r w:rsidR="006B331C">
        <w:rPr>
          <w:sz w:val="24"/>
        </w:rPr>
        <w:t xml:space="preserve"> </w:t>
      </w:r>
      <w:proofErr w:type="spellStart"/>
      <w:r w:rsidR="00161034">
        <w:rPr>
          <w:sz w:val="24"/>
        </w:rPr>
        <w:t>t</w:t>
      </w:r>
      <w:r w:rsidR="00C27622">
        <w:rPr>
          <w:sz w:val="24"/>
        </w:rPr>
        <w:t>.</w:t>
      </w:r>
      <w:r w:rsidR="00161034">
        <w:rPr>
          <w:sz w:val="24"/>
        </w:rPr>
        <w:t>j</w:t>
      </w:r>
      <w:proofErr w:type="spellEnd"/>
      <w:r w:rsidR="00161034">
        <w:rPr>
          <w:sz w:val="24"/>
        </w:rPr>
        <w:t xml:space="preserve">. </w:t>
      </w:r>
      <w:r w:rsidR="00C27622">
        <w:rPr>
          <w:sz w:val="24"/>
        </w:rPr>
        <w:br/>
      </w:r>
      <w:bookmarkStart w:id="0" w:name="_GoBack"/>
      <w:bookmarkEnd w:id="0"/>
      <w:r w:rsidR="00161034">
        <w:rPr>
          <w:sz w:val="24"/>
        </w:rPr>
        <w:t xml:space="preserve">z dnia 24.08.2017) </w:t>
      </w:r>
      <w:r>
        <w:rPr>
          <w:sz w:val="24"/>
          <w:szCs w:val="24"/>
        </w:rPr>
        <w:t>w</w:t>
      </w:r>
      <w:r w:rsidR="00873D70">
        <w:rPr>
          <w:sz w:val="24"/>
          <w:szCs w:val="24"/>
        </w:rPr>
        <w:t> </w:t>
      </w:r>
      <w:r>
        <w:rPr>
          <w:sz w:val="24"/>
          <w:szCs w:val="24"/>
        </w:rPr>
        <w:t>postępowaniu</w:t>
      </w:r>
      <w:r>
        <w:rPr>
          <w:sz w:val="24"/>
          <w:szCs w:val="22"/>
        </w:rPr>
        <w:t xml:space="preserve"> prowadzonym w trybie </w:t>
      </w:r>
      <w:r w:rsidR="00E42201" w:rsidRPr="00E42201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E42201" w:rsidRPr="00E42201">
        <w:rPr>
          <w:b/>
          <w:sz w:val="24"/>
          <w:szCs w:val="22"/>
        </w:rPr>
        <w:t xml:space="preserve">Zakup i dostawa akcesoriów do zabiegów </w:t>
      </w:r>
      <w:proofErr w:type="spellStart"/>
      <w:r w:rsidR="00E42201" w:rsidRPr="00E42201">
        <w:rPr>
          <w:b/>
          <w:sz w:val="24"/>
          <w:szCs w:val="22"/>
        </w:rPr>
        <w:t>endourologicznych</w:t>
      </w:r>
      <w:proofErr w:type="spellEnd"/>
      <w:r>
        <w:rPr>
          <w:sz w:val="24"/>
          <w:szCs w:val="22"/>
        </w:rPr>
        <w:t>, dokonuje następujących zmian zapisów w specyfikacji istotnych warunków zamówienia:</w:t>
      </w:r>
    </w:p>
    <w:p w:rsidR="00161034" w:rsidRPr="00161034" w:rsidRDefault="00161034">
      <w:pPr>
        <w:spacing w:before="120" w:after="120" w:line="360" w:lineRule="auto"/>
        <w:jc w:val="both"/>
        <w:rPr>
          <w:sz w:val="24"/>
          <w:szCs w:val="22"/>
          <w:u w:val="single"/>
        </w:rPr>
      </w:pPr>
      <w:r w:rsidRPr="00161034">
        <w:rPr>
          <w:sz w:val="24"/>
          <w:szCs w:val="22"/>
          <w:u w:val="single"/>
        </w:rPr>
        <w:t>Jest:</w:t>
      </w:r>
    </w:p>
    <w:p w:rsidR="00E42201" w:rsidRPr="00E42201" w:rsidRDefault="00E42201">
      <w:pPr>
        <w:spacing w:before="120" w:after="120" w:line="360" w:lineRule="auto"/>
        <w:rPr>
          <w:bCs/>
          <w:sz w:val="24"/>
        </w:rPr>
      </w:pPr>
      <w:r w:rsidRPr="00E42201">
        <w:rPr>
          <w:bCs/>
          <w:sz w:val="24"/>
        </w:rPr>
        <w:t>14.8.</w:t>
      </w:r>
      <w:r w:rsidRPr="00E42201">
        <w:rPr>
          <w:bCs/>
          <w:sz w:val="24"/>
        </w:rPr>
        <w:tab/>
        <w:t xml:space="preserve">Ofertę oraz pozostałe dokumenty i oświadczenia należy złożyć w zamkniętym, nieprzezroczystym opakowaniu, uniemożliwiającym odczytanie jego zawartości, oznaczonym nazwą i adresem Zamawiającego oraz opisanym w następujący sposób: "Oferta na: Zakup i dostawa akcesoriów do zabiegów </w:t>
      </w:r>
      <w:proofErr w:type="spellStart"/>
      <w:r w:rsidRPr="00E42201">
        <w:rPr>
          <w:bCs/>
          <w:sz w:val="24"/>
        </w:rPr>
        <w:t>endourologicznych</w:t>
      </w:r>
      <w:proofErr w:type="spellEnd"/>
      <w:r w:rsidRPr="00E42201">
        <w:rPr>
          <w:bCs/>
          <w:sz w:val="24"/>
        </w:rPr>
        <w:t xml:space="preserve"> - NIE OTWIERAĆ przed: </w:t>
      </w:r>
      <w:r w:rsidRPr="00161034">
        <w:rPr>
          <w:b/>
          <w:bCs/>
          <w:sz w:val="24"/>
        </w:rPr>
        <w:t>22/01/2018</w:t>
      </w:r>
      <w:r w:rsidRPr="00E42201">
        <w:rPr>
          <w:bCs/>
          <w:sz w:val="24"/>
        </w:rPr>
        <w:t xml:space="preserve"> </w:t>
      </w:r>
      <w:r w:rsidRPr="00161034">
        <w:rPr>
          <w:b/>
          <w:bCs/>
          <w:sz w:val="24"/>
        </w:rPr>
        <w:t>godz. 12:00</w:t>
      </w:r>
      <w:r w:rsidRPr="00E42201">
        <w:rPr>
          <w:bCs/>
          <w:sz w:val="24"/>
        </w:rPr>
        <w:t>". Należy również podać Nr Pakietu/Pakietów, na które składana jest oferta.</w:t>
      </w:r>
    </w:p>
    <w:p w:rsidR="00E42201" w:rsidRPr="00E42201" w:rsidRDefault="00E42201">
      <w:pPr>
        <w:spacing w:before="120" w:after="120" w:line="360" w:lineRule="auto"/>
        <w:rPr>
          <w:bCs/>
          <w:sz w:val="24"/>
        </w:rPr>
      </w:pPr>
    </w:p>
    <w:p w:rsidR="00E42201" w:rsidRPr="00E42201" w:rsidRDefault="00E42201">
      <w:pPr>
        <w:spacing w:before="120" w:after="120" w:line="360" w:lineRule="auto"/>
        <w:rPr>
          <w:bCs/>
          <w:sz w:val="24"/>
        </w:rPr>
      </w:pPr>
      <w:r w:rsidRPr="00E42201">
        <w:rPr>
          <w:bCs/>
          <w:sz w:val="24"/>
        </w:rPr>
        <w:t>15.</w:t>
      </w:r>
      <w:r w:rsidRPr="00E42201">
        <w:rPr>
          <w:bCs/>
          <w:sz w:val="24"/>
        </w:rPr>
        <w:tab/>
        <w:t>MIEJSCE ORAZ TERMIN SKŁADANIA I OTWARCIA OFERT</w:t>
      </w:r>
    </w:p>
    <w:p w:rsidR="00E42201" w:rsidRPr="00E42201" w:rsidRDefault="00E42201">
      <w:pPr>
        <w:spacing w:before="120" w:after="120" w:line="360" w:lineRule="auto"/>
        <w:rPr>
          <w:bCs/>
          <w:sz w:val="24"/>
        </w:rPr>
      </w:pPr>
      <w:r w:rsidRPr="00E42201">
        <w:rPr>
          <w:bCs/>
          <w:sz w:val="24"/>
        </w:rPr>
        <w:t>15.1.</w:t>
      </w:r>
      <w:r w:rsidRPr="00E42201">
        <w:rPr>
          <w:bCs/>
          <w:sz w:val="24"/>
        </w:rPr>
        <w:tab/>
        <w:t xml:space="preserve">Oferty należy składać w siedzibie Zamawiającego - Sekretariat Dyrekcji - Prądnicka 35-37, 31-202 Kraków do dnia </w:t>
      </w:r>
      <w:r w:rsidRPr="00161034">
        <w:rPr>
          <w:b/>
          <w:bCs/>
          <w:sz w:val="24"/>
        </w:rPr>
        <w:t>22/01/2018 r. do godz. 11:00</w:t>
      </w:r>
      <w:r w:rsidRPr="00E42201">
        <w:rPr>
          <w:bCs/>
          <w:sz w:val="24"/>
        </w:rPr>
        <w:t>.</w:t>
      </w:r>
      <w:r w:rsidRPr="00E42201">
        <w:rPr>
          <w:bCs/>
          <w:sz w:val="24"/>
        </w:rPr>
        <w:tab/>
      </w:r>
    </w:p>
    <w:p w:rsidR="00161034" w:rsidRDefault="00E42201">
      <w:pPr>
        <w:spacing w:before="120" w:after="120" w:line="360" w:lineRule="auto"/>
        <w:rPr>
          <w:bCs/>
          <w:sz w:val="24"/>
        </w:rPr>
      </w:pPr>
      <w:r w:rsidRPr="00E42201">
        <w:rPr>
          <w:bCs/>
          <w:sz w:val="24"/>
        </w:rPr>
        <w:t>15.3.</w:t>
      </w:r>
      <w:r w:rsidRPr="00E42201">
        <w:rPr>
          <w:bCs/>
          <w:sz w:val="24"/>
        </w:rPr>
        <w:tab/>
        <w:t xml:space="preserve">Otwarcie ofert nastąpi w dniu: </w:t>
      </w:r>
      <w:r w:rsidRPr="00161034">
        <w:rPr>
          <w:b/>
          <w:bCs/>
          <w:sz w:val="24"/>
        </w:rPr>
        <w:t>22/01/2018 r.  o godz. 12:00</w:t>
      </w:r>
      <w:r w:rsidRPr="00E42201">
        <w:rPr>
          <w:bCs/>
          <w:sz w:val="24"/>
        </w:rPr>
        <w:t>, w siedzibie Zamawiającego - Sekretariat Dyrekcji - Prądnicka 35-37, 31-202 Kraków.</w:t>
      </w:r>
    </w:p>
    <w:p w:rsidR="00EF1037" w:rsidRPr="00161034" w:rsidRDefault="00161034" w:rsidP="00161034">
      <w:pPr>
        <w:spacing w:before="120" w:after="120" w:line="360" w:lineRule="auto"/>
        <w:rPr>
          <w:bCs/>
          <w:sz w:val="24"/>
          <w:u w:val="single"/>
        </w:rPr>
      </w:pPr>
      <w:r w:rsidRPr="00161034">
        <w:rPr>
          <w:bCs/>
          <w:sz w:val="24"/>
          <w:u w:val="single"/>
        </w:rPr>
        <w:t>A winno być:</w:t>
      </w:r>
    </w:p>
    <w:p w:rsidR="00161034" w:rsidRPr="00E42201" w:rsidRDefault="00161034" w:rsidP="00161034">
      <w:pPr>
        <w:spacing w:before="120" w:after="120" w:line="360" w:lineRule="auto"/>
        <w:rPr>
          <w:bCs/>
          <w:sz w:val="24"/>
        </w:rPr>
      </w:pPr>
      <w:r w:rsidRPr="00E42201">
        <w:rPr>
          <w:bCs/>
          <w:sz w:val="24"/>
        </w:rPr>
        <w:t>14.8.</w:t>
      </w:r>
      <w:r w:rsidRPr="00E42201">
        <w:rPr>
          <w:bCs/>
          <w:sz w:val="24"/>
        </w:rPr>
        <w:tab/>
        <w:t xml:space="preserve">Ofertę oraz pozostałe dokumenty i oświadczenia należy złożyć w zamkniętym, nieprzezroczystym opakowaniu, uniemożliwiającym odczytanie jego zawartości, oznaczonym nazwą i adresem Zamawiającego oraz opisanym w następujący sposób: "Oferta na: Zakup i dostawa akcesoriów do zabiegów </w:t>
      </w:r>
      <w:proofErr w:type="spellStart"/>
      <w:r w:rsidRPr="00E42201">
        <w:rPr>
          <w:bCs/>
          <w:sz w:val="24"/>
        </w:rPr>
        <w:t>endourologicznych</w:t>
      </w:r>
      <w:proofErr w:type="spellEnd"/>
      <w:r w:rsidRPr="00E42201">
        <w:rPr>
          <w:bCs/>
          <w:sz w:val="24"/>
        </w:rPr>
        <w:t xml:space="preserve"> - NIE OTWIERAĆ przed: </w:t>
      </w:r>
      <w:r w:rsidRPr="00161034">
        <w:rPr>
          <w:b/>
          <w:bCs/>
          <w:sz w:val="24"/>
        </w:rPr>
        <w:t>2</w:t>
      </w:r>
      <w:r w:rsidRPr="00161034">
        <w:rPr>
          <w:b/>
          <w:bCs/>
          <w:sz w:val="24"/>
        </w:rPr>
        <w:t>5</w:t>
      </w:r>
      <w:r w:rsidRPr="00161034">
        <w:rPr>
          <w:b/>
          <w:bCs/>
          <w:sz w:val="24"/>
        </w:rPr>
        <w:t>/01/2018 godz. 12:00</w:t>
      </w:r>
      <w:r w:rsidRPr="00E42201">
        <w:rPr>
          <w:bCs/>
          <w:sz w:val="24"/>
        </w:rPr>
        <w:t>". Należy również podać Nr Pakietu/Pakietów, na które składana jest oferta.</w:t>
      </w:r>
    </w:p>
    <w:p w:rsidR="00161034" w:rsidRPr="00E42201" w:rsidRDefault="00161034" w:rsidP="00161034">
      <w:pPr>
        <w:spacing w:before="120" w:after="120" w:line="360" w:lineRule="auto"/>
        <w:rPr>
          <w:bCs/>
          <w:sz w:val="24"/>
        </w:rPr>
      </w:pPr>
      <w:r w:rsidRPr="00E42201">
        <w:rPr>
          <w:bCs/>
          <w:sz w:val="24"/>
        </w:rPr>
        <w:t>15.</w:t>
      </w:r>
      <w:r w:rsidRPr="00E42201">
        <w:rPr>
          <w:bCs/>
          <w:sz w:val="24"/>
        </w:rPr>
        <w:tab/>
        <w:t>MIEJSCE ORAZ TERMIN SKŁADANIA I OTWARCIA OFERT</w:t>
      </w:r>
    </w:p>
    <w:p w:rsidR="00161034" w:rsidRPr="00E42201" w:rsidRDefault="00161034" w:rsidP="00161034">
      <w:pPr>
        <w:spacing w:before="120" w:after="120" w:line="360" w:lineRule="auto"/>
        <w:rPr>
          <w:bCs/>
          <w:sz w:val="24"/>
        </w:rPr>
      </w:pPr>
      <w:r w:rsidRPr="00E42201">
        <w:rPr>
          <w:bCs/>
          <w:sz w:val="24"/>
        </w:rPr>
        <w:t>15.1.</w:t>
      </w:r>
      <w:r w:rsidRPr="00E42201">
        <w:rPr>
          <w:bCs/>
          <w:sz w:val="24"/>
        </w:rPr>
        <w:tab/>
        <w:t xml:space="preserve">Oferty należy składać w siedzibie Zamawiającego - Sekretariat Dyrekcji - Prądnicka 35-37, 31-202 Kraków do dnia </w:t>
      </w:r>
      <w:r w:rsidRPr="00161034">
        <w:rPr>
          <w:b/>
          <w:bCs/>
          <w:sz w:val="24"/>
        </w:rPr>
        <w:t>2</w:t>
      </w:r>
      <w:r w:rsidRPr="00161034">
        <w:rPr>
          <w:b/>
          <w:bCs/>
          <w:sz w:val="24"/>
        </w:rPr>
        <w:t>5</w:t>
      </w:r>
      <w:r w:rsidRPr="00161034">
        <w:rPr>
          <w:b/>
          <w:bCs/>
          <w:sz w:val="24"/>
        </w:rPr>
        <w:t>/01/2018 r. do godz. 11:00</w:t>
      </w:r>
      <w:r w:rsidRPr="00E42201">
        <w:rPr>
          <w:bCs/>
          <w:sz w:val="24"/>
        </w:rPr>
        <w:t>.</w:t>
      </w:r>
      <w:r w:rsidRPr="00E42201">
        <w:rPr>
          <w:bCs/>
          <w:sz w:val="24"/>
        </w:rPr>
        <w:tab/>
      </w:r>
    </w:p>
    <w:p w:rsidR="00161034" w:rsidRDefault="00161034" w:rsidP="00161034">
      <w:pPr>
        <w:spacing w:before="120" w:after="120" w:line="360" w:lineRule="auto"/>
        <w:rPr>
          <w:bCs/>
          <w:sz w:val="24"/>
        </w:rPr>
      </w:pPr>
      <w:r w:rsidRPr="00E42201">
        <w:rPr>
          <w:bCs/>
          <w:sz w:val="24"/>
        </w:rPr>
        <w:t>15.3.</w:t>
      </w:r>
      <w:r w:rsidRPr="00E42201">
        <w:rPr>
          <w:bCs/>
          <w:sz w:val="24"/>
        </w:rPr>
        <w:tab/>
        <w:t xml:space="preserve">Otwarcie ofert nastąpi w dniu: </w:t>
      </w:r>
      <w:r w:rsidRPr="00161034">
        <w:rPr>
          <w:b/>
          <w:bCs/>
          <w:sz w:val="24"/>
        </w:rPr>
        <w:t>2</w:t>
      </w:r>
      <w:r w:rsidRPr="00161034">
        <w:rPr>
          <w:b/>
          <w:bCs/>
          <w:sz w:val="24"/>
        </w:rPr>
        <w:t>5</w:t>
      </w:r>
      <w:r w:rsidRPr="00161034">
        <w:rPr>
          <w:b/>
          <w:bCs/>
          <w:sz w:val="24"/>
        </w:rPr>
        <w:t>/01/2018 r.  o godz. 12:00</w:t>
      </w:r>
      <w:r w:rsidRPr="00E42201">
        <w:rPr>
          <w:bCs/>
          <w:sz w:val="24"/>
        </w:rPr>
        <w:t>, w siedzibie Zamawiającego - Sekretariat Dyrekcji - Prądnicka 35-37, 31-202 Kraków.</w:t>
      </w:r>
    </w:p>
    <w:p w:rsidR="00992671" w:rsidRDefault="00992671">
      <w:pPr>
        <w:pStyle w:val="Tekstpodstawowy"/>
        <w:ind w:left="4536"/>
        <w:jc w:val="center"/>
        <w:rPr>
          <w:vertAlign w:val="superscript"/>
        </w:rPr>
      </w:pPr>
    </w:p>
    <w:p w:rsidR="00161034" w:rsidRDefault="00161034" w:rsidP="00161034">
      <w:pPr>
        <w:pStyle w:val="Tekstpodstawowy"/>
        <w:ind w:left="3969"/>
        <w:jc w:val="center"/>
      </w:pPr>
      <w:r w:rsidRPr="00161034">
        <w:t xml:space="preserve">Zastępca </w:t>
      </w:r>
      <w:r>
        <w:t>P</w:t>
      </w:r>
      <w:r w:rsidRPr="00161034">
        <w:t xml:space="preserve">rzewodniczącego Komisji Przetargowej </w:t>
      </w:r>
    </w:p>
    <w:p w:rsidR="00161034" w:rsidRPr="00161034" w:rsidRDefault="00161034" w:rsidP="00161034">
      <w:pPr>
        <w:pStyle w:val="Tekstpodstawowy"/>
        <w:ind w:left="3969"/>
        <w:jc w:val="center"/>
      </w:pPr>
    </w:p>
    <w:p w:rsidR="00161034" w:rsidRPr="00161034" w:rsidRDefault="00161034" w:rsidP="00161034">
      <w:pPr>
        <w:pStyle w:val="Tekstpodstawowy"/>
        <w:ind w:left="5387"/>
      </w:pPr>
      <w:r w:rsidRPr="00161034">
        <w:t xml:space="preserve">Anna </w:t>
      </w:r>
      <w:proofErr w:type="spellStart"/>
      <w:r w:rsidRPr="00161034">
        <w:t>Starba</w:t>
      </w:r>
      <w:proofErr w:type="spellEnd"/>
      <w:r w:rsidRPr="00161034">
        <w:t xml:space="preserve"> - Arabska</w:t>
      </w:r>
    </w:p>
    <w:sectPr w:rsidR="00161034" w:rsidRPr="00161034" w:rsidSect="00124A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651" w:rsidRDefault="001B5651">
      <w:r>
        <w:separator/>
      </w:r>
    </w:p>
  </w:endnote>
  <w:endnote w:type="continuationSeparator" w:id="0">
    <w:p w:rsidR="001B5651" w:rsidRDefault="001B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4144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  <w:p w:rsidR="00992671" w:rsidRDefault="00992671">
    <w:pPr>
      <w:pStyle w:val="Stopka"/>
      <w:tabs>
        <w:tab w:val="clear" w:pos="4536"/>
        <w:tab w:val="left" w:pos="6237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C2762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651" w:rsidRDefault="001B5651">
      <w:r>
        <w:separator/>
      </w:r>
    </w:p>
  </w:footnote>
  <w:footnote w:type="continuationSeparator" w:id="0">
    <w:p w:rsidR="001B5651" w:rsidRDefault="001B5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201" w:rsidRDefault="00E422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A04" w:rsidRDefault="00124A04" w:rsidP="00124A04">
    <w:pPr>
      <w:pStyle w:val="Nagwek"/>
    </w:pPr>
    <w:r>
      <w:pict>
        <v:rect id="_x0000_s2255" style="position:absolute;margin-left:131.2pt;margin-top:36.1pt;width:337.3pt;height:1.2pt;z-index:-251656192" fillcolor="#1f1a17" stroked="f"/>
      </w:pict>
    </w:r>
    <w:r>
      <w:pict>
        <v:rect id="_x0000_s2256" style="position:absolute;margin-left:131.2pt;margin-top:36.1pt;width:337.3pt;height:1.2pt;z-index:-251655168" filled="f" strokecolor="#1f1a17" strokeweight=".25pt"/>
      </w:pict>
    </w:r>
    <w:r>
      <w:pict>
        <v:shape id="_x0000_s2253" style="position:absolute;margin-left:-15.5pt;margin-top:28.4pt;width:60.45pt;height:8.9pt;z-index:-251658240;mso-position-horizontal:absolute;mso-position-vertical:absolute" coordsize="1209,178" path="m,20r,l,15r,l,15,,10r5,l5,10,5,5r,l10,5r,l10,5,14,r,l19,r,l19,r5,l24,r5,5l29,5r,l29,5r5,l34,10r,l34,10r4,5l38,15r,l38,20r,l38,24r,l38,29r,l34,29r,5l34,34r,l29,39r,l29,39r-5,l24,39r,l19,44r,l19,44,14,39r,l10,39r,l10,39r-5,l5,34r,l5,34,,29r,l,29,,24r,l,20xm,173r,-9l,164r,l,164r,l,164r5,l5,164r,l5,159r,l5,159r,l5,159r,-5l5,154r,l5,149,5,77r,-5l5,72r,l5,72r,l5,72r,-4l5,68r,l5,68,,68r,l,68r,l,68r,l,58r34,l34,154r,l34,154r,5l34,159r,l34,159r,5l38,164r,l38,164r,l38,164r,l38,164r,l43,164r,9l,173xm58,173r,-9l58,164r4,l62,164r,l62,164r,l62,164r,l62,164r,-5l67,159r,l67,159r,-5l67,154r,l67,149r,-72l67,72r,l67,72r,l67,72r-5,l62,68r,l62,68r,l62,68r,l62,68r-4,l58,68r,l58,58r33,l91,68r5,l96,68r,-5l101,63r,l106,63r,-5l110,58r,l115,58r,l120,58r,l125,53r,l130,53r4,l134,53r5,5l139,58r5,l144,58r5,l149,58r4,l153,63r,l158,63r,l163,68r,l163,72r5,-4l168,68r5,-5l177,63r,l182,63r,-5l187,58r,l192,58r,l197,58r,l201,53r,l206,53r,l211,53r5,5l216,58r5,l225,58r,l230,63r,l235,63r,l235,68r5,l240,72r,l240,77r5,l245,77r,5l245,82r,l245,82r,5l245,87r,5l245,92r,4l245,96r,5l245,101r,5l245,111r,5l245,154r,l245,159r,l245,159r,l245,159r,5l249,164r,l249,164r,l249,164r,l249,164r5,l254,164r,9l211,173r,-9l211,164r,l211,164r,l211,164r5,l216,164r,l216,164r,-5l216,159r,l216,159r,-5l216,154r,l216,149r,-53l216,92r,l216,87r,l216,87r-5,-5l211,82r,l211,77r-5,l206,77r,l201,77r,l197,77r,l192,77r,l192,77r-5,l187,77r,l182,77r,l182,77r-5,5l177,82r,l173,82r,5l173,87r,l173,154r,l173,159r,l173,159r,l173,159r,5l173,164r,l173,164r,l173,164r,l177,164r,l177,164r,9l134,173r,-9l134,164r,l139,164r,l139,164r,l139,164r,l139,164r,-5l139,159r,l139,159r,-5l139,154r,l139,149r,-53l139,92r,l139,87r,l139,87r,-5l139,82r-5,l134,77r,l130,77r,l125,77r,l125,77r-5,l120,77r-5,l115,77r,l110,77r,l106,77r,l106,77r-5,5l101,82r,l96,82r,5l96,87r,l96,154r,l96,154r,5l96,159r,l96,164r,l96,164r,l96,164r,l101,164r,l101,164r,l101,164r,9l58,173xm273,159r,-5l273,154r,l273,149r5,l278,149r,-5l278,144r5,l283,140r,l283,140r5,l288,140r5,l293,140r,l297,140r,l297,140r5,l302,140r,4l307,144r,l307,149r,l312,149r,5l312,154r,l312,159r,l312,164r,l312,164r-5,4l307,168r,l307,173r-5,l302,173r,l297,178r,l297,178r-4,l293,178r,l288,178r,l283,178r,-5l283,173r,l278,173r,-5l278,168r,l273,164r,l273,164r,-5l273,159xm499,173r-10,l484,173r-4,l475,173r,l470,178r-5,l461,178r,l456,178r-5,l451,178r-5,l446,178r,l441,178r-4,l432,178r-5,l417,178r-4,-5l408,173r-5,l398,173r,l393,168r-4,l384,168r-5,-4l379,164r-5,-5l369,159r-4,-5l365,149r-5,l355,144r,-4l350,135r-5,-5l345,125r,-5l341,116r,-5l341,106r-5,-5l336,96r,-4l336,87r,-10l336,68r5,-10l341,48r4,-4l350,34r5,-5l360,24r5,-4l374,15r5,-5l384,5r9,l403,r10,l417,r10,l432,r5,l441,r5,l451,5r5,l461,5r,l465,10r5,l475,15r5,l484,20r5,4l489,24,461,58,451,48r,l451,48r,l451,48r,l451,48r,-4l456,44r,l456,44r,l456,44r,l456,44r,l456,44r,-5l456,39r-5,-5l451,34r,l451,29r-5,l446,29r-5,-5l441,24r-4,l432,24r,l427,24r-5,l422,24r-5,l408,24r-5,l398,24r-5,5l393,29r-4,5l384,39r-5,5l379,48r-5,5l374,58r-5,5l369,68r,9l369,82r,10l369,96r5,10l374,111r5,9l379,125r5,5l389,135r4,5l398,144r10,5l413,149r9,5l427,154r10,l441,154r5,l446,154r,l446,154r5,l451,154r5,l456,154r,l456,154r,l456,154r,l456,154r,l461,154r,-53l456,101r,-5l456,96r,l456,96r,-4l456,92r,l456,92r,l456,92r-5,l451,92r,l451,87r-5,l446,77r53,l499,87r-5,l494,92r,l494,92r,l489,92r,l489,92r,l489,92r,4l489,96r,l489,96r,5l489,101r,53l489,154r,l489,159r,l489,159r,l489,159r,5l489,164r,l489,164r5,l494,164r,l494,164r5,l499,173xm585,111r-5,l576,111r-5,l566,116r-5,l556,116r-4,4l552,120r-5,l547,125r,l542,130r,l542,135r,l542,140r,l542,140r,4l542,144r,l542,149r5,l547,149r,l547,154r5,l552,154r,l556,154r,l556,154r5,l561,154r,l566,154r,l566,154r5,l571,154r,-5l576,149r,l576,149r4,l580,144r5,l585,144r,-33xm585,173r,-14l585,164r,l580,164r,4l576,168r,l576,168r-5,5l571,173r-5,l566,173r-5,l561,173r-5,l552,173r,l547,173r-5,l537,173r-5,l532,173r-4,-5l523,168r,-4l518,164r,-5l513,159r,-5l513,149r,l513,144r-5,-4l513,135r,-5l513,125r,l518,120r,-4l523,116r5,-5l532,111r5,-5l542,106r10,-5l556,101r10,-5l576,96r9,-4l585,92r,-5l585,87r,-5l585,82r-5,l580,77r,l576,77r,l576,77r-5,-5l571,72r-5,l566,72r-5,l556,72r,l552,72r,l547,72r,5l542,77r,l542,77r-5,l537,82r,l532,82r,l532,87r,l523,87r,-24l523,63r5,-5l532,58r,l537,58r,l542,58r5,l547,58r5,l552,53r4,l556,53r5,l561,53r5,l571,53r5,l585,58r5,l590,58r5,l600,63r4,l604,68r5,l609,72r,5l614,82r,5l614,92r,4l614,154r,l614,159r,l614,159r,l614,159r,l614,164r,l619,164r,l619,164r,l619,164r,l619,164r,9l585,173xm672,154r,l676,154r,l676,154r,l676,154r,l676,154r,l676,154r,l676,154r,l681,154r,l681,154r5,l691,154r5,l700,154r5,-5l705,149r5,-5l715,144r,-4l720,140r,-5l724,130r,-5l724,120r,l724,116r,-5l724,106r,-5l724,96r,l724,92r-4,-5l720,87r-5,-5l715,82r,-5l710,77r,l705,77r-5,l700,77r,l696,77r,l691,77r,l691,77r-5,l686,77r,l681,77r,l681,82r-5,l676,82r,l672,82r,72xm672,63r4,l676,63r,l681,63r,-5l686,58r,l691,58r,l696,58r,l700,53r,l705,53r,l710,53r5,l720,58r4,l729,58r5,5l739,63r,5l744,68r4,4l748,77r5,5l753,87r,5l758,96r,10l758,111r,5l753,125r,5l753,135r-5,5l744,144r,5l739,154r-5,5l729,164r-5,4l715,168r-5,l705,173r-9,l686,173r-48,l638,164r,l638,164r,l643,164r,l643,164r,l643,164r,-5l643,159r,l643,159r,l643,154r,l643,154r,-5l643,20r,l643,20r,l643,15r,l643,15r,l643,15r,l643,15r,l643,15r-5,l638,10r,l638,10r,-5l672,5r,58xm772,173r,-9l772,164r,l772,164r5,l777,164r,l777,164r,l777,164r,-5l777,159r,l777,159r,-5l777,154r,l777,149r,-72l777,72r,l777,72r,l777,72r,l777,68r,l777,68r,l777,68r,l772,68r,l772,68r,l772,58r34,l806,72r,-4l811,68r,l811,63r4,l815,63r,-5l820,58r,l820,58r5,l825,58r,-5l830,53r,l835,53r,l835,53r,l835,53r4,l839,53r,l839,53r,l839,53r,l839,53r,l844,53r,l844,53r,34l835,87r,l835,87r,-5l835,82r,l835,82r,l835,77r-5,l830,77r,l830,77r,l825,77r,l825,77r,l820,77r,l820,77r-5,l815,82r,l811,82r,5l811,87r,l811,92r,l811,92r,4l811,96r,58l811,154r,l811,159r,l811,159r,5l811,164r,l811,164r,l811,164r,l811,164r4,l815,164r,l815,173r-43,xm859,20r,l859,15r,l859,15r,-5l859,10r4,l863,5r,l863,5r5,l868,5r,-5l873,r,l878,r,l878,r5,l883,5r4,l887,5r,l887,5r5,5l892,10r,l892,15r,l892,15r,5l897,20r-5,4l892,24r,5l892,29r,l892,34r,l887,34r,5l887,39r-4,l883,39r,l878,39r,5l878,44r-5,l873,39r-5,l868,39r,l863,39r,l863,34r,l859,34r,-5l859,29r,l859,24r,l859,20xm854,173r,-9l854,164r5,l859,164r,l859,164r,l859,164r,l859,159r4,l863,159r,l863,159r,-5l863,154r,l863,149r,-72l863,72r,l863,72r,l863,72r,l859,68r,l859,68r,l859,68r,l859,68r,l854,68r,l854,58r38,l892,154r,l892,154r,5l892,159r,l892,159r,5l892,164r,l892,164r5,l897,164r,l897,164r,l897,164r,9l854,173xm1012,140r10,l1022,168r-5,l1012,168r,l1007,173r,l1003,173r,l998,173r,l993,173r,5l988,178r,l983,178r,l979,178r-10,l964,173r-5,l950,173r-5,-5l940,168r-5,-4l931,159r-5,-5l926,149r-5,-5l916,140r,-5l916,130r,-10l916,116r,-10l916,101r,-5l916,92r5,-5l921,82r5,-5l931,72r4,-4l940,63r5,l950,58r5,l959,58r5,-5l969,53r5,l979,58r9,l993,58r,5l998,63r5,5l1007,72r5,5l1012,77r5,5l1017,92r5,4l1022,101r,5l1022,116r-77,l945,120r,5l945,130r5,l950,135r,5l955,144r,l959,149r,l964,154r5,l969,154r5,l979,154r4,5l983,159r5,-5l988,154r5,l993,154r5,l998,154r5,l1003,149r,l1007,149r,-5l1007,144r,l1012,140r,xm945,96r43,l988,96r,-4l988,92r,-5l988,87r,-5l988,82r-5,l983,82r,-5l979,77r,l979,77r-5,l974,77r-5,l969,77r-5,l964,77r-5,l959,77r,l955,82r,l955,82r-5,5l950,87r,l950,92r,l945,96r,xm1041,173r,-9l1041,164r,l1041,164r,l1041,164r5,l1046,164r,l1046,159r,l1046,159r,l1046,159r,-5l1046,154r,l1046,149r,-129l1046,20r,l1046,20r,-5l1046,15r,l1046,15r,l1046,15r,l1041,15r,l1041,15r,-5l1041,10r,l1041,5r34,l1075,154r,l1075,154r,5l1075,159r,l1075,159r,5l1079,164r,l1079,164r,l1079,164r,l1079,164r,l1084,164r,9l1041,173xm1170,111r-4,l1161,111r-5,l1151,116r-5,l1142,116r,4l1137,120r,l1132,125r,l1127,130r,l1127,135r,l1127,140r,l1127,140r,4l1127,144r,l1127,149r5,l1132,149r,l1132,154r5,l1137,154r,l1142,154r,l1146,154r,l1146,154r,l1151,154r,l1151,154r5,l1156,154r,-5l1161,149r,l1161,149r5,l1166,144r4,l1170,144r,-33xm1170,173r,-14l1170,164r,l1166,164r,4l1166,168r-5,l1161,168r-5,5l1156,173r-5,l1151,173r-5,l1146,173r-4,l1142,173r-5,l1132,173r-5,l1122,173r,l1118,173r-5,-5l1108,168r,-4l1103,164r,-5l1099,159r,-5l1099,149r,l1099,144r,-4l1099,135r,-5l1099,125r,l1103,120r,-4l1108,116r5,-5l1118,111r4,-5l1127,106r10,-5l1142,101r9,-5l1161,96r9,-4l1170,92r,-5l1170,87r,-5l1170,82r-4,l1166,77r,l1166,77r-5,l1161,77r-5,-5l1156,72r-5,l1151,72r-5,l1146,72r-4,l1137,72r,l1132,72r,5l1127,77r,l1127,77r-5,l1122,82r,l1118,82r,l1118,87r,l1108,87r,-24l1108,63r5,-5l1118,58r,l1122,58r5,l1127,58r5,l1132,58r5,l1137,53r5,l1142,53r4,l1151,53r,l1156,53r10,l1170,58r5,l1180,58r,l1185,63r5,l1190,68r4,l1194,72r5,5l1199,82r,5l1199,92r,4l1199,154r,l1199,159r,l1199,159r,l1199,159r,l1199,164r,l1204,164r,l1204,164r,l1204,164r,l1209,164r,9l1170,173xe" fillcolor="#1f1a17" stroked="f">
          <v:path arrowok="t"/>
          <o:lock v:ext="edit" verticies="t"/>
        </v:shape>
      </w:pict>
    </w:r>
    <w:r>
      <w:pict>
        <v:shape id="_x0000_s2050" style="position:absolute;margin-left:61.75pt;margin-top:13.1pt;width:63.3pt;height:11.95pt;z-index:-251661312;mso-position-horizontal:absolute;mso-position-vertical:absolute" coordsize="1266,239" path="m,239l,163r9,l9,172r5,5l14,182r5,9l24,196r,5l28,206r5,5l38,211r,4l43,220r5,l52,220r5,5l62,225r5,l72,225r,l76,225r,-5l81,220r5,l86,215r5,l91,211r,l96,206r,-5l96,201r,-5l96,191r,-4l96,182r,-10l91,167r-5,-4l81,153r-5,-5l67,139,57,134r,-5l52,129r,l52,129r,l52,129r,l48,129r-5,-5l38,119,28,115r-4,-5l24,105r-5,-5l14,95,9,91r,l9,86,4,81r,-5l4,71r,-4l4,62r,-5l4,52r,-5l4,43r,-5l9,28r,l14,23r5,-4l24,14r,-5l28,9,33,4r5,l48,4r4,l57,4r5,l67,4r,l72,4r4,l81,4r,l86,9r5,l96,9r,l100,14r,l100,14r,l100,14r5,l105,14r,l105,14r,l110,14r,-5l110,9r,l110,9r,l110,4r5,l115,4r,l115,r5,l120,71r-5,l110,67r,-5l105,52r,-5l100,43r,-5l96,33r-5,l91,28,86,23r-5,l76,19r-4,l72,19r-5,l62,19r-5,l57,19r-5,l52,19r-4,l48,19r-5,4l43,23r-5,5l38,28r,5l33,33r,5l33,38r,5l33,47r,l33,47r,l33,52r,l33,52r,l33,57r,l33,57r5,l38,62r,l38,62r,l38,67r,l43,71r5,l48,76r4,5l57,81r5,5l67,91r5,l72,95r4,l76,95r5,5l81,100r5,l86,100r5,5l96,110r4,5l105,119r5,5l115,129r,5l120,134r,5l124,143r,5l124,153r5,5l129,163r,4l129,172r,10l129,187r-5,4l124,201r,5l120,211r-5,4l110,220r,5l105,230r-9,l91,235r-5,l81,235r-5,4l67,239r-5,l62,239r-5,-4l52,235r-4,l43,235r,l38,230r-5,l28,230r,-5l24,225r,l24,225r,l19,225r,l19,225r,l19,225r-5,l14,225r,l14,230r,l14,230r-5,l9,230r,5l9,235r,l9,239r-9,xm144,9r163,l311,67r-9,l302,57r,-5l302,47r-5,l297,43r-5,-5l292,33r-5,l287,28r-4,l283,28r-5,-5l273,23r-5,l263,23r-4,l244,23r,173l244,201r,5l244,206r,5l249,215r,l249,215r,5l249,220r5,l254,220r5,5l259,225r4,l263,225r5,l268,230r-81,l187,225r,l192,225r,l196,225r,-5l201,220r,l201,220r,-5l206,215r,l206,211r,-5l206,206r,-5l206,196r,-173l192,23r-5,l182,23r-5,l172,23r,5l168,28r-5,l163,33r-5,l158,38r,5l153,47r,l148,52r,5l148,67r-9,l144,9xm388,129l340,38r,l340,38r,l340,38r,l340,38r,l340,38r-5,-5l331,28r,-5l326,23r-5,-4l321,19r-5,l311,19r,-10l398,9r,5l398,14r-5,l393,14r-5,5l388,19r,l383,19r,l383,19r,l383,23r-4,l379,23r,5l379,28r,l379,33r,l379,33r,5l383,38r,l383,43r,l383,43r,l383,43r,l383,43r,l383,43r,l422,110,455,47r,-4l455,43r5,l460,43r,-5l460,38r,l460,38r,l460,38r,-5l460,33r,l460,33r,l460,33r,-5l460,28r,l460,23r,l460,23r-5,l455,19r,l455,19r-4,l451,19r-5,l446,19r,-5l441,14r,-5l503,9r,10l499,19r,l499,19r-5,l494,19r-5,4l489,23r,l484,28r,l484,33r-5,l479,38r,l475,43r,4l427,129r,67l427,201r,5l427,206r,5l427,215r4,l431,215r,5l431,220r5,l436,220r5,5l441,225r5,l451,225r,l451,230r-87,l364,225r5,l369,225r5,l379,225r,-5l379,220r4,l383,220r,-5l388,215r,l388,211r,-5l388,206r,-5l388,196r,-67xm686,177r,5l681,191r-5,5l671,201r-5,10l662,215r-5,5l652,220r-5,5l642,230r-4,l633,235r-10,l618,235r-4,4l604,239r-5,l594,235r-4,l585,235r-5,l575,235r-5,-5l566,230r-5,-5l556,225r-5,-5l551,220r-5,-5l542,211r-5,-5l537,201r-5,l527,196r,-5l523,187r,-5l523,177r-5,-5l518,167r,-4l513,158r,-5l513,143r,-4l513,134r,-5l513,119r,-9l513,95r,-14l518,71r5,-9l527,52r5,-9l537,33r5,-5l551,19r10,-5l566,9r9,l585,4r9,l609,4r5,l618,4r5,l628,4r5,5l642,9r5,l657,14r,l662,14r,l662,14r,l662,14r,l666,9r,l666,9r,l666,9r,-5l666,4r,l671,r5,l681,76r-5,l671,67r,-5l666,52r-4,-5l662,43r-5,-5l652,33r-5,-5l647,28r-5,-5l638,19r-5,l628,19r-5,-5l618,14r-4,l604,14r-5,5l594,19r-9,4l580,23r-5,5l570,38r-4,5l561,52r,5l556,67r,9l551,86r,9l551,110r,9l551,134r,9l551,153r5,10l556,172r5,5l566,187r,4l570,196r5,10l580,206r10,5l594,215r5,l609,215r5,5l618,220r5,-5l628,215r5,l638,215r4,-4l647,211r5,-5l652,206r5,-5l662,196r4,-5l666,187r5,-5l676,177r,-5l686,177xm796,215r5,l810,215r5,l820,215r5,l830,211r4,l839,206r,l844,201r5,-5l849,191r5,-4l854,182r4,-5l858,172r10,l854,230r-154,l700,220,820,23r-43,l772,23r-10,l758,23r-5,l748,28r-5,l738,28r,5l734,33r,5l729,43r,4l724,47r,5l719,62r,5l714,67,719,9r144,l863,19,748,215r48,xm916,57r,139l916,201r,5l916,206r,5l916,215r5,l921,215r,5l921,220r4,l925,220r5,5l930,225r5,l935,225r5,l940,230r-63,l877,225r5,l887,225r,l892,225r,-5l897,220r,l897,220r,-5l901,215r,l901,211r,-5l901,206r,-5l901,196r,-158l901,33r,l897,28r,l897,28r-5,-5l892,23r,l887,19r,l887,19r-5,l882,19r,l877,14r,l877,9r48,l1036,163r,-120l1036,38r,l1036,33r,-5l1036,28r,-5l1031,23r,-4l1031,19r,l1026,19r,l1021,19r,-5l1017,14r-5,l1012,9r62,l1074,14r-5,l1069,14r-4,5l1065,19r-5,l1060,19r-5,l1055,19r,4l1055,23r,5l1050,28r,5l1050,33r,5l1050,43r,168l1050,211r,l1050,215r,l1050,215r,5l1050,220r,5l1050,225r,l1050,230r,l1050,230r,5l1050,235r,4l1045,239r-4,-9l1031,220r-5,-9l1021,201r-9,-10l1007,187r-5,-10l993,167r,-4l993,163r-5,l988,158r,l988,158r,l988,153,916,57xm1156,129l1103,38r,l1103,38r,l1103,38r,l1103,38r,l1103,38r,-5l1098,28r-5,-5l1093,23r-4,-4l1084,19r,l1079,19r,-10l1165,9r,5l1161,14r,l1156,14r,5l1156,19r-5,l1151,19r,l1146,19r,l1146,23r,l1146,23r,5l1146,28r,l1146,33r,l1146,33r,5l1146,38r,l1146,43r5,l1151,43r,l1151,43r,l1151,43r,l1151,43r,l1184,110r39,-63l1223,43r,l1223,43r,l1223,38r,l1223,38r,l1228,38r,l1228,33r,l1228,33r,l1228,33r,l1228,28r,l1228,28r-5,-5l1223,23r,l1223,23r,-4l1218,19r,l1218,19r-5,l1213,19r,l1208,14r,l1208,9r58,l1266,19r,l1266,19r-5,l1261,19r-5,l1256,23r,l1252,23r,5l1252,28r-5,5l1247,33r-5,5l1242,38r,5l1237,47r-48,82l1189,196r5,5l1194,206r,l1194,211r,4l1194,215r,l1199,220r,l1199,220r5,l1204,225r4,l1213,225r,l1218,225r,5l1127,230r,-5l1132,225r5,l1137,225r4,l1146,220r,l1146,220r5,l1151,215r,l1151,215r5,-4l1156,206r,l1156,201r,-5l1156,129xe" fillcolor="#1f1a17" stroked="f">
          <v:path arrowok="t"/>
          <o:lock v:ext="edit" verticies="t"/>
        </v:shape>
      </w:pict>
    </w:r>
    <w:r>
      <w:pict>
        <v:shape id="_x0000_s2252" style="position:absolute;margin-left:-11.9pt;margin-top:12.85pt;width:56.85pt;height:12pt;z-index:-251659264;mso-position-horizontal:absolute;mso-position-vertical:absolute" coordsize="1137,240" path="m,240l,163r5,l10,172r,5l14,182r5,10l19,196r5,5l29,206r,l34,211r4,5l43,216r5,4l53,220r5,5l62,225r,l67,225r5,l72,220r5,l81,220r,l86,216r,l91,211r,-5l91,206r5,-5l96,196r,l96,192r,-5l96,182,91,172r,-4l86,158r-5,-5l72,148,62,139,53,129r,l53,129r,l53,129r-5,l48,129r,l48,129r-5,-9l34,115r-5,-5l24,110r-5,-5l14,100r,-4l10,91r,-5l5,86r,-5l5,76r,-4l,67,,62,,57,,52,,48,5,43,5,33r5,-5l10,24r4,l14,19r5,-5l24,9r5,l34,5r4,l43,5r5,l58,5r4,l62,5r5,l72,5r,l77,5r4,l86,9r,l91,9r5,l96,14r,l101,14r,l101,14r,l101,14r4,l105,14r,l105,14r,-5l105,9r5,l110,9r,l110,5r,l110,5r,l110,r10,l120,72r-10,l110,67r-5,-5l105,52r-4,-4l101,43,96,38r,-5l91,33,86,28,81,24r,l77,19r-5,l67,19r-5,l58,14r,5l53,19r,l48,19r,l43,19r,5l38,24r,4l38,28r-4,5l34,33r,5l34,38r,5l34,48r,l34,48r,l34,52r,l34,52r,l34,57r,l34,57r,l34,62r,l38,62r,l38,67r,l43,72r,l48,76r5,5l58,81r4,5l67,91r,l72,96r,l77,96r,4l81,100r,l81,100r10,5l96,110r5,5l105,120r,4l110,129r5,l115,134r5,5l120,144r5,4l125,153r,5l125,163r,5l125,172r,5l125,187r,5l120,196r,10l115,211r,5l110,220r-5,5l101,225r-5,5l91,235r-5,l81,235r-9,5l67,240r-5,l58,235r,l53,235r-5,l43,235r-5,l38,230r-4,l29,230r,-5l24,225r,l19,225r,l19,225r,l19,225r,l14,225r,l14,225r,l14,230r-4,l10,230r,l10,230r,5l10,235r,l5,240r-5,xm201,124r20,l225,124r5,l235,124r,-4l240,120r5,-5l249,115r,-5l254,105r,-5l259,96r,-5l259,86r,-5l259,76r5,-9l259,62r,-5l259,52r,-4l259,48r-5,-5l254,38r-5,-5l249,33r-4,-5l240,28r,-4l235,24r-5,l225,24r-4,l216,24r,l216,24r-5,l211,24r-5,l206,24r,l206,28r,l206,28r,l206,33r-5,l201,38r,l201,124xm235,9r10,l249,9r5,l264,14r5,l273,19r5,l283,24r5,4l288,33r5,5l293,43r4,5l297,57r,5l297,72r,4l297,86r,10l293,100r,5l288,110r-5,5l283,120r-10,4l269,129r-5,5l259,134r-10,l245,139r-10,l225,139r-24,l201,196r,5l206,206r,l206,211r,5l206,216r,l206,220r5,l211,220r,l216,225r,l221,225r4,l225,225r,5l144,230r,-5l149,225r,l153,225r,l158,220r,l163,220r,l163,216r,l163,211r5,l168,206r,l168,201r,-5l168,43r,-5l168,33r,l168,28r-5,l163,24r,l163,19r,l158,19r,l153,19r,l149,14r,l144,14r,-5l235,9xm312,9r148,l465,57r-9,l456,52r,-4l456,43r-5,l451,38r,-5l446,33r,-5l441,28r,l436,28r-4,-4l427,24r-5,l417,24r-5,l384,24r-5,l379,24r-5,l374,24r,l374,24r,l369,24r,l369,28r,l369,28r,l369,33r,l369,33r,72l408,105r4,l417,105r,l422,105r,l427,100r,l432,100r,l432,96r4,l436,91r,-5l436,86r,-5l436,76r10,l446,158r-5,l436,153r,-5l436,144r,-5l432,139r,-5l432,129r-5,l427,129r-5,-5l422,124r-5,l412,124r-4,l408,120r-5,l369,120r,76l369,201r,l369,206r,l369,211r,l374,211r,l374,216r,l379,216r,l379,216r5,l384,216r5,l417,216r5,l427,216r5,l436,216r5,-5l441,211r5,l451,206r5,-5l456,201r4,-5l460,192r5,-5l470,182r,-5l470,172r10,l465,230r-153,l312,225r,l317,225r,l321,225r,-5l326,220r,l326,220r5,-4l331,216r,-5l331,211r,-5l331,206r,-5l331,196r,-153l331,38r,-5l331,33r,-5l331,28r,-4l331,24r-5,-5l326,19r,l321,19r,l317,19r,-5l312,14r,l312,9xm667,177r-5,5l657,192r-5,4l652,201r-4,10l643,216r-5,l633,220r-5,5l624,230r-10,l609,235r-5,l595,235r-5,l585,240r-9,-5l571,235r-5,l561,235r-5,l552,230r,l547,230r-5,-5l537,225r-5,-5l528,216r-5,l523,211r-5,-5l513,201r,l508,196r,-4l504,187r,-5l499,177r,-5l499,168r-5,-5l494,158r,-10l494,144r,-5l489,134r,-5l489,120r,-15l494,96r,-15l499,72r,-10l504,52r4,-9l518,33r5,-5l532,19r5,-5l547,9r9,l566,5r10,l585,5r5,l595,5r5,l604,5r10,4l619,9r9,l638,14r,l638,14r,l638,14r,l643,14r,l643,9r,l643,9r,l643,9r5,-4l648,5r,l648,r9,l657,76r-5,l648,67r,-5l643,52r,-4l638,43r-5,-5l628,33r,-5l624,28r-5,-4l614,19r-5,l604,19r-4,-5l595,14r-5,l585,14r-9,5l571,19r-5,5l561,24r-5,4l552,38r-5,5l542,52r-5,5l537,67r-5,9l532,86r,10l528,110r,10l528,129r4,15l532,153r,10l537,168r,9l542,187r5,5l552,196r4,5l561,206r5,5l571,216r9,l585,216r10,4l600,216r4,l609,216r5,l619,216r,-5l624,211r4,-5l633,206r5,-5l638,196r5,-4l648,187r,-5l652,177r5,-5l667,177xm700,14r,-5l791,9r,5l787,14r,l782,19r-5,l777,19r-5,l772,19r,5l767,24r,l767,28r,l767,33r,5l763,38r,5l763,163r,9l763,182r,5l763,196r-5,5l758,206r-5,5l753,220r-5,l743,225r-4,5l734,235r-5,l724,235r-5,l710,240r-5,-5l705,235r-5,l696,235r-5,l691,230r-5,l681,230r,-5l676,225r,-5l676,216r-4,l672,211r,-5l672,206r,-5l672,201r,-5l672,196r,l672,192r4,l676,192r,l676,187r5,l681,187r,l686,187r,l686,187r5,l691,187r,l691,187r5,l696,187r,l696,192r4,l700,192r,l700,196r5,l705,196r,l705,201r,l705,201r,l705,206r,l705,206r,l705,211r5,l710,216r,l710,220r5,l715,220r,l719,220r,l719,220r,l724,220r,l724,220r,l724,216r,l724,216r,-5l729,211r,-5l729,206r,-5l729,201r,-158l729,38r,-5l724,33r,-5l724,28r,-4l724,24r,-5l719,19r,l715,19r,l710,19r,-5l705,14r-5,xm844,153r53,l873,67r-29,86xm787,230r,-5l791,225r,-5l796,220r,l801,220r,-4l806,216r,l806,211r5,-5l811,206r,-5l815,196r,-9l820,182r,-5l868,38r,l868,33r,l868,28r,l873,28r,-4l873,24r,-5l873,19r,-5l873,14r5,l878,9r,l878,5r9,l950,192r,4l950,196r,5l950,201r,5l955,206r,l955,211r,l955,211r,5l959,216r,l959,216r,l959,220r,l959,220r5,l964,220r,l964,220r,l964,220r5,l969,220r,5l969,225r,l974,225r,l974,225r,5l897,230r,-5l897,225r5,l902,225r5,-5l907,220r,l911,220r,l911,220r,-4l916,216r,l916,216r,-5l916,211r,l916,211r,-5l916,206r,l916,206r,l916,206r,l916,206r,l916,201r,l916,201r,l916,201r,l907,168r-68,l830,192r,4l830,196r,l830,196r,l830,196r,5l830,201r,l830,201r,l830,201r,l830,206r,l830,206r,l830,211r,l830,211r,5l830,216r,l830,220r5,l835,220r,l835,220r4,l839,225r5,l844,225r,l844,230r-57,xm983,9r82,l1065,14r,l1060,14r-5,5l1055,19r-5,l1050,19r,l1050,19r-4,5l1046,24r,4l1046,28r,5l1046,33r,5l1046,43r,153l1046,201r,l1046,206r,l1046,211r,l1046,211r,l1050,216r,l1050,216r5,l1060,216r,l1065,216r5,l1074,216r5,l1089,216r5,l1098,211r5,l1103,211r5,-5l1113,206r5,-5l1118,196r4,-4l1127,187r,-5l1132,177r,-5l1137,172r-10,58l983,230r,-5l988,225r,l993,225r,l998,220r,l1003,220r,l1003,216r,l1003,216r,-5l1007,206r,l1007,201r,-5l1007,43r,-5l1007,38r,-5l1003,28r,l1003,24r,l1003,24r,-5l998,19r,l993,19r,l988,14r,l983,14r,-5xe" fillcolor="#1f1a17" stroked="f">
          <v:path arrowok="t"/>
          <o:lock v:ext="edit" verticies="t"/>
        </v:shape>
      </w:pict>
    </w:r>
    <w:r>
      <w:pict>
        <v:group id="_x0000_s2051" style="position:absolute;margin-left:14.25pt;margin-top:-21.7pt;width:78.4pt;height:70.75pt;z-index:-251660288" coordorigin="1732,456" coordsize="1568,1415">
          <v:shape id="_x0000_s2052" style="position:absolute;left:2495;top:1602;width:48;height:130" coordsize="48,130" path="m9,l24,15r4,9l38,34r5,14l48,58,43,72r,15l38,92r-5,9l24,111r-5,9l9,125,,130r,e" filled="f" strokecolor="#d93027" strokeweight=".5pt">
            <v:path arrowok="t"/>
          </v:shape>
          <v:shape id="_x0000_s2053" style="position:absolute;left:2442;top:854;width:105;height:86" coordsize="105,86" path="m,29l33,,57,,81,29r,53l91,86r14,e" filled="f" strokecolor="#d93027" strokeweight=".5pt">
            <v:path arrowok="t"/>
          </v:shape>
          <v:shape id="_x0000_s2054" style="position:absolute;left:2519;top:940;width:115;height:255" coordsize="115,255" path="m43,5l33,,28,,24,,52,5r10,5l71,15r,5l81,29,95,44r5,14l105,68r5,4l115,87r,19l115,120r-5,10l105,144r-5,10l91,168,81,178,71,188r-9,9l52,207r-9,9l28,231r-4,4l14,245,4,255r-4,e" filled="f" strokecolor="#d93027" strokeweight=".5pt">
            <v:path arrowok="t"/>
          </v:shape>
          <v:shape id="_x0000_s2055" style="position:absolute;left:2451;top:936;width:116;height:172" coordsize="116,172" path="m72,172r15,-9l96,148r5,-9l106,129r10,-14l116,100,111,86,101,72,92,62,87,57r-15,l63,57,53,67r-9,5l34,72r-19,l,57,,52,15,33,29,19,39,14,53,4,72,e" filled="f" strokecolor="#d93027" strokeweight=".5pt">
            <v:path arrowok="t"/>
          </v:shape>
          <v:shape id="_x0000_s2056" style="position:absolute;left:2442;top:883;width:5;height:360" coordsize="5,360" path="m,24l,,5,273r,19l5,307r,29l5,350r,10e" filled="f" strokecolor="#d93027" strokeweight=".5pt">
            <v:path arrowok="t"/>
          </v:shape>
          <v:line id="_x0000_s2057" style="position:absolute;flip:x" from="2523,993" to="2528,1113" strokecolor="#d93027" strokeweight=".5pt"/>
          <v:shape id="_x0000_s2058" style="position:absolute;left:2519;top:1166;width:4;height:153" coordsize="4,153" path="m4,l,29r,l,53r,l,57r,5l,67r,5l,81r,24l,120r,5l,129r,10l,153e" filled="f" strokecolor="#d93027" strokeweight=".5pt">
            <v:path arrowok="t"/>
          </v:shape>
          <v:shape id="_x0000_s2059" style="position:absolute;left:2447;top:1238;width:124;height:259" coordsize="124,259" path="m57,259l72,249r9,-9l96,225r14,-9l120,197r4,-10l124,168r,-15l120,139,110,125,100,110r-9,-9l76,81r-4,l9,24,,e" filled="f" strokecolor="#d93027" strokeweight=".5pt">
            <v:path arrowok="t"/>
          </v:shape>
          <v:shape id="_x0000_s2060" style="position:absolute;left:2504;top:1382;width:1;height:48" coordsize="0,48" path="m,l,5r,9l,24r,9l,48r,l,xe" fillcolor="#7c8487" stroked="f">
            <v:path arrowok="t"/>
          </v:shape>
          <v:shape id="_x0000_s2061" style="position:absolute;left:2504;top:1382;width:1;height:48" coordsize="0,48" path="m,l,5r,9l,24r,9l,48r,e" filled="f" strokecolor="#d93027" strokeweight=".5pt">
            <v:path arrowok="t"/>
          </v:shape>
          <v:shape id="_x0000_s2062" style="position:absolute;left:2437;top:1315;width:82;height:115" coordsize="82,115" path="m77,100l67,115r,l67,115,82,100r,-9l77,81,72,72,14,9,,e" filled="f" strokecolor="#d93027" strokeweight=".5pt">
            <v:path arrowok="t"/>
          </v:shape>
          <v:line id="_x0000_s2063" style="position:absolute;flip:x" from="2499,1497" to="2504,1602" strokecolor="#d93027" strokeweight=".5pt"/>
          <v:shape id="_x0000_s2064" style="position:absolute;left:2442;top:1516;width:62;height:91" coordsize="62,91" path="m9,l5,10,,19,5,34,62,91e" filled="f" strokecolor="#d93027" strokeweight=".5pt">
            <v:path arrowok="t"/>
          </v:shape>
          <v:shape id="_x0000_s2065" style="position:absolute;left:2451;top:1521;width:5;height:33" coordsize="5,33" path="m5,33l,29,,19,,9,,e" filled="f" strokecolor="#d93027" strokeweight=".5pt">
            <v:path arrowok="t"/>
          </v:shape>
          <v:shape id="_x0000_s2066" style="position:absolute;left:2437;top:1593;width:67;height:139" coordsize="67,139" path="m,l58,57r4,15l67,77r,9l62,96r-4,9l58,139r,-82e" filled="f" strokecolor="#d93027" strokeweight=".5pt">
            <v:path arrowok="t"/>
          </v:shape>
          <v:line id="_x0000_s2067" style="position:absolute;flip:y" from="2456,1612" to="2457,1799" strokecolor="#d93027" strokeweight=".5pt"/>
          <v:shape id="_x0000_s2068" style="position:absolute;left:2456;top:1794;width:19;height:19" coordsize="19,19" path="m,l15,19r4,l,xe" fillcolor="#7c8487" stroked="f">
            <v:path arrowok="t"/>
          </v:shape>
          <v:shape id="_x0000_s2069" style="position:absolute;left:2456;top:1794;width:19;height:19" coordsize="19,19" path="m,l15,19r4,e" filled="f" strokecolor="#d93027" strokeweight=".5pt">
            <v:path arrowok="t"/>
          </v:shape>
          <v:shape id="_x0000_s2070" style="position:absolute;left:2471;top:1813;width:4;height:10" coordsize="4,10" path="m,10l4,,,10xe" fillcolor="#7c8487" stroked="f">
            <v:path arrowok="t"/>
          </v:shape>
          <v:shape id="_x0000_s2071" style="position:absolute;left:2471;top:1813;width:4;height:10" coordsize="4,10" path="m,10l4,,,10e" filled="f" strokecolor="#d93027" strokeweight=".5pt">
            <v:path arrowok="t"/>
          </v:shape>
          <v:shape id="_x0000_s2072" style="position:absolute;left:2437;top:1751;width:29;height:72" coordsize="29,72" path="m24,67r5,5l14,62,5,43,,34,,19,5,10,19,e" filled="f" strokecolor="#d93027" strokeweight=".5pt">
            <v:path arrowok="t"/>
          </v:shape>
          <v:shape id="_x0000_s2073" style="position:absolute;left:2456;top:1732;width:39;height:139" coordsize="39,139" path="m39,r,125l29,139r-19,l,125,,86e" filled="f" strokecolor="#d93027" strokeweight=".5pt">
            <v:path arrowok="t"/>
          </v:shape>
          <v:shape id="_x0000_s2074" style="position:absolute;left:2427;top:1319;width:24;height:173" coordsize="24,173" path="m24,r,10l24,20r,19l24,72r,15l24,106r,19l24,144r,10l15,163,,173e" filled="f" strokecolor="#d93027" strokeweight=".5pt">
            <v:path arrowok="t"/>
          </v:shape>
          <v:shape id="_x0000_s2075" style="position:absolute;left:2451;top:1473;width:5;height:48" coordsize="5,48" path="m5,l,,,48e" filled="f" strokecolor="#d93027" strokeweight=".5pt">
            <v:path arrowok="t"/>
          </v:shape>
          <v:shape id="_x0000_s2076" style="position:absolute;left:2499;top:1425;width:5;height:77" coordsize="5,77" path="m5,r,33l,77e" filled="f" strokecolor="#d93027" strokeweight=".5pt">
            <v:path arrowok="t"/>
          </v:shape>
          <v:line id="_x0000_s2077" style="position:absolute;flip:x" from="2519,1113" to="2523,1175" strokecolor="#d93027" strokeweight=".5pt"/>
          <v:shape id="_x0000_s2078" style="position:absolute;left:2384;top:1156;width:58;height:163" coordsize="58,163" path="m58,10l58,,53,5r-5,5l39,19,24,34r-9,9l5,58r,9l,82r15,24l15,111r38,43l58,163e" filled="f" strokecolor="#d93027" strokeweight=".5pt">
            <v:path arrowok="t"/>
          </v:shape>
          <v:shape id="_x0000_s2079" style="position:absolute;left:2403;top:1487;width:39;height:111" coordsize="39,111" path="m39,111l10,72,,53,,39,5,34,15,19r5,-9l29,e" filled="f" strokecolor="#d93027" strokeweight=".5pt">
            <v:path arrowok="t"/>
          </v:shape>
          <v:shape id="_x0000_s2080" style="position:absolute;left:2504;top:960;width:10;height:4" coordsize="10,4" path="m5,r,l5,r5,l10,r,l10,r,l10,r,4l10,4r,l10,4r,l5,4r,l5,4r,l5,4,,4r,l,4r,l,4,,,,,,,,,,,,,5,r,l5,xe" fillcolor="#7c8487" stroked="f">
            <v:path arrowok="t"/>
          </v:shape>
          <v:shape id="_x0000_s2081" style="position:absolute;left:2504;top:960;width:10;height:4" coordsize="10,4" path="m5,r,l5,r5,l10,r,l10,r,l10,r,4l10,4r,l10,4r,l5,4r,l5,4r,l5,4,,4r,l,4r,l,4,,,,,,,,,,,,,5,r,l5,e" filled="f" strokecolor="#dc2b19" strokeweight=".25pt">
            <v:path arrowok="t"/>
          </v:shape>
          <v:shape id="_x0000_s2082" style="position:absolute;left:2456;top:873;width:15;height:24" coordsize="15,24" path="m15,l5,24,,24r,l5,,15,xe" fillcolor="#dc2b19" stroked="f">
            <v:path arrowok="t"/>
          </v:shape>
          <v:shape id="_x0000_s2083" style="position:absolute;left:2456;top:873;width:19;height:24" coordsize="19,24" path="m5,19l10,r9,l15,24,,24r,l5,19xe" fillcolor="#dc2b19" stroked="f">
            <v:path arrowok="t"/>
          </v:shape>
          <v:shape id="_x0000_s2084" style="position:absolute;left:2461;top:873;width:19;height:24" coordsize="19,24" path="m,24l10,r9,l14,24,,24xe" fillcolor="#dc2b19" stroked="f">
            <v:path arrowok="t"/>
          </v:shape>
          <v:shape id="_x0000_s2085" style="position:absolute;left:2471;top:873;width:14;height:24" coordsize="14,24" path="m,24l4,,14,,9,24,,24xe" fillcolor="#dc2b19" stroked="f">
            <v:path arrowok="t"/>
          </v:shape>
          <v:shape id="_x0000_s2086" style="position:absolute;left:2475;top:873;width:15;height:24" coordsize="15,24" path="m,24l5,,15,,10,24,,24xe" fillcolor="#dc2b19" stroked="f">
            <v:path arrowok="t"/>
          </v:shape>
          <v:shape id="_x0000_s2087" style="position:absolute;left:2480;top:873;width:15;height:24" coordsize="15,24" path="m,24l5,,15,,10,24,,24xe" fillcolor="#dc2b19" stroked="f">
            <v:path arrowok="t"/>
          </v:shape>
          <v:shape id="_x0000_s2088" style="position:absolute;left:2485;top:873;width:19;height:24" coordsize="19,24" path="m,24l5,,19,,10,24,,24xe" fillcolor="#dc2b19" stroked="f">
            <v:path arrowok="t"/>
          </v:shape>
          <v:shape id="_x0000_s2089" style="position:absolute;left:2490;top:873;width:19;height:24" coordsize="19,24" path="m,24l5,,19,r,l19,5,9,24,,24xe" fillcolor="#dc2b19" stroked="f">
            <v:path arrowok="t"/>
          </v:shape>
          <v:shape id="_x0000_s2090" style="position:absolute;left:2495;top:873;width:14;height:24" coordsize="14,24" path="m,24l9,r5,l14,,9,24,,24xe" fillcolor="#dc2b19" stroked="f">
            <v:path arrowok="t"/>
          </v:shape>
          <v:shape id="_x0000_s2091" style="position:absolute;left:2499;top:878;width:10;height:19" coordsize="10,19" path="m,19l10,,5,19,,19xe" fillcolor="#dc2b19" stroked="f">
            <v:path arrowok="t"/>
          </v:shape>
          <v:shape id="_x0000_s2092" style="position:absolute;left:2456;top:873;width:53;height:24" coordsize="53,24" path="m53,l48,24,,24,5,,53,e" filled="f" strokecolor="#dc2b19" strokeweight=".25pt">
            <v:path arrowok="t"/>
          </v:shape>
          <v:shape id="_x0000_s2093" style="position:absolute;left:2475;top:854;width:24;height:34" coordsize="24,34" path="m24,l15,19,,34,24,xe" fillcolor="#7c8487" stroked="f">
            <v:path arrowok="t"/>
          </v:shape>
          <v:shape id="_x0000_s2094" style="position:absolute;left:2475;top:854;width:24;height:34" coordsize="24,34" path="m24,l15,19r,l,34,24,e" filled="f" strokecolor="#dc2b19" strokeweight=".25pt">
            <v:path arrowok="t"/>
          </v:shape>
          <v:shape id="_x0000_s2095" style="position:absolute;left:2466;top:897;width:5;height:24" coordsize="5,24" path="m5,l,24,,,5,xe" fillcolor="#dc2b19" stroked="f">
            <v:path arrowok="t"/>
          </v:shape>
          <v:shape id="_x0000_s2096" style="position:absolute;left:2466;top:897;width:9;height:29" coordsize="9,29" path="m9,l5,29,,29,,,9,xe" fillcolor="#dc2b19" stroked="f">
            <v:path arrowok="t"/>
          </v:shape>
          <v:shape id="_x0000_s2097" style="position:absolute;left:2466;top:897;width:14;height:29" coordsize="14,29" path="m,24l5,r9,l9,29,,29,,24xe" fillcolor="#dc2b19" stroked="f">
            <v:path arrowok="t"/>
          </v:shape>
          <v:shape id="_x0000_s2098" style="position:absolute;left:2471;top:897;width:14;height:29" coordsize="14,29" path="m,29l4,,14,,9,29,,29xe" fillcolor="#dc2b19" stroked="f">
            <v:path arrowok="t"/>
          </v:shape>
          <v:shape id="_x0000_s2099" style="position:absolute;left:2475;top:897;width:15;height:29" coordsize="15,29" path="m,29l5,,15,,10,29,,29xe" fillcolor="#dc2b19" stroked="f">
            <v:path arrowok="t"/>
          </v:shape>
          <v:shape id="_x0000_s2100" style="position:absolute;left:2480;top:897;width:15;height:29" coordsize="15,29" path="m,29l5,,15,,10,29,,29xe" fillcolor="#dc2b19" stroked="f">
            <v:path arrowok="t"/>
          </v:shape>
          <v:shape id="_x0000_s2101" style="position:absolute;left:2485;top:897;width:14;height:29" coordsize="14,29" path="m,29l5,r9,l10,29,,29xe" fillcolor="#dc2b19" stroked="f">
            <v:path arrowok="t"/>
          </v:shape>
          <v:shape id="_x0000_s2102" style="position:absolute;left:2490;top:897;width:14;height:29" coordsize="14,29" path="m,29l5,r9,l14,5,9,29,,29xe" fillcolor="#dc2b19" stroked="f">
            <v:path arrowok="t"/>
          </v:shape>
          <v:shape id="_x0000_s2103" style="position:absolute;left:2495;top:897;width:9;height:29" coordsize="9,29" path="m,29l4,,9,r,29l,29xe" fillcolor="#dc2b19" stroked="f">
            <v:path arrowok="t"/>
          </v:shape>
          <v:shape id="_x0000_s2104" style="position:absolute;left:2499;top:902;width:5;height:24" coordsize="5,24" path="m,24l5,r,24l,24xe" fillcolor="#dc2b19" stroked="f">
            <v:path arrowok="t"/>
          </v:shape>
          <v:rect id="_x0000_s2105" style="position:absolute;left:2466;top:897;width:38;height:29" filled="f" strokecolor="#dc2b19" strokeweight=".25pt"/>
          <v:shape id="_x0000_s2106" style="position:absolute;left:2466;top:859;width:5;height:19" coordsize="5,19" path="m5,l,19,,,5,xe" fillcolor="#dc2b19" stroked="f">
            <v:path arrowok="t"/>
          </v:shape>
          <v:shape id="_x0000_s2107" style="position:absolute;left:2466;top:859;width:14;height:24" coordsize="14,24" path="m14,l5,24,,24,,,14,xe" fillcolor="#dc2b19" stroked="f">
            <v:path arrowok="t"/>
          </v:shape>
          <v:shape id="_x0000_s2108" style="position:absolute;left:2466;top:859;width:19;height:24" coordsize="19,24" path="m,19l5,,19,,14,24,,24,,19xe" fillcolor="#dc2b19" stroked="f">
            <v:path arrowok="t"/>
          </v:shape>
          <v:shape id="_x0000_s2109" style="position:absolute;left:2471;top:859;width:19;height:24" coordsize="19,24" path="m,24l9,,19,,14,24,,24xe" fillcolor="#dc2b19" stroked="f">
            <v:path arrowok="t"/>
          </v:shape>
          <v:shape id="_x0000_s2110" style="position:absolute;left:2480;top:859;width:15;height:24" coordsize="15,24" path="m,24l5,,15,,10,24,,24xe" fillcolor="#dc2b19" stroked="f">
            <v:path arrowok="t"/>
          </v:shape>
          <v:shape id="_x0000_s2111" style="position:absolute;left:2485;top:859;width:14;height:24" coordsize="14,24" path="m,24l5,r9,l10,24,,24xe" fillcolor="#dc2b19" stroked="f">
            <v:path arrowok="t"/>
          </v:shape>
          <v:shape id="_x0000_s2112" style="position:absolute;left:2490;top:859;width:14;height:24" coordsize="14,24" path="m,24l5,r9,l14,r,l9,24,,24xe" fillcolor="#dc2b19" stroked="f">
            <v:path arrowok="t"/>
          </v:shape>
          <v:shape id="_x0000_s2113" style="position:absolute;left:2495;top:859;width:9;height:24" coordsize="9,24" path="m,24l4,,9,r,l9,24,,24xe" fillcolor="#dc2b19" stroked="f">
            <v:path arrowok="t"/>
          </v:shape>
          <v:shape id="_x0000_s2114" style="position:absolute;left:2499;top:859;width:5;height:24" coordsize="5,24" path="m,24l5,r,24l,24xe" fillcolor="#dc2b19" stroked="f">
            <v:path arrowok="t"/>
          </v:shape>
          <v:rect id="_x0000_s2115" style="position:absolute;left:2466;top:859;width:38;height:24" filled="f" strokecolor="#dc2b19" strokeweight=".25pt"/>
          <v:rect id="_x0000_s2116" style="position:absolute;left:2461;top:869;width:48;height:4" fillcolor="#7c8487" stroked="f"/>
          <v:rect id="_x0000_s2117" style="position:absolute;left:2461;top:869;width:48;height:4" filled="f" strokecolor="#dc2b19" strokeweight=".25pt"/>
          <v:shape id="_x0000_s2118" style="position:absolute;left:2447;top:883;width:9;height:29" coordsize="9,29" path="m9,l,29,,,9,xe" fillcolor="#dc2b19" stroked="f">
            <v:path arrowok="t"/>
          </v:shape>
          <v:shape id="_x0000_s2119" style="position:absolute;left:2447;top:883;width:14;height:53" coordsize="14,53" path="m,l,,14,,,53r,l,xe" fillcolor="#dc2b19" stroked="f">
            <v:path arrowok="t"/>
          </v:shape>
          <v:shape id="_x0000_s2120" style="position:absolute;left:2447;top:883;width:19;height:53" coordsize="19,53" path="m,29l9,,19,,4,53,,53,,29xe" fillcolor="#dc2b19" stroked="f">
            <v:path arrowok="t"/>
          </v:shape>
          <v:shape id="_x0000_s2121" style="position:absolute;left:2447;top:883;width:24;height:53" coordsize="24,53" path="m,53l14,,24,,9,53,,53xe" fillcolor="#dc2b19" stroked="f">
            <v:path arrowok="t"/>
          </v:shape>
          <v:shape id="_x0000_s2122" style="position:absolute;left:2451;top:883;width:24;height:53" coordsize="24,53" path="m,53l15,r9,l10,53,,53xe" fillcolor="#dc2b19" stroked="f">
            <v:path arrowok="t"/>
          </v:shape>
          <v:shape id="_x0000_s2123" style="position:absolute;left:2456;top:883;width:24;height:53" coordsize="24,53" path="m,53l15,r9,l10,53,,53xe" fillcolor="#dc2b19" stroked="f">
            <v:path arrowok="t"/>
          </v:shape>
          <v:shape id="_x0000_s2124" style="position:absolute;left:2461;top:883;width:24;height:53" coordsize="24,53" path="m,53l14,,24,,10,53,,53xe" fillcolor="#dc2b19" stroked="f">
            <v:path arrowok="t"/>
          </v:shape>
          <v:shape id="_x0000_s2125" style="position:absolute;left:2466;top:883;width:24;height:53" coordsize="24,53" path="m,53l14,,24,,9,53,,53xe" fillcolor="#dc2b19" stroked="f">
            <v:path arrowok="t"/>
          </v:shape>
          <v:shape id="_x0000_s2126" style="position:absolute;left:2471;top:883;width:24;height:53" coordsize="24,53" path="m,53l14,,24,,9,53,,53xe" fillcolor="#dc2b19" stroked="f">
            <v:path arrowok="t"/>
          </v:shape>
          <v:shape id="_x0000_s2127" style="position:absolute;left:2475;top:883;width:24;height:53" coordsize="24,53" path="m,53l15,r9,l15,53,,53xe" fillcolor="#dc2b19" stroked="f">
            <v:path arrowok="t"/>
          </v:shape>
          <v:shape id="_x0000_s2128" style="position:absolute;left:2480;top:883;width:24;height:53" coordsize="24,53" path="m,53l15,r9,l15,53,,53xe" fillcolor="#dc2b19" stroked="f">
            <v:path arrowok="t"/>
          </v:shape>
          <v:shape id="_x0000_s2129" style="position:absolute;left:2490;top:883;width:19;height:53" coordsize="19,53" path="m,53l9,,19,,9,53,,53xe" fillcolor="#dc2b19" stroked="f">
            <v:path arrowok="t"/>
          </v:shape>
          <v:shape id="_x0000_s2130" style="position:absolute;left:2495;top:883;width:24;height:53" coordsize="24,53" path="m,53l9,,24,,9,53,,53xe" fillcolor="#dc2b19" stroked="f">
            <v:path arrowok="t"/>
          </v:shape>
          <v:shape id="_x0000_s2131" style="position:absolute;left:2499;top:883;width:24;height:53" coordsize="24,53" path="m,53l10,,24,,10,53,,53xe" fillcolor="#dc2b19" stroked="f">
            <v:path arrowok="t"/>
          </v:shape>
          <v:shape id="_x0000_s2132" style="position:absolute;left:2504;top:883;width:19;height:53" coordsize="19,53" path="m,53l15,r4,l19,r,19l10,53,,53xe" fillcolor="#dc2b19" stroked="f">
            <v:path arrowok="t"/>
          </v:shape>
          <v:shape id="_x0000_s2133" style="position:absolute;left:2509;top:883;width:14;height:53" coordsize="14,53" path="m,53l14,r,l14,,10,48r,5l,53xe" fillcolor="#dc2b19" stroked="f">
            <v:path arrowok="t"/>
          </v:shape>
          <v:shape id="_x0000_s2134" style="position:absolute;left:2514;top:902;width:9;height:34" coordsize="9,34" path="m,34l9,,5,34,,34xe" fillcolor="#dc2b19" stroked="f">
            <v:path arrowok="t"/>
          </v:shape>
          <v:shape id="_x0000_s2135" style="position:absolute;left:2519;top:931;width:1;height:5" coordsize="0,5" path="m,5l,,,5r,xe" fillcolor="#dc2b19" stroked="f">
            <v:path arrowok="t"/>
          </v:shape>
          <v:shape id="_x0000_s2136" style="position:absolute;left:2447;top:883;width:76;height:53" coordsize="76,53" path="m,l76,,72,53,,53,,e" filled="f" strokecolor="#dc2b19" strokeweight=".25pt">
            <v:path arrowok="t"/>
          </v:shape>
          <v:shape id="_x0000_s2137" style="position:absolute;left:2451;top:873;width:10;height:5" coordsize="10,5" path="m10,r,5l,5r,l,,10,xe" fillcolor="#dc2b19" stroked="f">
            <v:path arrowok="t"/>
          </v:shape>
          <v:rect id="_x0000_s2138" style="position:absolute;left:2456;top:873;width:10;height:5" fillcolor="#dc2b19" stroked="f"/>
          <v:rect id="_x0000_s2139" style="position:absolute;left:2461;top:873;width:10;height:5" fillcolor="#dc2b19" stroked="f"/>
          <v:rect id="_x0000_s2140" style="position:absolute;left:2466;top:873;width:9;height:5" fillcolor="#dc2b19" stroked="f"/>
          <v:rect id="_x0000_s2141" style="position:absolute;left:2471;top:873;width:9;height:5" fillcolor="#dc2b19" stroked="f"/>
          <v:rect id="_x0000_s2142" style="position:absolute;left:2475;top:873;width:10;height:5" fillcolor="#dc2b19" stroked="f"/>
          <v:rect id="_x0000_s2143" style="position:absolute;left:2480;top:873;width:10;height:5" fillcolor="#dc2b19" stroked="f"/>
          <v:shape id="_x0000_s2144" style="position:absolute;left:2485;top:873;width:14;height:5" coordsize="14,5" path="m,5l,,14,,10,5,,5xe" fillcolor="#dc2b19" stroked="f">
            <v:path arrowok="t"/>
          </v:shape>
          <v:shape id="_x0000_s2145" style="position:absolute;left:2490;top:873;width:14;height:5" coordsize="14,5" path="m,5l,,14,,9,5,,5xe" fillcolor="#dc2b19" stroked="f">
            <v:path arrowok="t"/>
          </v:shape>
          <v:shape id="_x0000_s2146" style="position:absolute;left:2495;top:873;width:14;height:5" coordsize="14,5" path="m,5l4,,14,,9,5,,5xe" fillcolor="#dc2b19" stroked="f">
            <v:path arrowok="t"/>
          </v:shape>
          <v:shape id="_x0000_s2147" style="position:absolute;left:2499;top:873;width:15;height:5" coordsize="15,5" path="m,5l5,,15,r,5l,5xe" fillcolor="#dc2b19" stroked="f">
            <v:path arrowok="t"/>
          </v:shape>
          <v:shape id="_x0000_s2148" style="position:absolute;left:2504;top:873;width:15;height:5" coordsize="15,5" path="m,5l5,,15,r,l10,5,,5xe" fillcolor="#dc2b19" stroked="f">
            <v:path arrowok="t"/>
          </v:shape>
          <v:shape id="_x0000_s2149" style="position:absolute;left:2514;top:873;width:5;height:5" coordsize="5,5" path="m,5l,,5,r,l,5r,xe" fillcolor="#dc2b19" stroked="f">
            <v:path arrowok="t"/>
          </v:shape>
          <v:shape id="_x0000_s2150" style="position:absolute;left:2451;top:873;width:68;height:5" coordsize="68,5" path="m68,l63,5,,5,,,68,e" filled="f" strokecolor="#dc2b19" strokeweight=".25pt">
            <v:path arrowok="t"/>
          </v:shape>
          <v:shape id="_x0000_s2151" style="position:absolute;left:2447;top:936;width:4;height:24" coordsize="4,24" path="m4,l,24,,,4,xe" fillcolor="#dc2b19" stroked="f">
            <v:path arrowok="t"/>
          </v:shape>
          <v:shape id="_x0000_s2152" style="position:absolute;left:2447;top:936;width:9;height:43" coordsize="9,43" path="m9,l,43,,,9,xe" fillcolor="#dc2b19" stroked="f">
            <v:path arrowok="t"/>
          </v:shape>
          <v:shape id="_x0000_s2153" style="position:absolute;left:2447;top:936;width:14;height:48" coordsize="14,48" path="m,24l4,,14,,4,43,,48,,24xe" fillcolor="#dc2b19" stroked="f">
            <v:path arrowok="t"/>
          </v:shape>
          <v:shape id="_x0000_s2154" style="position:absolute;left:2447;top:936;width:19;height:48" coordsize="19,48" path="m,43l9,,19,,9,38,,48,,43xe" fillcolor="#dc2b19" stroked="f">
            <v:path arrowok="t"/>
          </v:shape>
          <v:shape id="_x0000_s2155" style="position:absolute;left:2451;top:936;width:20;height:43" coordsize="20,43" path="m,43l10,,20,,15,33,,43xe" fillcolor="#dc2b19" stroked="f">
            <v:path arrowok="t"/>
          </v:shape>
          <v:shape id="_x0000_s2156" style="position:absolute;left:2456;top:936;width:19;height:38" coordsize="19,38" path="m,38l10,r9,l15,33,,38xe" fillcolor="#dc2b19" stroked="f">
            <v:path arrowok="t"/>
          </v:shape>
          <v:shape id="_x0000_s2157" style="position:absolute;left:2466;top:936;width:14;height:33" coordsize="14,33" path="m,33l5,r9,l9,28,,33xe" fillcolor="#dc2b19" stroked="f">
            <v:path arrowok="t"/>
          </v:shape>
          <v:shape id="_x0000_s2158" style="position:absolute;left:2471;top:936;width:14;height:33" coordsize="14,33" path="m,33l4,,14,,9,24,,33xe" fillcolor="#dc2b19" stroked="f">
            <v:path arrowok="t"/>
          </v:shape>
          <v:shape id="_x0000_s2159" style="position:absolute;left:2475;top:936;width:20;height:28" coordsize="20,28" path="m,28l5,,20,,15,19,,28xe" fillcolor="#dc2b19" stroked="f">
            <v:path arrowok="t"/>
          </v:shape>
          <v:shape id="_x0000_s2160" style="position:absolute;left:2480;top:936;width:19;height:24" coordsize="19,24" path="m,24l5,,15,r4,l15,14,,24xe" fillcolor="#dc2b19" stroked="f">
            <v:path arrowok="t"/>
          </v:shape>
          <v:shape id="_x0000_s2161" style="position:absolute;left:2490;top:936;width:14;height:19" coordsize="14,19" path="m,19l5,r,l14,,9,9,,19xe" fillcolor="#dc2b19" stroked="f">
            <v:path arrowok="t"/>
          </v:shape>
          <v:shape id="_x0000_s2162" style="position:absolute;left:2495;top:936;width:14;height:14" coordsize="14,14" path="m,14l4,,14,,9,4,,14xe" fillcolor="#dc2b19" stroked="f">
            <v:path arrowok="t"/>
          </v:shape>
          <v:shape id="_x0000_s2163" style="position:absolute;left:2499;top:936;width:15;height:9" coordsize="15,9" path="m,9l5,,15,4,,9xe" fillcolor="#dc2b19" stroked="f">
            <v:path arrowok="t"/>
          </v:shape>
          <v:shape id="_x0000_s2164" style="position:absolute;left:2504;top:936;width:10;height:4" coordsize="10,4" path="m,4l5,r5,4l,4xe" fillcolor="#dc2b19" stroked="f">
            <v:path arrowok="t"/>
          </v:shape>
          <v:shape id="_x0000_s2165" style="position:absolute;left:2447;top:936;width:67;height:48" coordsize="67,48" path="m48,l67,4,,48,,,48,e" filled="f" strokecolor="#dc2b19" strokeweight=".25pt">
            <v:path arrowok="t"/>
          </v:shape>
          <v:shape id="_x0000_s2166" style="position:absolute;left:2451;top:1017;width:10;height:39" coordsize="10,39" path="m10,l,39,,34,,29,,24,,19,,15,,10,,5,,,10,xe" fillcolor="#dc2b19" stroked="f">
            <v:path arrowok="t"/>
          </v:shape>
          <v:shape id="_x0000_s2167" style="position:absolute;left:2451;top:1012;width:15;height:63" coordsize="15,63" path="m,24l5,5,15,,,63,,58,,53,,48,,44,,39,,34,,29,,24xe" fillcolor="#dc2b19" stroked="f">
            <v:path arrowok="t"/>
          </v:shape>
          <v:shape id="_x0000_s2168" style="position:absolute;left:2451;top:1012;width:20;height:87" coordsize="20,87" path="m,44l10,5,20,,,87,,82,,77,,68,,63,,58,,53,,48,,44xe" fillcolor="#dc2b19" stroked="f">
            <v:path arrowok="t"/>
          </v:shape>
          <v:shape id="_x0000_s2169" style="position:absolute;left:2451;top:1012;width:24;height:106" coordsize="24,106" path="m,63l15,r9,l,106r,-5l,96,,92,,87,,82,,77,,68,,63xe" fillcolor="#dc2b19" stroked="f">
            <v:path arrowok="t"/>
          </v:shape>
          <v:shape id="_x0000_s2170" style="position:absolute;left:2451;top:1008;width:29;height:129" coordsize="29,129" path="m,91l20,4,29,,,129r,-5l,120r,-5l,110r,-5l,100,,96,,91xe" fillcolor="#dc2b19" stroked="f">
            <v:path arrowok="t"/>
          </v:shape>
          <v:shape id="_x0000_s2171" style="position:absolute;left:2451;top:1008;width:39;height:148" coordsize="39,148" path="m,110l24,4,39,,,148r,-4l,139r,-5l,129r,-5l,120r,-5l,110xe" fillcolor="#dc2b19" stroked="f">
            <v:path arrowok="t"/>
          </v:shape>
          <v:shape id="_x0000_s2172" style="position:absolute;left:2451;top:1008;width:44;height:172" coordsize="44,172" path="m,129l29,,44,,,172r,-5l,158r,-5l,148r,-4l,139r,-5l,129xe" fillcolor="#dc2b19" stroked="f">
            <v:path arrowok="t"/>
          </v:shape>
          <v:shape id="_x0000_s2173" style="position:absolute;left:2451;top:1003;width:48;height:196" coordsize="48,196" path="m,153l39,5,48,,,196r,-4l,187r,-5l,177r,-5l,163r,-5l,153xe" fillcolor="#dc2b19" stroked="f">
            <v:path arrowok="t"/>
          </v:shape>
          <v:shape id="_x0000_s2174" style="position:absolute;left:2451;top:1003;width:53;height:216" coordsize="53,216" path="m,177l44,5,53,,,216r,-5l,206r,-5l,196r,-4l,187r,-5l,177xe" fillcolor="#dc2b19" stroked="f">
            <v:path arrowok="t"/>
          </v:shape>
          <v:shape id="_x0000_s2175" style="position:absolute;left:2451;top:1003;width:58;height:235" coordsize="58,235" path="m,196l48,,58,,,235r,-5l,225r,-5l,216r,-5l,206r,-5l,196xe" fillcolor="#dc2b19" stroked="f">
            <v:path arrowok="t"/>
          </v:shape>
          <v:shape id="_x0000_s2176" style="position:absolute;left:2451;top:998;width:63;height:249" coordsize="63,249" path="m,221l53,5,63,,5,249r-5,l,245r,l,240r,-5l,230r,-5l,225r,-4xe" fillcolor="#dc2b19" stroked="f">
            <v:path arrowok="t"/>
          </v:shape>
          <v:shape id="_x0000_s2177" style="position:absolute;left:2451;top:998;width:68;height:254" coordsize="68,254" path="m,240l58,5,68,r,l68,r,l68,r,l68,r,l68,r,l10,254,,249r,l,249r,-4l,245r,l,245r,-5l,240xe" fillcolor="#dc2b19" stroked="f">
            <v:path arrowok="t"/>
          </v:shape>
          <v:shape id="_x0000_s2178" style="position:absolute;left:2456;top:998;width:63;height:259" coordsize="63,259" path="m,249l58,r5,l63,r,5l63,5r,5l63,10r,4l63,19r,l63,24,5,259,,249xe" fillcolor="#dc2b19" stroked="f">
            <v:path arrowok="t"/>
          </v:shape>
          <v:shape id="_x0000_s2179" style="position:absolute;left:2461;top:998;width:58;height:264" coordsize="58,264" path="m,254l58,r,5l58,10r,4l58,24r,5l58,34r,4l58,43,5,264,,254xe" fillcolor="#dc2b19" stroked="f">
            <v:path arrowok="t"/>
          </v:shape>
          <v:shape id="_x0000_s2180" style="position:absolute;left:2461;top:1022;width:58;height:245" coordsize="58,245" path="m,235l58,r,5l58,10r,4l58,19r,5l58,34r,4l58,43,10,245,,235xe" fillcolor="#dc2b19" stroked="f">
            <v:path arrowok="t"/>
          </v:shape>
          <v:shape id="_x0000_s2181" style="position:absolute;left:2466;top:1041;width:53;height:226" coordsize="53,226" path="m,221l53,r,10l53,15r,4l53,24r,5l53,34r,9l53,48,9,226,,221xe" fillcolor="#dc2b19" stroked="f">
            <v:path arrowok="t"/>
          </v:shape>
          <v:shape id="_x0000_s2182" style="position:absolute;left:2471;top:1065;width:48;height:206" coordsize="48,206" path="m,202l48,r,5l48,10r,5l48,24r,5l48,34r,5l48,43,9,206,,202xe" fillcolor="#dc2b19" stroked="f">
            <v:path arrowok="t"/>
          </v:shape>
          <v:shape id="_x0000_s2183" style="position:absolute;left:2475;top:1089;width:44;height:187" coordsize="44,187" path="m,178l44,r,5l44,10r,5l44,19r,5l44,34r,5l44,43,10,187,,178xe" fillcolor="#dc2b19" stroked="f">
            <v:path arrowok="t"/>
          </v:shape>
          <v:shape id="_x0000_s2184" style="position:absolute;left:2480;top:1108;width:39;height:173" coordsize="39,173" path="m,163l39,r,5l39,15r,5l39,24r,5l39,34r,5l39,48,10,173,,163xe" fillcolor="#dc2b19" stroked="f">
            <v:path arrowok="t"/>
          </v:shape>
          <v:shape id="_x0000_s2185" style="position:absolute;left:2485;top:1132;width:34;height:154" coordsize="34,154" path="m,144l34,r,5l34,10r,5l34,24r,5l34,34r,5l34,43,5,154,,144xe" fillcolor="#dc2b19" stroked="f">
            <v:path arrowok="t"/>
          </v:shape>
          <v:shape id="_x0000_s2186" style="position:absolute;left:2490;top:1156;width:29;height:130" coordsize="29,130" path="m,125l29,r,5l29,10r,5l29,19r,5l29,29r,10l29,43,5,130,,125xe" fillcolor="#dc2b19" stroked="f">
            <v:path arrowok="t"/>
          </v:shape>
          <v:shape id="_x0000_s2187" style="position:absolute;left:2490;top:1175;width:29;height:116" coordsize="29,116" path="m,111l29,r,5l29,10r,10l29,24r,5l29,34r,5l29,44,9,116,,111xe" fillcolor="#dc2b19" stroked="f">
            <v:path arrowok="t"/>
          </v:shape>
          <v:shape id="_x0000_s2188" style="position:absolute;left:2495;top:1199;width:24;height:96" coordsize="24,96" path="m,87l24,r,5l24,10r,5l24,20r,4l24,34r,5l24,44,9,96,,87xe" fillcolor="#dc2b19" stroked="f">
            <v:path arrowok="t"/>
          </v:shape>
          <v:shape id="_x0000_s2189" style="position:absolute;left:2499;top:1219;width:20;height:81" coordsize="20,81" path="m,72l20,r,4l20,14r,5l20,24r,4l20,33r,5l20,43,10,81,,72xe" fillcolor="#dc2b19" stroked="f">
            <v:path arrowok="t"/>
          </v:shape>
          <v:shape id="_x0000_s2190" style="position:absolute;left:2504;top:1243;width:15;height:62" coordsize="15,62" path="m,52l15,r,4l15,9r,5l15,19r,5l15,33r,5l15,43,10,62,,52xe" fillcolor="#dc2b19" stroked="f">
            <v:path arrowok="t"/>
          </v:shape>
          <v:shape id="_x0000_s2191" style="position:absolute;left:2509;top:1262;width:10;height:43" coordsize="10,43" path="m,38l10,r,5l10,14r,5l10,24r,5l10,33r,5l10,43r,l,38xe" fillcolor="#dc2b19" stroked="f">
            <v:path arrowok="t"/>
          </v:shape>
          <v:shape id="_x0000_s2192" style="position:absolute;left:2514;top:1286;width:5;height:24" coordsize="5,24" path="m,19l5,r,l5,5r,4l5,9r,5l5,14r,5l5,24,,19xe" fillcolor="#dc2b19" stroked="f">
            <v:path arrowok="t"/>
          </v:shape>
          <v:shape id="_x0000_s2193" style="position:absolute;left:2519;top:1305;width:1;height:5" coordsize="0,5" path="m,l,,,,,,,,,,,,,,,,,5,,xe" fillcolor="#dc2b19" stroked="f">
            <v:path arrowok="t"/>
          </v:shape>
          <v:shape id="_x0000_s2194" style="position:absolute;left:2451;top:998;width:68;height:312" coordsize="68,312" path="m68,r,34l68,72r,38l68,154r,43l68,240r,38l68,312,,249,,221,,192,,163,,134,,106,,77,,48,,19,68,e" filled="f" strokecolor="#dc2b19" strokeweight=".25pt">
            <v:path arrowok="t"/>
          </v:shape>
          <v:shape id="_x0000_s2195" style="position:absolute;left:2447;top:993;width:9;height:29" coordsize="9,29" path="m,l,,9,10,4,29r,l4,29,,xe" fillcolor="#dc2b19" stroked="f">
            <v:path arrowok="t"/>
          </v:shape>
          <v:shape id="_x0000_s2196" style="position:absolute;left:2451;top:998;width:10;height:24" coordsize="10,24" path="m,14l,,10,10r,14l,24r,l,14xe" fillcolor="#dc2b19" stroked="f">
            <v:path arrowok="t"/>
          </v:shape>
          <v:shape id="_x0000_s2197" style="position:absolute;left:2451;top:1003;width:15;height:19" coordsize="15,19" path="m,19l5,,15,9r,10l,19xe" fillcolor="#dc2b19" stroked="f">
            <v:path arrowok="t"/>
          </v:shape>
          <v:shape id="_x0000_s2198" style="position:absolute;left:2461;top:1008;width:10;height:14" coordsize="10,14" path="m,14l,,10,9r,5l,14xe" fillcolor="#dc2b19" stroked="f">
            <v:path arrowok="t"/>
          </v:shape>
          <v:shape id="_x0000_s2199" style="position:absolute;left:2466;top:1012;width:5;height:10" coordsize="5,10" path="m,10l,,5,5r,5l,10xe" fillcolor="#dc2b19" stroked="f">
            <v:path arrowok="t"/>
          </v:shape>
          <v:shape id="_x0000_s2200" style="position:absolute;left:2447;top:993;width:24;height:29" coordsize="24,29" path="m24,24r,5l4,29,,,24,24e" filled="f" strokecolor="#dc2b19" strokeweight=".25pt">
            <v:path arrowok="t"/>
          </v:shape>
          <v:shape id="_x0000_s2201" style="position:absolute;left:2451;top:1334;width:5;height:19" coordsize="5,19" path="m,l,,5,5,,19r,l,14r,l,9,,5r,l,,,xe" fillcolor="#dc2b19" stroked="f">
            <v:path arrowok="t"/>
          </v:shape>
          <v:shape id="_x0000_s2202" style="position:absolute;left:2451;top:1334;width:10;height:43" coordsize="10,43" path="m,l,,10,9,,43,,33,,29,,24,,19,,14,,9,,5,,xe" fillcolor="#dc2b19" stroked="f">
            <v:path arrowok="t"/>
          </v:shape>
          <v:shape id="_x0000_s2203" style="position:absolute;left:2451;top:1339;width:15;height:57" coordsize="15,57" path="m,14l5,,15,9,,57,,52,,48,,38,,33,,28,,24,,19,,14xe" fillcolor="#dc2b19" stroked="f">
            <v:path arrowok="t"/>
          </v:shape>
          <v:shape id="_x0000_s2204" style="position:absolute;left:2451;top:1343;width:20;height:72" coordsize="20,72" path="m,34l10,,20,10,5,72,,68,,63,,58,,53,,48,,44,,39,,34xe" fillcolor="#dc2b19" stroked="f">
            <v:path arrowok="t"/>
          </v:shape>
          <v:shape id="_x0000_s2205" style="position:absolute;left:2451;top:1348;width:24;height:87" coordsize="24,87" path="m,48l15,r9,10l5,87r,-5l5,77r,-5l5,67,,63,,58,,53,,48xe" fillcolor="#dc2b19" stroked="f">
            <v:path arrowok="t"/>
          </v:shape>
          <v:shape id="_x0000_s2206" style="position:absolute;left:2456;top:1353;width:19;height:101" coordsize="19,101" path="m,62l15,r4,10l,101,,96,,91,,86,,82,,77,,72,,67,,62xe" fillcolor="#dc2b19" stroked="f">
            <v:path arrowok="t"/>
          </v:shape>
          <v:shape id="_x0000_s2207" style="position:absolute;left:2456;top:1358;width:24;height:115" coordsize="24,115" path="m,77l19,r5,5l,115r,-5l,105r,-5l,96,,91,,86,,81,,77xe" fillcolor="#dc2b19" stroked="f">
            <v:path arrowok="t"/>
          </v:shape>
          <v:shape id="_x0000_s2208" style="position:absolute;left:2456;top:1363;width:29;height:129" coordsize="29,129" path="m,91l19,,29,4,,129r,-5l,119r,-4l,110r,-5l,100,,95,,91xe" fillcolor="#dc2b19" stroked="f">
            <v:path arrowok="t"/>
          </v:shape>
          <v:shape id="_x0000_s2209" style="position:absolute;left:2456;top:1363;width:34;height:148" coordsize="34,148" path="m,110l24,,34,9,,148r,-5l,139r,-5l,129r,-5l,119r,-4l,110xe" fillcolor="#dc2b19" stroked="f">
            <v:path arrowok="t"/>
          </v:shape>
          <v:shape id="_x0000_s2210" style="position:absolute;left:2456;top:1367;width:39;height:168" coordsize="39,168" path="m,125l29,,39,10,,168r,-5l,159,,149r,-5l,139r,-4l,130r,-5xe" fillcolor="#dc2b19" stroked="f">
            <v:path arrowok="t"/>
          </v:shape>
          <v:shape id="_x0000_s2211" style="position:absolute;left:2456;top:1372;width:43;height:182" coordsize="43,182" path="m,139l34,r9,10l,182r,l,178r,-5l,168r,-5l,158r,-4l,144r,-5xe" fillcolor="#dc2b19" stroked="f">
            <v:path arrowok="t"/>
          </v:shape>
          <v:shape id="_x0000_s2212" style="position:absolute;left:2456;top:1377;width:43;height:182" coordsize="43,182" path="m,158l39,r4,10l43,10r,l43,14r,l43,14r,5l43,19r,5l5,182,,177r,l,173r,l,168r,-5l,163r,-5l,158xe" fillcolor="#dc2b19" stroked="f">
            <v:path arrowok="t"/>
          </v:shape>
          <v:shape id="_x0000_s2213" style="position:absolute;left:2456;top:1382;width:43;height:182" coordsize="43,182" path="m,172l43,r,5l43,5r,4l43,14r,5l43,24r,5l43,33r,5l10,182,,172xe" fillcolor="#dc2b19" stroked="f">
            <v:path arrowok="t"/>
          </v:shape>
          <v:shape id="_x0000_s2214" style="position:absolute;left:2461;top:1401;width:38;height:168" coordsize="38,168" path="m,158l38,r,5l38,10r,4l38,19r,5l38,29r,9l38,43,10,168,,158xe" fillcolor="#dc2b19" stroked="f">
            <v:path arrowok="t"/>
          </v:shape>
          <v:shape id="_x0000_s2215" style="position:absolute;left:2466;top:1420;width:33;height:154" coordsize="33,154" path="m,144l33,r,5l33,10r,9l33,24r,5l33,34r,4l33,43,9,154,,144xe" fillcolor="#dc2b19" stroked="f">
            <v:path arrowok="t"/>
          </v:shape>
          <v:shape id="_x0000_s2216" style="position:absolute;left:2471;top:1444;width:28;height:134" coordsize="28,134" path="m,125l28,r,5l28,10r,4l28,19r,10l28,34r,4l28,43,4,134,,125xe" fillcolor="#dc2b19" stroked="f">
            <v:path arrowok="t"/>
          </v:shape>
          <v:shape id="_x0000_s2217" style="position:absolute;left:2475;top:1463;width:24;height:115" coordsize="24,115" path="m,111l24,r,10l24,15r,4l24,24r,5l24,39r,4l24,48,5,115,,111xe" fillcolor="#dc2b19" stroked="f">
            <v:path arrowok="t"/>
          </v:shape>
          <v:shape id="_x0000_s2218" style="position:absolute;left:2475;top:1487;width:24;height:96" coordsize="24,96" path="m,91l24,r,5l24,15r,4l24,24r,5l24,39r,4l24,48,10,96,,91xe" fillcolor="#dc2b19" stroked="f">
            <v:path arrowok="t"/>
          </v:shape>
          <v:shape id="_x0000_s2219" style="position:absolute;left:2480;top:1511;width:19;height:77" coordsize="19,77" path="m,67l19,r,5l19,15r,4l19,24r,5l19,39r,4l19,48,10,77,,67xe" fillcolor="#dc2b19" stroked="f">
            <v:path arrowok="t"/>
          </v:shape>
          <v:shape id="_x0000_s2220" style="position:absolute;left:2485;top:1535;width:14;height:58" coordsize="14,58" path="m,48l14,r,5l14,15r,4l14,24r,5l14,39r,4l10,48r,10l,48xe" fillcolor="#dc2b19" stroked="f">
            <v:path arrowok="t"/>
          </v:shape>
          <v:shape id="_x0000_s2221" style="position:absolute;left:2490;top:1559;width:9;height:34" coordsize="9,34" path="m,29l9,r,5l9,10r,5l9,19,5,24r,5l5,34r,l,29xe" fillcolor="#dc2b19" stroked="f">
            <v:path arrowok="t"/>
          </v:shape>
          <v:shape id="_x0000_s2222" style="position:absolute;left:2495;top:1583;width:1;height:10" coordsize="0,10" path="m,10l,,,,,5r,l,5r,5l,10r,l,10r,xe" fillcolor="#dc2b19" stroked="f">
            <v:path arrowok="t"/>
          </v:shape>
          <v:shape id="_x0000_s2223" style="position:absolute;left:2451;top:1334;width:48;height:259" coordsize="48,259" path="m48,53r,24l48,101r,28l48,158r,29l48,216r,24l44,259,5,220r,-24l5,172r,-28l5,110,5,81,,53,,24,,,48,53e" filled="f" strokecolor="#dc2b19" strokeweight=".25pt">
            <v:path arrowok="t"/>
          </v:shape>
          <v:shape id="_x0000_s2224" style="position:absolute;left:2461;top:1617;width:5;height:43" coordsize="5,43" path="m,l,,5,9,,43,,xe" fillcolor="#dc2b19" stroked="f">
            <v:path arrowok="t"/>
          </v:shape>
          <v:shape id="_x0000_s2225" style="position:absolute;left:2461;top:1622;width:10;height:62" coordsize="10,62" path="m,14l,,10,9,,62,,14xe" fillcolor="#dc2b19" stroked="f">
            <v:path arrowok="t"/>
          </v:shape>
          <v:shape id="_x0000_s2226" style="position:absolute;left:2461;top:1626;width:14;height:77" coordsize="14,77" path="m,34l5,r9,10l,77,,34xe" fillcolor="#dc2b19" stroked="f">
            <v:path arrowok="t"/>
          </v:shape>
          <v:shape id="_x0000_s2227" style="position:absolute;left:2461;top:1631;width:19;height:96" coordsize="19,96" path="m,53l10,r9,10l,96,,53xe" fillcolor="#dc2b19" stroked="f">
            <v:path arrowok="t"/>
          </v:shape>
          <v:shape id="_x0000_s2228" style="position:absolute;left:2461;top:1636;width:24;height:110" coordsize="24,110" path="m,67l14,,24,10,,110,,67xe" fillcolor="#dc2b19" stroked="f">
            <v:path arrowok="t"/>
          </v:shape>
          <v:shape id="_x0000_s2229" style="position:absolute;left:2461;top:1641;width:29;height:129" coordsize="29,129" path="m,86l19,,29,9r,l,129,,86xe" fillcolor="#dc2b19" stroked="f">
            <v:path arrowok="t"/>
          </v:shape>
          <v:shape id="_x0000_s2230" style="position:absolute;left:2461;top:1646;width:29;height:143" coordsize="29,143" path="m,100l24,r5,4l29,28,,143r,l,100xe" fillcolor="#dc2b19" stroked="f">
            <v:path arrowok="t"/>
          </v:shape>
          <v:shape id="_x0000_s2231" style="position:absolute;left:2461;top:1650;width:29;height:144" coordsize="29,144" path="m,120l29,r,48l5,144,,139,,120xe" fillcolor="#dc2b19" stroked="f">
            <v:path arrowok="t"/>
          </v:shape>
          <v:shape id="_x0000_s2232" style="position:absolute;left:2461;top:1674;width:29;height:125" coordsize="29,125" path="m,115l29,,24,44,5,125,,115xe" fillcolor="#dc2b19" stroked="f">
            <v:path arrowok="t"/>
          </v:shape>
          <v:shape id="_x0000_s2233" style="position:absolute;left:2466;top:1698;width:24;height:106" coordsize="24,106" path="m,96l24,,19,44,5,106,,96xe" fillcolor="#dc2b19" stroked="f">
            <v:path arrowok="t"/>
          </v:shape>
          <v:shape id="_x0000_s2234" style="position:absolute;left:2466;top:1718;width:19;height:95" coordsize="19,95" path="m,81l19,r,47l9,95,,81xe" fillcolor="#dc2b19" stroked="f">
            <v:path arrowok="t"/>
          </v:shape>
          <v:shape id="_x0000_s2235" style="position:absolute;left:2471;top:1742;width:14;height:76" coordsize="14,76" path="m,62l14,r,43l9,76,,62xe" fillcolor="#dc2b19" stroked="f">
            <v:path arrowok="t"/>
          </v:shape>
          <v:shape id="_x0000_s2236" style="position:absolute;left:2475;top:1765;width:10;height:58" coordsize="10,58" path="m,48l10,r,44l10,58,,48xe" fillcolor="#dc2b19" stroked="f">
            <v:path arrowok="t"/>
          </v:shape>
          <v:shape id="_x0000_s2237" style="position:absolute;left:2480;top:1785;width:5;height:43" coordsize="5,43" path="m,33l5,r,43l5,43,,33xe" fillcolor="#dc2b19" stroked="f">
            <v:path arrowok="t"/>
          </v:shape>
          <v:shape id="_x0000_s2238" style="position:absolute;left:2485;top:1809;width:1;height:19" coordsize="0,19" path="m,14l,,,19,,14xe" fillcolor="#dc2b19" stroked="f">
            <v:path arrowok="t"/>
          </v:shape>
          <v:shape id="_x0000_s2239" style="position:absolute;left:2461;top:1617;width:29;height:211" coordsize="29,211" path="m29,33l24,211,,172,,,29,33e" filled="f" strokecolor="#dc2b19" strokeweight=".25pt">
            <v:path arrowok="t"/>
          </v:shape>
          <v:shape id="_x0000_s2240" style="position:absolute;left:2461;top:1823;width:10;height:38" coordsize="10,38" path="m10,l,38,5,5,10,xe" fillcolor="#dc2b19" stroked="f">
            <v:path arrowok="t"/>
          </v:shape>
          <v:shape id="_x0000_s2241" style="position:absolute;left:2461;top:1818;width:19;height:48" coordsize="19,48" path="m,15l5,5,19,,5,48,,48,,15xe" fillcolor="#dc2b19" stroked="f">
            <v:path arrowok="t"/>
          </v:shape>
          <v:shape id="_x0000_s2242" style="position:absolute;left:2461;top:1813;width:24;height:53" coordsize="24,53" path="m,48l10,10,24,,10,53,,53,,48xe" fillcolor="#dc2b19" stroked="f">
            <v:path arrowok="t"/>
          </v:shape>
          <v:shape id="_x0000_s2243" style="position:absolute;left:2466;top:1813;width:19;height:53" coordsize="19,53" path="m,53l14,5,19,r,l19,15,14,53,,53xe" fillcolor="#dc2b19" stroked="f">
            <v:path arrowok="t"/>
          </v:shape>
          <v:shape id="_x0000_s2244" style="position:absolute;left:2471;top:1813;width:19;height:53" coordsize="19,53" path="m,53l14,r,l14,r5,34l14,53,,53xe" fillcolor="#dc2b19" stroked="f">
            <v:path arrowok="t"/>
          </v:shape>
          <v:shape id="_x0000_s2245" style="position:absolute;left:2480;top:1828;width:10;height:38" coordsize="10,38" path="m,38l5,r5,38l,38xe" fillcolor="#dc2b19" stroked="f">
            <v:path arrowok="t"/>
          </v:shape>
          <v:shape id="_x0000_s2246" style="position:absolute;left:2485;top:1847;width:5;height:19" coordsize="5,19" path="m,19l5,r,19l,19xe" fillcolor="#dc2b19" stroked="f">
            <v:path arrowok="t"/>
          </v:shape>
          <v:shape id="_x0000_s2247" style="position:absolute;left:2461;top:1813;width:29;height:53" coordsize="29,53" path="m24,r5,53l,53,5,15,24,e" filled="f" strokecolor="#dc2b19" strokeweight=".25pt">
            <v:path arrowok="t"/>
          </v:shape>
          <v:shape id="_x0000_s2248" style="position:absolute;left:1732;top:456;width:1568;height:345" coordsize="1568,345" path="m,345l,235r14,l14,245r5,9l24,264r5,9l33,283r5,5l43,297r5,5l53,307r4,5l62,317r10,4l77,321r4,l91,326r5,l101,326r4,l110,321r5,l120,317r,l125,312r4,l129,307r5,-5l134,297r5,-4l139,288r,-5l139,278r,-5l139,264r,-15l134,240r-9,-10l120,221,105,211,96,201,81,187r,l77,187r,l77,187r,-5l72,182r,l72,182,62,173r-9,-5l48,163,38,153r-5,-4l29,144,24,134r-5,-5l14,125r,-5l9,115r,-5l5,101r,-5l5,86r,-4l5,72,5,62,9,58,9,48r5,-5l19,34r,-5l29,24r4,-5l38,14r5,-4l53,5r4,l67,,77,r9,l91,r5,l101,r4,l110,5r5,l120,5r5,5l129,10r5,l139,14r5,l144,14r,l149,14r,l149,14r,l153,14r,l153,14r,l158,14r,-4l158,10r,l163,10r,-5l163,5r,-5l163,r,l173,r,101l163,101r,-10l158,86r-5,-9l149,67r,-5l144,53r-5,-5l134,43r-5,-5l125,34r-5,-5l110,24r-5,l101,19r-5,l91,19r-5,l81,19r-4,5l72,24r,l67,29r-5,l62,34r-5,l57,38r-4,5l53,43r,5l48,53r,5l48,62r,l48,67r,l48,72r,l53,72r,5l53,77r,l53,82r,l53,86r,l57,86r,5l57,91r,5l62,101r5,l72,106r5,4l81,115r10,10l101,129r,l105,134r5,l115,139r,l120,144r,l125,144r4,9l139,158r5,5l153,173r5,4l163,182r5,5l173,197r,4l177,206r,10l182,221r,4l182,235r5,5l187,249r-5,10l182,269r,9l177,288r,9l173,302r-5,10l163,317r-10,9l149,331r-10,5l134,336r-9,5l115,345r-5,l101,345r-10,l86,345r-5,l77,341r-5,l67,341r-5,-5l53,336r-5,-5l43,331r,l38,326r-5,l33,326r,l33,326r-4,l29,326r,l24,326r,l24,326r,5l19,331r,l19,331r,5l14,336r,l14,341r,l14,345,,345xm345,317r10,-5l360,312r9,l379,312r5,-5l393,307r5,-5l403,297r5,l412,293r5,-5l422,278r,-5l427,264r5,-5l436,249r10,l427,336r-216,l211,321,374,29r-58,l307,29r-10,l288,34r-5,l273,34r-5,4l264,38r-5,5l254,48r-5,5l249,58r-5,4l240,67r,10l235,82r,9l225,91,235,10r206,l441,19,273,317r72,xm551,177r24,l580,177r5,l595,177r4,-4l604,173r5,-5l614,163r5,-5l623,153r,-9l628,139r,-10l633,125r,-10l633,106r,-10l633,91r,-9l633,77,628,67r,-5l623,58r,-5l619,48r-5,-5l609,38r-5,-4l599,34r-4,-5l590,29r-5,l575,29r-4,l571,29r-5,l561,29r,l556,29r,5l556,34r,l551,34r,4l551,38r,5l551,43r,5l551,53r,124xm599,10r10,l619,10r9,l638,14r5,5l652,19r5,5l667,34r4,4l676,43r5,10l681,62r5,5l686,77r5,9l691,101r,9l686,125r,9l681,144r-5,9l671,158r-4,10l662,173r-5,9l647,187r-9,5l628,192r-9,5l609,197r-14,l580,201r-29,l551,283r,10l551,297r,5l551,307r,l556,312r,5l556,317r5,4l561,321r5,l566,321r5,5l575,326r5,l585,326r,10l465,336r,-10l470,326r5,l480,326r,-5l484,321r5,l489,321r5,-4l494,317r,-5l494,307r5,l499,302r,-5l499,293r,-10l499,58r,-5l499,48r,-5l499,38r-5,-4l494,34r,-5l494,29r-5,-5l489,24r-5,l480,19r,l475,19r-5,l465,19r,-9l599,10xm844,10r230,l1079,91r-9,l1065,82r,-5l1065,67r-5,-5l1060,58r-5,-5l1050,48r,-5l1046,38r-5,l1036,34r-5,l1026,34r-4,-5l1012,29r-5,l983,29r,254l983,293r,4l988,302r,5l988,307r,5l988,317r5,l993,321r5,l998,321r4,l1007,326r,l1012,326r5,l1017,336r-120,l897,326r5,l906,326r5,l916,321r,l921,321r,l926,317r,l926,312r4,-5l930,307r,-5l930,297r,-4l930,283r,-254l906,29r-4,l897,29r-10,5l882,34r-4,l873,38r,l868,43r-5,5l863,53r-5,5l854,62r,5l849,77r,5l849,91r-14,l844,10xm1142,216r81,l1180,96r-38,120xm1065,336r,-10l1065,326r5,-5l1074,321r,l1079,317r5,l1084,312r5,l1089,307r5,-5l1094,297r4,-9l1098,283r5,-10l1108,264r5,-10l1175,53r,-5l1180,48r,-5l1180,43r,-5l1180,34r5,l1185,29r,-5l1185,24r,-5l1185,19r4,-5l1189,10r,l1189,5r15,l1290,278r5,5l1295,288r,l1295,293r5,4l1300,297r,5l1300,302r5,5l1305,307r,5l1305,312r,l1309,317r,l1309,317r,l1314,317r,l1314,321r,l1314,321r5,l1319,321r,l1319,321r5,l1324,321r,l1329,326r,l1329,326r,10l1218,336r,-10l1218,326r5,l1228,321r,l1233,321r,l1237,321r,-4l1242,317r,l1242,312r,l1247,312r,-5l1247,307r,-5l1247,302r,l1247,302r,l1247,297r,l1247,297r,l1247,297r,-4l1242,293r,l1242,293r,l1242,288r,l1228,240r-96,l1122,278r,5l1122,283r,l1122,283r,5l1122,288r,l1118,288r,l1118,293r,l1118,293r,l1118,297r,l1118,297r,5l1118,302r4,5l1122,307r,5l1122,312r,5l1127,317r,l1127,321r5,l1132,321r5,l1137,321r5,5l1142,326r4,l1146,336r-81,xm1343,10r120,l1463,19r-5,l1453,19r-4,l1449,19r-5,5l1439,24r,l1439,29r-5,l1434,34r,l1429,38r,5l1429,48r,5l1429,58r,225l1429,288r,5l1429,297r,l1434,302r,5l1434,307r,l1439,312r,l1444,312r5,l1449,312r4,l1458,312r5,5l1473,312r9,l1492,312r9,l1506,307r10,l1520,302r5,-5l1530,297r5,-4l1540,288r4,-10l1549,273r,-9l1554,259r5,-10l1568,249r-19,87l1343,336r,-10l1348,326r5,l1357,326r,-5l1362,321r5,l1367,321r,-4l1372,317r,-5l1372,307r5,l1377,302r,-5l1377,293r,-10l1377,58r,-5l1377,48r,-5l1377,38r-5,-4l1372,34r,-5l1367,29r,-5l1367,24r-5,l1357,19r,l1353,19r-5,l1343,19r,-9xe" fillcolor="#1f1a17" stroked="f">
            <v:path arrowok="t"/>
            <o:lock v:ext="edit" verticies="t"/>
          </v:shape>
          <v:shape id="_x0000_s2249" style="position:absolute;left:2432;top:466;width:130;height:326" coordsize="130,326" path="m130,r,9l125,9r-5,l115,9r-4,l106,14r-5,l101,14r-5,5l96,19r,5l91,24r,4l91,33r,5l91,43r,5l91,273r,10l91,287r,5l91,297r,l96,302r,5l96,307r5,l101,311r5,l111,311r4,5l120,316r5,l130,316r,10l,326,,316r5,l10,316r5,l19,311r,l24,311r5,l29,307r,l34,302r,-5l34,297r,-5l34,287r5,-4l39,273,39,48r,-5l34,38r,-5l34,28r,-4l34,24,29,19r,l29,14r-5,l19,14r,-5l15,9r-5,l5,9,,9,,,130,xe" fillcolor="#dc2b19" stroked="f">
            <v:path arrowok="t"/>
          </v:shape>
          <v:shape id="_x0000_s2250" style="position:absolute;left:1833;top:854;width:518;height:245" coordsize="518,245" path="m28,29r,-5l28,24,24,19r,l24,15r,l24,15r,l19,10r,l14,10r,l9,10r,l4,10,,10,,,67,r48,173l167,r63,l230,10r,l225,10r,l220,10r,l215,10r,5l215,15r-4,l211,19r,l211,24r,l211,29r,5l211,38r,168l211,211r,5l211,221r,l211,226r,l211,230r4,l215,235r,l220,235r,l225,235r,l230,235r,l230,245r-82,l148,235r5,l158,235r,l163,235r,l167,235r,-5l167,230r,l172,226r,l172,221r,l172,216r,-5l172,206r,-177l119,206r,l119,206r,5l119,211r,5l115,216r,5l115,221r,5l115,226r,4l115,235r-5,l110,240r,5l110,245r-10,l100,245r,l100,240r,l100,235r-5,l95,230r,l95,226r,l95,221r,l91,216r,-5l91,211r,-5l38,34r,172l38,211r5,5l43,221r,l43,226r,l43,230r,l48,230r,5l48,235r4,l52,235r5,l62,235r,l62,245r-58,l4,235r,l9,235r5,l14,235r5,l19,235r,l24,230r,l24,226r,l24,221r,l28,216r,-5l28,206,28,29xm335,r,10l331,10r-5,l326,10r-5,l316,10r,l316,15r-5,l311,15r,4l311,19r,5l307,24r,5l307,34r,4l307,206r,5l307,216r,5l311,221r,5l311,226r,4l311,230r5,l316,235r5,l321,235r5,l326,235r5,l335,235r,10l244,245r,-10l249,235r,l254,235r5,l259,235r4,l263,230r,l263,230r5,-4l268,226r,-5l268,221r,-5l268,211r,-5l268,38r,-4l268,29r,-5l268,24r,-5l268,19r-5,-4l263,15r,l263,10r-4,l259,10r-5,l249,10r,l244,10,244,r91,xm345,l498,r5,53l494,53r,-5l494,43r-5,-5l489,34r,l484,29r,-5l479,24r,l474,19r,l470,19r-5,l460,15r-5,l450,15r-33,l417,15r-5,l412,15r,l412,19r-5,l407,19r,l407,19r,l407,19r,5l407,24r,l407,24r,5l407,106r39,l450,106r,l455,106r5,l460,106r5,l465,101r,l470,96r,l470,91r4,l474,86r,l474,82r,-5l484,77r,86l474,163r,-5l474,154r,-5l470,144r,-5l470,139r-5,-5l465,134r,-4l460,130r-5,l455,125r-5,l446,125r-5,l436,125r-29,l407,206r,5l407,211r,5l407,216r,5l407,221r,5l407,226r5,l412,226r,l417,230r,l422,230r,l426,230r29,l460,230r5,l470,226r4,l474,226r5,-5l484,221r5,-5l489,216r5,-5l498,206r,-4l503,197r,-5l508,187r,-9l518,178r-15,67l345,245r,-10l350,235r,l355,235r4,l359,235r,l364,230r,l364,230r,-4l369,226r,-5l369,221r,-5l369,211r,-5l369,38r,-4l369,29r,-5l369,24r,-5l364,19r,-4l364,15r,l359,10r,l359,10r-4,l350,10r,l345,10,345,xe" fillcolor="#1f1a17" stroked="f">
            <v:path arrowok="t"/>
            <o:lock v:ext="edit" verticies="t"/>
          </v:shape>
          <v:shape id="_x0000_s2251" style="position:absolute;left:2677;top:845;width:475;height:259" coordsize="475,259" path="m,259l,177r9,l9,187r5,4l14,201r5,5l24,211r5,4l29,220r4,5l38,230r5,5l48,239r5,l57,244r5,l67,244r5,l77,244r,l81,244r5,-5l86,239r5,l91,235r5,l96,230r5,-5l101,225r,-5l105,215r,-4l105,211r,-5l105,196r-4,-5l101,182,96,172,86,167r-5,-9l72,148,62,143r-5,l57,139r,l57,139r,l53,139r,l53,139r-5,-5l38,124r-5,-5l29,115r-5,-5l19,105r-5,l14,100,9,95r,-4l5,86r,-5l5,76r,-5l5,67r,-5l5,57,5,47r,-4l5,38,9,33r,-5l14,24r5,-5l24,14,29,9r4,l38,4r5,l48,r9,l62,r5,l72,r,l77,r4,4l86,4r5,l96,4r,5l101,9r4,l105,9r,l110,14r,l110,14r,l110,14r5,l115,9r,l115,9r,l120,9r,l120,9r,-5l120,4r,l120,4,125,r,l129,r,76l125,76r-5,-5l120,62r-5,-5l115,52r-5,-5l105,43r,-5l101,33,96,28,91,24r-5,l81,19r,l77,19,72,14r-5,l62,14r-5,l57,19r-4,l53,19r-5,l48,24r-5,l43,28r,l38,33r,l38,38r,5l38,43r,4l38,47r,5l38,52r,l38,52r,5l38,57r,l38,62r,l38,62r,l38,67r,l43,67r,l43,71r5,5l48,76r5,5l57,86r5,5l67,91r5,4l77,100r4,l81,100r5,5l86,105r,l91,110r,l101,115r4,4l110,124r5,5l120,134r,5l125,143r4,5l129,153r5,5l134,163r,4l139,172r,5l139,182r,5l139,196r,5l134,211r,4l129,225r,5l125,235r-5,4l115,244r-5,5l105,254r-4,l96,259r-10,l81,259r-9,l67,259r,l62,259r-5,l53,259r-5,-5l43,254r-5,l38,249r-5,l29,249r,-5l24,244r,l24,244r,l19,244r,l19,244r,l19,244r-5,5l14,249r,l14,249r,l9,254r,l9,254r,l9,259r,l,259xm249,4r,10l244,14r,l240,14r-5,5l235,19r-5,l230,19r,l225,24r,l225,28r,l225,33r,5l220,43r,4l220,124r5,l225,124r,l225,124r,l225,124r,l225,124r,l225,124r,l225,124r,l225,124r,l225,124,273,67r,-5l278,57r,-5l283,52r,-5l283,47r5,-4l288,43r,-5l288,38r,-5l292,33r,l292,28r,l292,28r,l292,24r,l292,24r,-5l288,19r,l288,19r,l283,19r,l283,14r-5,l278,14r-5,l273,14r,-10l355,4r,10l350,14r-5,5l345,19r-5,l336,24r-5,l326,24r-5,4l321,33r-5,l312,38r-5,5l302,47r-5,10l292,62r-4,5l254,110r67,91l321,201r,l326,201r,l326,201r,l326,201r,l331,211r5,9l345,225r5,5l355,235r9,4l369,244r5,l374,254r-101,l273,244r5,l278,244r5,l283,244r5,l288,244r,-5l288,239r,l292,239r,l292,239r,-4l292,235r,l292,235r,-5l292,230r,l292,230r,l292,225r,l292,225r-4,l288,220r,l288,220r,-5l283,215r,-4l278,211,220,134r,81l220,220r5,5l225,225r,5l225,235r,l225,235r5,4l230,239r,l235,244r,l240,244r4,l244,244r5,l249,254r-96,l153,244r5,l163,244r5,l168,244r5,l173,239r4,l177,239r,-4l177,235r5,l182,230r,-5l182,225r,-5l182,215r,-168l182,43r,-5l182,33r,-5l182,28r-5,-4l177,24r,-5l177,19r-4,l173,19r-5,l168,14r-5,l158,14r-5,l153,4r96,xm475,4r,10l470,14r,l465,14r-5,5l460,19r-4,l456,19r,5l451,24r,l451,28r,l451,33r-5,5l446,43r,4l446,215r,5l446,220r5,5l451,230r,l451,235r,l456,239r,l456,239r4,5l460,244r5,l470,244r,l475,244r,10l379,254r,-10l384,244r4,l388,244r5,l393,244r5,-5l398,239r5,l403,235r,l403,235r,-5l408,225r,l408,220r,-5l408,47r,-4l408,38r,-5l403,28r,l403,24r,l403,19r-5,l398,19r-5,l393,19r-5,-5l388,14r-4,l379,14r,-10l475,4xe" fillcolor="#1f1a17" stroked="f">
            <v:path arrowok="t"/>
            <o:lock v:ext="edit" verticies="t"/>
          </v:shape>
        </v:group>
      </w:pict>
    </w:r>
    <w:r>
      <w:pict>
        <v:shape id="_x0000_s2254" style="position:absolute;margin-left:61.5pt;margin-top:28.4pt;width:64.5pt;height:8.9pt;z-index:-251657216;mso-position-horizontal:absolute;mso-position-vertical:absolute" coordsize="1290,178" path="m,173r,-9l,164r5,l5,164r,l5,164r4,l9,164r,-5l9,159r,l9,159r,l9,159r,-5l9,154r,l9,149,9,20r,l9,20r,l9,20r,l9,20r,-5l9,15r,l9,15r,l5,15r,l5,15r,l5,15,5,5r43,l120,77r,-53l120,24r,-4l120,20r,l120,20r,l120,20r,-5l120,15r-5,l115,15r,l115,15r,l110,15r,l110,5r43,l153,15r,l149,15r,l149,15r,l149,15r-5,l144,15r,5l144,20r,l144,20r,l144,24r,l144,24r,125l144,154r,l144,154r,5l144,159r,l144,159r,l144,159r5,5l149,164r,l149,164r,l149,164r4,l153,173r-43,l110,164r,l115,164r,l115,164r,l115,164r,-5l120,159r,l120,159r,l120,159r,-5l120,154r,l120,149r,-29l33,39r,110l33,149r5,5l38,154r,l38,159r,l38,159r,l38,159r,l38,164r,l43,164r,l43,164r,l43,173,,173xm244,111r-9,l230,111r-5,5l220,116r-4,l216,116r-5,4l206,120r,l201,125r,l201,130r,l197,135r,l197,140r,l197,140r,4l201,144r,l201,149r,l201,149r5,l206,154r,l206,154r5,l211,154r5,l216,154r,l220,154r,l220,154r,l225,154r,l225,154r5,-5l230,149r,l235,149r,l240,144r,l244,144r,-33xm244,173r,-14l244,164r-4,l240,164r-5,4l235,168r-5,l230,173r,l225,173r,l220,173r,l216,173r-5,l211,173r-5,l201,173r-4,l197,173r-5,l187,173r-5,-5l182,168r-5,-4l177,164r-4,-5l173,159r-5,-5l168,149r,l168,144r,-4l168,135r,-5l168,125r5,l173,120r4,-4l177,116r5,-5l187,111r5,-5l201,106r5,-5l216,101r9,-5l235,96r9,-4l244,92r,-5l244,87r-4,-5l240,82r,l240,77r-5,l235,77r,l230,77r,-5l225,72r,l220,72r,l216,72r-5,l211,72r-5,l206,77r-5,l201,77r-4,l197,77r,l192,82r,l192,82r-5,l187,87r,l177,87r,-24l182,63r,-5l187,58r5,l192,58r5,l197,58r4,l206,58r,l211,58r,-5l216,53r,l220,53r,l230,53r5,5l240,58r4,l249,58r5,5l259,63r,l264,68r,4l268,72r,5l268,82r,5l273,92r,4l273,154r,l273,159r,l273,159r,l273,159r,5l273,164r,l273,164r,l273,164r5,l278,164r,l278,164r,9l244,173xm292,173r,-9l297,164r,l297,164r,l297,164r,l302,164r,l302,164r,-5l302,159r,l302,159r,-5l302,154r,l302,149r,-72l302,72r,l302,72r,l302,72r,l302,68r,l302,68r-5,l297,68r,l297,68r,l297,68r-5,l292,58r39,l331,72r,-4l331,68r5,l336,63r,l340,63r,-5l340,58r5,l345,58r,l350,58r,l355,53r,l360,53r,l360,53r,l360,53r,l360,53r4,l364,53r,l364,53r,l364,53r,l364,53r,l369,58r,29l360,87r,l360,87r,-5l360,82r,l360,82r-5,l355,82r,-5l355,77r,l355,77r-5,l350,77r,l350,77r-5,l345,77r,l340,77r,l340,82r-4,l336,82r,5l336,87r,l331,92r,l331,96r,l331,96r,58l331,154r,5l331,159r,l331,159r,5l331,164r5,l336,164r,l336,164r,l336,164r,l340,164r,l340,173r-48,xm460,77r,l460,77r,-5l460,72r,l460,72r,-4l460,68r,l460,68r,l460,68r-4,l456,68r,l456,68r,-10l494,58r,96l494,154r,l494,154r,5l494,159r,l494,159r,5l494,164r,l494,164r,l499,164r,l499,164r,l499,164r,l499,164r,l499,164r,l499,164r,l499,164r,l499,164r,l499,164r,l499,164r,l499,173r-34,l465,164r-5,l460,164r,4l456,168r,l451,173r,l451,173r-5,l446,173r-5,l436,178r,l432,178r,l427,178r-5,l422,178r-5,l412,173r,l408,173r,l403,173r,-5l398,168r,l393,164r,l393,159r,l388,154r,l388,154r,l388,149r,l388,149r,-5l388,144r,-4l388,140r,-5l388,135r,-5l384,125r,-5l384,116r,-44l384,72r,l384,72r,l384,72r,-4l384,68r,l384,68r,l384,68r,l384,68r-5,l379,68r,l379,58r38,l417,130r,5l417,135r,5l417,144r,l417,149r,l422,149r,5l422,154r5,l427,154r,l432,159r,l436,159r,l441,159r,l446,154r,l446,154r5,l451,154r,l456,149r,l456,149r4,l460,144r,l460,144r,-67xm523,72r-10,l513,58r10,l523,24r28,-9l551,58r29,l580,72r-29,l551,140r,l551,144r,l551,149r,l551,149r,5l551,154r5,l556,154r,l556,154r,l561,159r,l561,159r,l566,159r,-5l566,154r,l566,154r5,l571,154r,l571,154r,-5l571,149r,l571,149r,l571,144r9,l580,173r,l580,173r-5,l575,173r-4,l571,173r,l566,173r,5l566,178r-5,l561,178r,l556,178r,l551,178r,l547,178r-5,-5l542,173r-5,l537,173r-5,-5l532,168r-4,-4l528,164r,-5l528,154r-5,-5l523,149r,-5l523,140r,-68xm628,116r,4l628,125r,5l628,135r,l633,140r,4l633,144r5,5l638,149r5,5l643,154r4,l652,154r,5l657,159r5,l662,154r5,l671,154r,l676,149r,l676,144r5,l681,140r,-5l686,130r,l686,125r,-5l686,111r,l686,106r,-5l686,96r-5,-4l681,92r,-5l676,87r,-5l671,82r,-5l667,77r,l662,77r,l657,72r-5,5l652,77r-5,l643,77r,l638,82r,l633,87r,l633,92r-5,4l628,96r,5l628,106r,5l628,116xm657,178r-10,l643,178r-5,-5l633,173r-5,-5l623,168r-4,-4l614,159r-5,-5l604,149r,-5l599,140r,-5l595,130r,-10l595,116r,-5l595,101r4,-5l599,92r5,-5l604,82r5,-5l614,72r5,-4l623,63r5,l633,58r5,l643,58r4,l657,53r5,5l671,58r5,l681,58r5,5l691,63r4,5l700,72r5,5l710,82r,5l715,92r,4l715,101r4,10l719,116r,4l715,130r,5l715,140r-5,4l710,149r-5,5l700,159r-5,5l691,168r-5,l681,173r-5,l671,178r-9,l657,178xm811,116r-20,57l763,173,729,77r,l729,77r,l729,77r,l729,77r,l729,77r,-5l729,72r,-4l724,68r,l724,68r,l719,68r,-10l767,58r,10l767,68r,l763,68r,l763,68r,l763,68r,l763,68r,l763,68r,l758,68r,l758,68r,4l758,72r,l758,72r,l763,72r,l763,72r,5l763,77r,l763,77r,l763,77r,l763,77r,l782,140,796,87,791,77r,l791,77r,l791,77r,l791,77r,l791,77r,-5l791,72r,-4l791,68r-4,l787,68r,l787,68r,-10l830,58r,10l830,68r,l830,68r-5,l825,68r,l825,68r,l825,68r,l825,68r,l825,68r,l825,68r,4l825,72r,l825,72r,l825,72r,l825,72r,l825,72r,l825,77r,l825,77r,l825,77r,l844,140,863,82r,l863,77r,l863,77r,l863,77r,l863,77r,-5l863,72r5,l868,72r,l868,72r,l868,72r,l868,72r,-4l863,68r,l863,68r,l863,68r,l863,68r,l863,68r-4,l859,68r,l859,68r,l859,58r38,l897,68r,l892,68r,l892,68r,l892,68r,l892,68r-5,l887,68r,4l887,72r,l887,72r,5l887,77r-33,96l830,173,811,116xm902,20r,l902,15r4,l906,15r,-5l906,10r,l906,5r5,l911,5r,l916,5r,-5l916,r5,l921,r5,l926,r4,l930,5r,l935,5r,l935,5r,5l940,10r,l940,15r,l940,20r,l940,20r,4l940,24r,5l940,29r,l940,34r-5,l935,34r,5l935,39r-5,l930,39r-4,l926,39r,5l921,44r,l921,39r-5,l916,39r-5,l911,39r,l911,34r-5,l906,34r,-5l906,29r,l902,24r,l902,20xm902,173r,-9l902,164r,l902,164r4,l906,164r,l906,164r,l906,164r,-5l906,159r,l906,159r,-5l906,154r,l906,149r,-72l906,72r,l906,72r,l906,72r,l906,68r,l906,68r,l906,68r,l902,68r,l902,68r,l902,58r38,l940,154r,l940,154r,5l940,159r,l940,164r,l940,164r,l940,164r,l940,164r5,l945,164r,l945,164r,9l902,173xm1060,144r,29l1060,173r,l1055,173r,l1050,173r,5l1050,178r-4,l1046,178r,l1041,178r,l1041,178r-5,l1036,178r,l1026,178r-9,l1012,173r-10,l998,168r-5,l988,164r-5,-5l978,154r-4,-5l969,144r-5,-4l964,130r,-5l959,120r,-9l959,106r5,-5l964,96r,-9l969,82r,-5l974,77r4,-5l983,68r5,-5l993,63r5,-5l1002,58r10,l1017,53r5,l1026,53r5,l1036,58r,l1041,58r5,l1046,58r4,l1055,63r,l1060,63r,5l1065,68r,4l1070,72r4,5l1050,96r-4,-4l1046,92r,l1046,92r,l1046,92r,l1046,92r,-5l1046,87r,l1046,87r,l1046,87r,l1046,87r,l1046,87r,-5l1046,82r,l1046,82r-5,-5l1041,77r,l1036,77r,l1036,77r-5,-5l1031,72r,l1026,72r,l1022,72r-5,l1012,77r,l1007,77r,l1002,82r,l998,87r,5l998,92r-5,4l993,101r,5l993,106r,5l993,116r,4l993,125r,5l998,135r,5l1002,140r,4l1007,144r,5l1012,149r5,5l1017,154r5,l1026,154r5,l1031,154r5,l1036,154r5,l1041,154r,l1046,154r,l1046,154r,-5l1050,149r,l1050,149r,-5l1050,144r5,l1060,144xm1166,173r-92,l1074,154r58,-77l1103,77r,l1103,77r-5,l1098,77r,l1094,82r,l1094,82r,l1094,82r-5,l1089,82r,5l1089,87r,l1089,87r-10,l1079,58r87,l1166,77r-53,77l1132,154r5,l1137,154r5,l1142,149r4,l1146,149r,l1151,149r,l1151,144r5,l1156,144r,l1156,140r,l1156,140r10,l1166,173xm1257,111r-5,l1242,111r-5,5l1237,116r-4,l1228,116r-5,4l1223,120r-5,l1218,125r-5,l1213,130r,l1213,135r,l1213,140r,l1213,140r,4l1213,144r,l1213,149r,l1218,149r,l1218,154r,l1223,154r,l1223,154r5,l1228,154r5,l1233,154r,l1233,154r4,l1237,154r,l1242,154r,-5l1242,149r5,l1247,149r5,l1252,144r,l1257,144r,-33xm1257,173r,-14l1257,164r-5,l1252,164r,4l1247,168r,l1242,173r,l1237,173r,l1233,173r,l1228,173r,l1223,173r,l1218,173r-5,l1209,173r-5,l1199,173r,-5l1194,168r,-4l1189,164r,-5l1185,159r,-5l1185,149r-5,l1180,144r,-4l1180,135r,-5l1185,125r,l1185,120r4,-4l1194,116r5,-5l1199,111r10,-5l1213,106r5,-5l1228,101r9,-5l1247,96r10,-4l1257,92r,-5l1257,87r,-5l1252,82r,l1252,77r,l1247,77r,l1242,77r,-5l1242,72r-5,l1233,72r,l1228,72r,l1223,72r,l1218,77r,l1213,77r,l1209,77r,l1209,82r-5,l1204,82r,l1199,87r,l1189,87r,-24l1194,63r5,-5l1199,58r5,l1209,58r,l1213,58r,l1218,58r5,l1223,58r5,-5l1228,53r5,l1233,53r4,l1242,53r5,5l1252,58r5,l1261,58r5,5l1271,63r5,l1276,68r5,4l1281,72r,5l1285,82r,5l1285,92r,4l1285,154r,l1285,159r,l1285,159r,l1285,159r,5l1285,164r,l1285,164r5,l1290,164r,l1290,164r,l1290,164r,9l1257,173xe" fillcolor="#1f1a17" stroked="f">
          <v:path arrowok="t"/>
          <o:lock v:ext="edit" verticies="t"/>
        </v:shape>
      </w:pict>
    </w:r>
  </w:p>
  <w:p w:rsidR="00124A04" w:rsidRDefault="00124A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201" w:rsidRDefault="00E422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5651"/>
    <w:rsid w:val="000613E0"/>
    <w:rsid w:val="000B5035"/>
    <w:rsid w:val="00124A04"/>
    <w:rsid w:val="00161034"/>
    <w:rsid w:val="00174840"/>
    <w:rsid w:val="001A571A"/>
    <w:rsid w:val="001B5651"/>
    <w:rsid w:val="00266629"/>
    <w:rsid w:val="002B1C74"/>
    <w:rsid w:val="0033778C"/>
    <w:rsid w:val="00384EFD"/>
    <w:rsid w:val="0039064D"/>
    <w:rsid w:val="0055546F"/>
    <w:rsid w:val="005870F9"/>
    <w:rsid w:val="006B331C"/>
    <w:rsid w:val="00740AAB"/>
    <w:rsid w:val="0087224A"/>
    <w:rsid w:val="00873D70"/>
    <w:rsid w:val="009149C3"/>
    <w:rsid w:val="00953AA1"/>
    <w:rsid w:val="0095641D"/>
    <w:rsid w:val="00992671"/>
    <w:rsid w:val="00996853"/>
    <w:rsid w:val="009D169F"/>
    <w:rsid w:val="00B361A9"/>
    <w:rsid w:val="00C27622"/>
    <w:rsid w:val="00D1574A"/>
    <w:rsid w:val="00D248D2"/>
    <w:rsid w:val="00E42201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7"/>
    <o:shapelayout v:ext="edit">
      <o:idmap v:ext="edit" data="1"/>
    </o:shapelayout>
  </w:shapeDefaults>
  <w:decimalSymbol w:val=","/>
  <w:listSeparator w:val=";"/>
  <w14:docId w14:val="41C6785B"/>
  <w15:chartTrackingRefBased/>
  <w15:docId w15:val="{7FCE863F-09C6-4959-8845-AAA02CCC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character" w:customStyle="1" w:styleId="NagwekZnak">
    <w:name w:val="Nagłówek Znak"/>
    <w:link w:val="Nagwek"/>
    <w:rsid w:val="00124A04"/>
  </w:style>
  <w:style w:type="paragraph" w:styleId="Tekstdymka">
    <w:name w:val="Balloon Text"/>
    <w:basedOn w:val="Normalny"/>
    <w:link w:val="TekstdymkaZnak"/>
    <w:rsid w:val="00C276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27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SI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2</Pages>
  <Words>335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BASIA</dc:creator>
  <cp:keywords/>
  <cp:lastModifiedBy>BASIA</cp:lastModifiedBy>
  <cp:revision>4</cp:revision>
  <cp:lastPrinted>2018-01-18T10:27:00Z</cp:lastPrinted>
  <dcterms:created xsi:type="dcterms:W3CDTF">2018-01-18T10:20:00Z</dcterms:created>
  <dcterms:modified xsi:type="dcterms:W3CDTF">2018-01-18T10:28:00Z</dcterms:modified>
</cp:coreProperties>
</file>