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C22231" w:rsidRDefault="006676AE" w:rsidP="006676AE">
      <w:pPr>
        <w:pStyle w:val="Nagwek4"/>
        <w:rPr>
          <w:rFonts w:ascii="Arial" w:hAnsi="Arial" w:cs="Arial"/>
          <w:b/>
          <w:i w:val="0"/>
          <w:sz w:val="20"/>
        </w:rPr>
      </w:pPr>
      <w:r w:rsidRPr="00C22231">
        <w:rPr>
          <w:rFonts w:ascii="Arial" w:hAnsi="Arial" w:cs="Arial"/>
          <w:b/>
          <w:i w:val="0"/>
          <w:sz w:val="20"/>
        </w:rPr>
        <w:t xml:space="preserve">Załącznik nr </w:t>
      </w:r>
      <w:r w:rsidR="0093605B">
        <w:rPr>
          <w:rFonts w:ascii="Arial" w:hAnsi="Arial" w:cs="Arial"/>
          <w:b/>
          <w:i w:val="0"/>
          <w:sz w:val="20"/>
        </w:rPr>
        <w:t>3</w:t>
      </w:r>
      <w:r w:rsidR="00352345" w:rsidRPr="00C22231">
        <w:rPr>
          <w:rFonts w:ascii="Arial" w:hAnsi="Arial" w:cs="Arial"/>
          <w:b/>
          <w:i w:val="0"/>
          <w:sz w:val="20"/>
        </w:rPr>
        <w:t xml:space="preserve"> do SIWZ</w:t>
      </w:r>
    </w:p>
    <w:p w:rsidR="006676AE" w:rsidRPr="00C22231" w:rsidRDefault="005103B9" w:rsidP="005103B9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>Znak sprawy:</w:t>
      </w:r>
      <w:r w:rsidRPr="00C222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22231" w:rsidRPr="00C22231">
        <w:rPr>
          <w:rFonts w:ascii="Arial" w:hAnsi="Arial" w:cs="Arial"/>
          <w:b/>
          <w:sz w:val="20"/>
        </w:rPr>
        <w:t>SzW</w:t>
      </w:r>
      <w:proofErr w:type="spellEnd"/>
      <w:r w:rsidR="00C22231" w:rsidRPr="00C22231">
        <w:rPr>
          <w:rFonts w:ascii="Arial" w:hAnsi="Arial" w:cs="Arial"/>
          <w:b/>
          <w:sz w:val="20"/>
        </w:rPr>
        <w:t>/1/201</w:t>
      </w:r>
      <w:r w:rsidR="0093605B">
        <w:rPr>
          <w:rFonts w:ascii="Arial" w:hAnsi="Arial" w:cs="Arial"/>
          <w:b/>
          <w:sz w:val="20"/>
        </w:rPr>
        <w:t>8</w:t>
      </w:r>
    </w:p>
    <w:p w:rsidR="00C4103F" w:rsidRPr="00C22231" w:rsidRDefault="007118F0" w:rsidP="0093605B">
      <w:pPr>
        <w:spacing w:after="80" w:line="240" w:lineRule="auto"/>
        <w:ind w:left="5527" w:firstLine="137"/>
        <w:rPr>
          <w:rFonts w:ascii="Arial" w:hAnsi="Arial" w:cs="Arial"/>
          <w:b/>
          <w:sz w:val="20"/>
          <w:szCs w:val="20"/>
        </w:rPr>
      </w:pPr>
      <w:r w:rsidRPr="00C22231">
        <w:rPr>
          <w:rFonts w:ascii="Arial" w:hAnsi="Arial" w:cs="Arial"/>
          <w:b/>
          <w:sz w:val="20"/>
          <w:szCs w:val="20"/>
        </w:rPr>
        <w:t>Zamawiający</w:t>
      </w:r>
      <w:r w:rsidR="007936D6" w:rsidRPr="00C22231">
        <w:rPr>
          <w:rFonts w:ascii="Arial" w:hAnsi="Arial" w:cs="Arial"/>
          <w:b/>
          <w:sz w:val="20"/>
          <w:szCs w:val="20"/>
        </w:rPr>
        <w:t>:</w:t>
      </w:r>
    </w:p>
    <w:p w:rsidR="009729CE" w:rsidRPr="00C22231" w:rsidRDefault="009729CE" w:rsidP="009729CE">
      <w:pPr>
        <w:spacing w:after="0" w:line="240" w:lineRule="auto"/>
        <w:ind w:left="5670" w:hanging="6"/>
        <w:jc w:val="both"/>
        <w:rPr>
          <w:rFonts w:ascii="Arial" w:hAnsi="Arial" w:cs="Arial"/>
          <w:b/>
          <w:sz w:val="20"/>
          <w:szCs w:val="20"/>
        </w:rPr>
      </w:pPr>
      <w:r w:rsidRPr="00C22231">
        <w:rPr>
          <w:rFonts w:ascii="Arial" w:hAnsi="Arial" w:cs="Arial"/>
          <w:b/>
          <w:sz w:val="20"/>
          <w:szCs w:val="20"/>
        </w:rPr>
        <w:t>Szpitale Wielkopolski Sp. z o.o.</w:t>
      </w:r>
    </w:p>
    <w:p w:rsidR="009729CE" w:rsidRPr="00C22231" w:rsidRDefault="009729CE" w:rsidP="009729CE">
      <w:pPr>
        <w:spacing w:after="0" w:line="240" w:lineRule="auto"/>
        <w:ind w:left="5670" w:hanging="6"/>
        <w:jc w:val="both"/>
        <w:rPr>
          <w:rFonts w:ascii="Arial" w:hAnsi="Arial" w:cs="Arial"/>
          <w:b/>
          <w:sz w:val="20"/>
          <w:szCs w:val="20"/>
        </w:rPr>
      </w:pPr>
      <w:r w:rsidRPr="00C22231">
        <w:rPr>
          <w:rFonts w:ascii="Arial" w:hAnsi="Arial" w:cs="Arial"/>
          <w:b/>
          <w:sz w:val="20"/>
          <w:szCs w:val="20"/>
        </w:rPr>
        <w:t xml:space="preserve">ul. Lutycka 34 </w:t>
      </w:r>
    </w:p>
    <w:p w:rsidR="009729CE" w:rsidRPr="00C22231" w:rsidRDefault="009729CE" w:rsidP="009729CE">
      <w:pPr>
        <w:spacing w:after="0" w:line="480" w:lineRule="auto"/>
        <w:ind w:left="5670" w:hanging="6"/>
        <w:rPr>
          <w:rFonts w:ascii="Arial" w:hAnsi="Arial" w:cs="Arial"/>
          <w:b/>
          <w:sz w:val="20"/>
          <w:szCs w:val="20"/>
        </w:rPr>
      </w:pPr>
      <w:r w:rsidRPr="00C22231">
        <w:rPr>
          <w:rFonts w:ascii="Arial" w:hAnsi="Arial" w:cs="Arial"/>
          <w:b/>
          <w:sz w:val="20"/>
          <w:szCs w:val="20"/>
        </w:rPr>
        <w:t xml:space="preserve">60-415 Poznań </w:t>
      </w:r>
    </w:p>
    <w:p w:rsidR="00C4103F" w:rsidRPr="00C22231" w:rsidRDefault="007118F0" w:rsidP="009729CE">
      <w:pPr>
        <w:spacing w:after="0" w:line="480" w:lineRule="auto"/>
        <w:ind w:hanging="6"/>
        <w:rPr>
          <w:rFonts w:ascii="Arial" w:hAnsi="Arial" w:cs="Arial"/>
          <w:b/>
          <w:sz w:val="20"/>
          <w:szCs w:val="20"/>
        </w:rPr>
      </w:pPr>
      <w:r w:rsidRPr="00C22231">
        <w:rPr>
          <w:rFonts w:ascii="Arial" w:hAnsi="Arial" w:cs="Arial"/>
          <w:b/>
          <w:sz w:val="20"/>
          <w:szCs w:val="20"/>
        </w:rPr>
        <w:t>Wykonawca</w:t>
      </w:r>
      <w:r w:rsidR="007936D6" w:rsidRPr="00C22231">
        <w:rPr>
          <w:rFonts w:ascii="Arial" w:hAnsi="Arial" w:cs="Arial"/>
          <w:b/>
          <w:sz w:val="20"/>
          <w:szCs w:val="20"/>
        </w:rPr>
        <w:t>:</w:t>
      </w:r>
    </w:p>
    <w:p w:rsidR="007118F0" w:rsidRPr="00C22231" w:rsidRDefault="007118F0" w:rsidP="00757EFB">
      <w:pPr>
        <w:spacing w:after="0" w:line="480" w:lineRule="auto"/>
        <w:ind w:right="5528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>……………………………………</w:t>
      </w:r>
      <w:r w:rsidR="00757EFB" w:rsidRPr="00C22231">
        <w:rPr>
          <w:rFonts w:ascii="Arial" w:hAnsi="Arial" w:cs="Arial"/>
          <w:sz w:val="20"/>
          <w:szCs w:val="20"/>
        </w:rPr>
        <w:t>.…</w:t>
      </w:r>
      <w:r w:rsidR="004541F9" w:rsidRPr="00C22231">
        <w:rPr>
          <w:rFonts w:ascii="Arial" w:hAnsi="Arial" w:cs="Arial"/>
          <w:sz w:val="20"/>
          <w:szCs w:val="20"/>
        </w:rPr>
        <w:t>...</w:t>
      </w:r>
    </w:p>
    <w:p w:rsidR="00757EFB" w:rsidRPr="00C22231" w:rsidRDefault="00757EFB" w:rsidP="00757EFB">
      <w:pPr>
        <w:spacing w:after="0" w:line="240" w:lineRule="auto"/>
        <w:ind w:right="5528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>…………………………………………</w:t>
      </w:r>
    </w:p>
    <w:p w:rsidR="007118F0" w:rsidRPr="00C22231" w:rsidRDefault="007118F0" w:rsidP="00757EFB">
      <w:pPr>
        <w:ind w:right="5528"/>
        <w:rPr>
          <w:rFonts w:ascii="Arial" w:hAnsi="Arial" w:cs="Arial"/>
          <w:i/>
          <w:sz w:val="20"/>
          <w:szCs w:val="20"/>
        </w:rPr>
      </w:pPr>
      <w:r w:rsidRPr="00C22231">
        <w:rPr>
          <w:rFonts w:ascii="Arial" w:hAnsi="Arial" w:cs="Arial"/>
          <w:i/>
          <w:sz w:val="20"/>
          <w:szCs w:val="20"/>
        </w:rPr>
        <w:t>(pełna nazwa/firma, adres</w:t>
      </w:r>
      <w:r w:rsidR="00757EFB" w:rsidRPr="00C22231">
        <w:rPr>
          <w:rFonts w:ascii="Arial" w:hAnsi="Arial" w:cs="Arial"/>
          <w:i/>
          <w:sz w:val="20"/>
          <w:szCs w:val="20"/>
        </w:rPr>
        <w:t xml:space="preserve">, w zależności od </w:t>
      </w:r>
      <w:r w:rsidR="00BB0C3C" w:rsidRPr="00C22231">
        <w:rPr>
          <w:rFonts w:ascii="Arial" w:hAnsi="Arial" w:cs="Arial"/>
          <w:i/>
          <w:sz w:val="20"/>
          <w:szCs w:val="20"/>
        </w:rPr>
        <w:t xml:space="preserve">podmiotu: NIP/PESEL, </w:t>
      </w:r>
      <w:r w:rsidRPr="00C22231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C2223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22231">
        <w:rPr>
          <w:rFonts w:ascii="Arial" w:hAnsi="Arial" w:cs="Arial"/>
          <w:i/>
          <w:sz w:val="20"/>
          <w:szCs w:val="20"/>
        </w:rPr>
        <w:t>)</w:t>
      </w:r>
    </w:p>
    <w:p w:rsidR="007118F0" w:rsidRPr="00C22231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C22231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C22231" w:rsidRDefault="007936D6" w:rsidP="00757EFB">
      <w:pPr>
        <w:spacing w:after="240" w:line="240" w:lineRule="auto"/>
        <w:ind w:right="5528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>……………………………………</w:t>
      </w:r>
      <w:r w:rsidR="00757EFB" w:rsidRPr="00C22231">
        <w:rPr>
          <w:rFonts w:ascii="Arial" w:hAnsi="Arial" w:cs="Arial"/>
          <w:sz w:val="20"/>
          <w:szCs w:val="20"/>
        </w:rPr>
        <w:t>……</w:t>
      </w:r>
    </w:p>
    <w:p w:rsidR="00757EFB" w:rsidRPr="00C22231" w:rsidRDefault="00757EFB" w:rsidP="00757EFB">
      <w:pPr>
        <w:spacing w:after="40" w:line="240" w:lineRule="auto"/>
        <w:ind w:right="5528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>…………………………………………</w:t>
      </w:r>
    </w:p>
    <w:p w:rsidR="007936D6" w:rsidRPr="00C22231" w:rsidRDefault="007936D6" w:rsidP="00757EFB">
      <w:pPr>
        <w:spacing w:after="0" w:line="240" w:lineRule="auto"/>
        <w:ind w:right="5386"/>
        <w:rPr>
          <w:rFonts w:ascii="Arial" w:hAnsi="Arial" w:cs="Arial"/>
          <w:i/>
          <w:sz w:val="20"/>
          <w:szCs w:val="20"/>
        </w:rPr>
      </w:pPr>
      <w:r w:rsidRPr="00C22231">
        <w:rPr>
          <w:rFonts w:ascii="Arial" w:hAnsi="Arial" w:cs="Arial"/>
          <w:i/>
          <w:sz w:val="20"/>
          <w:szCs w:val="20"/>
        </w:rPr>
        <w:t>(imię, n</w:t>
      </w:r>
      <w:r w:rsidR="00825A09" w:rsidRPr="00C22231">
        <w:rPr>
          <w:rFonts w:ascii="Arial" w:hAnsi="Arial" w:cs="Arial"/>
          <w:i/>
          <w:sz w:val="20"/>
          <w:szCs w:val="20"/>
        </w:rPr>
        <w:t xml:space="preserve">azwisko, </w:t>
      </w:r>
      <w:r w:rsidR="00757EFB" w:rsidRPr="00C22231">
        <w:rPr>
          <w:rFonts w:ascii="Arial" w:hAnsi="Arial" w:cs="Arial"/>
          <w:i/>
          <w:sz w:val="20"/>
          <w:szCs w:val="20"/>
        </w:rPr>
        <w:t xml:space="preserve">stanowisko/podstawa do </w:t>
      </w:r>
      <w:r w:rsidR="00825A09" w:rsidRPr="00C22231">
        <w:rPr>
          <w:rFonts w:ascii="Arial" w:hAnsi="Arial" w:cs="Arial"/>
          <w:i/>
          <w:sz w:val="20"/>
          <w:szCs w:val="20"/>
        </w:rPr>
        <w:t>reprezentacji</w:t>
      </w:r>
      <w:r w:rsidRPr="00C22231">
        <w:rPr>
          <w:rFonts w:ascii="Arial" w:hAnsi="Arial" w:cs="Arial"/>
          <w:i/>
          <w:sz w:val="20"/>
          <w:szCs w:val="20"/>
        </w:rPr>
        <w:t>)</w:t>
      </w:r>
    </w:p>
    <w:p w:rsidR="00484F88" w:rsidRPr="00C22231" w:rsidRDefault="00484F88" w:rsidP="00C4103F">
      <w:pPr>
        <w:rPr>
          <w:rFonts w:ascii="Arial" w:hAnsi="Arial" w:cs="Arial"/>
          <w:sz w:val="20"/>
          <w:szCs w:val="20"/>
        </w:rPr>
      </w:pPr>
    </w:p>
    <w:p w:rsidR="00111699" w:rsidRDefault="00111699" w:rsidP="00111699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sq-AL"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sq-AL"/>
        </w:rPr>
        <w:t>Zmodyfikowan</w:t>
      </w:r>
      <w:r>
        <w:rPr>
          <w:rFonts w:ascii="Arial" w:hAnsi="Arial" w:cs="Arial"/>
          <w:b/>
          <w:bCs/>
          <w:color w:val="FF0000"/>
          <w:sz w:val="20"/>
          <w:szCs w:val="20"/>
          <w:lang w:val="sq-AL"/>
        </w:rPr>
        <w:t>e</w:t>
      </w:r>
    </w:p>
    <w:p w:rsidR="00262D61" w:rsidRPr="00111699" w:rsidRDefault="00C4103F" w:rsidP="00111699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sq-AL" w:eastAsia="pl-PL"/>
        </w:rPr>
      </w:pPr>
      <w:r w:rsidRPr="00C22231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804F07" w:rsidRPr="00C22231" w:rsidRDefault="00520174" w:rsidP="00757E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>s</w:t>
      </w:r>
      <w:r w:rsidR="00C4103F" w:rsidRPr="00C22231">
        <w:rPr>
          <w:rFonts w:ascii="Arial" w:hAnsi="Arial" w:cs="Arial"/>
          <w:sz w:val="20"/>
          <w:szCs w:val="20"/>
        </w:rPr>
        <w:t>kładane na pod</w:t>
      </w:r>
      <w:r w:rsidR="00804F07" w:rsidRPr="00C22231">
        <w:rPr>
          <w:rFonts w:ascii="Arial" w:hAnsi="Arial" w:cs="Arial"/>
          <w:sz w:val="20"/>
          <w:szCs w:val="20"/>
        </w:rPr>
        <w:t>stawie art. 25a ust. 1 ust</w:t>
      </w:r>
      <w:r w:rsidR="00262D61" w:rsidRPr="00C22231">
        <w:rPr>
          <w:rFonts w:ascii="Arial" w:hAnsi="Arial" w:cs="Arial"/>
          <w:sz w:val="20"/>
          <w:szCs w:val="20"/>
        </w:rPr>
        <w:t xml:space="preserve">awy z dnia 29 stycznia 2004 r. </w:t>
      </w:r>
      <w:r w:rsidR="00C4103F" w:rsidRPr="00C22231">
        <w:rPr>
          <w:rFonts w:ascii="Arial" w:hAnsi="Arial" w:cs="Arial"/>
          <w:sz w:val="20"/>
          <w:szCs w:val="20"/>
        </w:rPr>
        <w:t>Prawo zamówień publicznych</w:t>
      </w:r>
      <w:r w:rsidR="00757EFB" w:rsidRPr="00C22231">
        <w:rPr>
          <w:rFonts w:ascii="Arial" w:hAnsi="Arial" w:cs="Arial"/>
          <w:sz w:val="20"/>
          <w:szCs w:val="20"/>
        </w:rPr>
        <w:t xml:space="preserve"> </w:t>
      </w:r>
      <w:r w:rsidR="001F6633" w:rsidRPr="00C22231">
        <w:rPr>
          <w:rFonts w:ascii="Arial" w:hAnsi="Arial" w:cs="Arial"/>
          <w:sz w:val="20"/>
          <w:szCs w:val="20"/>
        </w:rPr>
        <w:t>(</w:t>
      </w:r>
      <w:proofErr w:type="spellStart"/>
      <w:r w:rsidR="009C6DF3" w:rsidRPr="00C22231">
        <w:rPr>
          <w:rFonts w:ascii="Arial" w:hAnsi="Arial" w:cs="Arial"/>
          <w:sz w:val="20"/>
          <w:szCs w:val="20"/>
        </w:rPr>
        <w:t>t.j</w:t>
      </w:r>
      <w:proofErr w:type="spellEnd"/>
      <w:r w:rsidR="009C6DF3" w:rsidRPr="00C22231">
        <w:rPr>
          <w:rFonts w:ascii="Arial" w:hAnsi="Arial" w:cs="Arial"/>
          <w:sz w:val="20"/>
          <w:szCs w:val="20"/>
        </w:rPr>
        <w:t xml:space="preserve">. </w:t>
      </w:r>
      <w:r w:rsidR="001F6633" w:rsidRPr="00C22231">
        <w:rPr>
          <w:rFonts w:ascii="Arial" w:hAnsi="Arial" w:cs="Arial"/>
          <w:sz w:val="20"/>
          <w:szCs w:val="20"/>
        </w:rPr>
        <w:t>Dz. U. z 201</w:t>
      </w:r>
      <w:r w:rsidR="00B35F91" w:rsidRPr="00C22231">
        <w:rPr>
          <w:rFonts w:ascii="Arial" w:hAnsi="Arial" w:cs="Arial"/>
          <w:sz w:val="20"/>
          <w:szCs w:val="20"/>
        </w:rPr>
        <w:t>7 r. poz. 1579</w:t>
      </w:r>
      <w:r w:rsidR="0093605B">
        <w:rPr>
          <w:rFonts w:ascii="Arial" w:hAnsi="Arial" w:cs="Arial"/>
          <w:sz w:val="20"/>
          <w:szCs w:val="20"/>
        </w:rPr>
        <w:t xml:space="preserve"> ze zm.</w:t>
      </w:r>
      <w:r w:rsidR="001F6633" w:rsidRPr="00C22231">
        <w:rPr>
          <w:rFonts w:ascii="Arial" w:hAnsi="Arial" w:cs="Arial"/>
          <w:sz w:val="20"/>
          <w:szCs w:val="20"/>
        </w:rPr>
        <w:t>)</w:t>
      </w:r>
      <w:r w:rsidR="00F66810" w:rsidRPr="00C22231">
        <w:rPr>
          <w:rFonts w:ascii="Arial" w:hAnsi="Arial" w:cs="Arial"/>
          <w:sz w:val="20"/>
          <w:szCs w:val="20"/>
        </w:rPr>
        <w:t xml:space="preserve"> (dalej jako: ustawa </w:t>
      </w:r>
      <w:proofErr w:type="spellStart"/>
      <w:r w:rsidR="00F66810" w:rsidRPr="00C22231">
        <w:rPr>
          <w:rFonts w:ascii="Arial" w:hAnsi="Arial" w:cs="Arial"/>
          <w:sz w:val="20"/>
          <w:szCs w:val="20"/>
        </w:rPr>
        <w:t>Pzp</w:t>
      </w:r>
      <w:proofErr w:type="spellEnd"/>
      <w:r w:rsidR="00F66810" w:rsidRPr="00C22231">
        <w:rPr>
          <w:rFonts w:ascii="Arial" w:hAnsi="Arial" w:cs="Arial"/>
          <w:sz w:val="20"/>
          <w:szCs w:val="20"/>
        </w:rPr>
        <w:t>), dotyczące:</w:t>
      </w:r>
    </w:p>
    <w:p w:rsidR="00F66810" w:rsidRPr="00C22231" w:rsidRDefault="00F66810" w:rsidP="00C113BF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22231">
        <w:rPr>
          <w:rFonts w:ascii="Arial" w:hAnsi="Arial" w:cs="Arial"/>
          <w:b/>
          <w:sz w:val="20"/>
          <w:szCs w:val="20"/>
          <w:u w:val="single"/>
        </w:rPr>
        <w:t>PRZESŁANEK WYKLUCZENIA Z POSTĘPOWANIA</w:t>
      </w:r>
      <w:r w:rsidR="00313417" w:rsidRPr="00C22231"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Start w:id="0" w:name="_GoBack"/>
      <w:bookmarkEnd w:id="0"/>
    </w:p>
    <w:p w:rsidR="00F66810" w:rsidRPr="00C22231" w:rsidRDefault="00F66810" w:rsidP="00C113BF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22231">
        <w:rPr>
          <w:rFonts w:ascii="Arial" w:hAnsi="Arial" w:cs="Arial"/>
          <w:b/>
          <w:sz w:val="20"/>
          <w:szCs w:val="20"/>
          <w:u w:val="single"/>
        </w:rPr>
        <w:t xml:space="preserve">ORAZ </w:t>
      </w:r>
    </w:p>
    <w:p w:rsidR="004C4854" w:rsidRPr="00C22231" w:rsidRDefault="00313417" w:rsidP="0093605B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b/>
          <w:sz w:val="20"/>
          <w:szCs w:val="20"/>
          <w:u w:val="single"/>
        </w:rPr>
        <w:t xml:space="preserve">SPEŁNIANIA WARUNKÓW UDZIAŁU W </w:t>
      </w:r>
      <w:r w:rsidR="00E65685" w:rsidRPr="00C22231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C22231">
        <w:rPr>
          <w:rFonts w:ascii="Arial" w:hAnsi="Arial" w:cs="Arial"/>
          <w:b/>
          <w:sz w:val="20"/>
          <w:szCs w:val="20"/>
          <w:u w:val="single"/>
        </w:rPr>
        <w:br/>
      </w:r>
    </w:p>
    <w:p w:rsidR="002B2AD9" w:rsidRPr="00C22231" w:rsidRDefault="001F027E" w:rsidP="00641874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>Na potrzeby postę</w:t>
      </w:r>
      <w:r w:rsidR="008D0487" w:rsidRPr="00C22231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22231">
        <w:rPr>
          <w:rFonts w:ascii="Arial" w:hAnsi="Arial" w:cs="Arial"/>
          <w:sz w:val="20"/>
          <w:szCs w:val="20"/>
        </w:rPr>
        <w:t>zamówienia publicznego</w:t>
      </w:r>
      <w:r w:rsidR="002B2AD9" w:rsidRPr="00C22231">
        <w:rPr>
          <w:rFonts w:ascii="Arial" w:hAnsi="Arial" w:cs="Arial"/>
          <w:sz w:val="20"/>
          <w:szCs w:val="20"/>
        </w:rPr>
        <w:t xml:space="preserve"> </w:t>
      </w:r>
      <w:r w:rsidR="002168A8" w:rsidRPr="00C22231">
        <w:rPr>
          <w:rFonts w:ascii="Arial" w:hAnsi="Arial" w:cs="Arial"/>
          <w:sz w:val="20"/>
          <w:szCs w:val="20"/>
        </w:rPr>
        <w:t>pn.</w:t>
      </w:r>
      <w:r w:rsidR="002B2AD9" w:rsidRPr="00C22231">
        <w:rPr>
          <w:rFonts w:ascii="Arial" w:hAnsi="Arial" w:cs="Arial"/>
          <w:sz w:val="20"/>
          <w:szCs w:val="20"/>
        </w:rPr>
        <w:t>:</w:t>
      </w:r>
      <w:r w:rsidR="002168A8" w:rsidRPr="00C22231">
        <w:rPr>
          <w:rFonts w:ascii="Arial" w:hAnsi="Arial" w:cs="Arial"/>
          <w:sz w:val="20"/>
          <w:szCs w:val="20"/>
        </w:rPr>
        <w:t xml:space="preserve"> </w:t>
      </w:r>
      <w:r w:rsidR="00CF3DF8" w:rsidRPr="00E563C0">
        <w:rPr>
          <w:rFonts w:ascii="Arial" w:hAnsi="Arial" w:cs="Arial"/>
          <w:b/>
          <w:sz w:val="20"/>
          <w:szCs w:val="20"/>
        </w:rPr>
        <w:t xml:space="preserve">Wykonanie </w:t>
      </w:r>
      <w:r w:rsidR="00CF3DF8" w:rsidRPr="00784D17">
        <w:rPr>
          <w:rFonts w:ascii="Arial" w:hAnsi="Arial" w:cs="Arial"/>
          <w:b/>
          <w:sz w:val="20"/>
          <w:szCs w:val="20"/>
        </w:rPr>
        <w:t>modelu BIM oraz weryfikacji koordynacji i przedmiaru robót projektów wykonawczych w pełnym zakresie, przy użyciu uprzednio stworzonego modelu BIM w związku z realizacją przedsięwzięcia „Budowa Wielkopolskiego Centrum Zdrowia Dziecka (szpitala pediatrycznego) wraz z jego wyposażeniem”</w:t>
      </w:r>
      <w:r w:rsidR="007D5B61" w:rsidRPr="00C22231">
        <w:rPr>
          <w:rFonts w:ascii="Arial" w:hAnsi="Arial" w:cs="Arial"/>
          <w:sz w:val="20"/>
          <w:szCs w:val="20"/>
        </w:rPr>
        <w:t>,</w:t>
      </w:r>
    </w:p>
    <w:p w:rsidR="00203A40" w:rsidRPr="00C22231" w:rsidRDefault="00E65685" w:rsidP="00641874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>oświa</w:t>
      </w:r>
      <w:r w:rsidR="00825A09" w:rsidRPr="00C22231">
        <w:rPr>
          <w:rFonts w:ascii="Arial" w:hAnsi="Arial" w:cs="Arial"/>
          <w:sz w:val="20"/>
          <w:szCs w:val="20"/>
        </w:rPr>
        <w:t>dczam</w:t>
      </w:r>
      <w:r w:rsidRPr="00C22231">
        <w:rPr>
          <w:rFonts w:ascii="Arial" w:hAnsi="Arial" w:cs="Arial"/>
          <w:sz w:val="20"/>
          <w:szCs w:val="20"/>
        </w:rPr>
        <w:t>,</w:t>
      </w:r>
      <w:r w:rsidR="002B2AD9" w:rsidRPr="00C22231">
        <w:rPr>
          <w:rFonts w:ascii="Arial" w:hAnsi="Arial" w:cs="Arial"/>
          <w:sz w:val="20"/>
          <w:szCs w:val="20"/>
        </w:rPr>
        <w:t xml:space="preserve"> co następuje:</w:t>
      </w:r>
    </w:p>
    <w:p w:rsidR="00C014B5" w:rsidRPr="00C22231" w:rsidRDefault="00A24C2D" w:rsidP="009462B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22231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22231">
        <w:rPr>
          <w:rFonts w:ascii="Arial" w:hAnsi="Arial" w:cs="Arial"/>
          <w:b/>
          <w:sz w:val="20"/>
          <w:szCs w:val="20"/>
        </w:rPr>
        <w:t>:</w:t>
      </w:r>
    </w:p>
    <w:p w:rsidR="00C113BF" w:rsidRPr="00C22231" w:rsidRDefault="00C113BF" w:rsidP="005103B9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22231">
        <w:rPr>
          <w:rFonts w:ascii="Arial" w:hAnsi="Arial" w:cs="Arial"/>
          <w:sz w:val="20"/>
          <w:szCs w:val="20"/>
        </w:rPr>
        <w:br/>
        <w:t xml:space="preserve">art. 24 ust 1 pkt 12-23 ustawy </w:t>
      </w:r>
      <w:proofErr w:type="spellStart"/>
      <w:r w:rsidRPr="00C22231">
        <w:rPr>
          <w:rFonts w:ascii="Arial" w:hAnsi="Arial" w:cs="Arial"/>
          <w:sz w:val="20"/>
          <w:szCs w:val="20"/>
        </w:rPr>
        <w:t>Pzp</w:t>
      </w:r>
      <w:proofErr w:type="spellEnd"/>
      <w:r w:rsidR="00641874" w:rsidRPr="00C22231">
        <w:rPr>
          <w:rFonts w:ascii="Arial" w:hAnsi="Arial" w:cs="Arial"/>
          <w:sz w:val="20"/>
          <w:szCs w:val="20"/>
        </w:rPr>
        <w:t>.</w:t>
      </w:r>
    </w:p>
    <w:p w:rsidR="002426FF" w:rsidRPr="00C22231" w:rsidRDefault="002426FF" w:rsidP="00997D0F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val="x-none" w:eastAsia="x-none"/>
        </w:rPr>
      </w:pPr>
    </w:p>
    <w:p w:rsidR="00023477" w:rsidRPr="00C22231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23477" w:rsidRPr="00C22231" w:rsidRDefault="00023477" w:rsidP="0002347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 xml:space="preserve">…………….……. </w:t>
      </w:r>
      <w:r w:rsidRPr="00C22231">
        <w:rPr>
          <w:rFonts w:ascii="Arial" w:hAnsi="Arial" w:cs="Arial"/>
          <w:i/>
          <w:sz w:val="20"/>
          <w:szCs w:val="20"/>
        </w:rPr>
        <w:t xml:space="preserve">(miejscowość), </w:t>
      </w:r>
      <w:r w:rsidRPr="00C22231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C22231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C22231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C22231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22231">
        <w:rPr>
          <w:rFonts w:ascii="Arial" w:hAnsi="Arial" w:cs="Arial"/>
          <w:i/>
          <w:sz w:val="20"/>
          <w:szCs w:val="20"/>
        </w:rPr>
        <w:t>(podpis)</w:t>
      </w:r>
    </w:p>
    <w:p w:rsidR="00023477" w:rsidRPr="00C22231" w:rsidRDefault="00023477" w:rsidP="004541F9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23477" w:rsidRPr="00C22231" w:rsidRDefault="00C113BF" w:rsidP="0002347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C22231">
        <w:rPr>
          <w:rFonts w:ascii="Arial" w:hAnsi="Arial" w:cs="Arial"/>
          <w:sz w:val="20"/>
          <w:szCs w:val="20"/>
        </w:rPr>
        <w:t>Pzp</w:t>
      </w:r>
      <w:proofErr w:type="spellEnd"/>
      <w:r w:rsidRPr="00C22231">
        <w:rPr>
          <w:rFonts w:ascii="Arial" w:hAnsi="Arial" w:cs="Arial"/>
          <w:sz w:val="20"/>
          <w:szCs w:val="20"/>
        </w:rPr>
        <w:t xml:space="preserve"> </w:t>
      </w:r>
      <w:r w:rsidRPr="00C22231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C22231">
        <w:rPr>
          <w:rFonts w:ascii="Arial" w:hAnsi="Arial" w:cs="Arial"/>
          <w:i/>
          <w:sz w:val="20"/>
          <w:szCs w:val="20"/>
        </w:rPr>
        <w:t>Pzp</w:t>
      </w:r>
      <w:proofErr w:type="spellEnd"/>
      <w:r w:rsidRPr="00C22231">
        <w:rPr>
          <w:rFonts w:ascii="Arial" w:hAnsi="Arial" w:cs="Arial"/>
          <w:i/>
          <w:sz w:val="20"/>
          <w:szCs w:val="20"/>
        </w:rPr>
        <w:t>).</w:t>
      </w:r>
      <w:r w:rsidRPr="00C22231">
        <w:rPr>
          <w:rFonts w:ascii="Arial" w:hAnsi="Arial" w:cs="Arial"/>
          <w:sz w:val="20"/>
          <w:szCs w:val="20"/>
        </w:rPr>
        <w:t xml:space="preserve"> Jednocz</w:t>
      </w:r>
      <w:r w:rsidR="0093605B">
        <w:rPr>
          <w:rFonts w:ascii="Arial" w:hAnsi="Arial" w:cs="Arial"/>
          <w:sz w:val="20"/>
          <w:szCs w:val="20"/>
        </w:rPr>
        <w:t>eśnie oświadczam, że w </w:t>
      </w:r>
      <w:r w:rsidRPr="00C22231">
        <w:rPr>
          <w:rFonts w:ascii="Arial" w:hAnsi="Arial" w:cs="Arial"/>
          <w:sz w:val="20"/>
          <w:szCs w:val="20"/>
        </w:rPr>
        <w:t xml:space="preserve">związku z ww. okolicznością, na podstawie art. 24 ust. 8 ustawy </w:t>
      </w:r>
      <w:proofErr w:type="spellStart"/>
      <w:r w:rsidRPr="00C22231">
        <w:rPr>
          <w:rFonts w:ascii="Arial" w:hAnsi="Arial" w:cs="Arial"/>
          <w:sz w:val="20"/>
          <w:szCs w:val="20"/>
        </w:rPr>
        <w:t>Pzp</w:t>
      </w:r>
      <w:proofErr w:type="spellEnd"/>
      <w:r w:rsidRPr="00C22231">
        <w:rPr>
          <w:rFonts w:ascii="Arial" w:hAnsi="Arial" w:cs="Arial"/>
          <w:sz w:val="20"/>
          <w:szCs w:val="20"/>
        </w:rPr>
        <w:t xml:space="preserve"> podjąłem następujące środki naprawcze: </w:t>
      </w:r>
      <w:r w:rsidRPr="00C22231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</w:t>
      </w:r>
      <w:r w:rsidR="00023477" w:rsidRPr="00C22231">
        <w:rPr>
          <w:rFonts w:ascii="Arial" w:hAnsi="Arial" w:cs="Arial"/>
          <w:sz w:val="20"/>
          <w:szCs w:val="20"/>
        </w:rPr>
        <w:t>…</w:t>
      </w:r>
      <w:r w:rsidRPr="00C222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 w:rsidRPr="00C22231">
        <w:rPr>
          <w:rFonts w:ascii="Arial" w:hAnsi="Arial" w:cs="Arial"/>
          <w:sz w:val="20"/>
          <w:szCs w:val="20"/>
        </w:rPr>
        <w:t>.</w:t>
      </w:r>
      <w:r w:rsidRPr="00C22231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C22231">
        <w:rPr>
          <w:rFonts w:ascii="Arial" w:hAnsi="Arial" w:cs="Arial"/>
          <w:sz w:val="20"/>
          <w:szCs w:val="20"/>
        </w:rPr>
        <w:t>……………………………………</w:t>
      </w:r>
      <w:r w:rsidR="00023477" w:rsidRPr="00C22231">
        <w:rPr>
          <w:rFonts w:ascii="Arial" w:hAnsi="Arial" w:cs="Arial"/>
          <w:sz w:val="20"/>
          <w:szCs w:val="20"/>
        </w:rPr>
        <w:t>…………….</w:t>
      </w:r>
    </w:p>
    <w:p w:rsidR="00023477" w:rsidRPr="00C22231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23477" w:rsidRPr="00C22231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23477" w:rsidRPr="00C22231" w:rsidRDefault="00023477" w:rsidP="0002347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 xml:space="preserve">……….……. </w:t>
      </w:r>
      <w:r w:rsidRPr="00C22231">
        <w:rPr>
          <w:rFonts w:ascii="Arial" w:hAnsi="Arial" w:cs="Arial"/>
          <w:i/>
          <w:sz w:val="20"/>
          <w:szCs w:val="20"/>
        </w:rPr>
        <w:t xml:space="preserve">(miejscowość), </w:t>
      </w:r>
      <w:r w:rsidRPr="00C22231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C22231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C22231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C22231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22231">
        <w:rPr>
          <w:rFonts w:ascii="Arial" w:hAnsi="Arial" w:cs="Arial"/>
          <w:i/>
          <w:sz w:val="20"/>
          <w:szCs w:val="20"/>
        </w:rPr>
        <w:t>(podpis)</w:t>
      </w:r>
    </w:p>
    <w:p w:rsidR="00023477" w:rsidRPr="00C22231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103B9" w:rsidRPr="00C22231" w:rsidRDefault="004F23F7" w:rsidP="005103B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>Oświadczam,</w:t>
      </w:r>
      <w:r w:rsidR="00313417" w:rsidRPr="00C22231">
        <w:rPr>
          <w:rFonts w:ascii="Arial" w:hAnsi="Arial" w:cs="Arial"/>
          <w:sz w:val="20"/>
          <w:szCs w:val="20"/>
        </w:rPr>
        <w:t xml:space="preserve"> że spełniam</w:t>
      </w:r>
      <w:r w:rsidR="004541F9" w:rsidRPr="00C22231">
        <w:rPr>
          <w:rFonts w:ascii="Arial" w:hAnsi="Arial" w:cs="Arial"/>
          <w:sz w:val="20"/>
          <w:szCs w:val="20"/>
        </w:rPr>
        <w:t>, określone przez Zamawiającego,</w:t>
      </w:r>
      <w:r w:rsidR="00313417" w:rsidRPr="00C22231">
        <w:rPr>
          <w:rFonts w:ascii="Arial" w:hAnsi="Arial" w:cs="Arial"/>
          <w:sz w:val="20"/>
          <w:szCs w:val="20"/>
        </w:rPr>
        <w:t xml:space="preserve"> warunki udziału </w:t>
      </w:r>
      <w:r w:rsidR="004541F9" w:rsidRPr="00C22231">
        <w:rPr>
          <w:rFonts w:ascii="Arial" w:hAnsi="Arial" w:cs="Arial"/>
          <w:sz w:val="20"/>
          <w:szCs w:val="20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C22231" w:rsidRPr="00C22231" w:rsidTr="005103B9">
        <w:tc>
          <w:tcPr>
            <w:tcW w:w="709" w:type="dxa"/>
          </w:tcPr>
          <w:p w:rsidR="005103B9" w:rsidRPr="00C22231" w:rsidRDefault="005103B9" w:rsidP="005103B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</w:tcPr>
          <w:p w:rsidR="005103B9" w:rsidRPr="00C22231" w:rsidRDefault="0093605B" w:rsidP="005103B9">
            <w:pPr>
              <w:spacing w:before="6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93605B"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lub zawodowa</w:t>
            </w:r>
          </w:p>
          <w:p w:rsidR="005103B9" w:rsidRPr="00C22231" w:rsidRDefault="005103B9" w:rsidP="005103B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03B9" w:rsidRPr="00C22231" w:rsidRDefault="005103B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C22231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 xml:space="preserve">…………….……. </w:t>
      </w:r>
      <w:r w:rsidRPr="00C22231">
        <w:rPr>
          <w:rFonts w:ascii="Arial" w:hAnsi="Arial" w:cs="Arial"/>
          <w:i/>
          <w:sz w:val="20"/>
          <w:szCs w:val="20"/>
        </w:rPr>
        <w:t xml:space="preserve">(miejscowość), </w:t>
      </w:r>
      <w:r w:rsidRPr="00C22231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C22231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C22231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C22231" w:rsidRDefault="00025C8D" w:rsidP="005103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22231">
        <w:rPr>
          <w:rFonts w:ascii="Arial" w:hAnsi="Arial" w:cs="Arial"/>
          <w:i/>
          <w:sz w:val="20"/>
          <w:szCs w:val="20"/>
        </w:rPr>
        <w:t>(podpis)</w:t>
      </w:r>
    </w:p>
    <w:p w:rsidR="005103B9" w:rsidRPr="00C22231" w:rsidRDefault="005103B9" w:rsidP="005103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24C2D" w:rsidRPr="00C22231" w:rsidRDefault="00A24C2D" w:rsidP="009462B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b/>
          <w:sz w:val="20"/>
          <w:szCs w:val="20"/>
        </w:rPr>
        <w:t>INFORMACJA W ZWIĄ</w:t>
      </w:r>
      <w:r w:rsidR="00E022A1" w:rsidRPr="00C22231">
        <w:rPr>
          <w:rFonts w:ascii="Arial" w:hAnsi="Arial" w:cs="Arial"/>
          <w:b/>
          <w:sz w:val="20"/>
          <w:szCs w:val="20"/>
        </w:rPr>
        <w:t>ZKU Z POLEGANIEM NA ZASOBACH</w:t>
      </w:r>
      <w:r w:rsidRPr="00C22231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22231">
        <w:rPr>
          <w:rFonts w:ascii="Arial" w:hAnsi="Arial" w:cs="Arial"/>
          <w:sz w:val="20"/>
          <w:szCs w:val="20"/>
        </w:rPr>
        <w:t>:</w:t>
      </w:r>
      <w:r w:rsidRPr="00C22231">
        <w:rPr>
          <w:rFonts w:ascii="Arial" w:hAnsi="Arial" w:cs="Arial"/>
          <w:sz w:val="20"/>
          <w:szCs w:val="20"/>
        </w:rPr>
        <w:t xml:space="preserve"> </w:t>
      </w:r>
    </w:p>
    <w:p w:rsidR="00F8042D" w:rsidRPr="00C22231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>Oświadczam, że w celu wykazania spełniania w</w:t>
      </w:r>
      <w:r w:rsidR="00E33351" w:rsidRPr="00C22231">
        <w:rPr>
          <w:rFonts w:ascii="Arial" w:hAnsi="Arial" w:cs="Arial"/>
          <w:sz w:val="20"/>
          <w:szCs w:val="20"/>
        </w:rPr>
        <w:t xml:space="preserve">arunków udziału w postępowaniu, </w:t>
      </w:r>
      <w:r w:rsidRPr="00C22231">
        <w:rPr>
          <w:rFonts w:ascii="Arial" w:hAnsi="Arial" w:cs="Arial"/>
          <w:sz w:val="20"/>
          <w:szCs w:val="20"/>
        </w:rPr>
        <w:t>polegam</w:t>
      </w:r>
      <w:r w:rsidR="00D531D5" w:rsidRPr="00C22231">
        <w:rPr>
          <w:rFonts w:ascii="Arial" w:hAnsi="Arial" w:cs="Arial"/>
          <w:sz w:val="20"/>
          <w:szCs w:val="20"/>
        </w:rPr>
        <w:t xml:space="preserve"> na za</w:t>
      </w:r>
      <w:r w:rsidR="00CD0851" w:rsidRPr="00C22231">
        <w:rPr>
          <w:rFonts w:ascii="Arial" w:hAnsi="Arial" w:cs="Arial"/>
          <w:sz w:val="20"/>
          <w:szCs w:val="20"/>
        </w:rPr>
        <w:t xml:space="preserve">sobach </w:t>
      </w:r>
      <w:r w:rsidR="00751725" w:rsidRPr="00C22231">
        <w:rPr>
          <w:rFonts w:ascii="Arial" w:hAnsi="Arial" w:cs="Arial"/>
          <w:sz w:val="20"/>
          <w:szCs w:val="20"/>
        </w:rPr>
        <w:t>następującego/</w:t>
      </w:r>
      <w:proofErr w:type="spellStart"/>
      <w:r w:rsidR="00D531D5" w:rsidRPr="00C22231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C22231">
        <w:rPr>
          <w:rFonts w:ascii="Arial" w:hAnsi="Arial" w:cs="Arial"/>
          <w:sz w:val="20"/>
          <w:szCs w:val="20"/>
        </w:rPr>
        <w:t xml:space="preserve"> </w:t>
      </w:r>
      <w:r w:rsidRPr="00C22231">
        <w:rPr>
          <w:rFonts w:ascii="Arial" w:hAnsi="Arial" w:cs="Arial"/>
          <w:sz w:val="20"/>
          <w:szCs w:val="20"/>
        </w:rPr>
        <w:t>podmiotu/ów:</w:t>
      </w:r>
      <w:r w:rsidR="00CD0851" w:rsidRPr="00C22231">
        <w:rPr>
          <w:rFonts w:ascii="Arial" w:hAnsi="Arial" w:cs="Arial"/>
          <w:sz w:val="20"/>
          <w:szCs w:val="20"/>
        </w:rPr>
        <w:t xml:space="preserve"> …………………………………………………………… </w:t>
      </w:r>
      <w:r w:rsidR="00D531D5" w:rsidRPr="00C22231">
        <w:rPr>
          <w:rFonts w:ascii="Arial" w:hAnsi="Arial" w:cs="Arial"/>
          <w:sz w:val="20"/>
          <w:szCs w:val="20"/>
        </w:rPr>
        <w:t>..</w:t>
      </w:r>
      <w:r w:rsidRPr="00C22231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F8042D" w:rsidRPr="00C22231">
        <w:rPr>
          <w:rFonts w:ascii="Arial" w:hAnsi="Arial" w:cs="Arial"/>
          <w:sz w:val="20"/>
          <w:szCs w:val="20"/>
        </w:rPr>
        <w:t>……………………………………</w:t>
      </w:r>
      <w:r w:rsidR="00CD0851" w:rsidRPr="00C22231">
        <w:rPr>
          <w:rFonts w:ascii="Arial" w:hAnsi="Arial" w:cs="Arial"/>
          <w:sz w:val="20"/>
          <w:szCs w:val="20"/>
        </w:rPr>
        <w:t>..</w:t>
      </w:r>
    </w:p>
    <w:p w:rsidR="00F8042D" w:rsidRPr="00C22231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>w następującym zakresie</w:t>
      </w:r>
      <w:r w:rsidR="002C1C7B" w:rsidRPr="00C22231">
        <w:rPr>
          <w:rFonts w:ascii="Arial" w:hAnsi="Arial" w:cs="Arial"/>
          <w:sz w:val="20"/>
          <w:szCs w:val="20"/>
        </w:rPr>
        <w:t>:</w:t>
      </w:r>
    </w:p>
    <w:p w:rsidR="0072560B" w:rsidRPr="00C22231" w:rsidRDefault="009C775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>……………………………</w:t>
      </w:r>
      <w:r w:rsidR="00FC0317" w:rsidRPr="00C22231">
        <w:rPr>
          <w:rFonts w:ascii="Arial" w:hAnsi="Arial" w:cs="Arial"/>
          <w:sz w:val="20"/>
          <w:szCs w:val="20"/>
        </w:rPr>
        <w:t>……………</w:t>
      </w:r>
      <w:r w:rsidR="00E022A1" w:rsidRPr="00C22231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22231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E022A1" w:rsidRPr="00C22231">
        <w:rPr>
          <w:rFonts w:ascii="Arial" w:hAnsi="Arial" w:cs="Arial"/>
          <w:sz w:val="20"/>
          <w:szCs w:val="20"/>
        </w:rPr>
        <w:t>…………</w:t>
      </w:r>
      <w:r w:rsidRPr="00C22231">
        <w:rPr>
          <w:rFonts w:ascii="Arial" w:hAnsi="Arial" w:cs="Arial"/>
          <w:sz w:val="20"/>
          <w:szCs w:val="20"/>
        </w:rPr>
        <w:t xml:space="preserve"> </w:t>
      </w:r>
      <w:r w:rsidR="00E022A1" w:rsidRPr="00C22231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22231">
        <w:rPr>
          <w:rFonts w:ascii="Arial" w:hAnsi="Arial" w:cs="Arial"/>
          <w:i/>
          <w:sz w:val="20"/>
          <w:szCs w:val="20"/>
        </w:rPr>
        <w:t xml:space="preserve">wskazanego </w:t>
      </w:r>
      <w:r w:rsidR="00E022A1" w:rsidRPr="00C22231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C2223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C2223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 xml:space="preserve">…………….……. </w:t>
      </w:r>
      <w:r w:rsidRPr="00C22231">
        <w:rPr>
          <w:rFonts w:ascii="Arial" w:hAnsi="Arial" w:cs="Arial"/>
          <w:i/>
          <w:sz w:val="20"/>
          <w:szCs w:val="20"/>
        </w:rPr>
        <w:t xml:space="preserve">(miejscowość), </w:t>
      </w:r>
      <w:r w:rsidRPr="00C22231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C2223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C2223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C22231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22231">
        <w:rPr>
          <w:rFonts w:ascii="Arial" w:hAnsi="Arial" w:cs="Arial"/>
          <w:i/>
          <w:sz w:val="20"/>
          <w:szCs w:val="20"/>
        </w:rPr>
        <w:t>(podpis)</w:t>
      </w:r>
    </w:p>
    <w:p w:rsidR="009729CE" w:rsidRPr="00C22231" w:rsidRDefault="009729CE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C22231" w:rsidRDefault="00F8042D" w:rsidP="009462B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22231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E33351" w:rsidRPr="00C22231" w:rsidRDefault="00F8042D" w:rsidP="00E33351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C22231">
        <w:rPr>
          <w:rFonts w:ascii="Arial" w:hAnsi="Arial" w:cs="Arial"/>
          <w:sz w:val="20"/>
          <w:szCs w:val="20"/>
        </w:rPr>
        <w:t>ych</w:t>
      </w:r>
      <w:proofErr w:type="spellEnd"/>
      <w:r w:rsidRPr="00C2223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C22231">
        <w:rPr>
          <w:rFonts w:ascii="Arial" w:hAnsi="Arial" w:cs="Arial"/>
          <w:sz w:val="20"/>
          <w:szCs w:val="20"/>
        </w:rPr>
        <w:t>tów</w:t>
      </w:r>
      <w:proofErr w:type="spellEnd"/>
      <w:r w:rsidRPr="00C22231">
        <w:rPr>
          <w:rFonts w:ascii="Arial" w:hAnsi="Arial" w:cs="Arial"/>
          <w:sz w:val="20"/>
          <w:szCs w:val="20"/>
        </w:rPr>
        <w:t>, na którego/</w:t>
      </w:r>
      <w:proofErr w:type="spellStart"/>
      <w:r w:rsidRPr="00C22231">
        <w:rPr>
          <w:rFonts w:ascii="Arial" w:hAnsi="Arial" w:cs="Arial"/>
          <w:sz w:val="20"/>
          <w:szCs w:val="20"/>
        </w:rPr>
        <w:t>ych</w:t>
      </w:r>
      <w:proofErr w:type="spellEnd"/>
      <w:r w:rsidRPr="00C22231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</w:t>
      </w:r>
    </w:p>
    <w:p w:rsidR="00F8042D" w:rsidRPr="00C22231" w:rsidRDefault="00F8042D" w:rsidP="00E333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2223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22231">
        <w:rPr>
          <w:rFonts w:ascii="Arial" w:hAnsi="Arial" w:cs="Arial"/>
          <w:i/>
          <w:sz w:val="20"/>
          <w:szCs w:val="20"/>
        </w:rPr>
        <w:t xml:space="preserve">) </w:t>
      </w:r>
      <w:r w:rsidRPr="00C2223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F8042D" w:rsidRPr="00C22231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C22231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 xml:space="preserve">…………….……. </w:t>
      </w:r>
      <w:r w:rsidRPr="00C22231">
        <w:rPr>
          <w:rFonts w:ascii="Arial" w:hAnsi="Arial" w:cs="Arial"/>
          <w:i/>
          <w:sz w:val="20"/>
          <w:szCs w:val="20"/>
        </w:rPr>
        <w:t xml:space="preserve">(miejscowość), </w:t>
      </w:r>
      <w:r w:rsidRPr="00C22231">
        <w:rPr>
          <w:rFonts w:ascii="Arial" w:hAnsi="Arial" w:cs="Arial"/>
          <w:sz w:val="20"/>
          <w:szCs w:val="20"/>
        </w:rPr>
        <w:t xml:space="preserve">dnia …………………. r. </w:t>
      </w:r>
    </w:p>
    <w:p w:rsidR="00F8042D" w:rsidRPr="00C22231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C22231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lastRenderedPageBreak/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C22231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22231">
        <w:rPr>
          <w:rFonts w:ascii="Arial" w:hAnsi="Arial" w:cs="Arial"/>
          <w:i/>
          <w:sz w:val="20"/>
          <w:szCs w:val="20"/>
        </w:rPr>
        <w:t>(podpis)</w:t>
      </w:r>
    </w:p>
    <w:p w:rsidR="00F8042D" w:rsidRPr="00C22231" w:rsidRDefault="00F8042D" w:rsidP="00F8042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8042D" w:rsidRPr="00C22231" w:rsidRDefault="00F8042D" w:rsidP="009462B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22231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F8042D" w:rsidRPr="00C22231" w:rsidRDefault="00F8042D" w:rsidP="00F8042D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C22231">
        <w:rPr>
          <w:rFonts w:ascii="Arial" w:hAnsi="Arial" w:cs="Arial"/>
          <w:sz w:val="20"/>
          <w:szCs w:val="20"/>
        </w:rPr>
        <w:t>ych</w:t>
      </w:r>
      <w:proofErr w:type="spellEnd"/>
      <w:r w:rsidRPr="00C2223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C22231">
        <w:rPr>
          <w:rFonts w:ascii="Arial" w:hAnsi="Arial" w:cs="Arial"/>
          <w:sz w:val="20"/>
          <w:szCs w:val="20"/>
        </w:rPr>
        <w:t>tów</w:t>
      </w:r>
      <w:proofErr w:type="spellEnd"/>
      <w:r w:rsidRPr="00C22231">
        <w:rPr>
          <w:rFonts w:ascii="Arial" w:hAnsi="Arial" w:cs="Arial"/>
          <w:sz w:val="20"/>
          <w:szCs w:val="20"/>
        </w:rPr>
        <w:t>, będącego/</w:t>
      </w:r>
      <w:proofErr w:type="spellStart"/>
      <w:r w:rsidRPr="00C22231">
        <w:rPr>
          <w:rFonts w:ascii="Arial" w:hAnsi="Arial" w:cs="Arial"/>
          <w:sz w:val="20"/>
          <w:szCs w:val="20"/>
        </w:rPr>
        <w:t>ych</w:t>
      </w:r>
      <w:proofErr w:type="spellEnd"/>
      <w:r w:rsidRPr="00C22231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C22231">
        <w:rPr>
          <w:rFonts w:ascii="Arial" w:hAnsi="Arial" w:cs="Arial"/>
          <w:sz w:val="20"/>
          <w:szCs w:val="20"/>
        </w:rPr>
        <w:t>ami</w:t>
      </w:r>
      <w:proofErr w:type="spellEnd"/>
      <w:r w:rsidRPr="00C22231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C2223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2223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22231">
        <w:rPr>
          <w:rFonts w:ascii="Arial" w:hAnsi="Arial" w:cs="Arial"/>
          <w:i/>
          <w:sz w:val="20"/>
          <w:szCs w:val="20"/>
        </w:rPr>
        <w:t>)</w:t>
      </w:r>
      <w:r w:rsidRPr="00C22231">
        <w:rPr>
          <w:rFonts w:ascii="Arial" w:hAnsi="Arial" w:cs="Arial"/>
          <w:sz w:val="20"/>
          <w:szCs w:val="20"/>
        </w:rPr>
        <w:t>, nie zachodzą podstawy wykluczenia z</w:t>
      </w:r>
      <w:r w:rsidR="00CF3DF8">
        <w:rPr>
          <w:rFonts w:ascii="Arial" w:hAnsi="Arial" w:cs="Arial"/>
          <w:sz w:val="20"/>
          <w:szCs w:val="20"/>
        </w:rPr>
        <w:t> </w:t>
      </w:r>
      <w:r w:rsidRPr="00C22231">
        <w:rPr>
          <w:rFonts w:ascii="Arial" w:hAnsi="Arial" w:cs="Arial"/>
          <w:sz w:val="20"/>
          <w:szCs w:val="20"/>
        </w:rPr>
        <w:t>postępowania o udzielenie zamówienia.</w:t>
      </w:r>
    </w:p>
    <w:p w:rsidR="00F8042D" w:rsidRPr="00C22231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C22231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 xml:space="preserve">…………….……. </w:t>
      </w:r>
      <w:r w:rsidRPr="00C22231">
        <w:rPr>
          <w:rFonts w:ascii="Arial" w:hAnsi="Arial" w:cs="Arial"/>
          <w:i/>
          <w:sz w:val="20"/>
          <w:szCs w:val="20"/>
        </w:rPr>
        <w:t xml:space="preserve">(miejscowość), </w:t>
      </w:r>
      <w:r w:rsidRPr="00C22231">
        <w:rPr>
          <w:rFonts w:ascii="Arial" w:hAnsi="Arial" w:cs="Arial"/>
          <w:sz w:val="20"/>
          <w:szCs w:val="20"/>
        </w:rPr>
        <w:t xml:space="preserve">dnia …………………. r. </w:t>
      </w:r>
    </w:p>
    <w:p w:rsidR="00F8042D" w:rsidRPr="00C22231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C22231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Pr="00C22231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22231">
        <w:rPr>
          <w:rFonts w:ascii="Arial" w:hAnsi="Arial" w:cs="Arial"/>
          <w:i/>
          <w:sz w:val="20"/>
          <w:szCs w:val="20"/>
        </w:rPr>
        <w:t>(podpis)</w:t>
      </w:r>
    </w:p>
    <w:p w:rsidR="009462BD" w:rsidRPr="00C22231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34311" w:rsidRPr="00C22231" w:rsidRDefault="00634311" w:rsidP="009462B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2223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23F3D" w:rsidRPr="00C22231" w:rsidRDefault="00D23F3D" w:rsidP="009462BD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22231">
        <w:rPr>
          <w:rFonts w:ascii="Arial" w:hAnsi="Arial" w:cs="Arial"/>
          <w:sz w:val="20"/>
          <w:szCs w:val="20"/>
        </w:rPr>
        <w:br/>
      </w:r>
      <w:r w:rsidRPr="00C22231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C2223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C2223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 xml:space="preserve">…………….……. </w:t>
      </w:r>
      <w:r w:rsidRPr="00C22231">
        <w:rPr>
          <w:rFonts w:ascii="Arial" w:hAnsi="Arial" w:cs="Arial"/>
          <w:i/>
          <w:sz w:val="20"/>
          <w:szCs w:val="20"/>
        </w:rPr>
        <w:t xml:space="preserve">(miejscowość), </w:t>
      </w:r>
      <w:r w:rsidRPr="00C22231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C2223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C2223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C22231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22231">
        <w:rPr>
          <w:rFonts w:ascii="Arial" w:hAnsi="Arial" w:cs="Arial"/>
          <w:i/>
          <w:sz w:val="20"/>
          <w:szCs w:val="20"/>
        </w:rPr>
        <w:t>(podpis)</w:t>
      </w:r>
    </w:p>
    <w:p w:rsidR="00484F88" w:rsidRPr="00C22231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84F88" w:rsidRPr="00C22231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440" w:rsidRDefault="00C57440" w:rsidP="0038231F">
      <w:pPr>
        <w:spacing w:after="0" w:line="240" w:lineRule="auto"/>
      </w:pPr>
      <w:r>
        <w:separator/>
      </w:r>
    </w:p>
  </w:endnote>
  <w:endnote w:type="continuationSeparator" w:id="0">
    <w:p w:rsidR="00C57440" w:rsidRDefault="00C574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633" w:rsidRDefault="001F66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1169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1169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633" w:rsidRDefault="001F6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440" w:rsidRDefault="00C57440" w:rsidP="0038231F">
      <w:pPr>
        <w:spacing w:after="0" w:line="240" w:lineRule="auto"/>
      </w:pPr>
      <w:r>
        <w:separator/>
      </w:r>
    </w:p>
  </w:footnote>
  <w:footnote w:type="continuationSeparator" w:id="0">
    <w:p w:rsidR="00C57440" w:rsidRDefault="00C5744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633" w:rsidRDefault="001F66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633" w:rsidRDefault="001F66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633" w:rsidRDefault="001F66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D73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8E7"/>
    <w:rsid w:val="000D6F17"/>
    <w:rsid w:val="000D73C4"/>
    <w:rsid w:val="000E4D37"/>
    <w:rsid w:val="00111699"/>
    <w:rsid w:val="0011620E"/>
    <w:rsid w:val="00165856"/>
    <w:rsid w:val="00171FAB"/>
    <w:rsid w:val="00173A7E"/>
    <w:rsid w:val="001902D2"/>
    <w:rsid w:val="001A2906"/>
    <w:rsid w:val="001C6945"/>
    <w:rsid w:val="001F027E"/>
    <w:rsid w:val="001F6633"/>
    <w:rsid w:val="00203A40"/>
    <w:rsid w:val="002168A8"/>
    <w:rsid w:val="00225A3B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C624B"/>
    <w:rsid w:val="002E641A"/>
    <w:rsid w:val="00313417"/>
    <w:rsid w:val="00313911"/>
    <w:rsid w:val="00333209"/>
    <w:rsid w:val="00337073"/>
    <w:rsid w:val="00337C2D"/>
    <w:rsid w:val="00350CD9"/>
    <w:rsid w:val="00351F8A"/>
    <w:rsid w:val="00352345"/>
    <w:rsid w:val="00361CFE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3AE5"/>
    <w:rsid w:val="004C4412"/>
    <w:rsid w:val="004C4854"/>
    <w:rsid w:val="004D7E48"/>
    <w:rsid w:val="004F23F7"/>
    <w:rsid w:val="004F40EF"/>
    <w:rsid w:val="00502D73"/>
    <w:rsid w:val="005103B9"/>
    <w:rsid w:val="00520174"/>
    <w:rsid w:val="00546C98"/>
    <w:rsid w:val="005641F0"/>
    <w:rsid w:val="0058550E"/>
    <w:rsid w:val="00585704"/>
    <w:rsid w:val="005C39CA"/>
    <w:rsid w:val="005D7243"/>
    <w:rsid w:val="005E176A"/>
    <w:rsid w:val="00634311"/>
    <w:rsid w:val="00641874"/>
    <w:rsid w:val="0066590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B2A46"/>
    <w:rsid w:val="007D5B61"/>
    <w:rsid w:val="007E2F69"/>
    <w:rsid w:val="00804F07"/>
    <w:rsid w:val="00825A09"/>
    <w:rsid w:val="00830AB1"/>
    <w:rsid w:val="00833FCD"/>
    <w:rsid w:val="00842991"/>
    <w:rsid w:val="00874616"/>
    <w:rsid w:val="008757E1"/>
    <w:rsid w:val="00892E48"/>
    <w:rsid w:val="008C5709"/>
    <w:rsid w:val="008C6DF8"/>
    <w:rsid w:val="008D0487"/>
    <w:rsid w:val="008D3473"/>
    <w:rsid w:val="008F3B4E"/>
    <w:rsid w:val="0091264E"/>
    <w:rsid w:val="00924BB9"/>
    <w:rsid w:val="009301A2"/>
    <w:rsid w:val="0093605B"/>
    <w:rsid w:val="009440B7"/>
    <w:rsid w:val="009462BD"/>
    <w:rsid w:val="00951CB4"/>
    <w:rsid w:val="00952535"/>
    <w:rsid w:val="00956C26"/>
    <w:rsid w:val="00960337"/>
    <w:rsid w:val="009729CE"/>
    <w:rsid w:val="00975019"/>
    <w:rsid w:val="00975C49"/>
    <w:rsid w:val="00997D0F"/>
    <w:rsid w:val="009B0B97"/>
    <w:rsid w:val="009C6DF3"/>
    <w:rsid w:val="009C7756"/>
    <w:rsid w:val="00A15F7E"/>
    <w:rsid w:val="00A166B0"/>
    <w:rsid w:val="00A22DCF"/>
    <w:rsid w:val="00A24C2D"/>
    <w:rsid w:val="00A276E4"/>
    <w:rsid w:val="00A3062E"/>
    <w:rsid w:val="00A347DE"/>
    <w:rsid w:val="00A72FD6"/>
    <w:rsid w:val="00A822D2"/>
    <w:rsid w:val="00AE6FF2"/>
    <w:rsid w:val="00B0088C"/>
    <w:rsid w:val="00B15219"/>
    <w:rsid w:val="00B15FD3"/>
    <w:rsid w:val="00B34079"/>
    <w:rsid w:val="00B35F91"/>
    <w:rsid w:val="00B43431"/>
    <w:rsid w:val="00B8005E"/>
    <w:rsid w:val="00B90E42"/>
    <w:rsid w:val="00BA384E"/>
    <w:rsid w:val="00BB0C3C"/>
    <w:rsid w:val="00BD442A"/>
    <w:rsid w:val="00C014B5"/>
    <w:rsid w:val="00C113BF"/>
    <w:rsid w:val="00C22231"/>
    <w:rsid w:val="00C26CBE"/>
    <w:rsid w:val="00C4103F"/>
    <w:rsid w:val="00C57440"/>
    <w:rsid w:val="00C57DEB"/>
    <w:rsid w:val="00C737A7"/>
    <w:rsid w:val="00C81012"/>
    <w:rsid w:val="00CD0851"/>
    <w:rsid w:val="00CF3DF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55814"/>
    <w:rsid w:val="00E60C28"/>
    <w:rsid w:val="00E64482"/>
    <w:rsid w:val="00E65685"/>
    <w:rsid w:val="00E73190"/>
    <w:rsid w:val="00E733B1"/>
    <w:rsid w:val="00E73CEB"/>
    <w:rsid w:val="00E76006"/>
    <w:rsid w:val="00EA2430"/>
    <w:rsid w:val="00EB7CDE"/>
    <w:rsid w:val="00ED1D62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A4D57"/>
  <w15:docId w15:val="{8A48B557-55B6-470D-9A21-400E975E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AMPU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FFE9-11E2-4FCF-88DC-ECC97D1E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uzampub10</dc:creator>
  <cp:lastModifiedBy>uzampub4</cp:lastModifiedBy>
  <cp:revision>14</cp:revision>
  <cp:lastPrinted>2018-01-15T10:55:00Z</cp:lastPrinted>
  <dcterms:created xsi:type="dcterms:W3CDTF">2018-01-11T13:20:00Z</dcterms:created>
  <dcterms:modified xsi:type="dcterms:W3CDTF">2018-01-15T10:55:00Z</dcterms:modified>
</cp:coreProperties>
</file>