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8" w:rsidRPr="0088207D" w:rsidRDefault="002314B8" w:rsidP="002314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820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314B8" w:rsidRPr="0088207D" w:rsidRDefault="002314B8" w:rsidP="00231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.4pt" o:ole="">
            <v:imagedata r:id="rId7" o:title=""/>
          </v:shape>
          <w:control r:id="rId8" w:name="DefaultOcxName" w:shapeid="_x0000_i1042"/>
        </w:object>
      </w:r>
      <w:r w:rsidRPr="0088207D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41" type="#_x0000_t75" style="width:1in;height:18.4pt" o:ole="">
            <v:imagedata r:id="rId7" o:title=""/>
          </v:shape>
          <w:control r:id="rId9" w:name="DefaultOcxName1" w:shapeid="_x0000_i1041"/>
        </w:object>
      </w:r>
      <w:r w:rsidRPr="0088207D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40" type="#_x0000_t75" style="width:1in;height:18.4pt" o:ole="">
            <v:imagedata r:id="rId7" o:title=""/>
          </v:shape>
          <w:control r:id="rId10" w:name="DefaultOcxName2" w:shapeid="_x0000_i1040"/>
        </w:object>
      </w:r>
      <w:r w:rsidRPr="0088207D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9" type="#_x0000_t75" style="width:1in;height:18.4pt" o:ole="">
            <v:imagedata r:id="rId11" o:title=""/>
          </v:shape>
          <w:control r:id="rId12" w:name="DefaultOcxName3" w:shapeid="_x0000_i1039"/>
        </w:object>
      </w:r>
    </w:p>
    <w:p w:rsidR="002314B8" w:rsidRPr="0088207D" w:rsidRDefault="002314B8" w:rsidP="00231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8" type="#_x0000_t75" style="width:1in;height:18.4pt" o:ole="">
            <v:imagedata r:id="rId13" o:title=""/>
          </v:shape>
          <w:control r:id="rId14" w:name="DefaultOcxName4" w:shapeid="_x0000_i1038"/>
        </w:object>
      </w:r>
      <w:r w:rsidRPr="0088207D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7" type="#_x0000_t75" style="width:1in;height:18.4pt" o:ole="">
            <v:imagedata r:id="rId15" o:title=""/>
          </v:shape>
          <w:control r:id="rId16" w:name="DefaultOcxName5" w:shapeid="_x0000_i1037"/>
        </w:object>
      </w:r>
    </w:p>
    <w:p w:rsidR="002314B8" w:rsidRPr="0088207D" w:rsidRDefault="002314B8" w:rsidP="002314B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nr 505238-N-2018 z dnia 2018-01-12 r. </w:t>
      </w:r>
    </w:p>
    <w:p w:rsidR="002314B8" w:rsidRPr="0088207D" w:rsidRDefault="002314B8" w:rsidP="002314B8">
      <w:pPr>
        <w:spacing w:after="0" w:line="45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Akademia Górniczo - Hutnicza im. Stanisława Staszica: dostawa projektora multimedialnego dla WGiG</w:t>
      </w:r>
      <w:r w:rsidRPr="0088207D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8207D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Górniczo - Hutnicza im. Stanisława Staszica, krajowy numer identyfikacyjny 157700000, ul. Al. Mickiewicza  30 , 30-059  Kraków, woj. małopolskie, państwo Polska, tel. (12)6173595, e-mail dzp@agh.edu.pl, faks (12)6173595.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www.dzp.agh.edu.pl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Inny (proszę określić):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Uczelnia publiczna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20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www.dzp.agh.edu.pl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Tak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www.dzp.agh.edu.pl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Pisemnie na adres wskazany poniżej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Akademia Górniczo - Hutnicza im. Stanisława Staszica w Krakowie, al. Mickiewicza 30 30-059 Kraków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projektora multimedialnego dla WGiG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KC-zp.272-10/18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314B8" w:rsidRPr="0088207D" w:rsidRDefault="002314B8" w:rsidP="002314B8">
      <w:pPr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amawiający zastrzega sobie prawo do udzielenia łącznie następujących części lub grup części: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projektora multimedialnego dla WGiG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32322000-6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14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zakresie.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zakresie.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zakresie.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Opis techniczny wraz ze wskazaniem wszystkich parametrów technicznych, spełniających wymagania Zamawiającego określone w niniejszej SIWZ.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a) wypełniony i podpisany Formularz Oferty, wypełniony i uzupełniony zgodnie ze wzorem stanowiącym Załącznik Nr 1 do SIWZ (lub zgodnie z jego treścią). b) pełnomocnictwo do reprezentowania wykonawcy (wykonawców występujących wspólnie), o ile ofertę składa pełnomocnik, c) Opisy techniczne oferowanego sprzętu Opis techniczny wraz ze wskazaniem wszystkich parametrów technicznych, spełniających wymagania Zamawiającego określone w niniejszej SIWZ.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IV: PROCEDURA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0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0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Czas trwania: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2314B8" w:rsidRPr="0088207D" w:rsidTr="00FE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14B8" w:rsidRPr="0088207D" w:rsidTr="00FE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14B8" w:rsidRPr="0088207D" w:rsidTr="00FE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14B8" w:rsidRPr="0088207D" w:rsidTr="00FE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4B8" w:rsidRPr="0088207D" w:rsidRDefault="002314B8" w:rsidP="00FE4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2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Dopuszcza się możliwość zmiany ustaleń niniejszej umowy w stosunku do treści oferty Wykonawcy w następującym zakresie: a. terminu realizacji przedmiotu zamówienia, gdy jest ona spowodowana: " następstwem okoliczności leżących po stronie Zamawiającego lub przeszkodami dającymi się przypisać Zamawiającemu, " następstwem wprowadzania zmian w obowiązujących przepisach prawnych mających wpływ na realizację przedmiotu zamówienia. b. wysokości wynagrodzenia w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przypadku: " zmiany stawki podatku VAT, w odniesieniu do tej części wynagrodzenia, której zmiana dotyczy, c. jakości lub innych parametrów urządzeń zaoferowanych w ofercie, przy czym zmiana taka może być spowodowana: " niedostępnością na rynku urządzeń wskazanych w ofercie wynikającą z zaprzestania produkcji lub wycofaniem z rynku tych urządzeń; " pojawieniem się na rynku urządzeń nowszej generacji pozwalających na zaoszczędzenie kosztów realizacji przedmiotu umowy lub kosztów eksploatacji przedmiotu umowy, " pojawieniem się na rynku urządzeń o lepszych parametrach niż wskazane w ofercie, pod warunkiem, że zmiany wskazane powyżej nie spowodują zwiększenia ceny ofertowej.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207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2018-01-22, godzina: 10:00,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pl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</w:t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zamierzał przeznaczyć na sfinansowanie całości lub części zamówienia, nie zostały mu przyznane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07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314B8" w:rsidRPr="0088207D" w:rsidRDefault="002314B8" w:rsidP="002314B8">
      <w:pPr>
        <w:spacing w:after="0" w:line="45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88207D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14B8" w:rsidRPr="0088207D" w:rsidRDefault="002314B8" w:rsidP="002314B8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14B8" w:rsidRPr="0088207D" w:rsidRDefault="002314B8" w:rsidP="002314B8">
      <w:pPr>
        <w:spacing w:after="24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14B8" w:rsidRPr="0088207D" w:rsidRDefault="002314B8" w:rsidP="002314B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14B8" w:rsidRPr="0088207D" w:rsidRDefault="002314B8" w:rsidP="002314B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20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314B8" w:rsidRPr="0088207D" w:rsidRDefault="002314B8" w:rsidP="002314B8"/>
    <w:p w:rsidR="001F2F5B" w:rsidRPr="00912A96" w:rsidRDefault="001F2F5B" w:rsidP="001F2F5B"/>
    <w:sectPr w:rsidR="001F2F5B" w:rsidRPr="00912A96" w:rsidSect="001F2F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BD" w:rsidRDefault="004A54BD">
      <w:r>
        <w:separator/>
      </w:r>
    </w:p>
  </w:endnote>
  <w:endnote w:type="continuationSeparator" w:id="0">
    <w:p w:rsidR="004A54BD" w:rsidRDefault="004A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14B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14B8">
      <w:rPr>
        <w:rStyle w:val="Numerstrony"/>
        <w:rFonts w:ascii="Arial" w:hAnsi="Arial"/>
        <w:noProof/>
        <w:sz w:val="18"/>
        <w:szCs w:val="18"/>
      </w:rPr>
      <w:t>12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4B" w:rsidRDefault="00493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BD" w:rsidRDefault="004A54BD">
      <w:r>
        <w:separator/>
      </w:r>
    </w:p>
  </w:footnote>
  <w:footnote w:type="continuationSeparator" w:id="0">
    <w:p w:rsidR="004A54BD" w:rsidRDefault="004A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4B" w:rsidRDefault="004934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4B" w:rsidRDefault="00493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4BD"/>
    <w:rsid w:val="000C4A85"/>
    <w:rsid w:val="001306AD"/>
    <w:rsid w:val="00161679"/>
    <w:rsid w:val="00180468"/>
    <w:rsid w:val="001F2F5B"/>
    <w:rsid w:val="001F5C7C"/>
    <w:rsid w:val="002314B8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9344B"/>
    <w:rsid w:val="004A54BD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 w:line="36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kt1">
    <w:name w:val="pkt1"/>
    <w:basedOn w:val="Normalny"/>
    <w:rsid w:val="00B0255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12</Pages>
  <Words>2288</Words>
  <Characters>16200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Grzegorz Górak</dc:creator>
  <cp:keywords/>
  <dc:description/>
  <cp:lastModifiedBy>Grzegorz Górak</cp:lastModifiedBy>
  <cp:revision>2</cp:revision>
  <cp:lastPrinted>1601-01-01T00:00:00Z</cp:lastPrinted>
  <dcterms:created xsi:type="dcterms:W3CDTF">2018-01-12T13:17:00Z</dcterms:created>
  <dcterms:modified xsi:type="dcterms:W3CDTF">2018-01-12T13:17:00Z</dcterms:modified>
</cp:coreProperties>
</file>