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91282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15C2F" w:rsidRPr="00C15C2F">
        <w:rPr>
          <w:rFonts w:ascii="Times New Roman" w:hAnsi="Times New Roman"/>
          <w:b/>
        </w:rPr>
        <w:t>K-2/381/01/2018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15C2F" w:rsidRPr="00C15C2F">
        <w:rPr>
          <w:sz w:val="22"/>
          <w:szCs w:val="22"/>
        </w:rPr>
        <w:t>Akademia Wychowania Fizycznego  im Bronisława Czecha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15C2F" w:rsidRPr="00C15C2F">
        <w:rPr>
          <w:sz w:val="22"/>
          <w:szCs w:val="22"/>
        </w:rPr>
        <w:t>al. Jana Pawła II</w:t>
      </w:r>
      <w:r w:rsidRPr="00E24546">
        <w:rPr>
          <w:sz w:val="22"/>
          <w:szCs w:val="22"/>
        </w:rPr>
        <w:t xml:space="preserve"> </w:t>
      </w:r>
      <w:r w:rsidR="00C15C2F" w:rsidRPr="00C15C2F">
        <w:rPr>
          <w:sz w:val="22"/>
          <w:szCs w:val="22"/>
        </w:rPr>
        <w:t>78</w:t>
      </w:r>
      <w:r w:rsidRPr="00E24546">
        <w:rPr>
          <w:sz w:val="22"/>
          <w:szCs w:val="22"/>
        </w:rPr>
        <w:t xml:space="preserve"> </w:t>
      </w:r>
      <w:r w:rsidR="00C15C2F" w:rsidRPr="00C15C2F">
        <w:rPr>
          <w:sz w:val="22"/>
          <w:szCs w:val="22"/>
        </w:rPr>
        <w:t>/pokój 411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15C2F" w:rsidRPr="00C15C2F">
        <w:rPr>
          <w:sz w:val="22"/>
          <w:szCs w:val="22"/>
        </w:rPr>
        <w:t>31-571</w:t>
      </w:r>
      <w:r w:rsidRPr="00E24546">
        <w:rPr>
          <w:sz w:val="22"/>
          <w:szCs w:val="22"/>
        </w:rPr>
        <w:t xml:space="preserve"> </w:t>
      </w:r>
      <w:r w:rsidR="00C15C2F" w:rsidRPr="00C15C2F">
        <w:rPr>
          <w:sz w:val="22"/>
          <w:szCs w:val="22"/>
        </w:rPr>
        <w:t>Kraków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C15C2F" w:rsidRPr="00C15C2F">
        <w:rPr>
          <w:rFonts w:ascii="Times New Roman" w:hAnsi="Times New Roman"/>
          <w:sz w:val="21"/>
          <w:szCs w:val="21"/>
        </w:rPr>
        <w:t>(</w:t>
      </w:r>
      <w:proofErr w:type="spellStart"/>
      <w:r w:rsidR="00C15C2F" w:rsidRPr="00C15C2F">
        <w:rPr>
          <w:rFonts w:ascii="Times New Roman" w:hAnsi="Times New Roman"/>
          <w:sz w:val="21"/>
          <w:szCs w:val="21"/>
        </w:rPr>
        <w:t>t.j</w:t>
      </w:r>
      <w:proofErr w:type="spellEnd"/>
      <w:r w:rsidR="00C15C2F" w:rsidRPr="00C15C2F">
        <w:rPr>
          <w:rFonts w:ascii="Times New Roman" w:hAnsi="Times New Roman"/>
          <w:sz w:val="21"/>
          <w:szCs w:val="21"/>
        </w:rPr>
        <w:t xml:space="preserve">. Dz. U. z 2017 r. poz. 1579 z </w:t>
      </w:r>
      <w:proofErr w:type="spellStart"/>
      <w:r w:rsidR="00C15C2F" w:rsidRPr="00C15C2F">
        <w:rPr>
          <w:rFonts w:ascii="Times New Roman" w:hAnsi="Times New Roman"/>
          <w:sz w:val="21"/>
          <w:szCs w:val="21"/>
        </w:rPr>
        <w:t>późn</w:t>
      </w:r>
      <w:proofErr w:type="spellEnd"/>
      <w:r w:rsidR="00C15C2F" w:rsidRPr="00C15C2F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53046D" w:rsidRDefault="00313417" w:rsidP="0053046D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C15C2F" w:rsidRPr="00C15C2F">
        <w:rPr>
          <w:rFonts w:ascii="Times New Roman" w:hAnsi="Times New Roman"/>
          <w:b/>
          <w:sz w:val="24"/>
          <w:szCs w:val="24"/>
        </w:rPr>
        <w:t>Zapewnienie dostępu do krajowych i zagranicznych ośrodków naukowych za pośrednictwem naukowej szerokopasmowej sieci optycznej PIONIER,  a za granicą za pośrednictwem paneuropejskiej sieci naukowo-badawczej GEANT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20B18" w:rsidRPr="00374281" w:rsidRDefault="00A24C2D" w:rsidP="00C20B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76AE">
        <w:rPr>
          <w:rFonts w:ascii="Times New Roman" w:hAnsi="Times New Roman"/>
          <w:b/>
          <w:sz w:val="21"/>
          <w:szCs w:val="21"/>
        </w:rPr>
        <w:t>IN</w:t>
      </w:r>
      <w:r w:rsidR="00C20B18" w:rsidRPr="00C20B18">
        <w:rPr>
          <w:rFonts w:ascii="Times New Roman" w:hAnsi="Times New Roman"/>
          <w:b/>
          <w:sz w:val="24"/>
          <w:szCs w:val="24"/>
        </w:rPr>
        <w:t xml:space="preserve"> </w:t>
      </w:r>
      <w:r w:rsidR="00C20B18" w:rsidRPr="00374281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C20B18" w:rsidRPr="00374281" w:rsidRDefault="00C20B18" w:rsidP="00C20B18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74281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374281">
        <w:rPr>
          <w:rFonts w:ascii="Times New Roman" w:hAnsi="Times New Roman"/>
          <w:sz w:val="24"/>
          <w:szCs w:val="24"/>
        </w:rPr>
        <w:t>Pzp</w:t>
      </w:r>
      <w:proofErr w:type="spellEnd"/>
      <w:r w:rsidRPr="00374281">
        <w:rPr>
          <w:rFonts w:ascii="Times New Roman" w:hAnsi="Times New Roman"/>
          <w:sz w:val="24"/>
          <w:szCs w:val="24"/>
        </w:rPr>
        <w:t>.</w:t>
      </w:r>
    </w:p>
    <w:p w:rsidR="00C20B18" w:rsidRPr="00374281" w:rsidRDefault="00C20B18" w:rsidP="00C20B18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0B18" w:rsidRPr="00374281" w:rsidRDefault="00C20B18" w:rsidP="00C20B1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74281">
        <w:rPr>
          <w:rFonts w:ascii="Times New Roman" w:hAnsi="Times New Roman"/>
          <w:sz w:val="24"/>
          <w:szCs w:val="24"/>
        </w:rPr>
        <w:br/>
        <w:t xml:space="preserve">art. 24 ust. 5 ustawy </w:t>
      </w:r>
      <w:proofErr w:type="spellStart"/>
      <w:r w:rsidRPr="00374281">
        <w:rPr>
          <w:rFonts w:ascii="Times New Roman" w:hAnsi="Times New Roman"/>
          <w:sz w:val="24"/>
          <w:szCs w:val="24"/>
        </w:rPr>
        <w:t>Pzp</w:t>
      </w:r>
      <w:proofErr w:type="spellEnd"/>
      <w:r w:rsidRPr="00374281">
        <w:rPr>
          <w:rFonts w:ascii="Times New Roman" w:hAnsi="Times New Roman"/>
          <w:sz w:val="24"/>
          <w:szCs w:val="24"/>
        </w:rPr>
        <w:t>, w zakresie:</w:t>
      </w:r>
    </w:p>
    <w:p w:rsidR="00C20B18" w:rsidRPr="00374281" w:rsidRDefault="00C20B18" w:rsidP="00C2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B18" w:rsidRPr="00374281" w:rsidRDefault="00C20B18" w:rsidP="00C2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281">
        <w:rPr>
          <w:rFonts w:ascii="Times New Roman" w:hAnsi="Times New Roman"/>
          <w:b/>
          <w:sz w:val="24"/>
          <w:szCs w:val="24"/>
        </w:rPr>
        <w:lastRenderedPageBreak/>
        <w:t>Art. 24 ust. 5 pkt 1</w:t>
      </w:r>
    </w:p>
    <w:p w:rsidR="00C20B18" w:rsidRPr="00374281" w:rsidRDefault="00C20B18" w:rsidP="00C20B1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C20B18" w:rsidRPr="00374281" w:rsidRDefault="00C20B18" w:rsidP="00C2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B18" w:rsidRPr="00374281" w:rsidRDefault="00C20B18" w:rsidP="00C2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281">
        <w:rPr>
          <w:rFonts w:ascii="Times New Roman" w:hAnsi="Times New Roman"/>
          <w:b/>
          <w:sz w:val="24"/>
          <w:szCs w:val="24"/>
        </w:rPr>
        <w:t>Art. 24 ust. 5 pkt 2</w:t>
      </w:r>
    </w:p>
    <w:p w:rsidR="00C20B18" w:rsidRPr="00374281" w:rsidRDefault="00C20B18" w:rsidP="00C20B18">
      <w:pPr>
        <w:spacing w:after="0" w:line="276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374281">
        <w:rPr>
          <w:rFonts w:ascii="Times New Roman" w:eastAsia="Times New Roman" w:hAnsi="Times New Roman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C20B18" w:rsidRPr="00374281" w:rsidRDefault="00C20B18" w:rsidP="00C2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B18" w:rsidRPr="00374281" w:rsidRDefault="00C20B18" w:rsidP="00C2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281">
        <w:rPr>
          <w:rFonts w:ascii="Times New Roman" w:hAnsi="Times New Roman"/>
          <w:b/>
          <w:sz w:val="24"/>
          <w:szCs w:val="24"/>
        </w:rPr>
        <w:t>Art. 24 ust. 5 pkt 4</w:t>
      </w:r>
    </w:p>
    <w:p w:rsidR="00C20B18" w:rsidRPr="00374281" w:rsidRDefault="00C20B18" w:rsidP="00C20B18">
      <w:pPr>
        <w:spacing w:after="0" w:line="276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374281">
        <w:rPr>
          <w:rFonts w:ascii="Times New Roman" w:eastAsia="Times New Roman" w:hAnsi="Times New Roman"/>
          <w:sz w:val="24"/>
          <w:szCs w:val="24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374281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374281">
        <w:rPr>
          <w:rFonts w:ascii="Times New Roman" w:eastAsia="Times New Roman" w:hAnsi="Times New Roman"/>
          <w:sz w:val="24"/>
          <w:szCs w:val="24"/>
        </w:rPr>
        <w:t>, co doprowadziło do rozwiązania umowy lub zasądzenia odszkodowania, jeżeli nie upłynęły 3 lata od dnia zaistnienia zdarzenia będącego podstawą wykluczenia.</w:t>
      </w:r>
    </w:p>
    <w:p w:rsidR="00C20B18" w:rsidRPr="00374281" w:rsidRDefault="00C20B18" w:rsidP="00C20B18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0B18" w:rsidRPr="00374281" w:rsidRDefault="00C20B18" w:rsidP="00C20B1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20B18" w:rsidRPr="00374281" w:rsidRDefault="00C20B18" w:rsidP="00C20B1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20B18" w:rsidRPr="00374281" w:rsidRDefault="00C20B18" w:rsidP="00C20B18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 xml:space="preserve">…………….……. </w:t>
      </w:r>
      <w:r w:rsidRPr="00374281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74281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…………………………………………</w:t>
      </w:r>
    </w:p>
    <w:p w:rsidR="00C20B18" w:rsidRPr="00374281" w:rsidRDefault="00C20B18" w:rsidP="00C20B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74281">
        <w:rPr>
          <w:rFonts w:ascii="Times New Roman" w:hAnsi="Times New Roman"/>
          <w:i/>
          <w:sz w:val="24"/>
          <w:szCs w:val="24"/>
        </w:rPr>
        <w:t>(podpis)</w:t>
      </w:r>
    </w:p>
    <w:p w:rsidR="00C20B18" w:rsidRPr="00374281" w:rsidRDefault="00C20B18" w:rsidP="00C20B18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0B18" w:rsidRPr="00374281" w:rsidRDefault="00C20B18" w:rsidP="00C20B1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74281">
        <w:rPr>
          <w:rFonts w:ascii="Times New Roman" w:hAnsi="Times New Roman"/>
          <w:sz w:val="24"/>
          <w:szCs w:val="24"/>
        </w:rPr>
        <w:t>Pzp</w:t>
      </w:r>
      <w:proofErr w:type="spellEnd"/>
      <w:r w:rsidRPr="00374281">
        <w:rPr>
          <w:rFonts w:ascii="Times New Roman" w:hAnsi="Times New Roman"/>
          <w:sz w:val="24"/>
          <w:szCs w:val="24"/>
        </w:rPr>
        <w:t xml:space="preserve"> </w:t>
      </w:r>
      <w:r w:rsidRPr="00374281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374281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374281">
        <w:rPr>
          <w:rFonts w:ascii="Times New Roman" w:hAnsi="Times New Roman"/>
          <w:i/>
          <w:sz w:val="24"/>
          <w:szCs w:val="24"/>
        </w:rPr>
        <w:t>).</w:t>
      </w:r>
      <w:r w:rsidRPr="00374281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74281">
        <w:rPr>
          <w:rFonts w:ascii="Times New Roman" w:hAnsi="Times New Roman"/>
          <w:sz w:val="24"/>
          <w:szCs w:val="24"/>
        </w:rPr>
        <w:t>Pzp</w:t>
      </w:r>
      <w:proofErr w:type="spellEnd"/>
      <w:r w:rsidRPr="00374281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</w:t>
      </w:r>
    </w:p>
    <w:p w:rsidR="00C20B18" w:rsidRPr="00374281" w:rsidRDefault="00C20B18" w:rsidP="00C20B1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20B18" w:rsidRPr="00374281" w:rsidRDefault="00C20B18" w:rsidP="00C20B1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 xml:space="preserve">……….……. </w:t>
      </w:r>
      <w:r w:rsidRPr="00374281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74281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20B18" w:rsidRPr="0053046D" w:rsidRDefault="00C20B18" w:rsidP="0053046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74281">
        <w:rPr>
          <w:rFonts w:ascii="Times New Roman" w:hAnsi="Times New Roman"/>
          <w:i/>
          <w:sz w:val="24"/>
          <w:szCs w:val="24"/>
        </w:rPr>
        <w:t>(podpis)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0B18" w:rsidRPr="00374281" w:rsidRDefault="00C20B18" w:rsidP="00C20B18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374281">
        <w:rPr>
          <w:rFonts w:ascii="Times New Roman" w:hAnsi="Times New Roman"/>
          <w:sz w:val="24"/>
          <w:szCs w:val="24"/>
        </w:rPr>
        <w:t xml:space="preserve">: 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SIWZ : 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>- nie polegam na zasobach innych podmiotów*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>- polegam na zasobach następującego/</w:t>
      </w:r>
      <w:proofErr w:type="spellStart"/>
      <w:r w:rsidRPr="00374281">
        <w:rPr>
          <w:rFonts w:ascii="Times New Roman" w:hAnsi="Times New Roman"/>
          <w:sz w:val="24"/>
          <w:szCs w:val="24"/>
        </w:rPr>
        <w:t>ych</w:t>
      </w:r>
      <w:proofErr w:type="spellEnd"/>
      <w:r w:rsidRPr="00374281">
        <w:rPr>
          <w:rFonts w:ascii="Times New Roman" w:hAnsi="Times New Roman"/>
          <w:sz w:val="24"/>
          <w:szCs w:val="24"/>
        </w:rPr>
        <w:t xml:space="preserve"> podmiotu/ów*…………………………………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…………………………………………………………………………………………….……………………………………………………, w następującym zakresie …………… </w:t>
      </w:r>
      <w:r w:rsidRPr="00374281">
        <w:rPr>
          <w:rFonts w:ascii="Times New Roman" w:hAnsi="Times New Roman"/>
          <w:b/>
          <w:sz w:val="24"/>
          <w:szCs w:val="24"/>
        </w:rPr>
        <w:t xml:space="preserve">…………….. </w:t>
      </w:r>
      <w:r w:rsidRPr="00374281">
        <w:rPr>
          <w:rFonts w:ascii="Times New Roman" w:hAnsi="Times New Roman"/>
          <w:b/>
          <w:i/>
          <w:sz w:val="24"/>
          <w:szCs w:val="24"/>
        </w:rPr>
        <w:t>(wskazać podmiot i określić odpowiedni zakres dla wskazanego podmiotu).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 xml:space="preserve">…………….……. </w:t>
      </w:r>
      <w:r w:rsidRPr="00374281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74281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20B18" w:rsidRPr="00374281" w:rsidRDefault="00C20B18" w:rsidP="00C20B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74281">
        <w:rPr>
          <w:rFonts w:ascii="Times New Roman" w:hAnsi="Times New Roman"/>
          <w:i/>
          <w:sz w:val="24"/>
          <w:szCs w:val="24"/>
        </w:rPr>
        <w:t>(podpis)</w:t>
      </w:r>
    </w:p>
    <w:p w:rsidR="00C20B18" w:rsidRPr="00374281" w:rsidRDefault="00C20B18" w:rsidP="00C20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0B18" w:rsidRPr="00374281" w:rsidRDefault="00C20B18" w:rsidP="00C20B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4281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C20B18" w:rsidRPr="00374281" w:rsidRDefault="00C20B18" w:rsidP="00C20B18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374281">
        <w:rPr>
          <w:rFonts w:ascii="Times New Roman" w:hAnsi="Times New Roman"/>
          <w:sz w:val="24"/>
          <w:szCs w:val="24"/>
        </w:rPr>
        <w:t>ych</w:t>
      </w:r>
      <w:proofErr w:type="spellEnd"/>
      <w:r w:rsidRPr="00374281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374281">
        <w:rPr>
          <w:rFonts w:ascii="Times New Roman" w:hAnsi="Times New Roman"/>
          <w:sz w:val="24"/>
          <w:szCs w:val="24"/>
        </w:rPr>
        <w:t>tów</w:t>
      </w:r>
      <w:proofErr w:type="spellEnd"/>
      <w:r w:rsidRPr="00374281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374281">
        <w:rPr>
          <w:rFonts w:ascii="Times New Roman" w:hAnsi="Times New Roman"/>
          <w:sz w:val="24"/>
          <w:szCs w:val="24"/>
        </w:rPr>
        <w:t>ych</w:t>
      </w:r>
      <w:proofErr w:type="spellEnd"/>
      <w:r w:rsidRPr="00374281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74281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374281">
        <w:rPr>
          <w:rFonts w:ascii="Times New Roman" w:hAnsi="Times New Roman"/>
          <w:i/>
          <w:sz w:val="24"/>
          <w:szCs w:val="24"/>
        </w:rPr>
        <w:t xml:space="preserve">) </w:t>
      </w:r>
      <w:r w:rsidRPr="00374281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 xml:space="preserve">…………….……. </w:t>
      </w:r>
      <w:r w:rsidRPr="00374281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74281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20B18" w:rsidRPr="00374281" w:rsidRDefault="00C20B18" w:rsidP="00C20B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74281">
        <w:rPr>
          <w:rFonts w:ascii="Times New Roman" w:hAnsi="Times New Roman"/>
          <w:i/>
          <w:sz w:val="24"/>
          <w:szCs w:val="24"/>
        </w:rPr>
        <w:t>(podpis)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B18" w:rsidRPr="00374281" w:rsidRDefault="00C20B18" w:rsidP="00C20B18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74281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>Oświadczam, że :</w:t>
      </w:r>
    </w:p>
    <w:p w:rsidR="00C20B18" w:rsidRPr="00374281" w:rsidRDefault="00C20B18" w:rsidP="00C20B18">
      <w:pPr>
        <w:numPr>
          <w:ilvl w:val="0"/>
          <w:numId w:val="11"/>
        </w:num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281">
        <w:rPr>
          <w:rFonts w:ascii="Times New Roman" w:eastAsia="Times New Roman" w:hAnsi="Times New Roman"/>
          <w:sz w:val="24"/>
          <w:szCs w:val="24"/>
          <w:lang w:eastAsia="ar-SA"/>
        </w:rPr>
        <w:t>wykonam zamówienie własnymi siłami*</w:t>
      </w:r>
    </w:p>
    <w:p w:rsidR="00C20B18" w:rsidRPr="00374281" w:rsidRDefault="00C20B18" w:rsidP="00C20B18">
      <w:pPr>
        <w:numPr>
          <w:ilvl w:val="0"/>
          <w:numId w:val="11"/>
        </w:numPr>
        <w:suppressAutoHyphen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281">
        <w:rPr>
          <w:rFonts w:ascii="Times New Roman" w:eastAsia="Times New Roman" w:hAnsi="Times New Roman"/>
          <w:sz w:val="24"/>
          <w:szCs w:val="24"/>
          <w:lang w:eastAsia="ar-SA"/>
        </w:rPr>
        <w:t>zamierzam powierzyć podwykonawcom …………………………..……..</w:t>
      </w:r>
      <w:r w:rsidRPr="00374281">
        <w:rPr>
          <w:rFonts w:ascii="Times New Roman" w:hAnsi="Times New Roman"/>
          <w:sz w:val="24"/>
          <w:szCs w:val="24"/>
        </w:rPr>
        <w:t xml:space="preserve">…………………………………………..….…… </w:t>
      </w:r>
    </w:p>
    <w:p w:rsidR="00C20B18" w:rsidRPr="00374281" w:rsidRDefault="00C20B18" w:rsidP="00C20B18">
      <w:pPr>
        <w:suppressAutoHyphen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281">
        <w:rPr>
          <w:rFonts w:ascii="Times New Roman" w:hAnsi="Times New Roman"/>
          <w:i/>
          <w:sz w:val="24"/>
          <w:szCs w:val="24"/>
        </w:rPr>
        <w:lastRenderedPageBreak/>
        <w:t>(podać pełną nazwę/firmę, adres, a także w zależności od podmiotu: NIP/PESEL, KRS/</w:t>
      </w:r>
      <w:proofErr w:type="spellStart"/>
      <w:r w:rsidRPr="00374281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374281">
        <w:rPr>
          <w:rFonts w:ascii="Times New Roman" w:hAnsi="Times New Roman"/>
          <w:i/>
          <w:sz w:val="24"/>
          <w:szCs w:val="24"/>
        </w:rPr>
        <w:t>)</w:t>
      </w:r>
      <w:r w:rsidRPr="00374281">
        <w:rPr>
          <w:rFonts w:ascii="Times New Roman" w:hAnsi="Times New Roman"/>
          <w:sz w:val="24"/>
          <w:szCs w:val="24"/>
        </w:rPr>
        <w:t xml:space="preserve">,                     </w:t>
      </w:r>
      <w:r w:rsidRPr="00374281">
        <w:rPr>
          <w:rFonts w:ascii="Times New Roman" w:eastAsia="Times New Roman" w:hAnsi="Times New Roman"/>
          <w:sz w:val="24"/>
          <w:szCs w:val="24"/>
          <w:lang w:eastAsia="ar-SA"/>
        </w:rPr>
        <w:t>wykonanie następujących części zamówienia*</w:t>
      </w:r>
    </w:p>
    <w:p w:rsidR="00C20B18" w:rsidRPr="00374281" w:rsidRDefault="00C20B18" w:rsidP="00C20B18">
      <w:pPr>
        <w:suppressAutoHyphen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0B18" w:rsidRPr="00374281" w:rsidRDefault="00C20B18" w:rsidP="00C20B18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65" w:type="dxa"/>
        <w:tblLayout w:type="fixed"/>
        <w:tblLook w:val="04A0" w:firstRow="1" w:lastRow="0" w:firstColumn="1" w:lastColumn="0" w:noHBand="0" w:noVBand="1"/>
      </w:tblPr>
      <w:tblGrid>
        <w:gridCol w:w="3284"/>
        <w:gridCol w:w="4074"/>
      </w:tblGrid>
      <w:tr w:rsidR="00C20B18" w:rsidRPr="00374281" w:rsidTr="0070259D">
        <w:trPr>
          <w:trHeight w:val="48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18" w:rsidRPr="00374281" w:rsidRDefault="00C20B18" w:rsidP="00702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42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Część zamówienia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8" w:rsidRPr="00374281" w:rsidRDefault="00C20B18" w:rsidP="00702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42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C20B18" w:rsidRPr="00374281" w:rsidTr="0070259D">
        <w:trPr>
          <w:trHeight w:val="849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B18" w:rsidRPr="00374281" w:rsidRDefault="00C20B18" w:rsidP="00C20B1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42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……………………………………………...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B18" w:rsidRPr="00374281" w:rsidRDefault="00C20B18" w:rsidP="007025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42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………………………………………………………………………………</w:t>
            </w:r>
          </w:p>
        </w:tc>
      </w:tr>
    </w:tbl>
    <w:p w:rsidR="00C20B18" w:rsidRPr="00374281" w:rsidRDefault="00C20B18" w:rsidP="00C20B1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0B18" w:rsidRPr="00374281" w:rsidRDefault="00C20B18" w:rsidP="00C20B1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0B18" w:rsidRPr="00374281" w:rsidRDefault="00C20B18" w:rsidP="00C20B1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281">
        <w:rPr>
          <w:rFonts w:ascii="Times New Roman" w:eastAsia="Times New Roman" w:hAnsi="Times New Roman"/>
          <w:sz w:val="24"/>
          <w:szCs w:val="24"/>
          <w:lang w:eastAsia="ar-SA"/>
        </w:rPr>
        <w:t>Oświadczam, że ww.  podmiot/y nie podlega/ją wykluczeniu z postępowania o udzielenie zamówienia publicznego.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 xml:space="preserve">…………….……. </w:t>
      </w:r>
      <w:r w:rsidRPr="00374281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74281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20B18" w:rsidRPr="00374281" w:rsidRDefault="00C20B18" w:rsidP="00C20B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74281">
        <w:rPr>
          <w:rFonts w:ascii="Times New Roman" w:hAnsi="Times New Roman"/>
          <w:i/>
          <w:sz w:val="24"/>
          <w:szCs w:val="24"/>
        </w:rPr>
        <w:t>(podpis)</w:t>
      </w:r>
    </w:p>
    <w:p w:rsidR="00C20B18" w:rsidRPr="00374281" w:rsidRDefault="00C20B18" w:rsidP="00C20B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0B18" w:rsidRPr="00374281" w:rsidRDefault="00C20B18" w:rsidP="00C20B18">
      <w:pPr>
        <w:shd w:val="clear" w:color="auto" w:fill="BFBFB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b/>
          <w:sz w:val="24"/>
          <w:szCs w:val="24"/>
        </w:rPr>
        <w:t>INFORMACJA DOTYCZĄCA PRZYNALEŻNOŚCI WYKONAWCY DO GRUPY MAŁYCH / ŚREDNICH PRZEDSIĘBIORSTW</w:t>
      </w:r>
      <w:r w:rsidRPr="00374281">
        <w:rPr>
          <w:rFonts w:ascii="Times New Roman" w:hAnsi="Times New Roman"/>
          <w:sz w:val="24"/>
          <w:szCs w:val="24"/>
        </w:rPr>
        <w:t xml:space="preserve">: </w:t>
      </w:r>
    </w:p>
    <w:p w:rsidR="00C20B18" w:rsidRPr="00374281" w:rsidRDefault="00C20B18" w:rsidP="00C2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 xml:space="preserve">Informuję, że w rozumieniu Rozdziału 7 ustawy z dnia 2 lipca 2004 r. o swobodzie działalności gospodarczej (tekst jednolity Dz. U. z 2016 r. poz. 1829) jesteśmy mikro, małym lub średnim przedsiębiorcą </w:t>
      </w:r>
    </w:p>
    <w:p w:rsidR="00C20B18" w:rsidRPr="00374281" w:rsidRDefault="00C20B18" w:rsidP="00C2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B18" w:rsidRPr="00374281" w:rsidRDefault="00C20B18" w:rsidP="00C2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sym w:font="Wingdings" w:char="F0A8"/>
      </w:r>
      <w:r w:rsidRPr="00374281">
        <w:rPr>
          <w:rFonts w:ascii="Times New Roman" w:hAnsi="Times New Roman"/>
          <w:sz w:val="24"/>
          <w:szCs w:val="24"/>
        </w:rPr>
        <w:t xml:space="preserve"> TAK*</w:t>
      </w:r>
    </w:p>
    <w:p w:rsidR="00C20B18" w:rsidRPr="00374281" w:rsidRDefault="00C20B18" w:rsidP="00C2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B18" w:rsidRPr="00374281" w:rsidRDefault="00C20B18" w:rsidP="00C2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sym w:font="Wingdings" w:char="F0A8"/>
      </w:r>
      <w:r w:rsidRPr="00374281">
        <w:rPr>
          <w:rFonts w:ascii="Times New Roman" w:hAnsi="Times New Roman"/>
          <w:sz w:val="24"/>
          <w:szCs w:val="24"/>
        </w:rPr>
        <w:t xml:space="preserve"> NIE* </w:t>
      </w:r>
    </w:p>
    <w:p w:rsidR="00C20B18" w:rsidRPr="00374281" w:rsidRDefault="00C20B18" w:rsidP="00C2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B18" w:rsidRPr="00374281" w:rsidRDefault="00C20B18" w:rsidP="00C2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 xml:space="preserve">…………….……. </w:t>
      </w:r>
      <w:r w:rsidRPr="00374281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74281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C20B18" w:rsidRPr="00374281" w:rsidRDefault="00C20B18" w:rsidP="00C2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B18" w:rsidRPr="00374281" w:rsidRDefault="00C20B18" w:rsidP="00C2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20B18" w:rsidRPr="00374281" w:rsidRDefault="00C20B18" w:rsidP="0053046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74281">
        <w:rPr>
          <w:rFonts w:ascii="Times New Roman" w:hAnsi="Times New Roman"/>
          <w:i/>
          <w:sz w:val="24"/>
          <w:szCs w:val="24"/>
        </w:rPr>
        <w:t>(podpis)</w:t>
      </w:r>
    </w:p>
    <w:p w:rsidR="00C20B18" w:rsidRPr="00374281" w:rsidRDefault="00C20B18" w:rsidP="00C20B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0B18" w:rsidRPr="00374281" w:rsidRDefault="00C20B18" w:rsidP="00C20B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428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20B18" w:rsidRPr="00374281" w:rsidRDefault="00C20B18" w:rsidP="00C20B18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7428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 xml:space="preserve">…………….……. </w:t>
      </w:r>
      <w:r w:rsidRPr="00374281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74281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C20B18" w:rsidRPr="00374281" w:rsidRDefault="00C20B18" w:rsidP="00C20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</w:r>
      <w:r w:rsidRPr="0037428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20B18" w:rsidRPr="00374281" w:rsidRDefault="00C20B18" w:rsidP="00C20B18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74281">
        <w:rPr>
          <w:rFonts w:ascii="Times New Roman" w:hAnsi="Times New Roman"/>
          <w:i/>
          <w:sz w:val="24"/>
          <w:szCs w:val="24"/>
        </w:rPr>
        <w:t>(podpis)</w:t>
      </w:r>
    </w:p>
    <w:p w:rsidR="00C20B18" w:rsidRPr="00374281" w:rsidRDefault="00C20B18" w:rsidP="00C20B18">
      <w:pPr>
        <w:rPr>
          <w:rFonts w:ascii="Times New Roman" w:hAnsi="Times New Roman"/>
          <w:sz w:val="21"/>
          <w:szCs w:val="21"/>
        </w:rPr>
      </w:pPr>
    </w:p>
    <w:p w:rsidR="00C20B18" w:rsidRPr="006C1F3E" w:rsidRDefault="00C20B18" w:rsidP="00C20B18"/>
    <w:p w:rsidR="00C014B5" w:rsidRPr="00023477" w:rsidRDefault="00C014B5" w:rsidP="002D5A5C">
      <w:pPr>
        <w:shd w:val="clear" w:color="auto" w:fill="BFBFBF"/>
        <w:tabs>
          <w:tab w:val="left" w:pos="6240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</w:p>
    <w:sectPr w:rsidR="00C014B5" w:rsidRPr="00023477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58" w:rsidRDefault="00B16658" w:rsidP="0038231F">
      <w:pPr>
        <w:spacing w:after="0" w:line="240" w:lineRule="auto"/>
      </w:pPr>
      <w:r>
        <w:separator/>
      </w:r>
    </w:p>
  </w:endnote>
  <w:endnote w:type="continuationSeparator" w:id="0">
    <w:p w:rsidR="00B16658" w:rsidRDefault="00B166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2F" w:rsidRDefault="00C15C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D5A5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D5A5C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2F" w:rsidRDefault="00C15C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58" w:rsidRDefault="00B16658" w:rsidP="0038231F">
      <w:pPr>
        <w:spacing w:after="0" w:line="240" w:lineRule="auto"/>
      </w:pPr>
      <w:r>
        <w:separator/>
      </w:r>
    </w:p>
  </w:footnote>
  <w:footnote w:type="continuationSeparator" w:id="0">
    <w:p w:rsidR="00B16658" w:rsidRDefault="00B166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2F" w:rsidRDefault="00C15C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2F" w:rsidRDefault="00C15C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2F" w:rsidRDefault="00C15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0"/>
        <w:lang w:val="pl-PL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658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9128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D5A5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046D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6658"/>
    <w:rsid w:val="00B34079"/>
    <w:rsid w:val="00B8005E"/>
    <w:rsid w:val="00B90E42"/>
    <w:rsid w:val="00BB0C3C"/>
    <w:rsid w:val="00C014B5"/>
    <w:rsid w:val="00C113BF"/>
    <w:rsid w:val="00C15C2F"/>
    <w:rsid w:val="00C20B18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76455E-6D99-4A0A-800B-921828E5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7A82-D6B6-4C1F-AA5A-11B462D9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5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6</cp:revision>
  <cp:lastPrinted>2016-07-26T11:32:00Z</cp:lastPrinted>
  <dcterms:created xsi:type="dcterms:W3CDTF">2018-01-09T10:41:00Z</dcterms:created>
  <dcterms:modified xsi:type="dcterms:W3CDTF">2018-01-09T11:03:00Z</dcterms:modified>
</cp:coreProperties>
</file>