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Pr="00CC699E" w:rsidRDefault="00957330">
      <w:pPr>
        <w:rPr>
          <w:b/>
          <w:bCs/>
        </w:rPr>
      </w:pPr>
      <w:r w:rsidRPr="00CC699E">
        <w:rPr>
          <w:b/>
          <w:bCs/>
        </w:rPr>
        <w:t>GMINA NIEPOŁOMICE</w:t>
      </w:r>
    </w:p>
    <w:p w:rsidR="00EF1037" w:rsidRPr="00CC699E" w:rsidRDefault="00957330">
      <w:pPr>
        <w:rPr>
          <w:b/>
          <w:bCs/>
        </w:rPr>
      </w:pPr>
      <w:r w:rsidRPr="00CC699E">
        <w:rPr>
          <w:b/>
          <w:bCs/>
        </w:rPr>
        <w:t>Pl. Zwycięstwa</w:t>
      </w:r>
      <w:r w:rsidR="00EF1037" w:rsidRPr="00CC699E">
        <w:rPr>
          <w:b/>
          <w:bCs/>
        </w:rPr>
        <w:t xml:space="preserve"> </w:t>
      </w:r>
      <w:r w:rsidRPr="00CC699E">
        <w:rPr>
          <w:b/>
          <w:bCs/>
        </w:rPr>
        <w:t>13</w:t>
      </w:r>
    </w:p>
    <w:p w:rsidR="00EF1037" w:rsidRPr="00CC699E" w:rsidRDefault="00957330">
      <w:pPr>
        <w:rPr>
          <w:b/>
          <w:bCs/>
        </w:rPr>
      </w:pPr>
      <w:r w:rsidRPr="00CC699E">
        <w:rPr>
          <w:b/>
          <w:bCs/>
        </w:rPr>
        <w:t>32-005</w:t>
      </w:r>
      <w:r w:rsidR="00EF1037" w:rsidRPr="00CC699E">
        <w:rPr>
          <w:b/>
          <w:bCs/>
        </w:rPr>
        <w:t xml:space="preserve"> </w:t>
      </w:r>
      <w:r w:rsidRPr="00CC699E">
        <w:rPr>
          <w:b/>
          <w:bCs/>
        </w:rPr>
        <w:t>Niepołomice</w:t>
      </w:r>
    </w:p>
    <w:p w:rsidR="00EF1037" w:rsidRPr="00CC699E" w:rsidRDefault="00EF1037">
      <w:pPr>
        <w:pStyle w:val="Nagwek"/>
        <w:tabs>
          <w:tab w:val="clear" w:pos="4536"/>
          <w:tab w:val="clear" w:pos="9072"/>
        </w:tabs>
      </w:pPr>
    </w:p>
    <w:p w:rsidR="00EF1037" w:rsidRPr="00CC699E" w:rsidRDefault="00EF1037">
      <w:pPr>
        <w:pStyle w:val="Nagwek"/>
        <w:tabs>
          <w:tab w:val="clear" w:pos="4536"/>
          <w:tab w:val="clear" w:pos="9072"/>
        </w:tabs>
      </w:pPr>
    </w:p>
    <w:p w:rsidR="00EF1037" w:rsidRPr="00CC699E" w:rsidRDefault="00EF1037">
      <w:pPr>
        <w:pStyle w:val="Nagwek"/>
        <w:tabs>
          <w:tab w:val="clear" w:pos="4536"/>
          <w:tab w:val="left" w:pos="3686"/>
          <w:tab w:val="left" w:pos="7371"/>
        </w:tabs>
      </w:pPr>
    </w:p>
    <w:p w:rsidR="00EF1037" w:rsidRPr="00CC699E" w:rsidRDefault="00057D02">
      <w:pPr>
        <w:pStyle w:val="Nagwek"/>
        <w:tabs>
          <w:tab w:val="clear" w:pos="4536"/>
        </w:tabs>
      </w:pPr>
      <w:r w:rsidRPr="00CC699E">
        <w:rPr>
          <w:bCs/>
        </w:rPr>
        <w:t xml:space="preserve">Znak sprawy: </w:t>
      </w:r>
      <w:r w:rsidR="00957330" w:rsidRPr="00CC699E">
        <w:rPr>
          <w:bCs/>
        </w:rPr>
        <w:t>ZP.271.40.2017</w:t>
      </w:r>
      <w:r w:rsidR="00EF1037" w:rsidRPr="00CC699E">
        <w:tab/>
        <w:t xml:space="preserve"> </w:t>
      </w:r>
      <w:r w:rsidR="00957330" w:rsidRPr="00CC699E">
        <w:t>Niepołomice</w:t>
      </w:r>
      <w:r w:rsidR="00EF1037" w:rsidRPr="00CC699E">
        <w:t xml:space="preserve"> dnia: </w:t>
      </w:r>
      <w:r w:rsidR="00957330" w:rsidRPr="00CC699E">
        <w:t>2018-01-08</w:t>
      </w:r>
    </w:p>
    <w:p w:rsidR="00EF1037" w:rsidRPr="00CC699E" w:rsidRDefault="00EF1037">
      <w:pPr>
        <w:pStyle w:val="Nagwek"/>
        <w:tabs>
          <w:tab w:val="clear" w:pos="4536"/>
          <w:tab w:val="clear" w:pos="9072"/>
        </w:tabs>
      </w:pPr>
    </w:p>
    <w:p w:rsidR="00EF1037" w:rsidRPr="00CC699E" w:rsidRDefault="00EF1037">
      <w:pPr>
        <w:pStyle w:val="Nagwek"/>
        <w:tabs>
          <w:tab w:val="clear" w:pos="4536"/>
          <w:tab w:val="clear" w:pos="9072"/>
        </w:tabs>
      </w:pPr>
    </w:p>
    <w:p w:rsidR="00EF1037" w:rsidRPr="00CC699E" w:rsidRDefault="00EF1037">
      <w:pPr>
        <w:pStyle w:val="Nagwek"/>
        <w:tabs>
          <w:tab w:val="clear" w:pos="4536"/>
          <w:tab w:val="clear" w:pos="9072"/>
        </w:tabs>
        <w:ind w:left="4536"/>
      </w:pPr>
    </w:p>
    <w:p w:rsidR="00EF1037" w:rsidRPr="00CC699E" w:rsidRDefault="00EF1037">
      <w:pPr>
        <w:pStyle w:val="Nagwek"/>
        <w:tabs>
          <w:tab w:val="clear" w:pos="4536"/>
          <w:tab w:val="clear" w:pos="9072"/>
        </w:tabs>
      </w:pPr>
    </w:p>
    <w:p w:rsidR="00EF1037" w:rsidRPr="00CC699E" w:rsidRDefault="00EF1037">
      <w:pPr>
        <w:pStyle w:val="Nagwek1"/>
        <w:jc w:val="center"/>
        <w:rPr>
          <w:rFonts w:ascii="Times New Roman" w:hAnsi="Times New Roman"/>
          <w:sz w:val="20"/>
        </w:rPr>
      </w:pPr>
      <w:r w:rsidRPr="00CC699E">
        <w:rPr>
          <w:rFonts w:ascii="Times New Roman" w:hAnsi="Times New Roman"/>
          <w:sz w:val="20"/>
        </w:rPr>
        <w:t>P O W I A D O M I E N I E</w:t>
      </w:r>
    </w:p>
    <w:p w:rsidR="00EF1037" w:rsidRPr="00CC699E" w:rsidRDefault="00EF1037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CC699E">
        <w:rPr>
          <w:rFonts w:ascii="Times New Roman" w:hAnsi="Times New Roman"/>
          <w:sz w:val="20"/>
        </w:rPr>
        <w:t>o zmianach  SIWZ</w:t>
      </w:r>
    </w:p>
    <w:p w:rsidR="00EF1037" w:rsidRPr="00CC699E" w:rsidRDefault="00EF1037">
      <w:pPr>
        <w:spacing w:line="360" w:lineRule="auto"/>
        <w:ind w:left="539" w:firstLine="540"/>
        <w:jc w:val="both"/>
        <w:rPr>
          <w:i/>
        </w:rPr>
      </w:pPr>
    </w:p>
    <w:p w:rsidR="00057D02" w:rsidRPr="00CC699E" w:rsidRDefault="00EF1037" w:rsidP="00057D02">
      <w:pPr>
        <w:spacing w:before="120"/>
        <w:jc w:val="both"/>
      </w:pPr>
      <w:r w:rsidRPr="00CC699E">
        <w:rPr>
          <w:bCs/>
        </w:rPr>
        <w:t>Dotyczy:</w:t>
      </w:r>
      <w:r w:rsidR="00057D02" w:rsidRPr="00CC699E">
        <w:t xml:space="preserve"> </w:t>
      </w:r>
      <w:r w:rsidR="00057D02" w:rsidRPr="00CC699E">
        <w:rPr>
          <w:bCs/>
        </w:rPr>
        <w:t>zmiany</w:t>
      </w:r>
      <w:r w:rsidRPr="00CC699E">
        <w:rPr>
          <w:bCs/>
        </w:rPr>
        <w:t xml:space="preserve"> zapisów SIWZ w postępowaniu</w:t>
      </w:r>
      <w:r w:rsidR="00057D02" w:rsidRPr="00CC699E">
        <w:rPr>
          <w:bCs/>
        </w:rPr>
        <w:t xml:space="preserve"> </w:t>
      </w:r>
      <w:r w:rsidR="00057D02" w:rsidRPr="00CC699E">
        <w:t xml:space="preserve">prowadzonym w trybie </w:t>
      </w:r>
      <w:r w:rsidR="00957330" w:rsidRPr="00CC699E">
        <w:t>przetarg nieograniczony</w:t>
      </w:r>
      <w:r w:rsidR="00057D02" w:rsidRPr="00CC699E">
        <w:t>, na:</w:t>
      </w:r>
    </w:p>
    <w:p w:rsidR="00EF1037" w:rsidRPr="00CC699E" w:rsidRDefault="00957330" w:rsidP="00057D02">
      <w:pPr>
        <w:spacing w:before="120" w:after="240"/>
        <w:jc w:val="center"/>
      </w:pPr>
      <w:r w:rsidRPr="00CC699E">
        <w:rPr>
          <w:b/>
        </w:rPr>
        <w:t>Oświetlenie Stadionu Miejskiego KS "PUSZCZA" w Niepołomicach przy ul. Kusocińskiego.</w:t>
      </w:r>
    </w:p>
    <w:p w:rsidR="00EF1037" w:rsidRPr="00CC699E" w:rsidRDefault="00EF1037" w:rsidP="00CC699E">
      <w:pPr>
        <w:spacing w:before="120" w:after="120"/>
        <w:jc w:val="both"/>
      </w:pPr>
      <w:r w:rsidRPr="00CC699E">
        <w:t xml:space="preserve">Zamawiający, </w:t>
      </w:r>
      <w:r w:rsidR="00460DC4" w:rsidRPr="00CC699E">
        <w:t xml:space="preserve">działając </w:t>
      </w:r>
      <w:r w:rsidRPr="00CC699E">
        <w:t xml:space="preserve">na podstawie art. 38 ust. 4 ustawy z dnia 29 stycznia 2004 roku Prawo Zamówień Publicznych </w:t>
      </w:r>
      <w:r w:rsidR="00957330" w:rsidRPr="00CC699E">
        <w:t>(</w:t>
      </w:r>
      <w:proofErr w:type="spellStart"/>
      <w:r w:rsidR="00957330" w:rsidRPr="00CC699E">
        <w:t>t.j</w:t>
      </w:r>
      <w:proofErr w:type="spellEnd"/>
      <w:r w:rsidR="00957330" w:rsidRPr="00CC699E">
        <w:t xml:space="preserve">. Dz. U. z 2017 r. poz. 1579 z </w:t>
      </w:r>
      <w:proofErr w:type="spellStart"/>
      <w:r w:rsidR="00957330" w:rsidRPr="00CC699E">
        <w:t>późn</w:t>
      </w:r>
      <w:proofErr w:type="spellEnd"/>
      <w:r w:rsidR="00957330" w:rsidRPr="00CC699E">
        <w:t>. zm.)</w:t>
      </w:r>
      <w:r w:rsidR="00460DC4" w:rsidRPr="00CC699E">
        <w:t>,</w:t>
      </w:r>
      <w:r w:rsidRPr="00CC699E">
        <w:t xml:space="preserve"> w postępowaniu prowadzonym w trybie </w:t>
      </w:r>
      <w:r w:rsidR="00957330" w:rsidRPr="00CC699E">
        <w:rPr>
          <w:b/>
        </w:rPr>
        <w:t>przetarg nieograniczony</w:t>
      </w:r>
      <w:r w:rsidRPr="00CC699E">
        <w:t>, na</w:t>
      </w:r>
      <w:r w:rsidR="00D248D2" w:rsidRPr="00CC699E">
        <w:t xml:space="preserve"> </w:t>
      </w:r>
      <w:r w:rsidR="00957330" w:rsidRPr="00CC699E">
        <w:rPr>
          <w:b/>
        </w:rPr>
        <w:t>Oświetlenie Stadionu Miejskiego KS "PUSZCZA" w Niepołomicach przy ul. Kusocińskiego.</w:t>
      </w:r>
      <w:r w:rsidRPr="00CC699E">
        <w:t>, dokonuje</w:t>
      </w:r>
      <w:r w:rsidR="00460DC4" w:rsidRPr="00CC699E">
        <w:t xml:space="preserve"> zmian zapisów s</w:t>
      </w:r>
      <w:r w:rsidRPr="00CC699E">
        <w:t>pecyfikacji istotnych warunków zamówienia</w:t>
      </w:r>
      <w:r w:rsidR="00460DC4" w:rsidRPr="00CC699E">
        <w:t xml:space="preserve"> w następującym zakresie</w:t>
      </w:r>
      <w:r w:rsidRPr="00CC699E">
        <w:t>:</w:t>
      </w:r>
    </w:p>
    <w:p w:rsidR="00EF1037" w:rsidRDefault="00957330" w:rsidP="00CC699E">
      <w:pPr>
        <w:spacing w:before="120" w:after="120"/>
        <w:jc w:val="both"/>
        <w:rPr>
          <w:bCs/>
        </w:rPr>
      </w:pPr>
      <w:r w:rsidRPr="00CC699E">
        <w:rPr>
          <w:bCs/>
        </w:rPr>
        <w:t xml:space="preserve">Punkt 6.2 </w:t>
      </w:r>
      <w:proofErr w:type="spellStart"/>
      <w:r w:rsidRPr="00CC699E">
        <w:rPr>
          <w:bCs/>
        </w:rPr>
        <w:t>ppkt</w:t>
      </w:r>
      <w:proofErr w:type="spellEnd"/>
      <w:r w:rsidRPr="00CC699E">
        <w:rPr>
          <w:bCs/>
        </w:rPr>
        <w:t xml:space="preserve"> 2 SIWZ otrzymuje brzmienie: ,,O udzielenie zamówienia publicznego mogą ubiegać się wykonawcy, którzy spełniają warunki, dotyczące zdolności technicznej lub zawodowej. Zamawiający uzna warunek za spełniony poprzez wykazanie, iż: 1) Wykonawca, w okresie ostatnich: a) pięciu lat przed upływem terminu składania ofert, a jeżeli okres prowadzenia działalności jest krótszy w tym okresie zrealizował minimum jedno zamówienie obejmujące zakresem roboty przy budowie - systemów oświetlenia (z masztami oświetleniowymi) wraz z układami zasilania, wykonawstwem robót elektroenergetycznych, zabudową linii kablowych i budową stacji transformatorowych o łącznej wartości tych </w:t>
      </w:r>
      <w:r w:rsidR="00CC699E" w:rsidRPr="00CC699E">
        <w:rPr>
          <w:bCs/>
        </w:rPr>
        <w:t>zamówień</w:t>
      </w:r>
      <w:r w:rsidRPr="00CC699E">
        <w:rPr>
          <w:bCs/>
        </w:rPr>
        <w:t xml:space="preserve"> min. 1 500.000,00 zł brutto. Na zamówienie o wartości 1 500 000 zł, mogą składać się nie więcej niż 3 zamówienia. 2) dysponuje co najmniej: a) kierownikiem budowy posiadającym uprawnienia budowlane do kierowania robotami budowlanymi w specjalności konstrukcyjno-budowlanej bez ograniczeń, b) osobą posiadającą uprawnienia do kierowania robotami w zakresie sieci i instalacji elektrycznych i elektroenergetycznych </w:t>
      </w:r>
      <w:proofErr w:type="spellStart"/>
      <w:r w:rsidRPr="00CC699E">
        <w:rPr>
          <w:bCs/>
        </w:rPr>
        <w:t>Un</w:t>
      </w:r>
      <w:proofErr w:type="spellEnd"/>
      <w:r w:rsidRPr="00CC699E">
        <w:rPr>
          <w:bCs/>
        </w:rPr>
        <w:t xml:space="preserve"> = 04/15 </w:t>
      </w:r>
      <w:proofErr w:type="spellStart"/>
      <w:r w:rsidRPr="00CC699E">
        <w:rPr>
          <w:bCs/>
        </w:rPr>
        <w:t>kV</w:t>
      </w:r>
      <w:proofErr w:type="spellEnd"/>
      <w:r w:rsidRPr="00CC699E">
        <w:rPr>
          <w:bCs/>
        </w:rPr>
        <w:t xml:space="preserve"> Zamawiający dopuszcza możliwość łączenia funkcji.</w:t>
      </w:r>
    </w:p>
    <w:p w:rsidR="00CC699E" w:rsidRPr="00CC699E" w:rsidRDefault="00CC699E" w:rsidP="00CC699E">
      <w:pPr>
        <w:spacing w:before="120" w:after="120"/>
        <w:jc w:val="both"/>
        <w:rPr>
          <w:bCs/>
        </w:rPr>
      </w:pPr>
      <w:r>
        <w:rPr>
          <w:bCs/>
        </w:rPr>
        <w:t xml:space="preserve">W związku ze zmianą treści SIWZ. Zmienia się treść załącznika nr 1 ,,Wykaz </w:t>
      </w:r>
      <w:r w:rsidR="00823C25">
        <w:rPr>
          <w:bCs/>
        </w:rPr>
        <w:t>robot budowlanych/usług”. Na ,,Wykaz wykonanych robót budowlanych”, który pod ta nazwa zostaje zamieszczony na stronie:</w:t>
      </w:r>
      <w:r w:rsidR="00530031" w:rsidRPr="00530031">
        <w:t xml:space="preserve"> </w:t>
      </w:r>
      <w:hyperlink r:id="rId6" w:history="1">
        <w:r w:rsidR="00530031" w:rsidRPr="003C244F">
          <w:rPr>
            <w:rStyle w:val="Hipercze"/>
          </w:rPr>
          <w:t>http://przetargi.propublico.pl/OgloszeniaSzczegoly.aspx?MasterPage=EmptyMasterPage&amp;id=41293</w:t>
        </w:r>
      </w:hyperlink>
      <w:r w:rsidR="00530031">
        <w:t>.</w:t>
      </w:r>
    </w:p>
    <w:p w:rsidR="00CC699E" w:rsidRDefault="00CC699E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0"/>
          <w:u w:val="dotted"/>
        </w:rPr>
      </w:pPr>
    </w:p>
    <w:p w:rsidR="00EF1037" w:rsidRPr="00CC699E" w:rsidRDefault="00CC699E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0"/>
        </w:rPr>
      </w:pPr>
      <w:r w:rsidRPr="00CC699E">
        <w:rPr>
          <w:sz w:val="20"/>
        </w:rPr>
        <w:t>……………………………..</w:t>
      </w:r>
    </w:p>
    <w:sectPr w:rsidR="00EF1037" w:rsidRPr="00CC699E" w:rsidSect="00DA0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47" w:rsidRDefault="005B5247">
      <w:r>
        <w:separator/>
      </w:r>
    </w:p>
  </w:endnote>
  <w:endnote w:type="continuationSeparator" w:id="0">
    <w:p w:rsidR="005B5247" w:rsidRDefault="005B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DE7F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Pr="00CC699E" w:rsidRDefault="00EF1037" w:rsidP="00CC69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DE7F16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5B5247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47" w:rsidRDefault="005B5247">
      <w:r>
        <w:separator/>
      </w:r>
    </w:p>
  </w:footnote>
  <w:footnote w:type="continuationSeparator" w:id="0">
    <w:p w:rsidR="005B5247" w:rsidRDefault="005B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30" w:rsidRDefault="009573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30" w:rsidRDefault="009573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30" w:rsidRDefault="009573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30"/>
    <w:rsid w:val="00057D02"/>
    <w:rsid w:val="000613E0"/>
    <w:rsid w:val="001A571A"/>
    <w:rsid w:val="002B1C74"/>
    <w:rsid w:val="00384EFD"/>
    <w:rsid w:val="004222DA"/>
    <w:rsid w:val="00460DC4"/>
    <w:rsid w:val="005079A4"/>
    <w:rsid w:val="00530031"/>
    <w:rsid w:val="0055546F"/>
    <w:rsid w:val="005B5247"/>
    <w:rsid w:val="006D4AE5"/>
    <w:rsid w:val="00823C25"/>
    <w:rsid w:val="00854803"/>
    <w:rsid w:val="0087224A"/>
    <w:rsid w:val="009149C3"/>
    <w:rsid w:val="00953AA1"/>
    <w:rsid w:val="0095641D"/>
    <w:rsid w:val="00957330"/>
    <w:rsid w:val="009D169F"/>
    <w:rsid w:val="00B361A9"/>
    <w:rsid w:val="00C152AE"/>
    <w:rsid w:val="00CC699E"/>
    <w:rsid w:val="00D1574A"/>
    <w:rsid w:val="00D248D2"/>
    <w:rsid w:val="00DA0255"/>
    <w:rsid w:val="00DE7F16"/>
    <w:rsid w:val="00E02559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255"/>
  </w:style>
  <w:style w:type="paragraph" w:styleId="Nagwek1">
    <w:name w:val="heading 1"/>
    <w:basedOn w:val="Normalny"/>
    <w:next w:val="Normalny"/>
    <w:qFormat/>
    <w:rsid w:val="00DA02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A0255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0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02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0255"/>
  </w:style>
  <w:style w:type="paragraph" w:styleId="Tekstpodstawowy">
    <w:name w:val="Body Text"/>
    <w:basedOn w:val="Normalny"/>
    <w:rsid w:val="00DA0255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530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etargi.propublico.pl/OgloszeniaSzczegoly.aspx?MasterPage=EmptyMasterPage&amp;id=4129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czesławnowak</dc:creator>
  <cp:keywords/>
  <cp:lastModifiedBy>czesławnowak</cp:lastModifiedBy>
  <cp:revision>2</cp:revision>
  <cp:lastPrinted>2001-02-10T18:08:00Z</cp:lastPrinted>
  <dcterms:created xsi:type="dcterms:W3CDTF">2018-01-08T08:48:00Z</dcterms:created>
  <dcterms:modified xsi:type="dcterms:W3CDTF">2018-01-08T08:48:00Z</dcterms:modified>
</cp:coreProperties>
</file>