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1B192D" w:rsidRPr="001B192D">
        <w:rPr>
          <w:b/>
          <w:bCs/>
          <w:sz w:val="24"/>
        </w:rPr>
        <w:t>ZP/54/2017/7</w:t>
      </w:r>
      <w:r>
        <w:rPr>
          <w:sz w:val="24"/>
        </w:rPr>
        <w:tab/>
        <w:t xml:space="preserve"> </w:t>
      </w:r>
      <w:r w:rsidR="001B192D" w:rsidRPr="001B192D">
        <w:rPr>
          <w:sz w:val="24"/>
        </w:rPr>
        <w:t>Kraków</w:t>
      </w:r>
      <w:r>
        <w:rPr>
          <w:sz w:val="24"/>
        </w:rPr>
        <w:t xml:space="preserve"> dnia: </w:t>
      </w:r>
      <w:r w:rsidR="001B192D" w:rsidRPr="001B192D">
        <w:rPr>
          <w:sz w:val="24"/>
        </w:rPr>
        <w:t>2017-12-27</w:t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C2043B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C2043B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C2043B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C2043B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C2043B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C2043B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1B192D" w:rsidRPr="001B192D">
        <w:rPr>
          <w:sz w:val="24"/>
        </w:rPr>
        <w:t>2017-12-27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</w:t>
      </w:r>
      <w:r w:rsidR="00FD265E">
        <w:rPr>
          <w:sz w:val="24"/>
        </w:rPr>
        <w:t>(</w:t>
      </w:r>
      <w:r w:rsidR="00095B30">
        <w:rPr>
          <w:sz w:val="24"/>
        </w:rPr>
        <w:t xml:space="preserve">tekst jednolity </w:t>
      </w:r>
      <w:r w:rsidR="00FD265E">
        <w:rPr>
          <w:sz w:val="24"/>
        </w:rPr>
        <w:t xml:space="preserve">Dz. U. z </w:t>
      </w:r>
      <w:r w:rsidR="00141C52">
        <w:rPr>
          <w:sz w:val="24"/>
        </w:rPr>
        <w:t>2017r. poz. 1579</w:t>
      </w:r>
      <w:bookmarkStart w:id="0" w:name="_GoBack"/>
      <w:bookmarkEnd w:id="0"/>
      <w:r w:rsidR="00FD265E">
        <w:rPr>
          <w:sz w:val="24"/>
        </w:rPr>
        <w:t>)</w:t>
      </w:r>
      <w:r>
        <w:t xml:space="preserve"> </w:t>
      </w:r>
      <w:r>
        <w:rPr>
          <w:sz w:val="24"/>
        </w:rPr>
        <w:t xml:space="preserve">w trybie </w:t>
      </w:r>
      <w:r w:rsidR="001B192D" w:rsidRPr="001B192D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1B192D" w:rsidRPr="001B192D">
        <w:rPr>
          <w:b/>
          <w:sz w:val="24"/>
        </w:rPr>
        <w:t>Zakup i dostawa środków dezynfekcyjnych IV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047057" w:rsidRDefault="00047057" w:rsidP="00095B30">
      <w:pPr>
        <w:pStyle w:val="Tekstpodstawowywcity3"/>
        <w:spacing w:line="240" w:lineRule="auto"/>
        <w:ind w:firstLine="0"/>
        <w:rPr>
          <w:sz w:val="24"/>
        </w:rPr>
      </w:pPr>
    </w:p>
    <w:p w:rsidR="00047057" w:rsidRDefault="00047057" w:rsidP="00095B30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1B192D" w:rsidP="00095B30">
      <w:pPr>
        <w:pStyle w:val="Tekstpodstawowywcity3"/>
        <w:spacing w:line="240" w:lineRule="auto"/>
        <w:ind w:firstLine="0"/>
        <w:rPr>
          <w:sz w:val="24"/>
        </w:rPr>
      </w:pPr>
      <w:r w:rsidRPr="001B192D">
        <w:rPr>
          <w:sz w:val="24"/>
        </w:rPr>
        <w:t>W związku z faktem, iż Zamawiający unieważnił poprzednie postępowanie na Zakup i dostawę środków dezynfekcyjnych III (zawiadomienie o unieważnieniu postępowania z dnia 14.12.2017 r.), prosimy o wyrażenie zgody, w przypadku wezwania do dostarczenia próbek, na dopuszczenie do oceny próbek przesłanych w związku z wezwaniem z dnia 05.12.2017 r. do postępowania nr ZP/50/2017 (próbki z unieważnionego postępowania). które są już w posiadaniu Zamawiającego. W przypadku odpowiedzi negatywnej prosimy o merytoryczne uzasadnienie.</w:t>
      </w:r>
    </w:p>
    <w:p w:rsidR="00E86398" w:rsidRPr="00E86398" w:rsidRDefault="00E86398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E13F58" w:rsidRPr="00E13F58" w:rsidRDefault="00A22275" w:rsidP="00E13F58">
      <w:pPr>
        <w:pStyle w:val="Nagwek2"/>
        <w:tabs>
          <w:tab w:val="left" w:pos="708"/>
        </w:tabs>
        <w:ind w:left="540" w:firstLine="0"/>
        <w:rPr>
          <w:sz w:val="22"/>
          <w:szCs w:val="22"/>
        </w:rPr>
      </w:pPr>
      <w:r w:rsidRPr="00E13F58">
        <w:t>Odpowiedź:</w:t>
      </w:r>
      <w:r w:rsidR="00DE4B97" w:rsidRPr="00E13F58">
        <w:t xml:space="preserve"> Zgodnie z </w:t>
      </w:r>
      <w:r w:rsidR="00E13F58">
        <w:t>pkt</w:t>
      </w:r>
      <w:r w:rsidR="00E13F58" w:rsidRPr="00E13F58">
        <w:t>.  8.4.1</w:t>
      </w:r>
      <w:r w:rsidR="00E13F58">
        <w:t xml:space="preserve"> </w:t>
      </w:r>
      <w:r w:rsidR="00DE4B97" w:rsidRPr="00E13F58">
        <w:t>SIWZ</w:t>
      </w:r>
    </w:p>
    <w:p w:rsidR="00E13F58" w:rsidRDefault="00E13F58" w:rsidP="00E13F58">
      <w:pPr>
        <w:tabs>
          <w:tab w:val="left" w:pos="1384"/>
        </w:tabs>
        <w:spacing w:before="60" w:after="60"/>
        <w:ind w:left="900"/>
        <w:jc w:val="both"/>
        <w:outlineLvl w:val="1"/>
        <w:rPr>
          <w:b/>
          <w:sz w:val="22"/>
          <w:szCs w:val="22"/>
        </w:rPr>
      </w:pPr>
      <w:r w:rsidRPr="00E13F58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Wykonawcy, którzy złożyli próbki w postępowaniu ZP/50/2017 „Zakup i dostawa środków do dezynfekcji III” zostają zwolnieni z obowiązku składania próbek w przypadku, gdy oferty do postępowania ZP/54/2017 zostaną złożone na takie same pakiety jak w postępowaniu ZP/50/2017 „Zakup i dostawa środków do dezynfekcji III.”</w:t>
      </w:r>
    </w:p>
    <w:p w:rsidR="00A22275" w:rsidRPr="00CC0578" w:rsidRDefault="00A22275" w:rsidP="00A22275">
      <w:pPr>
        <w:pStyle w:val="Tekstpodstawowywcity3"/>
        <w:spacing w:line="240" w:lineRule="auto"/>
        <w:ind w:firstLine="0"/>
        <w:rPr>
          <w:b/>
          <w:sz w:val="24"/>
        </w:rPr>
      </w:pPr>
    </w:p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E13F58">
      <w:pPr>
        <w:pStyle w:val="Tekstpodstawowy"/>
        <w:ind w:left="3117" w:firstLine="423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1B192D" w:rsidP="00A65EBE">
      <w:pPr>
        <w:ind w:left="3117" w:firstLine="2"/>
        <w:jc w:val="center"/>
        <w:rPr>
          <w:sz w:val="24"/>
        </w:rPr>
      </w:pPr>
      <w:r w:rsidRPr="001B192D">
        <w:rPr>
          <w:sz w:val="24"/>
        </w:rPr>
        <w:t>Agnieszka</w:t>
      </w:r>
      <w:r w:rsidR="006D4AB3">
        <w:rPr>
          <w:sz w:val="24"/>
        </w:rPr>
        <w:t xml:space="preserve"> </w:t>
      </w:r>
      <w:r w:rsidRPr="001B192D">
        <w:rPr>
          <w:sz w:val="24"/>
        </w:rPr>
        <w:t>Biel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43B" w:rsidRDefault="00C2043B">
      <w:r>
        <w:separator/>
      </w:r>
    </w:p>
  </w:endnote>
  <w:endnote w:type="continuationSeparator" w:id="0">
    <w:p w:rsidR="00C2043B" w:rsidRDefault="00C2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141C52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141C52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141C5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43B" w:rsidRDefault="00C2043B">
      <w:r>
        <w:separator/>
      </w:r>
    </w:p>
  </w:footnote>
  <w:footnote w:type="continuationSeparator" w:id="0">
    <w:p w:rsidR="00C2043B" w:rsidRDefault="00C2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043B"/>
    <w:rsid w:val="00031374"/>
    <w:rsid w:val="00047057"/>
    <w:rsid w:val="00095B30"/>
    <w:rsid w:val="000E4550"/>
    <w:rsid w:val="0013298D"/>
    <w:rsid w:val="00141C52"/>
    <w:rsid w:val="00180C6E"/>
    <w:rsid w:val="001B192D"/>
    <w:rsid w:val="00275897"/>
    <w:rsid w:val="002C1E62"/>
    <w:rsid w:val="003745FD"/>
    <w:rsid w:val="004C557F"/>
    <w:rsid w:val="00511522"/>
    <w:rsid w:val="0059664F"/>
    <w:rsid w:val="006A2EEE"/>
    <w:rsid w:val="006D4AB3"/>
    <w:rsid w:val="00832820"/>
    <w:rsid w:val="008719F0"/>
    <w:rsid w:val="008F1114"/>
    <w:rsid w:val="009C5A14"/>
    <w:rsid w:val="00A22275"/>
    <w:rsid w:val="00A65EBE"/>
    <w:rsid w:val="00A739DC"/>
    <w:rsid w:val="00AC2693"/>
    <w:rsid w:val="00BF6F6C"/>
    <w:rsid w:val="00C2043B"/>
    <w:rsid w:val="00CF2117"/>
    <w:rsid w:val="00DE4B97"/>
    <w:rsid w:val="00DF32E8"/>
    <w:rsid w:val="00E13F58"/>
    <w:rsid w:val="00E2789F"/>
    <w:rsid w:val="00E86398"/>
    <w:rsid w:val="00EA11E9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249C64D"/>
  <w15:chartTrackingRefBased/>
  <w15:docId w15:val="{CA8C48CB-A9C2-46C3-A44C-4A3CAE77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  <w:style w:type="paragraph" w:styleId="Tekstdymka">
    <w:name w:val="Balloon Text"/>
    <w:basedOn w:val="Normalny"/>
    <w:link w:val="TekstdymkaZnak"/>
    <w:rsid w:val="00141C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41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222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GABRIELA</dc:creator>
  <cp:keywords/>
  <cp:lastModifiedBy>GABRIELA</cp:lastModifiedBy>
  <cp:revision>6</cp:revision>
  <cp:lastPrinted>2017-12-27T12:26:00Z</cp:lastPrinted>
  <dcterms:created xsi:type="dcterms:W3CDTF">2017-12-27T07:28:00Z</dcterms:created>
  <dcterms:modified xsi:type="dcterms:W3CDTF">2017-12-27T12:26:00Z</dcterms:modified>
</cp:coreProperties>
</file>