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47B6D">
        <w:rPr>
          <w:b/>
          <w:i w:val="0"/>
          <w:sz w:val="22"/>
          <w:szCs w:val="22"/>
        </w:rPr>
        <w:t>4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B0988" w:rsidRPr="009B0988">
        <w:rPr>
          <w:rFonts w:ascii="Times New Roman" w:hAnsi="Times New Roman"/>
          <w:b/>
        </w:rPr>
        <w:t>NA/P/367/2017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0988" w:rsidRPr="009B0988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0988" w:rsidRPr="009B0988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9B0988" w:rsidRPr="009B0988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0988" w:rsidRPr="009B0988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9B0988" w:rsidRPr="009B0988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9B0988" w:rsidRPr="009B0988">
        <w:rPr>
          <w:rFonts w:ascii="Times New Roman" w:hAnsi="Times New Roman"/>
          <w:sz w:val="21"/>
          <w:szCs w:val="21"/>
        </w:rPr>
        <w:t>(</w:t>
      </w:r>
      <w:proofErr w:type="spellStart"/>
      <w:r w:rsidR="009B0988" w:rsidRPr="009B0988">
        <w:rPr>
          <w:rFonts w:ascii="Times New Roman" w:hAnsi="Times New Roman"/>
          <w:sz w:val="21"/>
          <w:szCs w:val="21"/>
        </w:rPr>
        <w:t>t.j</w:t>
      </w:r>
      <w:proofErr w:type="spellEnd"/>
      <w:r w:rsidR="009B0988" w:rsidRPr="009B0988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B0988" w:rsidRPr="009B0988">
        <w:rPr>
          <w:rFonts w:ascii="Times New Roman" w:hAnsi="Times New Roman"/>
          <w:b/>
          <w:sz w:val="24"/>
          <w:szCs w:val="24"/>
        </w:rPr>
        <w:t>Dostawa sukcesywna środków ochrony indywidualnej, odzieży ochronnej i obuwia roboczego dla Politechniki Rzeszowskiej w okresie 12 miesięcy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9B0988" w:rsidRPr="00997D0F" w:rsidRDefault="009B0988" w:rsidP="009B098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B0988" w:rsidRPr="00023477" w:rsidRDefault="009B0988" w:rsidP="009B098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B0988" w:rsidRPr="00997D0F" w:rsidRDefault="009B0988" w:rsidP="009B09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0988" w:rsidRPr="000247FF" w:rsidRDefault="009B0988" w:rsidP="009B098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:rsidR="009B0988" w:rsidRPr="000247FF" w:rsidRDefault="009B0988" w:rsidP="009B098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9B0988" w:rsidRPr="00292198" w:rsidRDefault="009B0988" w:rsidP="009B09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0988" w:rsidRPr="000247FF" w:rsidRDefault="009B0988" w:rsidP="009B098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9B0988" w:rsidRDefault="009B0988" w:rsidP="009B098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lastRenderedPageBreak/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85" w:rsidRDefault="00114985" w:rsidP="0038231F">
      <w:pPr>
        <w:spacing w:after="0" w:line="240" w:lineRule="auto"/>
      </w:pPr>
      <w:r>
        <w:separator/>
      </w:r>
    </w:p>
  </w:endnote>
  <w:endnote w:type="continuationSeparator" w:id="0">
    <w:p w:rsidR="00114985" w:rsidRDefault="001149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88" w:rsidRDefault="009B0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47B6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47B6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88" w:rsidRDefault="009B0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85" w:rsidRDefault="00114985" w:rsidP="0038231F">
      <w:pPr>
        <w:spacing w:after="0" w:line="240" w:lineRule="auto"/>
      </w:pPr>
      <w:r>
        <w:separator/>
      </w:r>
    </w:p>
  </w:footnote>
  <w:footnote w:type="continuationSeparator" w:id="0">
    <w:p w:rsidR="00114985" w:rsidRDefault="001149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88" w:rsidRDefault="009B0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88" w:rsidRDefault="009B09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88" w:rsidRDefault="009B0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985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985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7B6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B098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90CE7-C4CB-4CFF-BC53-7FB5A2EB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04EF-5D87-45DC-B280-1A25F95F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2016-07-26T11:32:00Z</cp:lastPrinted>
  <dcterms:created xsi:type="dcterms:W3CDTF">2017-12-13T07:07:00Z</dcterms:created>
  <dcterms:modified xsi:type="dcterms:W3CDTF">2017-12-13T07:07:00Z</dcterms:modified>
</cp:coreProperties>
</file>