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D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D132C9">
        <w:rPr>
          <w:sz w:val="28"/>
          <w:szCs w:val="28"/>
        </w:rPr>
        <w:t xml:space="preserve"> nr 2017/S224-467084</w:t>
      </w:r>
      <w:r w:rsidR="00D132C9">
        <w:rPr>
          <w:sz w:val="28"/>
          <w:szCs w:val="28"/>
        </w:rPr>
        <w:br/>
      </w:r>
      <w:r w:rsidR="00F8425D">
        <w:rPr>
          <w:sz w:val="28"/>
          <w:szCs w:val="28"/>
        </w:rPr>
        <w:t xml:space="preserve"> w trybie: </w:t>
      </w:r>
      <w:r w:rsidR="00523FFF" w:rsidRPr="00523FFF">
        <w:rPr>
          <w:sz w:val="28"/>
          <w:szCs w:val="28"/>
        </w:rPr>
        <w:t>przetarg nieograniczony</w:t>
      </w:r>
      <w:r w:rsidR="002271C8">
        <w:rPr>
          <w:sz w:val="28"/>
          <w:szCs w:val="28"/>
        </w:rPr>
        <w:t xml:space="preserve"> na: </w:t>
      </w:r>
      <w:r w:rsidR="00523FFF" w:rsidRPr="00523FFF">
        <w:rPr>
          <w:sz w:val="28"/>
          <w:szCs w:val="28"/>
        </w:rPr>
        <w:t xml:space="preserve">Integracja transportu zbiorowego z transportem indywidualnym w Gminie Niepołomice w relacji z </w:t>
      </w:r>
      <w:proofErr w:type="spellStart"/>
      <w:r w:rsidR="00523FFF" w:rsidRPr="00523FFF">
        <w:rPr>
          <w:sz w:val="28"/>
          <w:szCs w:val="28"/>
        </w:rPr>
        <w:t>KrOF</w:t>
      </w:r>
      <w:proofErr w:type="spellEnd"/>
      <w:r w:rsidR="00523FFF" w:rsidRPr="00523FFF">
        <w:rPr>
          <w:sz w:val="28"/>
          <w:szCs w:val="28"/>
        </w:rPr>
        <w:t xml:space="preserve"> ( Krakowski Obszar Funkcjonalny)</w:t>
      </w:r>
    </w:p>
    <w:p w:rsidR="002271C8" w:rsidRPr="002271C8" w:rsidRDefault="002271C8" w:rsidP="002271C8"/>
    <w:p w:rsidR="00C660C9" w:rsidRPr="007210E0" w:rsidRDefault="008A57D8" w:rsidP="00C660C9">
      <w:pPr>
        <w:spacing w:after="100" w:afterAutospac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523FFF">
        <w:rPr>
          <w:sz w:val="22"/>
          <w:szCs w:val="22"/>
        </w:rPr>
        <w:t>przekazane UPU</w:t>
      </w:r>
      <w:r w:rsidR="00523FFF" w:rsidRPr="0049418D">
        <w:rPr>
          <w:sz w:val="22"/>
          <w:szCs w:val="22"/>
        </w:rPr>
        <w:t xml:space="preserve">E w dniu </w:t>
      </w:r>
      <w:r w:rsidR="00523FFF" w:rsidRPr="00523FFF">
        <w:rPr>
          <w:sz w:val="22"/>
          <w:szCs w:val="22"/>
        </w:rPr>
        <w:t>20/11/2017</w:t>
      </w:r>
      <w:r w:rsidR="004D42F1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523FFF" w:rsidP="007210E0">
      <w:pPr>
        <w:spacing w:line="360" w:lineRule="auto"/>
        <w:rPr>
          <w:b/>
          <w:sz w:val="24"/>
        </w:rPr>
      </w:pPr>
      <w:r w:rsidRPr="00523FFF">
        <w:rPr>
          <w:b/>
          <w:sz w:val="24"/>
        </w:rPr>
        <w:t>GMINA NIEPOŁOMICE</w:t>
      </w:r>
    </w:p>
    <w:p w:rsidR="00F8425D" w:rsidRDefault="00523FFF" w:rsidP="007210E0">
      <w:pPr>
        <w:spacing w:line="360" w:lineRule="auto"/>
        <w:rPr>
          <w:b/>
          <w:sz w:val="24"/>
        </w:rPr>
      </w:pPr>
      <w:r w:rsidRPr="00523FFF">
        <w:rPr>
          <w:b/>
          <w:sz w:val="24"/>
        </w:rPr>
        <w:t>Pl. Zwycięstwa</w:t>
      </w:r>
      <w:r w:rsidR="00F8425D">
        <w:rPr>
          <w:b/>
          <w:sz w:val="24"/>
        </w:rPr>
        <w:t xml:space="preserve"> </w:t>
      </w:r>
      <w:r w:rsidRPr="00523FFF">
        <w:rPr>
          <w:b/>
          <w:sz w:val="24"/>
        </w:rPr>
        <w:t>13</w:t>
      </w:r>
    </w:p>
    <w:p w:rsidR="00F8425D" w:rsidRPr="00D132C9" w:rsidRDefault="00523FFF" w:rsidP="00D132C9">
      <w:pPr>
        <w:spacing w:line="360" w:lineRule="auto"/>
        <w:rPr>
          <w:b/>
          <w:sz w:val="24"/>
        </w:rPr>
      </w:pPr>
      <w:r w:rsidRPr="00523FFF">
        <w:rPr>
          <w:b/>
          <w:sz w:val="24"/>
        </w:rPr>
        <w:t>32-005</w:t>
      </w:r>
      <w:r w:rsidR="00F8425D">
        <w:rPr>
          <w:b/>
          <w:sz w:val="24"/>
        </w:rPr>
        <w:t xml:space="preserve"> </w:t>
      </w:r>
      <w:r w:rsidRPr="00523FFF">
        <w:rPr>
          <w:b/>
          <w:sz w:val="24"/>
        </w:rPr>
        <w:t>Niepołomice</w:t>
      </w:r>
    </w:p>
    <w:p w:rsidR="00AF74A5" w:rsidRDefault="00AF74A5" w:rsidP="00D132C9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261"/>
        <w:gridCol w:w="2976"/>
        <w:gridCol w:w="284"/>
        <w:gridCol w:w="425"/>
      </w:tblGrid>
      <w:tr w:rsidR="00470DD1" w:rsidRPr="00470DD1" w:rsidTr="00D02595">
        <w:trPr>
          <w:trHeight w:val="52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Tekst poprawiony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DD1" w:rsidRPr="00470DD1" w:rsidTr="00D02595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70DD1" w:rsidRPr="00470DD1" w:rsidRDefault="00470DD1" w:rsidP="00470DD1">
            <w:pPr>
              <w:pStyle w:val="FS2"/>
              <w:ind w:right="-108"/>
              <w:rPr>
                <w:i/>
                <w:sz w:val="24"/>
              </w:rPr>
            </w:pPr>
            <w:r w:rsidRPr="00470DD1">
              <w:rPr>
                <w:sz w:val="24"/>
              </w:rPr>
              <w:t>Miejsce, w którym znajduje się zmieniany tekst: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Zamiast: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Powinno być:</w:t>
            </w:r>
          </w:p>
        </w:tc>
      </w:tr>
      <w:tr w:rsidR="00470DD1" w:rsidRPr="00470DD1" w:rsidTr="00D02595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70DD1" w:rsidRP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261"/>
        <w:gridCol w:w="2976"/>
        <w:gridCol w:w="284"/>
        <w:gridCol w:w="425"/>
      </w:tblGrid>
      <w:tr w:rsidR="00470DD1" w:rsidRPr="00470DD1" w:rsidTr="00D02595">
        <w:trPr>
          <w:trHeight w:val="55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Daty poprawione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DD1" w:rsidRPr="00470DD1" w:rsidTr="00D02595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70DD1" w:rsidRPr="00470DD1" w:rsidRDefault="00470DD1" w:rsidP="00470DD1">
            <w:pPr>
              <w:pStyle w:val="FS2"/>
              <w:ind w:right="-108"/>
              <w:rPr>
                <w:i/>
                <w:sz w:val="24"/>
              </w:rPr>
            </w:pPr>
            <w:r w:rsidRPr="00470DD1">
              <w:rPr>
                <w:sz w:val="24"/>
              </w:rPr>
              <w:t>Miejsce, w którym znajdują się zmieniane daty: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Zamiast: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Powinno być:</w:t>
            </w:r>
          </w:p>
        </w:tc>
      </w:tr>
      <w:tr w:rsidR="00470DD1" w:rsidRPr="00470DD1" w:rsidTr="00D132C9">
        <w:tc>
          <w:tcPr>
            <w:tcW w:w="2835" w:type="dxa"/>
            <w:tcBorders>
              <w:left w:val="single" w:sz="4" w:space="0" w:color="auto"/>
            </w:tcBorders>
          </w:tcPr>
          <w:p w:rsidR="00470DD1" w:rsidRPr="00470DD1" w:rsidRDefault="00D132C9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IV.3.4)</w:t>
            </w:r>
          </w:p>
        </w:tc>
        <w:tc>
          <w:tcPr>
            <w:tcW w:w="3261" w:type="dxa"/>
          </w:tcPr>
          <w:p w:rsidR="00470DD1" w:rsidRPr="00470DD1" w:rsidRDefault="00D132C9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3.1.2018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470DD1" w:rsidRPr="00470DD1" w:rsidRDefault="00D132C9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10.1.2018</w:t>
            </w:r>
          </w:p>
        </w:tc>
      </w:tr>
      <w:tr w:rsidR="00D132C9" w:rsidRPr="00470DD1" w:rsidTr="00D02595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132C9" w:rsidRDefault="00D132C9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IV.3.8)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32C9" w:rsidRPr="00470DD1" w:rsidRDefault="00D132C9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3.1.2018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32C9" w:rsidRPr="00470DD1" w:rsidRDefault="00D132C9" w:rsidP="00256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10.1.2018</w:t>
            </w:r>
          </w:p>
        </w:tc>
      </w:tr>
    </w:tbl>
    <w:p w:rsidR="00470DD1" w:rsidRP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4"/>
        <w:gridCol w:w="2384"/>
        <w:gridCol w:w="2268"/>
        <w:gridCol w:w="144"/>
        <w:gridCol w:w="320"/>
      </w:tblGrid>
      <w:tr w:rsidR="00470DD1" w:rsidRPr="00470DD1" w:rsidTr="000A61B9">
        <w:trPr>
          <w:trHeight w:hRule="exact" w:val="6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0DD1" w:rsidRPr="00470DD1" w:rsidRDefault="00470DD1" w:rsidP="00470DD1">
            <w:pPr>
              <w:pStyle w:val="FS2"/>
              <w:jc w:val="center"/>
              <w:rPr>
                <w:sz w:val="24"/>
              </w:rPr>
            </w:pPr>
            <w:r w:rsidRPr="00470DD1">
              <w:rPr>
                <w:b/>
                <w:bCs w:val="0"/>
                <w:sz w:val="24"/>
              </w:rPr>
              <w:t>Adresy i punkty kontaktowe poprawione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</w:tr>
      <w:tr w:rsidR="00470DD1" w:rsidRPr="00470DD1" w:rsidTr="000A61B9">
        <w:trPr>
          <w:trHeight w:hRule="exact" w:val="5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>Miejsce, w którym znajduje się zmieniany tekst</w:t>
            </w:r>
            <w:r w:rsidR="00363BFA">
              <w:rPr>
                <w:sz w:val="24"/>
              </w:rPr>
              <w:t xml:space="preserve">: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</w:tr>
      <w:tr w:rsidR="00470DD1" w:rsidRPr="00470DD1" w:rsidTr="000A61B9">
        <w:trPr>
          <w:trHeight w:hRule="exact" w:val="5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Oficjalna nazwa: 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</w:tr>
      <w:tr w:rsidR="00470DD1" w:rsidRPr="00470DD1" w:rsidTr="000A61B9">
        <w:trPr>
          <w:trHeight w:val="50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Adres pocztowy: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</w:tr>
      <w:tr w:rsidR="00470DD1" w:rsidRPr="00470DD1" w:rsidTr="000A61B9">
        <w:trPr>
          <w:trHeight w:hRule="exact" w:val="63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Miejscowość: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Kod pocztowy: 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Kraj: </w:t>
            </w:r>
          </w:p>
        </w:tc>
      </w:tr>
      <w:tr w:rsidR="00470DD1" w:rsidRPr="00470DD1" w:rsidTr="000A61B9">
        <w:trPr>
          <w:trHeight w:hRule="exact" w:val="111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>Punkt kontaktowy:</w:t>
            </w:r>
          </w:p>
          <w:p w:rsidR="00470DD1" w:rsidRPr="00470DD1" w:rsidRDefault="00470DD1" w:rsidP="00437350">
            <w:pPr>
              <w:pStyle w:val="FS2"/>
              <w:rPr>
                <w:sz w:val="24"/>
              </w:rPr>
            </w:pPr>
          </w:p>
          <w:p w:rsidR="00470DD1" w:rsidRPr="00470DD1" w:rsidRDefault="00470DD1" w:rsidP="00437350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Osoba do kontaktów: 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0DD1" w:rsidRPr="00470DD1" w:rsidRDefault="00470DD1" w:rsidP="00437350">
            <w:pPr>
              <w:pStyle w:val="FS2"/>
              <w:rPr>
                <w:sz w:val="24"/>
                <w:lang w:val="de-DE"/>
              </w:rPr>
            </w:pPr>
            <w:r w:rsidRPr="00470DD1">
              <w:rPr>
                <w:sz w:val="24"/>
                <w:lang w:val="de-DE"/>
              </w:rPr>
              <w:t xml:space="preserve">Tel.: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  <w:lang w:val="de-DE"/>
              </w:rPr>
            </w:pPr>
          </w:p>
        </w:tc>
      </w:tr>
      <w:tr w:rsidR="00470DD1" w:rsidRPr="00470DD1" w:rsidTr="000A61B9">
        <w:trPr>
          <w:trHeight w:hRule="exact" w:val="451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  <w:lang w:val="de-DE"/>
              </w:rPr>
            </w:pPr>
            <w:r w:rsidRPr="00470DD1">
              <w:rPr>
                <w:sz w:val="24"/>
                <w:lang w:val="de-DE"/>
              </w:rPr>
              <w:t xml:space="preserve">E-mail: 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Faks: 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D1" w:rsidRPr="00470DD1" w:rsidRDefault="00470DD1" w:rsidP="00256269">
            <w:pPr>
              <w:pStyle w:val="FS2"/>
              <w:rPr>
                <w:sz w:val="24"/>
              </w:rPr>
            </w:pPr>
          </w:p>
        </w:tc>
      </w:tr>
      <w:tr w:rsidR="00523FFF" w:rsidRPr="00470DD1" w:rsidTr="00AA4BA9">
        <w:trPr>
          <w:trHeight w:hRule="exact" w:val="12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3FFF" w:rsidRPr="00470DD1" w:rsidRDefault="00523FFF" w:rsidP="00AA4BA9">
            <w:pPr>
              <w:pStyle w:val="FS2"/>
              <w:rPr>
                <w:sz w:val="24"/>
              </w:rPr>
            </w:pPr>
            <w:r w:rsidRPr="00470DD1">
              <w:rPr>
                <w:b/>
                <w:sz w:val="24"/>
              </w:rPr>
              <w:t>Adresy internetowe</w:t>
            </w:r>
            <w:r w:rsidRPr="00470DD1">
              <w:rPr>
                <w:sz w:val="24"/>
              </w:rPr>
              <w:t xml:space="preserve"> </w:t>
            </w:r>
            <w:r w:rsidRPr="00470DD1">
              <w:rPr>
                <w:i/>
                <w:sz w:val="24"/>
              </w:rPr>
              <w:t>(jeżeli dotyczy)</w:t>
            </w:r>
          </w:p>
          <w:p w:rsidR="00523FFF" w:rsidRPr="00470DD1" w:rsidRDefault="00523FFF" w:rsidP="00AA4BA9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Ogólny adres instytucji zamawiającej (URL): </w:t>
            </w:r>
          </w:p>
          <w:p w:rsidR="00523FFF" w:rsidRPr="00470DD1" w:rsidRDefault="00523FFF" w:rsidP="00AA4BA9">
            <w:pPr>
              <w:pStyle w:val="FS2"/>
              <w:rPr>
                <w:sz w:val="24"/>
              </w:rPr>
            </w:pPr>
          </w:p>
          <w:p w:rsidR="00523FFF" w:rsidRPr="00470DD1" w:rsidRDefault="00523FFF" w:rsidP="00AA4BA9">
            <w:pPr>
              <w:pStyle w:val="FS2"/>
              <w:rPr>
                <w:sz w:val="24"/>
              </w:rPr>
            </w:pPr>
            <w:r w:rsidRPr="00470DD1">
              <w:rPr>
                <w:sz w:val="24"/>
              </w:rPr>
              <w:t xml:space="preserve">Adres profilu nabywcy (URL)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3FFF" w:rsidRPr="00470DD1" w:rsidRDefault="00523FFF" w:rsidP="00AA4BA9">
            <w:pPr>
              <w:pStyle w:val="FS2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FF" w:rsidRPr="00470DD1" w:rsidRDefault="00523FFF" w:rsidP="00AA4BA9">
            <w:pPr>
              <w:pStyle w:val="FS2"/>
              <w:rPr>
                <w:sz w:val="24"/>
              </w:rPr>
            </w:pPr>
          </w:p>
        </w:tc>
      </w:tr>
    </w:tbl>
    <w:p w:rsidR="00470DD1" w:rsidRP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80"/>
        <w:gridCol w:w="329"/>
      </w:tblGrid>
      <w:tr w:rsidR="00470DD1" w:rsidRPr="00470DD1" w:rsidTr="000A61B9">
        <w:trPr>
          <w:trHeight w:val="497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DD1" w:rsidRPr="00470DD1" w:rsidRDefault="00470DD1" w:rsidP="00470DD1">
            <w:pPr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Tekst dodany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DD1" w:rsidRPr="00470DD1" w:rsidTr="000A61B9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lastRenderedPageBreak/>
              <w:t>Miejsce, w którym należy dodać tekst: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Tekst do dodania:</w:t>
            </w:r>
          </w:p>
        </w:tc>
      </w:tr>
      <w:tr w:rsidR="00470DD1" w:rsidRPr="00470DD1" w:rsidTr="000A61B9">
        <w:trPr>
          <w:trHeight w:val="565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DD1" w:rsidRPr="00470DD1" w:rsidRDefault="00470DD1" w:rsidP="002562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70DD1" w:rsidRDefault="00470DD1" w:rsidP="007210E0">
      <w:pPr>
        <w:ind w:firstLine="357"/>
        <w:jc w:val="center"/>
        <w:rPr>
          <w:b/>
          <w:sz w:val="24"/>
          <w:szCs w:val="24"/>
        </w:rPr>
      </w:pPr>
    </w:p>
    <w:p w:rsidR="00470DD1" w:rsidRPr="00470DD1" w:rsidRDefault="00470DD1" w:rsidP="00470DD1">
      <w:pPr>
        <w:rPr>
          <w:i/>
          <w:sz w:val="24"/>
          <w:szCs w:val="24"/>
        </w:rPr>
      </w:pPr>
      <w:r w:rsidRPr="00470DD1">
        <w:rPr>
          <w:b/>
          <w:sz w:val="24"/>
          <w:szCs w:val="24"/>
        </w:rPr>
        <w:t>Inne dodatkowe informacje</w:t>
      </w:r>
      <w:r>
        <w:rPr>
          <w:b/>
          <w:sz w:val="24"/>
          <w:szCs w:val="24"/>
        </w:rPr>
        <w:t xml:space="preserve">: </w:t>
      </w:r>
    </w:p>
    <w:p w:rsidR="00470DD1" w:rsidRDefault="00470DD1" w:rsidP="00470DD1">
      <w:pPr>
        <w:ind w:firstLine="357"/>
        <w:jc w:val="both"/>
        <w:rPr>
          <w:b/>
          <w:sz w:val="24"/>
          <w:szCs w:val="24"/>
        </w:rPr>
      </w:pPr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23FFF" w:rsidRPr="00523FFF">
        <w:rPr>
          <w:sz w:val="24"/>
        </w:rPr>
        <w:t>Niepołomice</w:t>
      </w:r>
      <w:r>
        <w:rPr>
          <w:sz w:val="24"/>
        </w:rPr>
        <w:t xml:space="preserve"> dnia: </w:t>
      </w:r>
      <w:r w:rsidR="00523FFF" w:rsidRPr="00523FFF">
        <w:rPr>
          <w:sz w:val="24"/>
        </w:rPr>
        <w:t>2017-12-20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 w:rsidSect="006F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C1" w:rsidRDefault="00AA28C1">
      <w:r>
        <w:separator/>
      </w:r>
    </w:p>
  </w:endnote>
  <w:endnote w:type="continuationSeparator" w:id="0">
    <w:p w:rsidR="00AA28C1" w:rsidRDefault="00AA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5" w:rsidRDefault="00D025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595" w:rsidRDefault="00D025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5" w:rsidRDefault="00D0259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5" w:rsidRDefault="00D0259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595" w:rsidRDefault="00D02595">
    <w:pPr>
      <w:pStyle w:val="Stopka"/>
      <w:tabs>
        <w:tab w:val="clear" w:pos="4536"/>
      </w:tabs>
      <w:jc w:val="center"/>
    </w:pPr>
  </w:p>
  <w:p w:rsidR="00D02595" w:rsidRDefault="00D0259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132C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C1" w:rsidRDefault="00AA28C1">
      <w:r>
        <w:separator/>
      </w:r>
    </w:p>
  </w:footnote>
  <w:footnote w:type="continuationSeparator" w:id="0">
    <w:p w:rsidR="00AA28C1" w:rsidRDefault="00AA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FF" w:rsidRDefault="00523F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FF" w:rsidRDefault="00523F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FF" w:rsidRDefault="00523F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FFF"/>
    <w:rsid w:val="000A61B9"/>
    <w:rsid w:val="000B6C6C"/>
    <w:rsid w:val="00211651"/>
    <w:rsid w:val="00226741"/>
    <w:rsid w:val="002271C8"/>
    <w:rsid w:val="00256269"/>
    <w:rsid w:val="003070D1"/>
    <w:rsid w:val="00346292"/>
    <w:rsid w:val="00363BFA"/>
    <w:rsid w:val="00437350"/>
    <w:rsid w:val="00470DD1"/>
    <w:rsid w:val="004D42F1"/>
    <w:rsid w:val="00523FFF"/>
    <w:rsid w:val="00546D74"/>
    <w:rsid w:val="005E7BB1"/>
    <w:rsid w:val="006F0E6E"/>
    <w:rsid w:val="006F39A5"/>
    <w:rsid w:val="00717301"/>
    <w:rsid w:val="007210E0"/>
    <w:rsid w:val="008A57D8"/>
    <w:rsid w:val="00AA28C1"/>
    <w:rsid w:val="00AC32AC"/>
    <w:rsid w:val="00AF74A5"/>
    <w:rsid w:val="00B111E4"/>
    <w:rsid w:val="00B52BA1"/>
    <w:rsid w:val="00C63629"/>
    <w:rsid w:val="00C660C9"/>
    <w:rsid w:val="00D02595"/>
    <w:rsid w:val="00D132C9"/>
    <w:rsid w:val="00D16F95"/>
    <w:rsid w:val="00E71976"/>
    <w:rsid w:val="00E93CE8"/>
    <w:rsid w:val="00EA249D"/>
    <w:rsid w:val="00F0125C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2017-12-20T15:42:00Z</cp:lastPrinted>
  <dcterms:created xsi:type="dcterms:W3CDTF">2017-12-20T15:42:00Z</dcterms:created>
  <dcterms:modified xsi:type="dcterms:W3CDTF">2017-12-20T15:42:00Z</dcterms:modified>
</cp:coreProperties>
</file>