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D879AD" w:rsidP="00007727">
      <w:pPr>
        <w:jc w:val="right"/>
        <w:rPr>
          <w:b/>
          <w:bCs/>
          <w:sz w:val="24"/>
        </w:rPr>
      </w:pPr>
      <w:r w:rsidRPr="00D879AD">
        <w:rPr>
          <w:sz w:val="24"/>
        </w:rPr>
        <w:t>Niepołomice</w:t>
      </w:r>
      <w:r w:rsidR="00007727">
        <w:rPr>
          <w:sz w:val="24"/>
        </w:rPr>
        <w:t xml:space="preserve"> dnia: </w:t>
      </w:r>
      <w:r w:rsidRPr="00D879AD">
        <w:rPr>
          <w:sz w:val="24"/>
        </w:rPr>
        <w:t>2017-12-15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D879AD" w:rsidP="00173B20">
      <w:pPr>
        <w:spacing w:after="40"/>
        <w:rPr>
          <w:b/>
          <w:bCs/>
          <w:sz w:val="24"/>
        </w:rPr>
      </w:pPr>
      <w:r w:rsidRPr="00D879AD">
        <w:rPr>
          <w:b/>
          <w:bCs/>
          <w:sz w:val="24"/>
        </w:rPr>
        <w:t>GMINA NIEPOŁOMICE</w:t>
      </w:r>
    </w:p>
    <w:p w:rsidR="00A80738" w:rsidRPr="00173B20" w:rsidRDefault="00D879AD" w:rsidP="00A80738">
      <w:pPr>
        <w:rPr>
          <w:bCs/>
          <w:sz w:val="24"/>
        </w:rPr>
      </w:pPr>
      <w:r w:rsidRPr="00D879AD">
        <w:rPr>
          <w:bCs/>
          <w:sz w:val="24"/>
        </w:rPr>
        <w:t>Pl. Zwycięstwa</w:t>
      </w:r>
      <w:r w:rsidR="00A80738" w:rsidRPr="00173B20">
        <w:rPr>
          <w:bCs/>
          <w:sz w:val="24"/>
        </w:rPr>
        <w:t xml:space="preserve"> </w:t>
      </w:r>
      <w:r w:rsidRPr="00D879AD">
        <w:rPr>
          <w:bCs/>
          <w:sz w:val="24"/>
        </w:rPr>
        <w:t>13</w:t>
      </w:r>
    </w:p>
    <w:p w:rsidR="00A80738" w:rsidRPr="00173B20" w:rsidRDefault="00D879AD" w:rsidP="00A80738">
      <w:pPr>
        <w:rPr>
          <w:bCs/>
          <w:sz w:val="24"/>
        </w:rPr>
      </w:pPr>
      <w:r w:rsidRPr="00D879AD">
        <w:rPr>
          <w:bCs/>
          <w:sz w:val="24"/>
        </w:rPr>
        <w:t>32-005</w:t>
      </w:r>
      <w:r w:rsidR="00A80738" w:rsidRPr="00173B20">
        <w:rPr>
          <w:bCs/>
          <w:sz w:val="24"/>
        </w:rPr>
        <w:t xml:space="preserve"> </w:t>
      </w:r>
      <w:r w:rsidRPr="00D879AD">
        <w:rPr>
          <w:bCs/>
          <w:sz w:val="24"/>
        </w:rPr>
        <w:t>Niepołomice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879AD" w:rsidRPr="00D879AD">
        <w:rPr>
          <w:b/>
          <w:sz w:val="24"/>
          <w:szCs w:val="24"/>
        </w:rPr>
        <w:t>ZP.271.38.2017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879AD" w:rsidRPr="00D879A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D879AD" w:rsidP="00C659E2">
      <w:pPr>
        <w:pStyle w:val="Tekstpodstawowywcity"/>
        <w:spacing w:before="120" w:after="240"/>
        <w:ind w:firstLine="0"/>
        <w:jc w:val="center"/>
      </w:pPr>
      <w:r w:rsidRPr="00D879AD">
        <w:rPr>
          <w:b/>
        </w:rPr>
        <w:t>Bankowa obsługa budżetu Miasta i Gminy Niepołomice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879AD" w:rsidRPr="00D879AD">
        <w:rPr>
          <w:sz w:val="24"/>
          <w:szCs w:val="24"/>
        </w:rPr>
        <w:t>(</w:t>
      </w:r>
      <w:proofErr w:type="spellStart"/>
      <w:r w:rsidR="00D879AD" w:rsidRPr="00D879AD">
        <w:rPr>
          <w:sz w:val="24"/>
          <w:szCs w:val="24"/>
        </w:rPr>
        <w:t>t.j</w:t>
      </w:r>
      <w:proofErr w:type="spellEnd"/>
      <w:r w:rsidR="00D879AD" w:rsidRPr="00D879AD">
        <w:rPr>
          <w:sz w:val="24"/>
          <w:szCs w:val="24"/>
        </w:rPr>
        <w:t xml:space="preserve">. Dz. U. z 2017 r. poz. 1579 z </w:t>
      </w:r>
      <w:proofErr w:type="spellStart"/>
      <w:r w:rsidR="00D879AD" w:rsidRPr="00D879AD">
        <w:rPr>
          <w:sz w:val="24"/>
          <w:szCs w:val="24"/>
        </w:rPr>
        <w:t>późn</w:t>
      </w:r>
      <w:proofErr w:type="spellEnd"/>
      <w:r w:rsidR="00D879AD" w:rsidRPr="00D879AD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879AD" w:rsidRPr="00D879AD">
        <w:rPr>
          <w:sz w:val="24"/>
          <w:szCs w:val="24"/>
        </w:rPr>
        <w:t>15/12/2017</w:t>
      </w:r>
      <w:r w:rsidR="00FF4AB1" w:rsidRPr="00FF4AB1">
        <w:rPr>
          <w:sz w:val="24"/>
          <w:szCs w:val="24"/>
        </w:rPr>
        <w:t xml:space="preserve"> o godz. </w:t>
      </w:r>
      <w:r w:rsidR="00190D54">
        <w:rPr>
          <w:sz w:val="24"/>
          <w:szCs w:val="24"/>
        </w:rPr>
        <w:t>11:3</w:t>
      </w:r>
      <w:r w:rsidR="00D879AD" w:rsidRPr="00D879AD">
        <w:rPr>
          <w:sz w:val="24"/>
          <w:szCs w:val="24"/>
        </w:rPr>
        <w:t>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190D54">
        <w:rPr>
          <w:sz w:val="24"/>
          <w:szCs w:val="24"/>
        </w:rPr>
        <w:br/>
      </w:r>
      <w:r w:rsidR="00D879AD" w:rsidRPr="00D879AD">
        <w:rPr>
          <w:sz w:val="24"/>
          <w:szCs w:val="24"/>
        </w:rPr>
        <w:t>460 000.00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09"/>
        <w:gridCol w:w="1418"/>
        <w:gridCol w:w="1559"/>
        <w:gridCol w:w="992"/>
        <w:gridCol w:w="993"/>
        <w:gridCol w:w="1275"/>
      </w:tblGrid>
      <w:tr w:rsidR="00190D54" w:rsidRPr="00493F8C" w:rsidTr="00190D54">
        <w:tc>
          <w:tcPr>
            <w:tcW w:w="710" w:type="dxa"/>
            <w:shd w:val="clear" w:color="auto" w:fill="auto"/>
            <w:vAlign w:val="center"/>
          </w:tcPr>
          <w:p w:rsidR="00190D54" w:rsidRPr="00490DC0" w:rsidRDefault="00190D54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D54" w:rsidRDefault="00190D54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190D54" w:rsidRPr="00490DC0" w:rsidRDefault="00190D54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D54" w:rsidRPr="00490DC0" w:rsidRDefault="00190D54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D54" w:rsidRPr="00490DC0" w:rsidRDefault="00190D54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D54" w:rsidRPr="00190D54" w:rsidRDefault="00190D54" w:rsidP="002331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90D54">
              <w:rPr>
                <w:sz w:val="16"/>
                <w:szCs w:val="16"/>
              </w:rPr>
              <w:t>Oprocentowanie kredyt</w:t>
            </w:r>
            <w:r w:rsidRPr="00190D54"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D54" w:rsidRPr="00190D54" w:rsidRDefault="00190D54" w:rsidP="0023318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90D54">
              <w:rPr>
                <w:sz w:val="16"/>
                <w:szCs w:val="16"/>
              </w:rPr>
              <w:t>Oprocentowanie lokat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D54" w:rsidRPr="00490DC0" w:rsidRDefault="00190D54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90D54" w:rsidRPr="00493F8C" w:rsidTr="00190D54">
        <w:tc>
          <w:tcPr>
            <w:tcW w:w="710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center"/>
            </w:pPr>
            <w:r w:rsidRPr="00D879AD">
              <w:t>1</w:t>
            </w:r>
          </w:p>
        </w:tc>
        <w:tc>
          <w:tcPr>
            <w:tcW w:w="2409" w:type="dxa"/>
            <w:shd w:val="clear" w:color="auto" w:fill="auto"/>
          </w:tcPr>
          <w:p w:rsidR="00190D54" w:rsidRPr="00490DC0" w:rsidRDefault="00190D54" w:rsidP="007B3586">
            <w:pPr>
              <w:spacing w:before="40"/>
            </w:pPr>
            <w:r w:rsidRPr="00D879AD">
              <w:t>Małopolski Bank Spółdzielczy w Wieliczce</w:t>
            </w:r>
          </w:p>
          <w:p w:rsidR="00190D54" w:rsidRPr="00490DC0" w:rsidRDefault="00190D54" w:rsidP="007B3586">
            <w:r w:rsidRPr="00D879AD">
              <w:t>ul. Kilińskiego</w:t>
            </w:r>
            <w:r w:rsidRPr="00490DC0">
              <w:t xml:space="preserve"> </w:t>
            </w:r>
            <w:r w:rsidRPr="00D879AD">
              <w:t>2</w:t>
            </w:r>
            <w:r w:rsidRPr="00490DC0">
              <w:t xml:space="preserve"> </w:t>
            </w:r>
          </w:p>
          <w:p w:rsidR="00190D54" w:rsidRPr="00490DC0" w:rsidRDefault="00190D54" w:rsidP="007B3586">
            <w:pPr>
              <w:spacing w:after="40"/>
              <w:jc w:val="both"/>
            </w:pPr>
            <w:r w:rsidRPr="00D879AD">
              <w:t>32-020</w:t>
            </w:r>
            <w:r w:rsidRPr="00490DC0">
              <w:t xml:space="preserve"> </w:t>
            </w:r>
            <w:r w:rsidRPr="00D879AD">
              <w:t>Wieliczka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both"/>
            </w:pPr>
            <w:r w:rsidRPr="00D879AD">
              <w:t>397 999.84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both"/>
            </w:pPr>
            <w:r w:rsidRPr="00D879AD">
              <w:t>od 01.01.2018r. do 31.12.2021r.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both"/>
            </w:pPr>
            <w:r>
              <w:t>1,99%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both"/>
            </w:pPr>
            <w:r>
              <w:t>1,17%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both"/>
            </w:pPr>
            <w:r w:rsidRPr="00D879AD">
              <w:t>Jak w SIWZ</w:t>
            </w:r>
          </w:p>
        </w:tc>
      </w:tr>
      <w:tr w:rsidR="00190D54" w:rsidRPr="00493F8C" w:rsidTr="00190D54">
        <w:tc>
          <w:tcPr>
            <w:tcW w:w="710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center"/>
            </w:pPr>
            <w:r w:rsidRPr="00D879AD">
              <w:t>2</w:t>
            </w:r>
          </w:p>
        </w:tc>
        <w:tc>
          <w:tcPr>
            <w:tcW w:w="2409" w:type="dxa"/>
            <w:shd w:val="clear" w:color="auto" w:fill="auto"/>
          </w:tcPr>
          <w:p w:rsidR="00190D54" w:rsidRPr="00490DC0" w:rsidRDefault="00190D54" w:rsidP="007B3586">
            <w:pPr>
              <w:spacing w:before="40"/>
            </w:pPr>
            <w:r w:rsidRPr="00D879AD">
              <w:t>Powszechna Kasa Oszczędności Bank Polski Regionalne Centrum Korporacyjne w Krakowie</w:t>
            </w:r>
          </w:p>
          <w:p w:rsidR="00190D54" w:rsidRPr="00490DC0" w:rsidRDefault="00190D54" w:rsidP="007B3586">
            <w:r w:rsidRPr="00D879AD">
              <w:t>Al. Pokoju</w:t>
            </w:r>
            <w:r w:rsidRPr="00490DC0">
              <w:t xml:space="preserve"> </w:t>
            </w:r>
            <w:r w:rsidRPr="00D879AD">
              <w:t>5</w:t>
            </w:r>
            <w:r w:rsidRPr="00490DC0">
              <w:t xml:space="preserve"> </w:t>
            </w:r>
          </w:p>
          <w:p w:rsidR="00190D54" w:rsidRPr="00490DC0" w:rsidRDefault="00190D54" w:rsidP="007B3586">
            <w:pPr>
              <w:spacing w:after="40"/>
              <w:jc w:val="both"/>
            </w:pPr>
            <w:r w:rsidRPr="00D879AD">
              <w:t>31-548</w:t>
            </w:r>
            <w:r w:rsidRPr="00490DC0">
              <w:t xml:space="preserve"> </w:t>
            </w:r>
            <w:r w:rsidRPr="00D879AD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both"/>
            </w:pPr>
            <w:r w:rsidRPr="00D879AD">
              <w:t>410 000.05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both"/>
            </w:pPr>
            <w:r w:rsidRPr="00D879AD">
              <w:t>od 01.01.2018r. do 31.12.2021r.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both"/>
            </w:pPr>
            <w:r>
              <w:t>2,05%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both"/>
            </w:pPr>
            <w:r>
              <w:t>1,32%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D54" w:rsidRPr="00490DC0" w:rsidRDefault="00190D54" w:rsidP="007B3586">
            <w:pPr>
              <w:spacing w:before="120" w:after="120"/>
              <w:jc w:val="both"/>
            </w:pPr>
            <w:r>
              <w:t>Jak w SI</w:t>
            </w:r>
            <w:r w:rsidRPr="00D879AD">
              <w:t>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190D54" w:rsidRDefault="00190D54" w:rsidP="00190D54">
      <w:pPr>
        <w:jc w:val="right"/>
      </w:pPr>
    </w:p>
    <w:sectPr w:rsidR="00190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5F" w:rsidRDefault="00EA275F">
      <w:r>
        <w:separator/>
      </w:r>
    </w:p>
  </w:endnote>
  <w:endnote w:type="continuationSeparator" w:id="0">
    <w:p w:rsidR="00EA275F" w:rsidRDefault="00EA2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90D5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5F" w:rsidRDefault="00EA275F">
      <w:r>
        <w:separator/>
      </w:r>
    </w:p>
  </w:footnote>
  <w:footnote w:type="continuationSeparator" w:id="0">
    <w:p w:rsidR="00EA275F" w:rsidRDefault="00EA2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AD" w:rsidRDefault="00D879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AD" w:rsidRDefault="00D879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AD" w:rsidRDefault="00D879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AD"/>
    <w:rsid w:val="00007727"/>
    <w:rsid w:val="00017720"/>
    <w:rsid w:val="00035488"/>
    <w:rsid w:val="000D7F25"/>
    <w:rsid w:val="000E00E5"/>
    <w:rsid w:val="00173B20"/>
    <w:rsid w:val="00190D54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879AD"/>
    <w:rsid w:val="00EA275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2017-12-15T10:56:00Z</cp:lastPrinted>
  <dcterms:created xsi:type="dcterms:W3CDTF">2017-12-15T10:56:00Z</dcterms:created>
  <dcterms:modified xsi:type="dcterms:W3CDTF">2017-12-15T10:56:00Z</dcterms:modified>
</cp:coreProperties>
</file>