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BB436B" w:rsidP="00007727">
      <w:pPr>
        <w:jc w:val="right"/>
        <w:rPr>
          <w:b/>
          <w:bCs/>
          <w:sz w:val="24"/>
        </w:rPr>
      </w:pPr>
      <w:r w:rsidRPr="00BB436B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BB436B">
        <w:rPr>
          <w:sz w:val="24"/>
        </w:rPr>
        <w:t>2017-12-14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BB436B" w:rsidRPr="00BB436B" w:rsidRDefault="00BB436B" w:rsidP="00173B20">
      <w:pPr>
        <w:spacing w:after="40"/>
        <w:rPr>
          <w:b/>
          <w:bCs/>
          <w:sz w:val="24"/>
        </w:rPr>
      </w:pPr>
      <w:r w:rsidRPr="00BB436B">
        <w:rPr>
          <w:b/>
          <w:bCs/>
          <w:sz w:val="24"/>
        </w:rPr>
        <w:t>Politechnika Rzeszowska</w:t>
      </w:r>
    </w:p>
    <w:p w:rsidR="00A80738" w:rsidRDefault="00BB436B" w:rsidP="00173B20">
      <w:pPr>
        <w:spacing w:after="40"/>
        <w:rPr>
          <w:b/>
          <w:bCs/>
          <w:sz w:val="24"/>
        </w:rPr>
      </w:pPr>
      <w:r w:rsidRPr="00BB436B">
        <w:rPr>
          <w:b/>
          <w:bCs/>
          <w:sz w:val="24"/>
        </w:rPr>
        <w:t>Dział Logistyki i Zamówień Publicznych</w:t>
      </w:r>
    </w:p>
    <w:p w:rsidR="00A80738" w:rsidRPr="00173B20" w:rsidRDefault="00BB436B" w:rsidP="00A80738">
      <w:pPr>
        <w:rPr>
          <w:bCs/>
          <w:sz w:val="24"/>
        </w:rPr>
      </w:pPr>
      <w:r w:rsidRPr="00BB436B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BB436B">
        <w:rPr>
          <w:bCs/>
          <w:sz w:val="24"/>
        </w:rPr>
        <w:t>12</w:t>
      </w:r>
    </w:p>
    <w:p w:rsidR="00A80738" w:rsidRPr="00173B20" w:rsidRDefault="00BB436B" w:rsidP="00A80738">
      <w:pPr>
        <w:rPr>
          <w:bCs/>
          <w:sz w:val="24"/>
        </w:rPr>
      </w:pPr>
      <w:r w:rsidRPr="00BB436B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BB436B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BB436B" w:rsidRPr="00BB436B">
        <w:rPr>
          <w:b/>
          <w:sz w:val="24"/>
          <w:szCs w:val="24"/>
        </w:rPr>
        <w:t>NA/P/345/2017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161AED" w:rsidRDefault="00C659E2" w:rsidP="00161AED">
      <w:pPr>
        <w:spacing w:before="120" w:after="12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BB436B" w:rsidRPr="00BB436B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 w:rsidRPr="00161AED">
        <w:rPr>
          <w:sz w:val="24"/>
          <w:szCs w:val="24"/>
        </w:rPr>
        <w:t xml:space="preserve">: </w:t>
      </w:r>
      <w:r w:rsidR="00BB436B" w:rsidRPr="00161AED">
        <w:rPr>
          <w:b/>
          <w:sz w:val="24"/>
          <w:szCs w:val="24"/>
        </w:rPr>
        <w:t>Remont pomieszczeń w D.S. Nestor, Akapit, Pingwin, Promień, Alchemik - wymiana armatury sanitarnej</w:t>
      </w:r>
      <w:r w:rsidR="00161AED">
        <w:rPr>
          <w:sz w:val="24"/>
          <w:szCs w:val="24"/>
        </w:rPr>
        <w:t>.</w:t>
      </w:r>
    </w:p>
    <w:p w:rsidR="00A80738" w:rsidRPr="00FF4AB1" w:rsidRDefault="00A80738" w:rsidP="00161AED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BB436B" w:rsidRPr="00BB436B">
        <w:rPr>
          <w:sz w:val="24"/>
          <w:szCs w:val="24"/>
        </w:rPr>
        <w:t>(</w:t>
      </w:r>
      <w:proofErr w:type="spellStart"/>
      <w:r w:rsidR="00BB436B" w:rsidRPr="00BB436B">
        <w:rPr>
          <w:sz w:val="24"/>
          <w:szCs w:val="24"/>
        </w:rPr>
        <w:t>t.j</w:t>
      </w:r>
      <w:proofErr w:type="spellEnd"/>
      <w:r w:rsidR="00BB436B" w:rsidRPr="00BB436B">
        <w:rPr>
          <w:sz w:val="24"/>
          <w:szCs w:val="24"/>
        </w:rPr>
        <w:t>. Dz. U. z 2017 r. poz. 1579)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</w:t>
      </w:r>
      <w:r w:rsidR="00161AED">
        <w:rPr>
          <w:sz w:val="24"/>
          <w:szCs w:val="24"/>
        </w:rPr>
        <w:t>, które</w:t>
      </w:r>
      <w:r w:rsidR="00FF4AB1" w:rsidRPr="00FF4AB1">
        <w:rPr>
          <w:sz w:val="24"/>
          <w:szCs w:val="24"/>
        </w:rPr>
        <w:t xml:space="preserve"> odbyło się w dniu </w:t>
      </w:r>
      <w:r w:rsidR="00BB436B" w:rsidRPr="00BB436B">
        <w:rPr>
          <w:sz w:val="24"/>
          <w:szCs w:val="24"/>
        </w:rPr>
        <w:t>14/12/2017</w:t>
      </w:r>
      <w:r w:rsidR="00FF4AB1" w:rsidRPr="00FF4AB1">
        <w:rPr>
          <w:sz w:val="24"/>
          <w:szCs w:val="24"/>
        </w:rPr>
        <w:t xml:space="preserve"> o godz. </w:t>
      </w:r>
      <w:r w:rsidR="00BB436B" w:rsidRPr="00BB436B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161AED">
        <w:rPr>
          <w:sz w:val="24"/>
          <w:szCs w:val="24"/>
        </w:rPr>
        <w:br/>
      </w:r>
      <w:r w:rsidR="00BB436B" w:rsidRPr="00BB436B">
        <w:rPr>
          <w:sz w:val="24"/>
          <w:szCs w:val="24"/>
        </w:rPr>
        <w:t>94 747.90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418"/>
        <w:gridCol w:w="1275"/>
        <w:gridCol w:w="1418"/>
        <w:gridCol w:w="1559"/>
      </w:tblGrid>
      <w:tr w:rsidR="0069085C" w:rsidRPr="00493F8C" w:rsidTr="00161AE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BB436B" w:rsidRPr="00493F8C" w:rsidTr="00161AED">
        <w:tc>
          <w:tcPr>
            <w:tcW w:w="706" w:type="dxa"/>
            <w:shd w:val="clear" w:color="auto" w:fill="auto"/>
            <w:vAlign w:val="center"/>
          </w:tcPr>
          <w:p w:rsidR="00BB436B" w:rsidRPr="00490DC0" w:rsidRDefault="00BB436B" w:rsidP="00894BCF">
            <w:pPr>
              <w:spacing w:before="120" w:after="120"/>
              <w:jc w:val="center"/>
            </w:pPr>
            <w:r w:rsidRPr="00BB436B">
              <w:t>1</w:t>
            </w:r>
          </w:p>
        </w:tc>
        <w:tc>
          <w:tcPr>
            <w:tcW w:w="2838" w:type="dxa"/>
            <w:shd w:val="clear" w:color="auto" w:fill="auto"/>
          </w:tcPr>
          <w:p w:rsidR="00BB436B" w:rsidRPr="00490DC0" w:rsidRDefault="00BB436B" w:rsidP="00894BCF">
            <w:pPr>
              <w:spacing w:before="40"/>
            </w:pPr>
            <w:r w:rsidRPr="00BB436B">
              <w:t>HYDRAULIK  USŁUGI WOD-KAN I CO Grzegorz Reguła</w:t>
            </w:r>
          </w:p>
          <w:p w:rsidR="00BB436B" w:rsidRPr="00490DC0" w:rsidRDefault="00BB436B" w:rsidP="00894BCF">
            <w:r w:rsidRPr="00BB436B">
              <w:t>ul. Św. Jana Pawła II</w:t>
            </w:r>
            <w:r w:rsidRPr="00490DC0">
              <w:t xml:space="preserve"> </w:t>
            </w:r>
            <w:r w:rsidRPr="00BB436B">
              <w:t>35</w:t>
            </w:r>
            <w:r w:rsidRPr="00490DC0">
              <w:t xml:space="preserve"> </w:t>
            </w:r>
          </w:p>
          <w:p w:rsidR="00BB436B" w:rsidRPr="00490DC0" w:rsidRDefault="00BB436B" w:rsidP="00894BCF">
            <w:pPr>
              <w:spacing w:after="40"/>
              <w:jc w:val="both"/>
            </w:pPr>
            <w:r w:rsidRPr="00BB436B">
              <w:t>36-122</w:t>
            </w:r>
            <w:r w:rsidRPr="00490DC0">
              <w:t xml:space="preserve"> </w:t>
            </w:r>
            <w:r w:rsidRPr="00BB436B">
              <w:t>Dzikowiec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36B" w:rsidRPr="00490DC0" w:rsidRDefault="00BB436B" w:rsidP="00894BCF">
            <w:pPr>
              <w:spacing w:before="120" w:after="120"/>
              <w:jc w:val="both"/>
            </w:pPr>
            <w:r w:rsidRPr="00BB436B">
              <w:t>80 013.96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436B" w:rsidRPr="00490DC0" w:rsidRDefault="00BB436B" w:rsidP="00894BCF">
            <w:pPr>
              <w:spacing w:before="120" w:after="120"/>
              <w:jc w:val="both"/>
            </w:pPr>
            <w:r w:rsidRPr="00BB436B">
              <w:t>29.12.2017r.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36B" w:rsidRPr="00490DC0" w:rsidRDefault="00BB436B" w:rsidP="00894BCF">
            <w:pPr>
              <w:spacing w:before="120" w:after="120"/>
              <w:jc w:val="both"/>
            </w:pPr>
            <w:r w:rsidRPr="00BB436B">
              <w:t>24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36B" w:rsidRPr="00490DC0" w:rsidRDefault="00BB436B" w:rsidP="00894BCF">
            <w:pPr>
              <w:spacing w:before="120" w:after="120"/>
              <w:jc w:val="both"/>
            </w:pPr>
            <w:r w:rsidRPr="00BB436B">
              <w:t>zgodnie z SIWZ</w:t>
            </w:r>
          </w:p>
        </w:tc>
      </w:tr>
      <w:tr w:rsidR="00BB436B" w:rsidRPr="00493F8C" w:rsidTr="00161AED">
        <w:tc>
          <w:tcPr>
            <w:tcW w:w="706" w:type="dxa"/>
            <w:shd w:val="clear" w:color="auto" w:fill="auto"/>
            <w:vAlign w:val="center"/>
          </w:tcPr>
          <w:p w:rsidR="00BB436B" w:rsidRPr="00490DC0" w:rsidRDefault="00BB436B" w:rsidP="00894BCF">
            <w:pPr>
              <w:spacing w:before="120" w:after="120"/>
              <w:jc w:val="center"/>
            </w:pPr>
            <w:r w:rsidRPr="00BB436B">
              <w:t>2</w:t>
            </w:r>
          </w:p>
        </w:tc>
        <w:tc>
          <w:tcPr>
            <w:tcW w:w="2838" w:type="dxa"/>
            <w:shd w:val="clear" w:color="auto" w:fill="auto"/>
          </w:tcPr>
          <w:p w:rsidR="00BB436B" w:rsidRPr="00490DC0" w:rsidRDefault="00BB436B" w:rsidP="00894BCF">
            <w:pPr>
              <w:spacing w:before="40"/>
            </w:pPr>
            <w:r w:rsidRPr="00BB436B">
              <w:t xml:space="preserve">AQUA-TECH </w:t>
            </w:r>
            <w:r w:rsidR="00161AED">
              <w:br/>
            </w:r>
            <w:r w:rsidRPr="00BB436B">
              <w:t>RADOSŁAW SIERŻĘGA</w:t>
            </w:r>
          </w:p>
          <w:p w:rsidR="00BB436B" w:rsidRPr="00490DC0" w:rsidRDefault="00BB436B" w:rsidP="00894BCF">
            <w:r w:rsidRPr="00BB436B">
              <w:t>al. Niepodległości</w:t>
            </w:r>
            <w:r w:rsidRPr="00490DC0">
              <w:t xml:space="preserve"> </w:t>
            </w:r>
            <w:r w:rsidRPr="00BB436B">
              <w:t>32</w:t>
            </w:r>
            <w:r w:rsidRPr="00490DC0">
              <w:t xml:space="preserve"> </w:t>
            </w:r>
          </w:p>
          <w:p w:rsidR="00BB436B" w:rsidRPr="00490DC0" w:rsidRDefault="00BB436B" w:rsidP="00894BCF">
            <w:pPr>
              <w:spacing w:after="40"/>
              <w:jc w:val="both"/>
            </w:pPr>
            <w:r w:rsidRPr="00BB436B">
              <w:t>35-303</w:t>
            </w:r>
            <w:r w:rsidRPr="00490DC0">
              <w:t xml:space="preserve"> </w:t>
            </w:r>
            <w:r w:rsidRPr="00BB436B">
              <w:t>Rzeszów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36B" w:rsidRPr="00490DC0" w:rsidRDefault="00BB436B" w:rsidP="00894BCF">
            <w:pPr>
              <w:spacing w:before="120" w:after="120"/>
              <w:jc w:val="both"/>
            </w:pPr>
            <w:r w:rsidRPr="00BB436B">
              <w:t>117 258.80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436B" w:rsidRPr="00490DC0" w:rsidRDefault="00BB436B" w:rsidP="00894BCF">
            <w:pPr>
              <w:spacing w:before="120" w:after="120"/>
              <w:jc w:val="both"/>
            </w:pPr>
            <w:r w:rsidRPr="00BB436B">
              <w:t>15.01.2017r.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36B" w:rsidRPr="00490DC0" w:rsidRDefault="00161AED" w:rsidP="00894BCF">
            <w:pPr>
              <w:spacing w:before="120" w:after="120"/>
              <w:jc w:val="both"/>
            </w:pPr>
            <w:r>
              <w:t>12 miesięcy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BB436B" w:rsidRPr="00490DC0" w:rsidRDefault="00BB436B" w:rsidP="00894BCF">
            <w:pPr>
              <w:spacing w:before="120" w:after="120"/>
              <w:jc w:val="both"/>
            </w:pPr>
            <w:r w:rsidRPr="00BB436B">
              <w:t>zgodnie z SIWZ</w:t>
            </w:r>
          </w:p>
        </w:tc>
      </w:tr>
      <w:tr w:rsidR="00BB436B" w:rsidRPr="00493F8C" w:rsidTr="00161AED">
        <w:tc>
          <w:tcPr>
            <w:tcW w:w="706" w:type="dxa"/>
            <w:shd w:val="clear" w:color="auto" w:fill="auto"/>
            <w:vAlign w:val="center"/>
          </w:tcPr>
          <w:p w:rsidR="00BB436B" w:rsidRPr="00490DC0" w:rsidRDefault="00BB436B" w:rsidP="00894BCF">
            <w:pPr>
              <w:spacing w:before="120" w:after="120"/>
              <w:jc w:val="center"/>
            </w:pPr>
            <w:r w:rsidRPr="00BB436B">
              <w:t>3</w:t>
            </w:r>
          </w:p>
        </w:tc>
        <w:tc>
          <w:tcPr>
            <w:tcW w:w="2838" w:type="dxa"/>
            <w:shd w:val="clear" w:color="auto" w:fill="auto"/>
          </w:tcPr>
          <w:p w:rsidR="00BB436B" w:rsidRPr="00490DC0" w:rsidRDefault="00BB436B" w:rsidP="00894BCF">
            <w:pPr>
              <w:spacing w:before="40"/>
            </w:pPr>
            <w:r w:rsidRPr="00BB436B">
              <w:t xml:space="preserve">P.U.H. "GOLDBUD" </w:t>
            </w:r>
            <w:r w:rsidR="00161AED">
              <w:br/>
            </w:r>
            <w:r w:rsidRPr="00BB436B">
              <w:t xml:space="preserve">Sylwester </w:t>
            </w:r>
            <w:proofErr w:type="spellStart"/>
            <w:r w:rsidRPr="00BB436B">
              <w:t>Lichołat</w:t>
            </w:r>
            <w:proofErr w:type="spellEnd"/>
          </w:p>
          <w:p w:rsidR="00BB436B" w:rsidRPr="00490DC0" w:rsidRDefault="00BB436B" w:rsidP="00894BCF">
            <w:r w:rsidRPr="00BB436B">
              <w:t>Manasterz</w:t>
            </w:r>
            <w:r w:rsidRPr="00490DC0">
              <w:t xml:space="preserve"> </w:t>
            </w:r>
            <w:r w:rsidRPr="00BB436B">
              <w:t>167</w:t>
            </w:r>
            <w:r w:rsidRPr="00490DC0">
              <w:t xml:space="preserve"> </w:t>
            </w:r>
          </w:p>
          <w:p w:rsidR="00BB436B" w:rsidRPr="00490DC0" w:rsidRDefault="00BB436B" w:rsidP="00894BCF">
            <w:pPr>
              <w:spacing w:after="40"/>
              <w:jc w:val="both"/>
            </w:pPr>
            <w:r w:rsidRPr="00BB436B">
              <w:t>37-522</w:t>
            </w:r>
            <w:r w:rsidRPr="00490DC0">
              <w:t xml:space="preserve"> </w:t>
            </w:r>
            <w:r w:rsidRPr="00BB436B">
              <w:t>Wiązownica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36B" w:rsidRPr="00490DC0" w:rsidRDefault="00BB436B" w:rsidP="00894BCF">
            <w:pPr>
              <w:spacing w:before="120" w:after="120"/>
              <w:jc w:val="both"/>
            </w:pPr>
            <w:r w:rsidRPr="00BB436B">
              <w:t>114 177.95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436B" w:rsidRPr="00490DC0" w:rsidRDefault="00BB436B" w:rsidP="00894BCF">
            <w:pPr>
              <w:spacing w:before="120" w:after="120"/>
              <w:jc w:val="both"/>
            </w:pPr>
            <w:r w:rsidRPr="00BB436B">
              <w:t>29.12.2017r.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436B" w:rsidRPr="00490DC0" w:rsidRDefault="00BB436B" w:rsidP="00894BCF">
            <w:pPr>
              <w:spacing w:before="120" w:after="120"/>
              <w:jc w:val="both"/>
            </w:pPr>
            <w:r w:rsidRPr="00BB436B">
              <w:t>24 miesiące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36B" w:rsidRPr="00490DC0" w:rsidRDefault="00BB436B" w:rsidP="00894BCF">
            <w:pPr>
              <w:spacing w:before="120" w:after="120"/>
              <w:jc w:val="both"/>
            </w:pPr>
            <w:r w:rsidRPr="00BB436B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E1" w:rsidRDefault="002809E1">
      <w:r>
        <w:separator/>
      </w:r>
    </w:p>
  </w:endnote>
  <w:endnote w:type="continuationSeparator" w:id="0">
    <w:p w:rsidR="002809E1" w:rsidRDefault="0028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61AE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61AE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61AE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E1" w:rsidRDefault="002809E1">
      <w:r>
        <w:separator/>
      </w:r>
    </w:p>
  </w:footnote>
  <w:footnote w:type="continuationSeparator" w:id="0">
    <w:p w:rsidR="002809E1" w:rsidRDefault="0028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6B" w:rsidRDefault="00BB43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6B" w:rsidRDefault="00BB43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6B" w:rsidRDefault="00BB43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9E1"/>
    <w:rsid w:val="00007727"/>
    <w:rsid w:val="00017720"/>
    <w:rsid w:val="00035488"/>
    <w:rsid w:val="000D7F25"/>
    <w:rsid w:val="000E00E5"/>
    <w:rsid w:val="00161AED"/>
    <w:rsid w:val="00173B20"/>
    <w:rsid w:val="001C69FF"/>
    <w:rsid w:val="0023318D"/>
    <w:rsid w:val="002809E1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BB436B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5DF6B5"/>
  <w15:chartTrackingRefBased/>
  <w15:docId w15:val="{BEA5C28A-2E70-4F1E-83A1-19299A14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61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61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2017-12-14T11:00:00Z</cp:lastPrinted>
  <dcterms:created xsi:type="dcterms:W3CDTF">2017-12-14T11:00:00Z</dcterms:created>
  <dcterms:modified xsi:type="dcterms:W3CDTF">2017-12-14T11:00:00Z</dcterms:modified>
</cp:coreProperties>
</file>