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867BE5" w:rsidRPr="00867BE5" w:rsidRDefault="00867BE5" w:rsidP="00CE3270">
      <w:pPr>
        <w:spacing w:line="360" w:lineRule="auto"/>
        <w:rPr>
          <w:b/>
          <w:bCs/>
          <w:color w:val="000000"/>
          <w:sz w:val="24"/>
        </w:rPr>
      </w:pPr>
      <w:r w:rsidRPr="00867BE5">
        <w:rPr>
          <w:b/>
          <w:bCs/>
          <w:color w:val="000000"/>
          <w:sz w:val="24"/>
        </w:rPr>
        <w:t>Politechnika Rzeszowska</w:t>
      </w:r>
    </w:p>
    <w:p w:rsidR="00CE3270" w:rsidRDefault="00867BE5" w:rsidP="00CE3270">
      <w:pPr>
        <w:spacing w:line="360" w:lineRule="auto"/>
        <w:rPr>
          <w:b/>
          <w:bCs/>
          <w:color w:val="000000"/>
          <w:sz w:val="24"/>
        </w:rPr>
      </w:pPr>
      <w:r w:rsidRPr="00867BE5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867BE5" w:rsidP="00CE3270">
      <w:pPr>
        <w:spacing w:line="360" w:lineRule="auto"/>
        <w:rPr>
          <w:color w:val="000000"/>
          <w:sz w:val="24"/>
        </w:rPr>
      </w:pPr>
      <w:r w:rsidRPr="00867BE5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867BE5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867BE5" w:rsidP="00CE3270">
      <w:pPr>
        <w:spacing w:line="360" w:lineRule="auto"/>
        <w:rPr>
          <w:color w:val="000000"/>
          <w:sz w:val="24"/>
        </w:rPr>
      </w:pPr>
      <w:r w:rsidRPr="00867BE5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867BE5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867BE5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867BE5" w:rsidRPr="00867BE5">
        <w:rPr>
          <w:color w:val="000000"/>
          <w:sz w:val="24"/>
          <w:lang w:val="en-US"/>
        </w:rPr>
        <w:t>(017)017 8651250</w:t>
      </w:r>
      <w:r>
        <w:rPr>
          <w:color w:val="000000"/>
          <w:sz w:val="24"/>
          <w:lang w:val="en-US"/>
        </w:rPr>
        <w:t xml:space="preserve">, fax </w:t>
      </w:r>
      <w:r w:rsidR="00867BE5" w:rsidRPr="00867BE5">
        <w:rPr>
          <w:color w:val="000000"/>
          <w:sz w:val="24"/>
          <w:lang w:val="en-US"/>
        </w:rPr>
        <w:t>(017)8651075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867BE5" w:rsidRPr="00867BE5">
        <w:rPr>
          <w:b/>
          <w:color w:val="000000"/>
          <w:sz w:val="24"/>
        </w:rPr>
        <w:t>Organizacja obozu  kondycyjnego dla maksymalnie 75 studentów Politechniki Rzeszowskiej Wydziału Budowy Maszyn i Lotnictwa, kierunku Lotnictwo i ko</w:t>
      </w:r>
      <w:r w:rsidR="00ED74F6">
        <w:rPr>
          <w:b/>
          <w:color w:val="000000"/>
          <w:sz w:val="24"/>
        </w:rPr>
        <w:t xml:space="preserve">smonautyka specjalność: pilotaż </w:t>
      </w:r>
      <w:bookmarkStart w:id="0" w:name="_GoBack"/>
      <w:bookmarkEnd w:id="0"/>
      <w:r w:rsidR="00867BE5" w:rsidRPr="00867BE5">
        <w:rPr>
          <w:b/>
          <w:color w:val="000000"/>
          <w:sz w:val="24"/>
        </w:rPr>
        <w:t>w terminie 26.02- 04.03.2018 roku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67BE5" w:rsidTr="00A105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867BE5" w:rsidRDefault="00867BE5" w:rsidP="00A105B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867BE5">
              <w:rPr>
                <w:sz w:val="24"/>
              </w:rPr>
              <w:t>Organizacja obozu  kondycyjnego dla ok. 75 studentów Politechniki Rzeszowskiej Wydziału Budowy Maszyn i Lotnictwa, kierunku Lotnictwo i ko</w:t>
            </w:r>
            <w:r w:rsidR="005808A5">
              <w:rPr>
                <w:sz w:val="24"/>
              </w:rPr>
              <w:t xml:space="preserve">smonautyka specjalność: pilotaż </w:t>
            </w:r>
            <w:r w:rsidRPr="00867BE5">
              <w:rPr>
                <w:sz w:val="24"/>
              </w:rPr>
              <w:t>w terminie 26.02- 04.03.2018 roku</w:t>
            </w:r>
          </w:p>
          <w:p w:rsidR="00867BE5" w:rsidRDefault="00867BE5" w:rsidP="00A105B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67BE5">
              <w:rPr>
                <w:b/>
                <w:sz w:val="24"/>
              </w:rPr>
              <w:t>PBM Południe Tour Sp. z o.o.</w:t>
            </w:r>
          </w:p>
          <w:p w:rsidR="00867BE5" w:rsidRDefault="00867BE5" w:rsidP="00A105B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67BE5">
              <w:rPr>
                <w:b/>
                <w:sz w:val="24"/>
              </w:rPr>
              <w:t>33-343</w:t>
            </w:r>
            <w:r>
              <w:rPr>
                <w:b/>
                <w:sz w:val="24"/>
              </w:rPr>
              <w:t xml:space="preserve"> </w:t>
            </w:r>
            <w:r w:rsidRPr="00867BE5">
              <w:rPr>
                <w:b/>
                <w:sz w:val="24"/>
              </w:rPr>
              <w:t>Rytro</w:t>
            </w:r>
          </w:p>
          <w:p w:rsidR="00867BE5" w:rsidRDefault="00867BE5" w:rsidP="00A105B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67BE5">
              <w:rPr>
                <w:b/>
                <w:sz w:val="24"/>
              </w:rPr>
              <w:t>Rytro</w:t>
            </w:r>
            <w:r>
              <w:rPr>
                <w:b/>
                <w:sz w:val="24"/>
              </w:rPr>
              <w:t xml:space="preserve"> </w:t>
            </w:r>
            <w:r w:rsidRPr="00867BE5">
              <w:rPr>
                <w:b/>
                <w:sz w:val="24"/>
              </w:rPr>
              <w:t>380</w:t>
            </w:r>
          </w:p>
          <w:p w:rsidR="00867BE5" w:rsidRDefault="00867BE5" w:rsidP="00A105B1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867BE5">
              <w:rPr>
                <w:b/>
                <w:sz w:val="24"/>
              </w:rPr>
              <w:t>87 750.00 zł</w:t>
            </w:r>
          </w:p>
          <w:p w:rsidR="00867BE5" w:rsidRPr="00253031" w:rsidRDefault="00867BE5" w:rsidP="00A105B1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867BE5" w:rsidRPr="00867BE5" w:rsidRDefault="00E81314" w:rsidP="00A105B1">
            <w:pPr>
              <w:spacing w:line="360" w:lineRule="auto"/>
              <w:ind w:left="254"/>
              <w:jc w:val="both"/>
              <w:rPr>
                <w:sz w:val="24"/>
                <w:highlight w:val="darkGray"/>
              </w:rPr>
            </w:pPr>
            <w:r w:rsidRPr="00E81314">
              <w:rPr>
                <w:sz w:val="24"/>
              </w:rPr>
              <w:t>Oferta spełnia wymagania Zama</w:t>
            </w:r>
            <w:r>
              <w:rPr>
                <w:sz w:val="24"/>
              </w:rPr>
              <w:t>wiającego i jest korzystna cenow</w:t>
            </w:r>
            <w:r w:rsidRPr="00E81314">
              <w:rPr>
                <w:sz w:val="24"/>
              </w:rPr>
              <w:t>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77"/>
        <w:gridCol w:w="3261"/>
      </w:tblGrid>
      <w:tr w:rsidR="00700CC2" w:rsidRPr="00C63DA0" w:rsidTr="00700CC2">
        <w:tc>
          <w:tcPr>
            <w:tcW w:w="540" w:type="dxa"/>
            <w:shd w:val="clear" w:color="auto" w:fill="auto"/>
            <w:vAlign w:val="center"/>
          </w:tcPr>
          <w:p w:rsidR="00700CC2" w:rsidRPr="00C63DA0" w:rsidRDefault="00700CC2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700CC2" w:rsidRPr="00C63DA0" w:rsidRDefault="00700CC2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700CC2" w:rsidRPr="00C63DA0" w:rsidRDefault="00700CC2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3261" w:type="dxa"/>
          </w:tcPr>
          <w:p w:rsidR="00700CC2" w:rsidRPr="00C63DA0" w:rsidRDefault="00700CC2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oferty brutto</w:t>
            </w:r>
          </w:p>
        </w:tc>
      </w:tr>
      <w:tr w:rsidR="00700CC2" w:rsidRPr="00C63DA0" w:rsidTr="00700CC2">
        <w:tc>
          <w:tcPr>
            <w:tcW w:w="540" w:type="dxa"/>
            <w:shd w:val="clear" w:color="auto" w:fill="auto"/>
            <w:vAlign w:val="center"/>
          </w:tcPr>
          <w:p w:rsidR="00700CC2" w:rsidRPr="00C63DA0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700CC2" w:rsidRPr="00C63DA0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POLONIA TRAVEL Biuro Podróży  Maciej Kurkowski</w:t>
            </w:r>
          </w:p>
          <w:p w:rsidR="00700CC2" w:rsidRPr="00C63DA0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Zadumana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1A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/39</w:t>
            </w:r>
          </w:p>
          <w:p w:rsidR="00700CC2" w:rsidRPr="00C63DA0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02-206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700CC2" w:rsidRPr="00C63DA0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700CC2" w:rsidRPr="00867BE5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139 500,00 zł</w:t>
            </w:r>
          </w:p>
        </w:tc>
      </w:tr>
      <w:tr w:rsidR="00700CC2" w:rsidRPr="00C63DA0" w:rsidTr="00700CC2">
        <w:tc>
          <w:tcPr>
            <w:tcW w:w="540" w:type="dxa"/>
            <w:shd w:val="clear" w:color="auto" w:fill="auto"/>
            <w:vAlign w:val="center"/>
          </w:tcPr>
          <w:p w:rsidR="00700CC2" w:rsidRPr="00C63DA0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700CC2" w:rsidRPr="00C63DA0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PBM Południe Tour Sp. z o.o.</w:t>
            </w:r>
          </w:p>
          <w:p w:rsidR="00700CC2" w:rsidRPr="00C63DA0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Rytro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380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00CC2" w:rsidRPr="00C63DA0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33-343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Rytro</w:t>
            </w:r>
          </w:p>
          <w:p w:rsidR="00700CC2" w:rsidRPr="00C63DA0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867BE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700CC2" w:rsidRPr="00867BE5" w:rsidRDefault="00700CC2" w:rsidP="00A105B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87 750,00 zł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867BE5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867BE5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867BE5">
        <w:rPr>
          <w:sz w:val="24"/>
        </w:rPr>
        <w:t>2017-12-07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E81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3D" w:rsidRDefault="00874B3D">
      <w:r>
        <w:separator/>
      </w:r>
    </w:p>
  </w:endnote>
  <w:endnote w:type="continuationSeparator" w:id="0">
    <w:p w:rsidR="00874B3D" w:rsidRDefault="0087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5" w:rsidRDefault="00867B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D74F6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D74F6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5" w:rsidRDefault="00867B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3D" w:rsidRDefault="00874B3D">
      <w:r>
        <w:separator/>
      </w:r>
    </w:p>
  </w:footnote>
  <w:footnote w:type="continuationSeparator" w:id="0">
    <w:p w:rsidR="00874B3D" w:rsidRDefault="0087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5" w:rsidRDefault="00867B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5" w:rsidRDefault="00867B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E5" w:rsidRDefault="00867B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D"/>
    <w:rsid w:val="00022539"/>
    <w:rsid w:val="00140696"/>
    <w:rsid w:val="00253031"/>
    <w:rsid w:val="002C67C0"/>
    <w:rsid w:val="00377700"/>
    <w:rsid w:val="003945C1"/>
    <w:rsid w:val="0048602F"/>
    <w:rsid w:val="0053051F"/>
    <w:rsid w:val="005808A5"/>
    <w:rsid w:val="005C147E"/>
    <w:rsid w:val="00614303"/>
    <w:rsid w:val="00700CC2"/>
    <w:rsid w:val="007124E4"/>
    <w:rsid w:val="00745012"/>
    <w:rsid w:val="00867BE5"/>
    <w:rsid w:val="00874B3D"/>
    <w:rsid w:val="008F7AA7"/>
    <w:rsid w:val="00987E41"/>
    <w:rsid w:val="00AE783C"/>
    <w:rsid w:val="00C85A89"/>
    <w:rsid w:val="00CE3270"/>
    <w:rsid w:val="00D5444F"/>
    <w:rsid w:val="00E66FD0"/>
    <w:rsid w:val="00E81314"/>
    <w:rsid w:val="00ED74F6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F58DDD-FDB6-4917-BF47-B7DBD8C8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163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Kaczorowska</dc:creator>
  <cp:keywords/>
  <cp:lastModifiedBy>Katarzyna Kaczorowska</cp:lastModifiedBy>
  <cp:revision>6</cp:revision>
  <cp:lastPrinted>1601-01-01T00:00:00Z</cp:lastPrinted>
  <dcterms:created xsi:type="dcterms:W3CDTF">2017-12-07T12:05:00Z</dcterms:created>
  <dcterms:modified xsi:type="dcterms:W3CDTF">2017-12-07T12:08:00Z</dcterms:modified>
</cp:coreProperties>
</file>