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335B28" w:rsidRPr="00335B28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335B28" w:rsidRPr="00335B28" w:rsidRDefault="00335B28" w:rsidP="00F53146">
      <w:pPr>
        <w:ind w:right="-110"/>
        <w:rPr>
          <w:b/>
        </w:rPr>
      </w:pPr>
      <w:r w:rsidRPr="00335B28">
        <w:rPr>
          <w:b/>
        </w:rPr>
        <w:t>Akademia Górniczo - Hutnicza</w:t>
      </w:r>
    </w:p>
    <w:p w:rsidR="00335B28" w:rsidRPr="00335B28" w:rsidRDefault="00335B28" w:rsidP="00F53146">
      <w:pPr>
        <w:ind w:right="-110"/>
        <w:rPr>
          <w:b/>
        </w:rPr>
      </w:pPr>
      <w:r w:rsidRPr="00335B28">
        <w:rPr>
          <w:b/>
        </w:rPr>
        <w:t>im. Stanisława Staszica w Krakowie</w:t>
      </w:r>
    </w:p>
    <w:p w:rsidR="00F53146" w:rsidRDefault="00335B28" w:rsidP="00F53146">
      <w:pPr>
        <w:ind w:right="-110"/>
        <w:rPr>
          <w:b/>
        </w:rPr>
      </w:pPr>
      <w:r w:rsidRPr="00335B28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335B28" w:rsidP="00F53146">
      <w:pPr>
        <w:ind w:right="-110"/>
        <w:rPr>
          <w:b/>
        </w:rPr>
      </w:pPr>
      <w:r w:rsidRPr="00335B28">
        <w:rPr>
          <w:b/>
        </w:rPr>
        <w:t>Al. Mickiewicza</w:t>
      </w:r>
      <w:r w:rsidR="00F53146">
        <w:rPr>
          <w:b/>
        </w:rPr>
        <w:t xml:space="preserve"> </w:t>
      </w:r>
      <w:r w:rsidRPr="00335B28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335B28" w:rsidP="00F53146">
      <w:pPr>
        <w:rPr>
          <w:b/>
        </w:rPr>
      </w:pPr>
      <w:r w:rsidRPr="00335B28">
        <w:rPr>
          <w:b/>
        </w:rPr>
        <w:t>30-059</w:t>
      </w:r>
      <w:r w:rsidR="00F53146">
        <w:rPr>
          <w:b/>
        </w:rPr>
        <w:t xml:space="preserve"> </w:t>
      </w:r>
      <w:r w:rsidRPr="00335B28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335B28" w:rsidRPr="00335B28">
        <w:rPr>
          <w:b/>
        </w:rPr>
        <w:t xml:space="preserve">dostawa i montaż 2 zestawów klimatyzatorów typu </w:t>
      </w:r>
      <w:proofErr w:type="spellStart"/>
      <w:r w:rsidR="00335B28" w:rsidRPr="00335B28">
        <w:rPr>
          <w:b/>
        </w:rPr>
        <w:t>multisplit</w:t>
      </w:r>
      <w:proofErr w:type="spellEnd"/>
      <w:r w:rsidR="00335B28" w:rsidRPr="00335B28">
        <w:rPr>
          <w:b/>
        </w:rPr>
        <w:t xml:space="preserve"> i 2 zestawów klimatyzatorów typu </w:t>
      </w:r>
      <w:proofErr w:type="spellStart"/>
      <w:r w:rsidR="00335B28" w:rsidRPr="00335B28">
        <w:rPr>
          <w:b/>
        </w:rPr>
        <w:t>split</w:t>
      </w:r>
      <w:proofErr w:type="spellEnd"/>
      <w:r w:rsidR="00335B28" w:rsidRPr="00335B28">
        <w:rPr>
          <w:b/>
        </w:rPr>
        <w:t xml:space="preserve"> w domach studenckich na terenie Miasteczka Studenckiego AGH w Krakowie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262DD4" w:rsidRDefault="00262DD4" w:rsidP="00F53146">
      <w:pPr>
        <w:widowControl w:val="0"/>
        <w:spacing w:line="264" w:lineRule="auto"/>
        <w:ind w:right="1"/>
        <w:rPr>
          <w:b/>
        </w:rPr>
      </w:pPr>
    </w:p>
    <w:p w:rsidR="00D015C4" w:rsidRPr="00D015C4" w:rsidRDefault="00D015C4" w:rsidP="00D015C4">
      <w:pPr>
        <w:spacing w:after="120" w:line="240" w:lineRule="exact"/>
        <w:jc w:val="both"/>
        <w:rPr>
          <w:rFonts w:ascii="Liberation Serif" w:eastAsia="SimSun" w:hAnsi="Liberation Serif" w:cs="Arial" w:hint="eastAsia"/>
          <w:kern w:val="1"/>
          <w:lang w:eastAsia="zh-CN" w:bidi="hi-IN"/>
        </w:rPr>
      </w:pPr>
      <w:r w:rsidRPr="00D015C4">
        <w:rPr>
          <w:kern w:val="1"/>
        </w:rPr>
        <w:t>Oferuję/</w:t>
      </w:r>
      <w:proofErr w:type="spellStart"/>
      <w:r w:rsidRPr="00D015C4">
        <w:rPr>
          <w:kern w:val="1"/>
        </w:rPr>
        <w:t>emy</w:t>
      </w:r>
      <w:proofErr w:type="spellEnd"/>
      <w:r w:rsidRPr="00D015C4">
        <w:rPr>
          <w:kern w:val="1"/>
        </w:rPr>
        <w:t xml:space="preserve"> realizację zamówienia w cenach: </w:t>
      </w:r>
    </w:p>
    <w:p w:rsidR="00262DD4" w:rsidRDefault="00262DD4" w:rsidP="00F53146">
      <w:pPr>
        <w:widowControl w:val="0"/>
        <w:spacing w:line="264" w:lineRule="auto"/>
        <w:ind w:right="1"/>
        <w:rPr>
          <w:b/>
        </w:rPr>
      </w:pPr>
    </w:p>
    <w:tbl>
      <w:tblPr>
        <w:tblW w:w="1020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275"/>
        <w:gridCol w:w="1560"/>
        <w:gridCol w:w="1417"/>
        <w:gridCol w:w="1559"/>
        <w:gridCol w:w="1134"/>
        <w:gridCol w:w="1418"/>
      </w:tblGrid>
      <w:tr w:rsidR="00082AE4" w:rsidRPr="00D951E1" w:rsidTr="00CD02D3">
        <w:trPr>
          <w:trHeight w:val="1241"/>
        </w:trPr>
        <w:tc>
          <w:tcPr>
            <w:tcW w:w="709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L</w:t>
            </w:r>
            <w:r w:rsidRPr="00D015C4">
              <w:rPr>
                <w:rFonts w:eastAsia="SimSu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.p.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nr DS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lokalizacja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1E1" w:rsidRPr="00D015C4" w:rsidRDefault="00D951E1" w:rsidP="00D951E1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b/>
                <w:color w:val="000000"/>
                <w:sz w:val="20"/>
                <w:szCs w:val="20"/>
              </w:rPr>
              <w:t>Proponowane urządzenie (producent, model, typ)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AE4" w:rsidRDefault="00D951E1" w:rsidP="00D951E1">
            <w:pPr>
              <w:pStyle w:val="Zawartotabeli"/>
              <w:ind w:lef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Klasa energetyczna</w:t>
            </w:r>
          </w:p>
          <w:p w:rsidR="00D951E1" w:rsidRPr="00D015C4" w:rsidRDefault="00082AE4" w:rsidP="00D951E1">
            <w:pPr>
              <w:pStyle w:val="Zawartotabeli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(kryterium oceny)</w:t>
            </w:r>
            <w:r w:rsidR="00D951E1"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1" w:rsidRPr="00D951E1" w:rsidRDefault="00D951E1" w:rsidP="00C71246">
            <w:pPr>
              <w:pStyle w:val="Zawartotabeli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całkowita zestawu netto [PLN]</w:t>
            </w:r>
          </w:p>
        </w:tc>
        <w:tc>
          <w:tcPr>
            <w:tcW w:w="1134" w:type="dxa"/>
            <w:vAlign w:val="center"/>
          </w:tcPr>
          <w:p w:rsidR="00D951E1" w:rsidRPr="00D951E1" w:rsidRDefault="00D951E1" w:rsidP="00C71246">
            <w:pPr>
              <w:pStyle w:val="Zawartotabeli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 [%]</w:t>
            </w:r>
          </w:p>
        </w:tc>
        <w:tc>
          <w:tcPr>
            <w:tcW w:w="1418" w:type="dxa"/>
            <w:vAlign w:val="center"/>
          </w:tcPr>
          <w:p w:rsidR="00D951E1" w:rsidRPr="00D951E1" w:rsidRDefault="00D951E1" w:rsidP="00C71246">
            <w:pPr>
              <w:pStyle w:val="Zawartotabeli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całkowita zestawu</w:t>
            </w:r>
            <w:r w:rsidRPr="00D9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brutto [PLN]</w:t>
            </w:r>
          </w:p>
        </w:tc>
      </w:tr>
      <w:tr w:rsidR="00082AE4" w:rsidRPr="00D015C4" w:rsidTr="00CD02D3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1" w:rsidRPr="00D015C4" w:rsidRDefault="00D951E1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:rsidR="00D951E1" w:rsidRPr="00D951E1" w:rsidRDefault="00D951E1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D951E1" w:rsidRPr="00D951E1" w:rsidRDefault="00D951E1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418" w:type="dxa"/>
          </w:tcPr>
          <w:p w:rsidR="00D951E1" w:rsidRPr="00D951E1" w:rsidRDefault="00D951E1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951E1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</w:tr>
      <w:tr w:rsidR="00CD02D3" w:rsidRPr="00082AE4" w:rsidTr="00CD02D3">
        <w:trPr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2D3" w:rsidRPr="00D015C4" w:rsidRDefault="00CD02D3" w:rsidP="00EA4B1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DS </w:t>
            </w:r>
            <w:r w:rsidRPr="00082AE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-2 </w:t>
            </w:r>
            <w:r w:rsidRPr="00D015C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"</w:t>
            </w:r>
            <w:r w:rsidRPr="00082AE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Babilon”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2D3" w:rsidRPr="00D015C4" w:rsidRDefault="00CD02D3" w:rsidP="00EA4B1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Sala klubowa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JZ* …………………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JW1*..……………….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JW2..……………….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JW1 ……..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JW2 ……..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23%</w:t>
            </w:r>
          </w:p>
        </w:tc>
        <w:tc>
          <w:tcPr>
            <w:tcW w:w="1418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D02D3" w:rsidRPr="00082AE4" w:rsidTr="00CD02D3">
        <w:trPr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2D3" w:rsidRPr="00082AE4" w:rsidRDefault="00CD02D3" w:rsidP="00D951E1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DS-2</w:t>
            </w:r>
          </w:p>
          <w:p w:rsidR="00CD02D3" w:rsidRPr="00D015C4" w:rsidRDefault="00CD02D3" w:rsidP="00D951E1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„Babilon”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Lektorium 1 i 2 (parter)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…………………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JW1 ……………….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JW2 .………………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JW1 ……..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JW2 ……..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23%</w:t>
            </w:r>
          </w:p>
        </w:tc>
        <w:tc>
          <w:tcPr>
            <w:tcW w:w="1418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D02D3" w:rsidRPr="00082AE4" w:rsidTr="00CD02D3">
        <w:trPr>
          <w:cantSplit/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2D3" w:rsidRPr="00D015C4" w:rsidRDefault="00CD02D3" w:rsidP="00CD02D3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DS</w:t>
            </w: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-8 „Stokrotka”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2D3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Serwerownia</w:t>
            </w:r>
          </w:p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1 piętro</w:t>
            </w:r>
            <w:r w:rsidRPr="00082AE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…………………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 …………………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 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23%</w:t>
            </w:r>
          </w:p>
        </w:tc>
        <w:tc>
          <w:tcPr>
            <w:tcW w:w="1418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D02D3" w:rsidRPr="00082AE4" w:rsidTr="00CD02D3">
        <w:trPr>
          <w:cantSplit/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DS.-17 „Arkadia”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2D3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Serwerownia</w:t>
            </w:r>
          </w:p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2 piętro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…………………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 ………..……….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JZ ……….</w:t>
            </w:r>
          </w:p>
          <w:p w:rsidR="00CD02D3" w:rsidRDefault="00CD02D3">
            <w:pPr>
              <w:suppressAutoHyphens/>
              <w:ind w:left="-57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JW 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2D3" w:rsidRPr="00D015C4" w:rsidRDefault="00CD02D3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23%</w:t>
            </w:r>
          </w:p>
        </w:tc>
        <w:tc>
          <w:tcPr>
            <w:tcW w:w="1418" w:type="dxa"/>
          </w:tcPr>
          <w:p w:rsidR="00CD02D3" w:rsidRPr="00082AE4" w:rsidRDefault="00CD02D3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82AE4" w:rsidRPr="00082AE4" w:rsidTr="00550FF5">
        <w:trPr>
          <w:cantSplit/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082AE4" w:rsidRDefault="00082AE4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82AE4" w:rsidRPr="00082AE4" w:rsidRDefault="00550FF5" w:rsidP="00082AE4">
            <w:pPr>
              <w:suppressAutoHyphens/>
              <w:ind w:left="-57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="00082AE4" w:rsidRPr="00082AE4">
              <w:rPr>
                <w:rFonts w:eastAsia="SimSun"/>
                <w:b/>
                <w:kern w:val="1"/>
                <w:lang w:eastAsia="zh-CN" w:bidi="hi-IN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AE4" w:rsidRPr="00D015C4" w:rsidRDefault="00082AE4" w:rsidP="00D015C4">
            <w:pPr>
              <w:suppressAutoHyphens/>
              <w:ind w:left="-57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082AE4" w:rsidRPr="00082AE4" w:rsidRDefault="00082AE4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082AE4" w:rsidRPr="00082AE4" w:rsidRDefault="00082AE4" w:rsidP="00D015C4">
            <w:pPr>
              <w:suppressAutoHyphens/>
              <w:ind w:left="-57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62DD4" w:rsidRPr="00082AE4" w:rsidRDefault="00262DD4" w:rsidP="00F53146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:rsidR="00082AE4" w:rsidRPr="00082AE4" w:rsidRDefault="00082AE4" w:rsidP="00082AE4">
      <w:pPr>
        <w:rPr>
          <w:rFonts w:ascii="Liberation Serif" w:eastAsia="SimSun" w:hAnsi="Liberation Serif" w:cs="Arial" w:hint="eastAsia"/>
          <w:kern w:val="1"/>
          <w:lang w:eastAsia="zh-CN" w:bidi="hi-IN"/>
        </w:rPr>
      </w:pPr>
      <w:r>
        <w:rPr>
          <w:kern w:val="1"/>
          <w:sz w:val="22"/>
          <w:szCs w:val="22"/>
        </w:rPr>
        <w:t>*</w:t>
      </w:r>
      <w:r w:rsidRPr="00082AE4">
        <w:rPr>
          <w:kern w:val="1"/>
          <w:sz w:val="22"/>
          <w:szCs w:val="22"/>
        </w:rPr>
        <w:t>JZ -jednostka zewnętrzna</w:t>
      </w:r>
    </w:p>
    <w:p w:rsidR="00082AE4" w:rsidRPr="00082AE4" w:rsidRDefault="00082AE4" w:rsidP="00082AE4">
      <w:pPr>
        <w:rPr>
          <w:rFonts w:ascii="Liberation Serif" w:eastAsia="SimSun" w:hAnsi="Liberation Serif" w:cs="Arial" w:hint="eastAsia"/>
          <w:kern w:val="1"/>
          <w:lang w:eastAsia="zh-CN" w:bidi="hi-IN"/>
        </w:rPr>
      </w:pPr>
      <w:r>
        <w:rPr>
          <w:kern w:val="1"/>
          <w:sz w:val="22"/>
          <w:szCs w:val="22"/>
        </w:rPr>
        <w:t>*</w:t>
      </w:r>
      <w:r w:rsidRPr="00082AE4">
        <w:rPr>
          <w:kern w:val="1"/>
          <w:sz w:val="22"/>
          <w:szCs w:val="22"/>
        </w:rPr>
        <w:t>JW- jednostka wewnętrzna</w:t>
      </w:r>
    </w:p>
    <w:p w:rsidR="00262DD4" w:rsidRDefault="00262DD4" w:rsidP="00F53146">
      <w:pPr>
        <w:widowControl w:val="0"/>
        <w:spacing w:line="264" w:lineRule="auto"/>
        <w:ind w:right="1"/>
        <w:rPr>
          <w:b/>
        </w:rPr>
      </w:pPr>
    </w:p>
    <w:p w:rsidR="00F53146" w:rsidRDefault="00F53146" w:rsidP="00F53146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</w:t>
      </w:r>
      <w:r w:rsidR="00117E62">
        <w:rPr>
          <w:b/>
        </w:rPr>
        <w:t xml:space="preserve">oferty </w:t>
      </w:r>
      <w:r>
        <w:rPr>
          <w:b/>
        </w:rPr>
        <w:t>brutto</w:t>
      </w:r>
      <w:r w:rsidR="00117E62">
        <w:rPr>
          <w:b/>
        </w:rPr>
        <w:t xml:space="preserve"> (suma kolumny 8)</w:t>
      </w:r>
      <w:r>
        <w:rPr>
          <w:b/>
        </w:rPr>
        <w:t>: ................................PLN</w:t>
      </w:r>
    </w:p>
    <w:p w:rsidR="00F53146" w:rsidRPr="00FB1B4F" w:rsidRDefault="00F53146" w:rsidP="00F53146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F53146" w:rsidRPr="00FB1B4F" w:rsidRDefault="00F53146" w:rsidP="00F53146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117E62" w:rsidRDefault="00F53146" w:rsidP="008B2F0C">
      <w:pPr>
        <w:widowControl w:val="0"/>
        <w:spacing w:before="120" w:line="360" w:lineRule="auto"/>
        <w:ind w:right="1"/>
        <w:jc w:val="both"/>
      </w:pPr>
      <w:r>
        <w:rPr>
          <w:b/>
        </w:rPr>
        <w:t xml:space="preserve">Termin realizacji umowy: </w:t>
      </w:r>
      <w:r w:rsidRPr="00FB1B4F">
        <w:t>……………………</w:t>
      </w:r>
      <w:r>
        <w:t xml:space="preserve">  </w:t>
      </w:r>
      <w:r w:rsidR="00117E62">
        <w:t>dni od daty podpisania umowy</w:t>
      </w:r>
    </w:p>
    <w:p w:rsidR="00F53146" w:rsidRDefault="00F53146" w:rsidP="008B2F0C">
      <w:pPr>
        <w:widowControl w:val="0"/>
        <w:spacing w:before="120" w:line="360" w:lineRule="auto"/>
        <w:ind w:right="1"/>
        <w:jc w:val="both"/>
        <w:rPr>
          <w:b/>
        </w:rPr>
      </w:pPr>
      <w:r>
        <w:rPr>
          <w:b/>
        </w:rPr>
        <w:t>Okres udziel</w:t>
      </w:r>
      <w:bookmarkStart w:id="0" w:name="_GoBack"/>
      <w:bookmarkEnd w:id="0"/>
      <w:r>
        <w:rPr>
          <w:b/>
        </w:rPr>
        <w:t>onej gwarancji wynosi:</w:t>
      </w:r>
      <w:r w:rsidRPr="00FB1B4F">
        <w:t xml:space="preserve"> ……………</w:t>
      </w:r>
      <w:r w:rsidR="00117E62">
        <w:t xml:space="preserve"> miesięcy (kryterium oceny ofert)</w:t>
      </w:r>
    </w:p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8B2F0C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7A2A8F" w:rsidRDefault="007A2A8F" w:rsidP="00833933">
      <w:pPr>
        <w:rPr>
          <w:b/>
          <w:sz w:val="22"/>
          <w:szCs w:val="22"/>
          <w:u w:val="single"/>
        </w:rPr>
      </w:pPr>
    </w:p>
    <w:p w:rsidR="00833933" w:rsidRDefault="00833933" w:rsidP="00833933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117E62">
        <w:rPr>
          <w:color w:val="000000"/>
          <w:sz w:val="22"/>
          <w:szCs w:val="22"/>
          <w:lang w:eastAsia="ar-SA"/>
        </w:rPr>
        <w:t>okres 30 dni od dnia upływu</w:t>
      </w:r>
      <w:r w:rsidRPr="00730EFE">
        <w:rPr>
          <w:color w:val="000000"/>
          <w:sz w:val="22"/>
          <w:szCs w:val="22"/>
          <w:lang w:eastAsia="ar-SA"/>
        </w:rPr>
        <w:t xml:space="preserve">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681"/>
        <w:gridCol w:w="5523"/>
        <w:gridCol w:w="2693"/>
      </w:tblGrid>
      <w:tr w:rsidR="00E949B0" w:rsidRPr="001D671E" w:rsidTr="00CD02D3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</w:p>
        </w:tc>
      </w:tr>
      <w:tr w:rsidR="00E949B0" w:rsidRPr="001D671E" w:rsidTr="00CD02D3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CD02D3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CD02D3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D4" w:rsidRDefault="00B55ED4">
      <w:r>
        <w:separator/>
      </w:r>
    </w:p>
  </w:endnote>
  <w:endnote w:type="continuationSeparator" w:id="0">
    <w:p w:rsidR="00B55ED4" w:rsidRDefault="00B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8" w:rsidRDefault="00335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8" w:rsidRDefault="003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D4" w:rsidRDefault="00B55ED4">
      <w:r>
        <w:separator/>
      </w:r>
    </w:p>
  </w:footnote>
  <w:footnote w:type="continuationSeparator" w:id="0">
    <w:p w:rsidR="00B55ED4" w:rsidRDefault="00B5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8" w:rsidRDefault="00335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8" w:rsidRDefault="00335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ED4"/>
    <w:rsid w:val="00082AE4"/>
    <w:rsid w:val="000D6134"/>
    <w:rsid w:val="000E09C7"/>
    <w:rsid w:val="000F6589"/>
    <w:rsid w:val="00106636"/>
    <w:rsid w:val="00116EC6"/>
    <w:rsid w:val="00117E62"/>
    <w:rsid w:val="001801DD"/>
    <w:rsid w:val="001D4612"/>
    <w:rsid w:val="00207E98"/>
    <w:rsid w:val="00262DD4"/>
    <w:rsid w:val="002723B0"/>
    <w:rsid w:val="00315A4A"/>
    <w:rsid w:val="00335B28"/>
    <w:rsid w:val="004B7300"/>
    <w:rsid w:val="004C6753"/>
    <w:rsid w:val="00550FF5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2A8F"/>
    <w:rsid w:val="007A4321"/>
    <w:rsid w:val="00833933"/>
    <w:rsid w:val="00853083"/>
    <w:rsid w:val="008B2F0C"/>
    <w:rsid w:val="008B4928"/>
    <w:rsid w:val="008F1C66"/>
    <w:rsid w:val="00A47B4D"/>
    <w:rsid w:val="00B55ED4"/>
    <w:rsid w:val="00B774DC"/>
    <w:rsid w:val="00CA7D36"/>
    <w:rsid w:val="00CD02D3"/>
    <w:rsid w:val="00D015C4"/>
    <w:rsid w:val="00D24208"/>
    <w:rsid w:val="00D60C38"/>
    <w:rsid w:val="00D66893"/>
    <w:rsid w:val="00D90ACB"/>
    <w:rsid w:val="00D951E1"/>
    <w:rsid w:val="00DC1500"/>
    <w:rsid w:val="00E44371"/>
    <w:rsid w:val="00E949B0"/>
    <w:rsid w:val="00F00591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customStyle="1" w:styleId="Zawartotabeli">
    <w:name w:val="Zawartość tabeli"/>
    <w:basedOn w:val="Normalny"/>
    <w:rsid w:val="00D015C4"/>
    <w:pPr>
      <w:suppressAutoHyphens/>
    </w:pPr>
    <w:rPr>
      <w:rFonts w:ascii="Liberation Serif" w:eastAsia="SimSun" w:hAnsi="Liberation Serif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2D08-3729-4C6F-AA29-03989CE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3</Pages>
  <Words>453</Words>
  <Characters>4024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6</cp:revision>
  <cp:lastPrinted>1900-12-31T23:00:00Z</cp:lastPrinted>
  <dcterms:created xsi:type="dcterms:W3CDTF">2017-11-27T12:54:00Z</dcterms:created>
  <dcterms:modified xsi:type="dcterms:W3CDTF">2017-11-29T12:13:00Z</dcterms:modified>
</cp:coreProperties>
</file>