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567913" w:rsidRDefault="00813C72" w:rsidP="00813C72">
      <w:pPr>
        <w:spacing w:line="360" w:lineRule="auto"/>
        <w:ind w:left="5664" w:firstLine="708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</w:t>
      </w:r>
      <w:r>
        <w:rPr>
          <w:rFonts w:ascii="Tahoma" w:hAnsi="Tahoma" w:cs="Tahoma"/>
          <w:sz w:val="18"/>
          <w:szCs w:val="18"/>
        </w:rPr>
        <w:t>..............................</w:t>
      </w:r>
    </w:p>
    <w:p w:rsidR="00813C72" w:rsidRPr="00567913" w:rsidRDefault="00813C72" w:rsidP="00813C72">
      <w:pPr>
        <w:pStyle w:val="Nagwek1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  <w:t>miejscowość i data</w:t>
      </w:r>
    </w:p>
    <w:p w:rsidR="00813C72" w:rsidRPr="00567913" w:rsidRDefault="00813C72" w:rsidP="00813C72">
      <w:pPr>
        <w:pStyle w:val="Nagwek2"/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567913">
        <w:rPr>
          <w:rFonts w:ascii="Tahoma" w:hAnsi="Tahoma" w:cs="Tahoma"/>
          <w:sz w:val="18"/>
          <w:szCs w:val="18"/>
          <w:u w:val="single"/>
        </w:rPr>
        <w:t>OFERTA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Nazwa wykonawcy: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Adres: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>Tel. 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 xml:space="preserve">Fax: …………………............................., na który zamawiający ma przesyłać korespondencję 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E-mail …….............……………….……...., na który zamawiający ma przesyłać korespondencję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NIP .............................................................. Regon ..................................................................</w:t>
      </w: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odpowiedzi na ogłoszenie o </w:t>
      </w:r>
      <w:r w:rsidRPr="00561C43">
        <w:rPr>
          <w:rFonts w:ascii="Tahoma" w:hAnsi="Tahoma" w:cs="Tahoma"/>
          <w:b w:val="0"/>
          <w:bCs/>
          <w:sz w:val="18"/>
          <w:szCs w:val="18"/>
        </w:rPr>
        <w:t>przetargu nieograniczonym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na realizację </w:t>
      </w:r>
      <w:r w:rsidR="0020362D">
        <w:rPr>
          <w:rFonts w:ascii="Tahoma" w:hAnsi="Tahoma" w:cs="Tahoma"/>
          <w:bCs/>
          <w:sz w:val="18"/>
          <w:szCs w:val="18"/>
        </w:rPr>
        <w:t>Remont</w:t>
      </w:r>
      <w:r w:rsidR="0020362D" w:rsidRPr="0020362D">
        <w:rPr>
          <w:rFonts w:ascii="Tahoma" w:hAnsi="Tahoma" w:cs="Tahoma"/>
          <w:bCs/>
          <w:sz w:val="18"/>
          <w:szCs w:val="18"/>
        </w:rPr>
        <w:t xml:space="preserve"> laboratorium Wydziału Infrastruktury i Środowiska Politechniki Częstochowskiej, 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AC40DF">
        <w:rPr>
          <w:rFonts w:ascii="Tahoma" w:hAnsi="Tahoma" w:cs="Tahoma"/>
          <w:bCs/>
          <w:sz w:val="18"/>
          <w:szCs w:val="18"/>
        </w:rPr>
        <w:t>ZP/</w:t>
      </w:r>
      <w:r w:rsidR="00AA6A10">
        <w:rPr>
          <w:rFonts w:ascii="Tahoma" w:hAnsi="Tahoma" w:cs="Tahoma"/>
          <w:bCs/>
          <w:sz w:val="18"/>
          <w:szCs w:val="18"/>
        </w:rPr>
        <w:t>RB-</w:t>
      </w:r>
      <w:r w:rsidR="00DB4D4A">
        <w:rPr>
          <w:rFonts w:ascii="Tahoma" w:hAnsi="Tahoma" w:cs="Tahoma"/>
          <w:bCs/>
          <w:sz w:val="18"/>
          <w:szCs w:val="18"/>
        </w:rPr>
        <w:t>4</w:t>
      </w:r>
      <w:r w:rsidR="0020362D">
        <w:rPr>
          <w:rFonts w:ascii="Tahoma" w:hAnsi="Tahoma" w:cs="Tahoma"/>
          <w:bCs/>
          <w:sz w:val="18"/>
          <w:szCs w:val="18"/>
        </w:rPr>
        <w:t>5</w:t>
      </w:r>
      <w:bookmarkStart w:id="0" w:name="_GoBack"/>
      <w:bookmarkEnd w:id="0"/>
      <w:r w:rsidR="00AC40DF" w:rsidRPr="00AC40DF">
        <w:rPr>
          <w:rFonts w:ascii="Tahoma" w:hAnsi="Tahoma" w:cs="Tahoma"/>
          <w:bCs/>
          <w:sz w:val="18"/>
          <w:szCs w:val="18"/>
        </w:rPr>
        <w:t>/1</w:t>
      </w:r>
      <w:r w:rsidR="00AA6A10">
        <w:rPr>
          <w:rFonts w:ascii="Tahoma" w:hAnsi="Tahoma" w:cs="Tahoma"/>
          <w:bCs/>
          <w:sz w:val="18"/>
          <w:szCs w:val="18"/>
        </w:rPr>
        <w:t>7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567913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567913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4A8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Default="004D44A8" w:rsidP="004D44A8">
      <w:pPr>
        <w:pStyle w:val="Tekstpodstawowy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na przedmiot zamówienia udzielamy …… miesięcy gwarancji</w:t>
      </w:r>
      <w:r>
        <w:t xml:space="preserve"> </w:t>
      </w:r>
      <w:r>
        <w:rPr>
          <w:rFonts w:ascii="Tahoma" w:hAnsi="Tahoma" w:cs="Tahoma"/>
          <w:sz w:val="18"/>
          <w:szCs w:val="18"/>
        </w:rPr>
        <w:t>z wyjątkiem systemów i urządzeń na które gwarancji udzielił producent **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Udzielamy ......................... lat rękojmi na roboty budowlane objęte zamówieniem.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wykonamy w terminie: zgodnie ze SIWZ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w ramach niniejszego zadania została za</w:t>
      </w:r>
      <w:r w:rsidR="00591EA4">
        <w:rPr>
          <w:rFonts w:ascii="Tahoma" w:hAnsi="Tahoma" w:cs="Tahoma"/>
          <w:sz w:val="18"/>
          <w:szCs w:val="18"/>
        </w:rPr>
        <w:t xml:space="preserve">bezpieczona wadium w wysokości </w:t>
      </w:r>
      <w:r w:rsidR="00875DB1">
        <w:rPr>
          <w:rFonts w:ascii="Tahoma" w:hAnsi="Tahoma" w:cs="Tahoma"/>
          <w:sz w:val="18"/>
          <w:szCs w:val="18"/>
        </w:rPr>
        <w:t>2 50</w:t>
      </w:r>
      <w:r w:rsidR="00C64A3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 zł. Wniesionym w formie …………………………………..</w:t>
      </w:r>
    </w:p>
    <w:p w:rsidR="004D44A8" w:rsidRDefault="004D44A8" w:rsidP="004D44A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Nazwa Firm</w:t>
            </w:r>
          </w:p>
        </w:tc>
      </w:tr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</w:tr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4D44A8" w:rsidRDefault="004D44A8" w:rsidP="004D44A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Wypełnić jeżeli Wykonawca zamierza powierzyć wykonanie części zamówienia podwykonawcom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 xml:space="preserve"> Oświadczamy, że jesteśmy małym lub średnim przedsiębiorstwem*** 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> Tak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> Nie</w:t>
      </w:r>
    </w:p>
    <w:p w:rsidR="00561C43" w:rsidRDefault="00561C43" w:rsidP="00561C43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Ponadto oświadczamy, iż: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roboty będące przedmiotem niniejszego postępowania wykonamy zgodnie z wymaganiami zamawiającego określonymi w SIWZ;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zapoznaliśmy się z warunkami realizacji i uwzględniliśmy je w wycenie i terminie realizacji przedmiotu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zdobyliśmy konieczne informacje do właściwego wykonania zamówienia, a oferowana cena obejmuje pełen zakres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uważamy się za związanych niniejszą ofertą przez okres 30 dni, licząc od dnia upływu terminu składania ofert;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razie wybrania naszej oferty zobowiązujemy się do wniesienia zabezpieczenia należytego wykonania umowy w wysokości 10% ceny ofertowej brutto i zawarcia umowy w miejscu i terminie wyznaczonym przez Zamawiającego. </w:t>
      </w:r>
    </w:p>
    <w:p w:rsidR="00813C72" w:rsidRPr="00567913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 xml:space="preserve"> 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Załącznikami do niniejszej oferty są: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1……………….….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2……………….….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3…………………..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4…………….…….</w:t>
      </w:r>
    </w:p>
    <w:p w:rsidR="001D4B84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podpis (imię i nazwisko)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upoważnionego przedstawiciela Wykonawcy</w:t>
      </w:r>
    </w:p>
    <w:p w:rsidR="00E02776" w:rsidRDefault="00E02776"/>
    <w:sectPr w:rsidR="00E02776" w:rsidSect="00947476">
      <w:footerReference w:type="even" r:id="rId7"/>
      <w:footerReference w:type="default" r:id="rId8"/>
      <w:pgSz w:w="11906" w:h="16838" w:code="9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E5" w:rsidRDefault="00F224E5">
      <w:r>
        <w:separator/>
      </w:r>
    </w:p>
  </w:endnote>
  <w:endnote w:type="continuationSeparator" w:id="0">
    <w:p w:rsidR="00F224E5" w:rsidRDefault="00F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2036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jc w:val="right"/>
      <w:rPr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20362D">
      <w:rPr>
        <w:rStyle w:val="Numerstrony"/>
        <w:rFonts w:ascii="Tahoma" w:hAnsi="Tahoma" w:cs="Tahoma"/>
        <w:noProof/>
        <w:sz w:val="16"/>
      </w:rPr>
      <w:t>1</w:t>
    </w:r>
    <w:r>
      <w:rPr>
        <w:rStyle w:val="Numerstrony"/>
        <w:rFonts w:ascii="Tahoma" w:hAnsi="Tahoma" w:cs="Tahoma"/>
        <w:sz w:val="16"/>
      </w:rPr>
      <w:fldChar w:fldCharType="end"/>
    </w:r>
    <w:r>
      <w:rPr>
        <w:rStyle w:val="Numerstrony"/>
        <w:rFonts w:ascii="Tahoma" w:hAnsi="Tahoma" w:cs="Tahoma"/>
        <w:sz w:val="16"/>
      </w:rPr>
      <w:t xml:space="preserve"> / </w:t>
    </w: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NUMPAGES </w:instrText>
    </w:r>
    <w:r>
      <w:rPr>
        <w:rStyle w:val="Numerstrony"/>
        <w:rFonts w:ascii="Tahoma" w:hAnsi="Tahoma" w:cs="Tahoma"/>
        <w:sz w:val="16"/>
      </w:rPr>
      <w:fldChar w:fldCharType="separate"/>
    </w:r>
    <w:r w:rsidR="0020362D">
      <w:rPr>
        <w:rStyle w:val="Numerstrony"/>
        <w:rFonts w:ascii="Tahoma" w:hAnsi="Tahoma" w:cs="Tahoma"/>
        <w:noProof/>
        <w:sz w:val="16"/>
      </w:rPr>
      <w:t>2</w:t>
    </w:r>
    <w:r>
      <w:rPr>
        <w:rStyle w:val="Numerstrony"/>
        <w:rFonts w:ascii="Tahoma" w:hAnsi="Tahoma" w:cs="Tahoma"/>
        <w:sz w:val="16"/>
      </w:rPr>
      <w:fldChar w:fldCharType="end"/>
    </w:r>
  </w:p>
  <w:p w:rsidR="00947476" w:rsidRDefault="00947476" w:rsidP="00947476">
    <w:pPr>
      <w:pStyle w:val="Stopka"/>
    </w:pPr>
    <w:r>
      <w:t>** niewypełnienie powyższego pola skutkowało będzie przyjęciem oświadczenia o udzieleniu gwarancji na 36 miesięcy</w:t>
    </w:r>
  </w:p>
  <w:p w:rsidR="001D4B84" w:rsidRDefault="001D4B84" w:rsidP="001D4B84">
    <w:pPr>
      <w:pStyle w:val="Stopka"/>
    </w:pPr>
    <w:r>
      <w:t>***Mikroprzedsiębiorstwo: przedsiębiorstwo, które zatrudnia mniej niż 10 osób i którego roczny obrót lub roczna suma bilansowa nie przekracza 2 milionów EUR.</w:t>
    </w:r>
  </w:p>
  <w:p w:rsidR="001D4B84" w:rsidRDefault="001D4B84" w:rsidP="001D4B84">
    <w:pPr>
      <w:pStyle w:val="Stopka"/>
    </w:pPr>
    <w:r>
      <w:t>Małe przedsiębiorstwo: przedsiębiorstwo, które zatrudnia mniej niż 50 osób i którego roczny obrót lub roczna suma bilansowa nie przekracza 10 milionów EUR.</w:t>
    </w:r>
  </w:p>
  <w:p w:rsidR="001D4B84" w:rsidRDefault="001D4B84" w:rsidP="001D4B84">
    <w:pPr>
      <w:pStyle w:val="Stopka"/>
    </w:pPr>
    <w: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Default="001D4B84" w:rsidP="001D4B84">
    <w:pPr>
      <w:pStyle w:val="Stopka"/>
    </w:pPr>
    <w:r>
      <w:t>Podane informacje wymagane są wyłącznie do celów statystycznych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E5" w:rsidRDefault="00F224E5">
      <w:r>
        <w:separator/>
      </w:r>
    </w:p>
  </w:footnote>
  <w:footnote w:type="continuationSeparator" w:id="0">
    <w:p w:rsidR="00F224E5" w:rsidRDefault="00F2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1376FD"/>
    <w:rsid w:val="001D4B84"/>
    <w:rsid w:val="0020362D"/>
    <w:rsid w:val="00205BD2"/>
    <w:rsid w:val="00265D08"/>
    <w:rsid w:val="002F080E"/>
    <w:rsid w:val="00416187"/>
    <w:rsid w:val="004B16D8"/>
    <w:rsid w:val="004D44A8"/>
    <w:rsid w:val="00544944"/>
    <w:rsid w:val="00561C43"/>
    <w:rsid w:val="00591EA4"/>
    <w:rsid w:val="006C6682"/>
    <w:rsid w:val="00813C72"/>
    <w:rsid w:val="00875DB1"/>
    <w:rsid w:val="008D0C51"/>
    <w:rsid w:val="00947476"/>
    <w:rsid w:val="00AA6A10"/>
    <w:rsid w:val="00AC40DF"/>
    <w:rsid w:val="00AC4FE6"/>
    <w:rsid w:val="00AD3389"/>
    <w:rsid w:val="00B607A2"/>
    <w:rsid w:val="00BF111B"/>
    <w:rsid w:val="00C64A3D"/>
    <w:rsid w:val="00D14AF1"/>
    <w:rsid w:val="00DB4D4A"/>
    <w:rsid w:val="00E02776"/>
    <w:rsid w:val="00E13675"/>
    <w:rsid w:val="00E91EA0"/>
    <w:rsid w:val="00EF09FD"/>
    <w:rsid w:val="00F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4FE006"/>
  <w15:docId w15:val="{FB1F85C0-17B0-44D8-A018-718BCA8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2017-12-01T11:57:00Z</dcterms:created>
  <dcterms:modified xsi:type="dcterms:W3CDTF">2017-12-01T11:57:00Z</dcterms:modified>
</cp:coreProperties>
</file>