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986550" w:rsidRPr="00986550" w:rsidRDefault="00986550">
      <w:pPr>
        <w:spacing w:line="360" w:lineRule="auto"/>
        <w:rPr>
          <w:b/>
          <w:bCs/>
          <w:color w:val="000000"/>
          <w:sz w:val="24"/>
        </w:rPr>
      </w:pPr>
      <w:r w:rsidRPr="00986550">
        <w:rPr>
          <w:b/>
          <w:bCs/>
          <w:color w:val="000000"/>
          <w:sz w:val="24"/>
        </w:rPr>
        <w:t>Politechnika Rzeszowska</w:t>
      </w:r>
    </w:p>
    <w:p w:rsidR="000034E3" w:rsidRDefault="00986550">
      <w:pPr>
        <w:spacing w:line="360" w:lineRule="auto"/>
        <w:rPr>
          <w:b/>
          <w:bCs/>
          <w:color w:val="000000"/>
          <w:sz w:val="24"/>
        </w:rPr>
      </w:pPr>
      <w:r w:rsidRPr="00986550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86550">
      <w:pPr>
        <w:spacing w:line="360" w:lineRule="auto"/>
        <w:rPr>
          <w:color w:val="000000"/>
          <w:sz w:val="24"/>
        </w:rPr>
      </w:pPr>
      <w:r w:rsidRPr="00986550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986550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986550">
      <w:pPr>
        <w:spacing w:line="360" w:lineRule="auto"/>
        <w:rPr>
          <w:color w:val="000000"/>
          <w:sz w:val="24"/>
        </w:rPr>
      </w:pPr>
      <w:r w:rsidRPr="00986550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86550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986550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86550" w:rsidRPr="00986550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986550" w:rsidRPr="00986550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86550" w:rsidRPr="00986550">
        <w:rPr>
          <w:b/>
          <w:color w:val="000000"/>
          <w:sz w:val="24"/>
        </w:rPr>
        <w:t>Dostawa oprogramowania. Dostawa systemu  akwizycji danych wraz z oprogramowaniem. Dostawa oscyloskopów cyfrowych.  Dostawa płytek tokarskich i oprawek.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86550" w:rsidTr="00EA7C1B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86550" w:rsidRDefault="00986550" w:rsidP="00EA7C1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color w:val="000000"/>
                <w:sz w:val="24"/>
              </w:rPr>
              <w:t>1</w:t>
            </w:r>
          </w:p>
          <w:p w:rsidR="00986550" w:rsidRDefault="00986550" w:rsidP="00EA7C1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AMS International Sp. z o.o.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05-077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Warszawa Wesoła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ul. Mazowiecka</w:t>
            </w:r>
            <w:r>
              <w:rPr>
                <w:b/>
                <w:sz w:val="24"/>
              </w:rPr>
              <w:t xml:space="preserve">    </w:t>
            </w:r>
            <w:r w:rsidRPr="00986550">
              <w:rPr>
                <w:b/>
                <w:sz w:val="24"/>
              </w:rPr>
              <w:t>36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28 590.12 zł</w:t>
            </w:r>
          </w:p>
        </w:tc>
      </w:tr>
      <w:tr w:rsidR="00986550" w:rsidTr="00EA7C1B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86550" w:rsidRDefault="00986550" w:rsidP="00EA7C1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color w:val="000000"/>
                <w:sz w:val="24"/>
              </w:rPr>
              <w:t>2</w:t>
            </w:r>
          </w:p>
          <w:p w:rsidR="00986550" w:rsidRDefault="00986550" w:rsidP="00EA7C1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ENVIBRA Sp. z o.o.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62-064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Plewiska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ul. Koperkowa</w:t>
            </w:r>
            <w:r>
              <w:rPr>
                <w:b/>
                <w:sz w:val="24"/>
              </w:rPr>
              <w:t xml:space="preserve">    </w:t>
            </w:r>
            <w:r w:rsidRPr="00986550">
              <w:rPr>
                <w:b/>
                <w:sz w:val="24"/>
              </w:rPr>
              <w:t>35a/2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60 931.49 zł</w:t>
            </w:r>
          </w:p>
        </w:tc>
      </w:tr>
      <w:tr w:rsidR="00986550" w:rsidTr="00EA7C1B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86550" w:rsidRDefault="00986550" w:rsidP="00EA7C1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color w:val="000000"/>
                <w:sz w:val="24"/>
              </w:rPr>
              <w:t>3</w:t>
            </w:r>
          </w:p>
          <w:p w:rsidR="00986550" w:rsidRDefault="00986550" w:rsidP="00EA7C1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AM Technologies Polska sp. z o.o.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02-305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Warszawa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Jerozolimskie</w:t>
            </w:r>
            <w:r>
              <w:rPr>
                <w:b/>
                <w:sz w:val="24"/>
              </w:rPr>
              <w:t xml:space="preserve">    </w:t>
            </w:r>
            <w:r w:rsidRPr="00986550">
              <w:rPr>
                <w:b/>
                <w:sz w:val="24"/>
              </w:rPr>
              <w:t>146C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17 388.51 zł</w:t>
            </w:r>
          </w:p>
        </w:tc>
      </w:tr>
      <w:tr w:rsidR="00986550" w:rsidTr="00EA7C1B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986550" w:rsidRDefault="00986550" w:rsidP="00EA7C1B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color w:val="000000"/>
                <w:sz w:val="24"/>
              </w:rPr>
              <w:t>4</w:t>
            </w:r>
          </w:p>
          <w:p w:rsidR="00986550" w:rsidRDefault="00986550" w:rsidP="00EA7C1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SECO TOOLS (POLAND) Sp. z o.o.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02-463</w:t>
            </w:r>
            <w:r>
              <w:rPr>
                <w:b/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Warszawa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86550">
              <w:rPr>
                <w:b/>
                <w:sz w:val="24"/>
              </w:rPr>
              <w:t>ul. Naukowa</w:t>
            </w:r>
            <w:r>
              <w:rPr>
                <w:b/>
                <w:sz w:val="24"/>
              </w:rPr>
              <w:t xml:space="preserve">    </w:t>
            </w:r>
            <w:r w:rsidRPr="00986550">
              <w:rPr>
                <w:b/>
                <w:sz w:val="24"/>
              </w:rPr>
              <w:t>1</w:t>
            </w:r>
          </w:p>
          <w:p w:rsidR="00986550" w:rsidRDefault="00986550" w:rsidP="00EA7C1B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86550">
              <w:rPr>
                <w:b/>
                <w:sz w:val="24"/>
              </w:rPr>
              <w:t>7 419.23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86550" w:rsidRPr="008463A1" w:rsidTr="00EA7C1B">
        <w:tc>
          <w:tcPr>
            <w:tcW w:w="9212" w:type="dxa"/>
            <w:shd w:val="clear" w:color="auto" w:fill="auto"/>
          </w:tcPr>
          <w:p w:rsidR="00986550" w:rsidRPr="008463A1" w:rsidRDefault="00986550" w:rsidP="00EA7C1B">
            <w:pPr>
              <w:spacing w:line="360" w:lineRule="auto"/>
              <w:rPr>
                <w:b/>
                <w:sz w:val="24"/>
                <w:szCs w:val="24"/>
              </w:rPr>
            </w:pPr>
            <w:r w:rsidRPr="00986550">
              <w:rPr>
                <w:b/>
                <w:sz w:val="24"/>
                <w:szCs w:val="24"/>
              </w:rPr>
              <w:t>AMS International Sp. z o.o.</w:t>
            </w:r>
          </w:p>
          <w:p w:rsidR="00986550" w:rsidRPr="008463A1" w:rsidRDefault="00986550" w:rsidP="00EA7C1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86550" w:rsidRPr="008463A1" w:rsidRDefault="00986550" w:rsidP="00EA7C1B">
            <w:pPr>
              <w:spacing w:line="360" w:lineRule="auto"/>
              <w:rPr>
                <w:color w:val="000000"/>
                <w:sz w:val="24"/>
              </w:rPr>
            </w:pPr>
            <w:r w:rsidRPr="00986550">
              <w:rPr>
                <w:sz w:val="24"/>
              </w:rPr>
              <w:t>Zamawiający wybrał najkorzystniejszą ofertę zgodnie  z jedynym kryterium oceny ofert określonym w Specyfikacji Istotnych Warunków Zamówienia, cena oferty - 100%</w:t>
            </w:r>
          </w:p>
        </w:tc>
      </w:tr>
      <w:tr w:rsidR="00986550" w:rsidRPr="008463A1" w:rsidTr="00EA7C1B">
        <w:tc>
          <w:tcPr>
            <w:tcW w:w="9212" w:type="dxa"/>
            <w:shd w:val="clear" w:color="auto" w:fill="auto"/>
          </w:tcPr>
          <w:p w:rsidR="00986550" w:rsidRPr="008463A1" w:rsidRDefault="00986550" w:rsidP="00EA7C1B">
            <w:pPr>
              <w:spacing w:line="360" w:lineRule="auto"/>
              <w:rPr>
                <w:b/>
                <w:sz w:val="24"/>
                <w:szCs w:val="24"/>
              </w:rPr>
            </w:pPr>
            <w:r w:rsidRPr="00986550">
              <w:rPr>
                <w:b/>
                <w:sz w:val="24"/>
                <w:szCs w:val="24"/>
              </w:rPr>
              <w:t>AM Technologies Polska sp. z o.o.</w:t>
            </w:r>
          </w:p>
          <w:p w:rsidR="00986550" w:rsidRPr="008463A1" w:rsidRDefault="00986550" w:rsidP="00EA7C1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86550" w:rsidRPr="008463A1" w:rsidRDefault="00986550" w:rsidP="00EA7C1B">
            <w:pPr>
              <w:spacing w:line="360" w:lineRule="auto"/>
              <w:rPr>
                <w:color w:val="000000"/>
                <w:sz w:val="24"/>
              </w:rPr>
            </w:pPr>
            <w:r w:rsidRPr="00986550">
              <w:rPr>
                <w:sz w:val="24"/>
              </w:rPr>
              <w:t>Zamawiający wybrał najkorzystniejszą ofertę zgodnie  z jedynym kryterium oceny ofert określonym w Specyfikacji Istotnych Warunków Zamówienia, cena oferty - 100%</w:t>
            </w:r>
          </w:p>
        </w:tc>
      </w:tr>
      <w:tr w:rsidR="00986550" w:rsidRPr="008463A1" w:rsidTr="00EA7C1B">
        <w:tc>
          <w:tcPr>
            <w:tcW w:w="9212" w:type="dxa"/>
            <w:shd w:val="clear" w:color="auto" w:fill="auto"/>
          </w:tcPr>
          <w:p w:rsidR="00986550" w:rsidRPr="008463A1" w:rsidRDefault="00986550" w:rsidP="00EA7C1B">
            <w:pPr>
              <w:spacing w:line="360" w:lineRule="auto"/>
              <w:rPr>
                <w:b/>
                <w:sz w:val="24"/>
                <w:szCs w:val="24"/>
              </w:rPr>
            </w:pPr>
            <w:r w:rsidRPr="00986550">
              <w:rPr>
                <w:b/>
                <w:sz w:val="24"/>
                <w:szCs w:val="24"/>
              </w:rPr>
              <w:t>SECO TOOLS (POLAND) Sp. z o.o.</w:t>
            </w:r>
          </w:p>
          <w:p w:rsidR="00986550" w:rsidRPr="008463A1" w:rsidRDefault="00986550" w:rsidP="00EA7C1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86550" w:rsidRPr="008463A1" w:rsidRDefault="00986550" w:rsidP="00EA7C1B">
            <w:pPr>
              <w:spacing w:line="360" w:lineRule="auto"/>
              <w:rPr>
                <w:color w:val="000000"/>
                <w:sz w:val="24"/>
              </w:rPr>
            </w:pPr>
            <w:r w:rsidRPr="00986550">
              <w:rPr>
                <w:sz w:val="24"/>
              </w:rPr>
              <w:t>Zamawiający wybrał najkorzystniejszą ofertę zgodnie  z jedynym kryterium oceny ofert określonym w Specyfikacji Istotnych Warunków Zamówienia, cena oferty - 100%</w:t>
            </w:r>
          </w:p>
        </w:tc>
      </w:tr>
      <w:tr w:rsidR="00986550" w:rsidRPr="008463A1" w:rsidTr="00EA7C1B">
        <w:tc>
          <w:tcPr>
            <w:tcW w:w="9212" w:type="dxa"/>
            <w:shd w:val="clear" w:color="auto" w:fill="auto"/>
          </w:tcPr>
          <w:p w:rsidR="00986550" w:rsidRPr="008463A1" w:rsidRDefault="00986550" w:rsidP="00EA7C1B">
            <w:pPr>
              <w:spacing w:line="360" w:lineRule="auto"/>
              <w:rPr>
                <w:b/>
                <w:sz w:val="24"/>
                <w:szCs w:val="24"/>
              </w:rPr>
            </w:pPr>
            <w:r w:rsidRPr="00986550">
              <w:rPr>
                <w:b/>
                <w:sz w:val="24"/>
                <w:szCs w:val="24"/>
              </w:rPr>
              <w:t>ENVIBRA Sp. z o.o.</w:t>
            </w:r>
          </w:p>
          <w:p w:rsidR="00986550" w:rsidRPr="008463A1" w:rsidRDefault="00986550" w:rsidP="00EA7C1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986550" w:rsidRPr="008463A1" w:rsidRDefault="00986550" w:rsidP="00EA7C1B">
            <w:pPr>
              <w:spacing w:line="360" w:lineRule="auto"/>
              <w:rPr>
                <w:color w:val="000000"/>
                <w:sz w:val="24"/>
              </w:rPr>
            </w:pPr>
            <w:r w:rsidRPr="00986550">
              <w:rPr>
                <w:sz w:val="24"/>
              </w:rPr>
              <w:t>Zamawiający wybrał najkorzystniejszą ofertę zgodnie  z jedynym kryterium oceny ofert określonym w Specyfikacji Istotnych Warunków Zamówienia, cena oferty - 100%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86550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86550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986550">
        <w:rPr>
          <w:sz w:val="24"/>
          <w:szCs w:val="24"/>
        </w:rPr>
        <w:t>2017-11-27</w:t>
      </w:r>
    </w:p>
    <w:sectPr w:rsidR="000034E3" w:rsidSect="00430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4" w:rsidRDefault="00A00064">
      <w:r>
        <w:separator/>
      </w:r>
    </w:p>
  </w:endnote>
  <w:endnote w:type="continuationSeparator" w:id="0">
    <w:p w:rsidR="00A00064" w:rsidRDefault="00A0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0" w:rsidRDefault="00986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30EB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30EB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0" w:rsidRDefault="0098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4" w:rsidRDefault="00A00064">
      <w:r>
        <w:separator/>
      </w:r>
    </w:p>
  </w:footnote>
  <w:footnote w:type="continuationSeparator" w:id="0">
    <w:p w:rsidR="00A00064" w:rsidRDefault="00A0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0" w:rsidRDefault="00986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0" w:rsidRDefault="00986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0" w:rsidRDefault="0098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64"/>
    <w:rsid w:val="000034E3"/>
    <w:rsid w:val="0029663E"/>
    <w:rsid w:val="00430EB4"/>
    <w:rsid w:val="00440209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406E9"/>
    <w:rsid w:val="00986550"/>
    <w:rsid w:val="009A2CBA"/>
    <w:rsid w:val="00A00064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DC4600-FBB6-4F9C-ABA6-99ADE921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430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2017-11-27T12:28:00Z</cp:lastPrinted>
  <dcterms:created xsi:type="dcterms:W3CDTF">2017-11-27T12:31:00Z</dcterms:created>
  <dcterms:modified xsi:type="dcterms:W3CDTF">2017-11-27T12:31:00Z</dcterms:modified>
</cp:coreProperties>
</file>