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9E" w:rsidRDefault="0026129E" w:rsidP="0026129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8" style="position:absolute;left:0;text-align:left;margin-left:5.9pt;margin-top:-18.5pt;width:164.45pt;height:58.65pt;z-index:251657728" arcsize="10923f" coordsize="21600,21600" filled="f" strokeweight=".25pt">
            <v:textbox style="mso-next-textbox:#_x0000_s1028" inset="1pt,1pt,1pt,1pt">
              <w:txbxContent>
                <w:p w:rsidR="0026129E" w:rsidRDefault="0026129E" w:rsidP="0026129E"/>
                <w:p w:rsidR="0026129E" w:rsidRDefault="0026129E" w:rsidP="0026129E">
                  <w:pPr>
                    <w:rPr>
                      <w:sz w:val="12"/>
                    </w:rPr>
                  </w:pPr>
                </w:p>
                <w:p w:rsidR="0026129E" w:rsidRDefault="0026129E" w:rsidP="0026129E">
                  <w:pPr>
                    <w:rPr>
                      <w:sz w:val="12"/>
                    </w:rPr>
                  </w:pPr>
                </w:p>
                <w:p w:rsidR="0026129E" w:rsidRDefault="0026129E" w:rsidP="0026129E">
                  <w:pPr>
                    <w:rPr>
                      <w:sz w:val="12"/>
                    </w:rPr>
                  </w:pPr>
                </w:p>
                <w:p w:rsidR="0026129E" w:rsidRDefault="0026129E" w:rsidP="0026129E">
                  <w:pPr>
                    <w:rPr>
                      <w:sz w:val="12"/>
                    </w:rPr>
                  </w:pPr>
                </w:p>
                <w:p w:rsidR="0026129E" w:rsidRDefault="0026129E" w:rsidP="002612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6129E" w:rsidRDefault="0026129E" w:rsidP="002612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6129E" w:rsidRDefault="0026129E" w:rsidP="002612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6129E" w:rsidRDefault="0026129E" w:rsidP="002612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6129E" w:rsidRDefault="0026129E" w:rsidP="0026129E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="00326B53" w:rsidRPr="00326B53">
        <w:rPr>
          <w:rFonts w:ascii="Times New Roman" w:hAnsi="Times New Roman"/>
          <w:sz w:val="24"/>
        </w:rPr>
        <w:t>8</w:t>
      </w:r>
    </w:p>
    <w:p w:rsidR="007C1AA6" w:rsidRDefault="007C1AA6" w:rsidP="007C1AA6">
      <w:pPr>
        <w:rPr>
          <w:sz w:val="22"/>
        </w:rPr>
      </w:pPr>
    </w:p>
    <w:p w:rsidR="007C1AA6" w:rsidRDefault="007C1AA6" w:rsidP="007C1AA6">
      <w:pPr>
        <w:rPr>
          <w:sz w:val="22"/>
        </w:rPr>
      </w:pPr>
    </w:p>
    <w:p w:rsidR="007C1AA6" w:rsidRDefault="00966C74" w:rsidP="007C1AA6">
      <w:pPr>
        <w:rPr>
          <w:sz w:val="22"/>
        </w:rPr>
      </w:pPr>
      <w:r w:rsidRPr="00DF4934">
        <w:t xml:space="preserve">Znak sprawy: </w:t>
      </w:r>
      <w:r w:rsidR="00326B53" w:rsidRPr="00326B53">
        <w:t>IBR.271.14.2017.KG</w:t>
      </w:r>
    </w:p>
    <w:p w:rsidR="007C1AA6" w:rsidRDefault="007C1AA6" w:rsidP="007C1AA6">
      <w:pPr>
        <w:jc w:val="center"/>
        <w:rPr>
          <w:b/>
          <w:sz w:val="28"/>
          <w:szCs w:val="28"/>
        </w:rPr>
      </w:pPr>
    </w:p>
    <w:p w:rsidR="00054810" w:rsidRPr="007C1AA6" w:rsidRDefault="00054810" w:rsidP="007C1AA6">
      <w:pPr>
        <w:jc w:val="center"/>
        <w:rPr>
          <w:b/>
          <w:sz w:val="28"/>
          <w:szCs w:val="28"/>
        </w:rPr>
      </w:pPr>
      <w:r w:rsidRPr="007C1AA6">
        <w:rPr>
          <w:b/>
          <w:sz w:val="28"/>
          <w:szCs w:val="28"/>
        </w:rPr>
        <w:t>Wykaz</w:t>
      </w:r>
      <w:r w:rsidR="00966C74">
        <w:rPr>
          <w:b/>
          <w:sz w:val="28"/>
          <w:szCs w:val="28"/>
        </w:rPr>
        <w:t xml:space="preserve"> </w:t>
      </w:r>
      <w:r w:rsidRPr="007C1AA6">
        <w:rPr>
          <w:b/>
          <w:sz w:val="28"/>
          <w:szCs w:val="28"/>
        </w:rPr>
        <w:t>prac przeznaczonych do podwykonania.</w:t>
      </w:r>
      <w:r w:rsidRPr="007C1AA6">
        <w:rPr>
          <w:b/>
          <w:sz w:val="20"/>
          <w:szCs w:val="20"/>
          <w:vertAlign w:val="superscript"/>
        </w:rPr>
        <w:footnoteReference w:id="1"/>
      </w:r>
    </w:p>
    <w:p w:rsidR="00054810" w:rsidRPr="007C1AA6" w:rsidRDefault="00054810" w:rsidP="007C1AA6"/>
    <w:p w:rsidR="00054810" w:rsidRDefault="00054810" w:rsidP="00054810">
      <w:pPr>
        <w:numPr>
          <w:ilvl w:val="12"/>
          <w:numId w:val="0"/>
        </w:numPr>
        <w:rPr>
          <w:b/>
        </w:rPr>
      </w:pPr>
    </w:p>
    <w:p w:rsidR="00BB3EF0" w:rsidRDefault="00BB3EF0" w:rsidP="00BB3EF0">
      <w:pPr>
        <w:spacing w:line="360" w:lineRule="auto"/>
        <w:jc w:val="both"/>
      </w:pPr>
      <w:bookmarkStart w:id="0" w:name="_GoBack"/>
      <w:bookmarkEnd w:id="0"/>
      <w:r>
        <w:t>Składając ofertę w przetargu „</w:t>
      </w:r>
      <w:r w:rsidR="00326B53" w:rsidRPr="00326B53">
        <w:rPr>
          <w:b/>
        </w:rPr>
        <w:t>przetarg nieograniczony</w:t>
      </w:r>
      <w:r>
        <w:t>” na :</w:t>
      </w:r>
    </w:p>
    <w:p w:rsidR="00BB3EF0" w:rsidRDefault="00326B53" w:rsidP="00BB3EF0">
      <w:pPr>
        <w:spacing w:line="360" w:lineRule="auto"/>
        <w:jc w:val="both"/>
      </w:pPr>
      <w:r w:rsidRPr="00326B53">
        <w:rPr>
          <w:b/>
        </w:rPr>
        <w:t>Przebudowa dróg gminnych nr 191021C i 191033C na trasie skrzyżowanie z drogą wojewódzką nr 265 - Kurowo Babia</w:t>
      </w:r>
    </w:p>
    <w:p w:rsidR="00BB3EF0" w:rsidRDefault="00BB3EF0" w:rsidP="00BB3EF0">
      <w:pPr>
        <w:spacing w:line="360" w:lineRule="auto"/>
        <w:jc w:val="both"/>
      </w:pPr>
      <w:r>
        <w:t>oświadczamy, że:</w:t>
      </w:r>
    </w:p>
    <w:p w:rsidR="00054810" w:rsidRPr="00BB3EF0" w:rsidRDefault="00054810" w:rsidP="00054810">
      <w:pPr>
        <w:numPr>
          <w:ilvl w:val="12"/>
          <w:numId w:val="0"/>
        </w:numPr>
        <w:rPr>
          <w:b/>
        </w:rPr>
      </w:pPr>
    </w:p>
    <w:p w:rsidR="007C1AA6" w:rsidRDefault="007C1AA6" w:rsidP="00054810">
      <w:pPr>
        <w:numPr>
          <w:ilvl w:val="12"/>
          <w:numId w:val="0"/>
        </w:numPr>
        <w:jc w:val="center"/>
        <w:rPr>
          <w:b/>
        </w:rPr>
      </w:pPr>
    </w:p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części niniejszego zamówienia są przeznaczone do podwykonania: </w:t>
      </w:r>
    </w:p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763"/>
      </w:tblGrid>
      <w:tr w:rsidR="0005481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wykonywanych czynności</w:t>
            </w:r>
          </w:p>
          <w:p w:rsidR="00BB3EF0" w:rsidRDefault="00BB3EF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81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BB3EF0" w:rsidRDefault="00BB3EF0" w:rsidP="00BB3EF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pStyle w:val="Zwykytekst"/>
      </w:pPr>
    </w:p>
    <w:p w:rsidR="002618AB" w:rsidRPr="00265F98" w:rsidRDefault="002618AB" w:rsidP="00265F98">
      <w:pPr>
        <w:pStyle w:val="Zwykytekst"/>
      </w:pPr>
    </w:p>
    <w:sectPr w:rsidR="002618AB" w:rsidRPr="00265F98" w:rsidSect="0005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14" w:rsidRDefault="00777C14" w:rsidP="00BB104A">
      <w:r>
        <w:separator/>
      </w:r>
    </w:p>
  </w:endnote>
  <w:endnote w:type="continuationSeparator" w:id="0">
    <w:p w:rsidR="00777C14" w:rsidRDefault="00777C14" w:rsidP="00B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14" w:rsidRDefault="00777C14" w:rsidP="00BB104A">
      <w:r>
        <w:separator/>
      </w:r>
    </w:p>
  </w:footnote>
  <w:footnote w:type="continuationSeparator" w:id="0">
    <w:p w:rsidR="00777C14" w:rsidRDefault="00777C14" w:rsidP="00BB104A">
      <w:r>
        <w:continuationSeparator/>
      </w:r>
    </w:p>
  </w:footnote>
  <w:footnote w:id="1">
    <w:p w:rsidR="00054810" w:rsidRDefault="00054810" w:rsidP="000548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7C1AA6">
        <w:t>SIWZ</w:t>
      </w:r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3" w:rsidRDefault="00326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EBB78D1"/>
    <w:multiLevelType w:val="hybridMultilevel"/>
    <w:tmpl w:val="99C249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9542C"/>
    <w:multiLevelType w:val="hybridMultilevel"/>
    <w:tmpl w:val="E10E86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14"/>
    <w:rsid w:val="00054810"/>
    <w:rsid w:val="00244965"/>
    <w:rsid w:val="0026129E"/>
    <w:rsid w:val="002618AB"/>
    <w:rsid w:val="00265F98"/>
    <w:rsid w:val="00326B53"/>
    <w:rsid w:val="004C6655"/>
    <w:rsid w:val="005143EC"/>
    <w:rsid w:val="00531014"/>
    <w:rsid w:val="00777C14"/>
    <w:rsid w:val="007C1AA6"/>
    <w:rsid w:val="008F5408"/>
    <w:rsid w:val="00966C74"/>
    <w:rsid w:val="009F51FB"/>
    <w:rsid w:val="00BB104A"/>
    <w:rsid w:val="00BB3EF0"/>
    <w:rsid w:val="00D572FA"/>
    <w:rsid w:val="00DD7BD0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46FAF5F-11B0-4E9D-98BC-E29361CC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810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05481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05481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265F9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54810"/>
    <w:rPr>
      <w:vertAlign w:val="superscript"/>
    </w:rPr>
  </w:style>
  <w:style w:type="paragraph" w:styleId="Tekstpodstawowy2">
    <w:name w:val="Body Text 2"/>
    <w:basedOn w:val="Normalny"/>
    <w:rsid w:val="00054810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54810"/>
    <w:rPr>
      <w:sz w:val="20"/>
      <w:szCs w:val="20"/>
    </w:rPr>
  </w:style>
  <w:style w:type="paragraph" w:styleId="Tytu">
    <w:name w:val="Title"/>
    <w:basedOn w:val="Normalny"/>
    <w:link w:val="TytuZnak"/>
    <w:qFormat/>
    <w:rsid w:val="007C1AA6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BB3EF0"/>
    <w:pPr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BB3EF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129E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326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Wykazu prac  przeznaczonych do podwykonania</vt:lpstr>
    </vt:vector>
  </TitlesOfParts>
  <Company>Urząd Gminy w Baruchowie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Wykazu prac  przeznaczonych do podwykonania</dc:title>
  <dc:subject/>
  <dc:creator>Krzysztof Grudziński</dc:creator>
  <cp:keywords/>
  <dc:description/>
  <cp:lastModifiedBy>Krzysztof Grudziński</cp:lastModifiedBy>
  <cp:revision>2</cp:revision>
  <cp:lastPrinted>1601-01-01T00:00:00Z</cp:lastPrinted>
  <dcterms:created xsi:type="dcterms:W3CDTF">2017-11-20T12:00:00Z</dcterms:created>
  <dcterms:modified xsi:type="dcterms:W3CDTF">2017-11-20T12:00:00Z</dcterms:modified>
</cp:coreProperties>
</file>