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FF1984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1A6C6E">
        <w:rPr>
          <w:rFonts w:ascii="Verdana" w:hAnsi="Verdana"/>
          <w:sz w:val="16"/>
          <w:szCs w:val="16"/>
        </w:rPr>
        <w:t>KC-zp.272-554/17</w:t>
      </w:r>
      <w:r w:rsidR="00A4400A">
        <w:rPr>
          <w:rFonts w:ascii="Verdana" w:hAnsi="Verdana"/>
          <w:sz w:val="16"/>
          <w:szCs w:val="16"/>
        </w:rPr>
        <w:tab/>
      </w:r>
      <w:r w:rsidR="00C174F2" w:rsidRPr="00C174F2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C174F2" w:rsidRPr="00C174F2">
        <w:rPr>
          <w:rFonts w:ascii="Verdana" w:hAnsi="Verdana"/>
          <w:sz w:val="16"/>
          <w:szCs w:val="16"/>
        </w:rPr>
        <w:t>2017-10-27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8C4F84" w:rsidRPr="00FC5804" w:rsidRDefault="008C4F84" w:rsidP="00FC5804">
      <w:pPr>
        <w:spacing w:line="360" w:lineRule="auto"/>
        <w:ind w:left="952" w:hanging="910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proofErr w:type="spellStart"/>
      <w:r w:rsidR="00C174F2" w:rsidRPr="00C174F2">
        <w:rPr>
          <w:rFonts w:ascii="Verdana" w:hAnsi="Verdana"/>
          <w:u w:val="single"/>
        </w:rPr>
        <w:t>Sukcesywana</w:t>
      </w:r>
      <w:proofErr w:type="spellEnd"/>
      <w:r w:rsidR="00C174F2" w:rsidRPr="00C174F2">
        <w:rPr>
          <w:rFonts w:ascii="Verdana" w:hAnsi="Verdana"/>
          <w:u w:val="single"/>
        </w:rPr>
        <w:t xml:space="preserve"> dostawa komputerów przenośnych dla jednostek AGH</w:t>
      </w:r>
      <w:r w:rsidRPr="00FC5804">
        <w:rPr>
          <w:rFonts w:ascii="Verdana" w:hAnsi="Verdana"/>
          <w:u w:val="single"/>
        </w:rPr>
        <w:t xml:space="preserve"> ( </w:t>
      </w:r>
      <w:r w:rsidR="00C174F2" w:rsidRPr="00C174F2">
        <w:rPr>
          <w:rFonts w:ascii="Verdana" w:hAnsi="Verdana"/>
          <w:u w:val="single"/>
        </w:rPr>
        <w:t>przetarg nieograniczony</w:t>
      </w:r>
      <w:r w:rsidRPr="00FC5804">
        <w:rPr>
          <w:rFonts w:ascii="Verdana" w:hAnsi="Verdana"/>
          <w:u w:val="single"/>
        </w:rPr>
        <w:t xml:space="preserve"> ).</w:t>
      </w:r>
    </w:p>
    <w:p w:rsidR="00FE38B4" w:rsidRPr="00FC5804" w:rsidRDefault="00FE38B4" w:rsidP="001A6C6E">
      <w:pPr>
        <w:spacing w:before="120" w:after="120"/>
        <w:jc w:val="both"/>
        <w:rPr>
          <w:rFonts w:ascii="Verdana" w:hAnsi="Verdana"/>
        </w:rPr>
      </w:pPr>
      <w:r w:rsidRPr="00FC5804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FC5804">
        <w:rPr>
          <w:rFonts w:ascii="Verdana" w:hAnsi="Verdana"/>
        </w:rPr>
        <w:t>(</w:t>
      </w:r>
      <w:r w:rsidR="00F237A5">
        <w:rPr>
          <w:rFonts w:ascii="Verdana" w:hAnsi="Verdana"/>
        </w:rPr>
        <w:t>Dz. U. z  2017</w:t>
      </w:r>
      <w:r w:rsidR="00291F6B" w:rsidRPr="00291F6B">
        <w:rPr>
          <w:rFonts w:ascii="Verdana" w:hAnsi="Verdana"/>
        </w:rPr>
        <w:t xml:space="preserve"> r. poz. </w:t>
      </w:r>
      <w:r w:rsidR="00F237A5">
        <w:rPr>
          <w:rFonts w:ascii="Verdana" w:hAnsi="Verdana"/>
        </w:rPr>
        <w:t>1579</w:t>
      </w:r>
      <w:r w:rsidR="00131389" w:rsidRPr="00FC5804">
        <w:rPr>
          <w:rFonts w:ascii="Verdana" w:hAnsi="Verdana"/>
        </w:rPr>
        <w:t xml:space="preserve">) </w:t>
      </w:r>
      <w:r w:rsidRPr="00FC5804">
        <w:rPr>
          <w:rFonts w:ascii="Verdana" w:hAnsi="Verdana"/>
        </w:rPr>
        <w:t xml:space="preserve">w postępowaniu prowadzonym w trybie </w:t>
      </w:r>
      <w:r w:rsidR="00C174F2" w:rsidRPr="00C174F2">
        <w:rPr>
          <w:rFonts w:ascii="Verdana" w:hAnsi="Verdana"/>
          <w:b/>
        </w:rPr>
        <w:t>przetarg nieograniczony</w:t>
      </w:r>
      <w:r w:rsidRPr="00FC5804">
        <w:rPr>
          <w:rFonts w:ascii="Verdana" w:hAnsi="Verdana"/>
        </w:rPr>
        <w:t xml:space="preserve">, na </w:t>
      </w:r>
      <w:r w:rsidR="00C174F2" w:rsidRPr="00C174F2">
        <w:rPr>
          <w:rFonts w:ascii="Verdana" w:hAnsi="Verdana"/>
          <w:b/>
        </w:rPr>
        <w:t>Sukcesywn</w:t>
      </w:r>
      <w:r w:rsidR="001A6C6E">
        <w:rPr>
          <w:rFonts w:ascii="Verdana" w:hAnsi="Verdana"/>
          <w:b/>
        </w:rPr>
        <w:t>ą</w:t>
      </w:r>
      <w:r w:rsidR="00C174F2" w:rsidRPr="00C174F2">
        <w:rPr>
          <w:rFonts w:ascii="Verdana" w:hAnsi="Verdana"/>
          <w:b/>
        </w:rPr>
        <w:t xml:space="preserve"> dostaw</w:t>
      </w:r>
      <w:r w:rsidR="001A6C6E">
        <w:rPr>
          <w:rFonts w:ascii="Verdana" w:hAnsi="Verdana"/>
          <w:b/>
        </w:rPr>
        <w:t>ę</w:t>
      </w:r>
      <w:r w:rsidR="00C174F2" w:rsidRPr="00C174F2">
        <w:rPr>
          <w:rFonts w:ascii="Verdana" w:hAnsi="Verdana"/>
          <w:b/>
        </w:rPr>
        <w:t xml:space="preserve"> komputerów przenośnych dla jednostek AGH</w:t>
      </w:r>
      <w:r w:rsidRPr="00FC5804">
        <w:rPr>
          <w:rFonts w:ascii="Verdana" w:hAnsi="Verdana"/>
        </w:rPr>
        <w:t>, dokonuje następujących zmian zapisów w specyfikacji istotnych warunków zamówienia:</w:t>
      </w:r>
    </w:p>
    <w:p w:rsidR="00FE38B4" w:rsidRPr="001A6C6E" w:rsidRDefault="001A6C6E" w:rsidP="00FC5804">
      <w:pPr>
        <w:spacing w:before="120" w:after="120" w:line="360" w:lineRule="auto"/>
        <w:rPr>
          <w:rFonts w:ascii="Verdana" w:hAnsi="Verdana"/>
          <w:b/>
          <w:bCs/>
          <w:u w:val="single"/>
        </w:rPr>
      </w:pPr>
      <w:r w:rsidRPr="001A6C6E">
        <w:rPr>
          <w:rFonts w:ascii="Verdana" w:hAnsi="Verdana"/>
          <w:b/>
          <w:bCs/>
          <w:u w:val="single"/>
        </w:rPr>
        <w:t>W § 9 ust. 5 Zmodyfikowanego wzoru umowy jest:</w:t>
      </w:r>
    </w:p>
    <w:p w:rsidR="00611CE8" w:rsidRPr="00611CE8" w:rsidRDefault="00611CE8" w:rsidP="00611CE8">
      <w:pPr>
        <w:widowControl w:val="0"/>
        <w:numPr>
          <w:ilvl w:val="0"/>
          <w:numId w:val="2"/>
        </w:numPr>
        <w:suppressAutoHyphens/>
        <w:overflowPunct w:val="0"/>
        <w:adjustRightInd w:val="0"/>
        <w:jc w:val="both"/>
        <w:rPr>
          <w:rFonts w:ascii="Verdana" w:hAnsi="Verdana"/>
          <w:kern w:val="2"/>
        </w:rPr>
      </w:pPr>
      <w:r w:rsidRPr="00611CE8">
        <w:rPr>
          <w:rFonts w:ascii="Verdana" w:hAnsi="Verdana"/>
          <w:kern w:val="2"/>
        </w:rPr>
        <w:t>Odstąpienie od Umowy w sytuacjach określonych w ust. 1 lit. a)÷c) powinno nastąpić w ciągu 21 dni od zaistnienia określonego zdarzenia lub uzyskania przez Kupującego  informacji o wystąpieniu przesłanki uzasadniającej odstąpienie od Umowy.</w:t>
      </w:r>
    </w:p>
    <w:p w:rsidR="001A6C6E" w:rsidRPr="001A6C6E" w:rsidRDefault="001A6C6E" w:rsidP="001A6C6E">
      <w:pPr>
        <w:spacing w:before="120" w:after="120" w:line="360" w:lineRule="auto"/>
        <w:rPr>
          <w:rFonts w:ascii="Verdana" w:hAnsi="Verdana"/>
          <w:b/>
          <w:bCs/>
          <w:u w:val="single"/>
        </w:rPr>
      </w:pPr>
      <w:r w:rsidRPr="001A6C6E">
        <w:rPr>
          <w:rFonts w:ascii="Verdana" w:hAnsi="Verdana"/>
          <w:b/>
          <w:bCs/>
          <w:u w:val="single"/>
        </w:rPr>
        <w:t xml:space="preserve">W § 9 ust. 5 Zmodyfikowanego wzoru umowy </w:t>
      </w:r>
      <w:r>
        <w:rPr>
          <w:rFonts w:ascii="Verdana" w:hAnsi="Verdana"/>
          <w:b/>
          <w:bCs/>
          <w:u w:val="single"/>
        </w:rPr>
        <w:t>powinno być</w:t>
      </w:r>
      <w:r w:rsidRPr="001A6C6E">
        <w:rPr>
          <w:rFonts w:ascii="Verdana" w:hAnsi="Verdana"/>
          <w:b/>
          <w:bCs/>
          <w:u w:val="single"/>
        </w:rPr>
        <w:t>:</w:t>
      </w:r>
    </w:p>
    <w:p w:rsidR="00611CE8" w:rsidRPr="00611CE8" w:rsidRDefault="00611CE8" w:rsidP="00611CE8">
      <w:pPr>
        <w:widowControl w:val="0"/>
        <w:numPr>
          <w:ilvl w:val="0"/>
          <w:numId w:val="3"/>
        </w:numPr>
        <w:suppressAutoHyphens/>
        <w:overflowPunct w:val="0"/>
        <w:adjustRightInd w:val="0"/>
        <w:jc w:val="both"/>
        <w:rPr>
          <w:rFonts w:ascii="Verdana" w:hAnsi="Verdana"/>
          <w:kern w:val="2"/>
        </w:rPr>
      </w:pPr>
      <w:r w:rsidRPr="00611CE8">
        <w:rPr>
          <w:rFonts w:ascii="Verdana" w:hAnsi="Verdana"/>
          <w:kern w:val="2"/>
        </w:rPr>
        <w:t>Odstąpienie od Umowy w sytuacjach określonych w ust. 1 lit. a)÷</w:t>
      </w:r>
      <w:r>
        <w:rPr>
          <w:rFonts w:ascii="Verdana" w:hAnsi="Verdana"/>
          <w:kern w:val="2"/>
        </w:rPr>
        <w:t>d</w:t>
      </w:r>
      <w:r w:rsidRPr="00611CE8">
        <w:rPr>
          <w:rFonts w:ascii="Verdana" w:hAnsi="Verdana"/>
          <w:kern w:val="2"/>
        </w:rPr>
        <w:t>) powinno nastąpić w ciągu 21 dni od zaistnienia określonego zdarzenia lub uzyskania przez Kupującego  informacji o wystąpieniu przesłanki uzasadniającej odstąpienie od Umowy.</w:t>
      </w:r>
    </w:p>
    <w:p w:rsidR="001A6C6E" w:rsidRPr="00611CE8" w:rsidRDefault="001A6C6E" w:rsidP="00FC5804">
      <w:pPr>
        <w:spacing w:line="360" w:lineRule="auto"/>
        <w:rPr>
          <w:rFonts w:ascii="Verdana" w:hAnsi="Verdana" w:cs="Arial"/>
          <w:b/>
          <w:i/>
        </w:rPr>
      </w:pPr>
      <w:bookmarkStart w:id="0" w:name="_GoBack"/>
      <w:bookmarkEnd w:id="0"/>
    </w:p>
    <w:p w:rsidR="00533643" w:rsidRPr="00611CE8" w:rsidRDefault="00533643" w:rsidP="00430E6F">
      <w:pPr>
        <w:rPr>
          <w:rFonts w:ascii="Verdana" w:hAnsi="Verdana"/>
          <w:b/>
          <w:i/>
          <w:sz w:val="24"/>
          <w:szCs w:val="24"/>
        </w:rPr>
      </w:pPr>
      <w:r w:rsidRPr="00611CE8">
        <w:rPr>
          <w:rFonts w:ascii="Verdana" w:hAnsi="Verdana" w:cs="Arial"/>
          <w:b/>
          <w:i/>
        </w:rPr>
        <w:t>Powyższe zmiany stanowią integralną część SIWZ.</w:t>
      </w:r>
    </w:p>
    <w:p w:rsidR="004120EE" w:rsidRPr="00611CE8" w:rsidRDefault="00533643" w:rsidP="00430E6F">
      <w:pPr>
        <w:jc w:val="both"/>
        <w:rPr>
          <w:rFonts w:ascii="Verdana" w:hAnsi="Verdana" w:cs="Arial"/>
          <w:b/>
        </w:rPr>
      </w:pPr>
      <w:r w:rsidRPr="00611CE8">
        <w:rPr>
          <w:rFonts w:ascii="Verdana" w:hAnsi="Verdana" w:cs="Arial"/>
          <w:b/>
          <w:i/>
        </w:rPr>
        <w:t>Przedmiotowa zmiana nie prowadzi do zmiany treści ogłoszenia.</w:t>
      </w:r>
      <w:r w:rsidRPr="00611CE8">
        <w:rPr>
          <w:rFonts w:ascii="Verdana" w:hAnsi="Verdana" w:cs="Arial"/>
          <w:b/>
        </w:rPr>
        <w:t xml:space="preserve">                             </w:t>
      </w: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sectPr w:rsidR="004120EE" w:rsidSect="001A6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198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F9" w:rsidRDefault="00AA57F9">
      <w:r>
        <w:separator/>
      </w:r>
    </w:p>
  </w:endnote>
  <w:endnote w:type="continuationSeparator" w:id="0">
    <w:p w:rsidR="00AA57F9" w:rsidRDefault="00AA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F2" w:rsidRDefault="00C174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F2" w:rsidRDefault="00C174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FF1984" w:rsidP="00FF1984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F9" w:rsidRDefault="00AA57F9">
      <w:r>
        <w:separator/>
      </w:r>
    </w:p>
  </w:footnote>
  <w:footnote w:type="continuationSeparator" w:id="0">
    <w:p w:rsidR="00AA57F9" w:rsidRDefault="00AA5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F2" w:rsidRDefault="00C174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430E6F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430E6F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218"/>
    <w:multiLevelType w:val="hybridMultilevel"/>
    <w:tmpl w:val="8A229A56"/>
    <w:lvl w:ilvl="0" w:tplc="3D50736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</w:lvl>
    <w:lvl w:ilvl="2">
      <w:start w:val="1"/>
      <w:numFmt w:val="none"/>
      <w:lvlText w:val="-"/>
      <w:lvlJc w:val="center"/>
      <w:pPr>
        <w:ind w:left="907" w:hanging="170"/>
      </w:pPr>
    </w:lvl>
    <w:lvl w:ilvl="3">
      <w:start w:val="1"/>
      <w:numFmt w:val="none"/>
      <w:lvlText w:val="-"/>
      <w:lvlJc w:val="center"/>
      <w:pPr>
        <w:ind w:left="1191" w:hanging="170"/>
      </w:pPr>
    </w:lvl>
    <w:lvl w:ilvl="4">
      <w:start w:val="1"/>
      <w:numFmt w:val="none"/>
      <w:lvlText w:val=""/>
      <w:lvlJc w:val="left"/>
      <w:pPr>
        <w:ind w:left="3240" w:hanging="360"/>
      </w:pPr>
    </w:lvl>
    <w:lvl w:ilvl="5">
      <w:start w:val="1"/>
      <w:numFmt w:val="none"/>
      <w:lvlText w:val=""/>
      <w:lvlJc w:val="right"/>
      <w:pPr>
        <w:ind w:left="3960" w:hanging="180"/>
      </w:pPr>
    </w:lvl>
    <w:lvl w:ilvl="6">
      <w:start w:val="1"/>
      <w:numFmt w:val="none"/>
      <w:lvlText w:val=""/>
      <w:lvlJc w:val="left"/>
      <w:pPr>
        <w:ind w:left="4680" w:hanging="360"/>
      </w:pPr>
    </w:lvl>
    <w:lvl w:ilvl="7">
      <w:start w:val="1"/>
      <w:numFmt w:val="none"/>
      <w:lvlText w:val=""/>
      <w:lvlJc w:val="left"/>
      <w:pPr>
        <w:ind w:left="5400" w:hanging="360"/>
      </w:pPr>
    </w:lvl>
    <w:lvl w:ilvl="8">
      <w:start w:val="1"/>
      <w:numFmt w:val="none"/>
      <w:lvlText w:val=""/>
      <w:lvlJc w:val="right"/>
      <w:pPr>
        <w:ind w:left="6120" w:hanging="180"/>
      </w:pPr>
    </w:lvl>
  </w:abstractNum>
  <w:abstractNum w:abstractNumId="2">
    <w:nsid w:val="64B40C8D"/>
    <w:multiLevelType w:val="hybridMultilevel"/>
    <w:tmpl w:val="8A229A56"/>
    <w:lvl w:ilvl="0" w:tplc="3D50736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7F9"/>
    <w:rsid w:val="001010E7"/>
    <w:rsid w:val="00107D8E"/>
    <w:rsid w:val="00131389"/>
    <w:rsid w:val="001A6C6E"/>
    <w:rsid w:val="00237ABF"/>
    <w:rsid w:val="00291F6B"/>
    <w:rsid w:val="002A40A9"/>
    <w:rsid w:val="00326D02"/>
    <w:rsid w:val="003B2A6D"/>
    <w:rsid w:val="003D5AD2"/>
    <w:rsid w:val="004120EE"/>
    <w:rsid w:val="00430E6F"/>
    <w:rsid w:val="004F1FDE"/>
    <w:rsid w:val="00533643"/>
    <w:rsid w:val="00572A34"/>
    <w:rsid w:val="00575520"/>
    <w:rsid w:val="005A0A5D"/>
    <w:rsid w:val="006118E3"/>
    <w:rsid w:val="00611CE8"/>
    <w:rsid w:val="00637D16"/>
    <w:rsid w:val="00674FE5"/>
    <w:rsid w:val="006A220D"/>
    <w:rsid w:val="006E739F"/>
    <w:rsid w:val="007A7AD9"/>
    <w:rsid w:val="007B1BCF"/>
    <w:rsid w:val="007F6115"/>
    <w:rsid w:val="008449B9"/>
    <w:rsid w:val="008A23F6"/>
    <w:rsid w:val="008C4F84"/>
    <w:rsid w:val="00913596"/>
    <w:rsid w:val="00A24BB8"/>
    <w:rsid w:val="00A4400A"/>
    <w:rsid w:val="00A70DEB"/>
    <w:rsid w:val="00AA57F9"/>
    <w:rsid w:val="00BE75FD"/>
    <w:rsid w:val="00BF5D1E"/>
    <w:rsid w:val="00C174F2"/>
    <w:rsid w:val="00CE01F2"/>
    <w:rsid w:val="00D50323"/>
    <w:rsid w:val="00DC57A1"/>
    <w:rsid w:val="00E02ACD"/>
    <w:rsid w:val="00E33567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180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Jarosław Grzech</dc:creator>
  <cp:keywords/>
  <dc:description/>
  <cp:lastModifiedBy>Jarosław Grzech</cp:lastModifiedBy>
  <cp:revision>5</cp:revision>
  <cp:lastPrinted>2017-10-27T10:21:00Z</cp:lastPrinted>
  <dcterms:created xsi:type="dcterms:W3CDTF">2017-10-27T09:50:00Z</dcterms:created>
  <dcterms:modified xsi:type="dcterms:W3CDTF">2017-10-27T10:22:00Z</dcterms:modified>
</cp:coreProperties>
</file>