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46" w:rsidRPr="00643C6F" w:rsidRDefault="00F53146" w:rsidP="00F53146">
      <w:pPr>
        <w:spacing w:line="360" w:lineRule="auto"/>
        <w:jc w:val="right"/>
        <w:rPr>
          <w:rFonts w:ascii="Arial" w:hAnsi="Arial"/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Załącznik nr </w:t>
      </w:r>
      <w:r w:rsidR="00C51F24" w:rsidRPr="00C51F24">
        <w:rPr>
          <w:b/>
          <w:sz w:val="22"/>
          <w:szCs w:val="22"/>
        </w:rPr>
        <w:t>1</w:t>
      </w:r>
    </w:p>
    <w:p w:rsidR="00F53146" w:rsidRDefault="00F53146" w:rsidP="00F53146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F53146" w:rsidRDefault="00F53146" w:rsidP="00F53146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FORMULARZ OFERTY</w:t>
      </w:r>
    </w:p>
    <w:p w:rsidR="00F53146" w:rsidRDefault="00F53146" w:rsidP="00F53146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F53146" w:rsidRDefault="00F53146" w:rsidP="00F53146">
      <w:pPr>
        <w:tabs>
          <w:tab w:val="right" w:pos="9000"/>
        </w:tabs>
        <w:spacing w:line="360" w:lineRule="auto"/>
      </w:pPr>
      <w:r>
        <w:t>NAZWA WYKONAWCY:……………………………………………………………………</w:t>
      </w:r>
    </w:p>
    <w:p w:rsidR="00F53146" w:rsidRDefault="00F53146" w:rsidP="00F53146">
      <w:pPr>
        <w:tabs>
          <w:tab w:val="right" w:pos="9000"/>
        </w:tabs>
        <w:spacing w:line="360" w:lineRule="auto"/>
      </w:pPr>
      <w:r>
        <w:t>FORMA PROWADZONEJ DZIAŁALNOŚCI: ......................................................................</w:t>
      </w:r>
    </w:p>
    <w:p w:rsidR="00F53146" w:rsidRDefault="00F53146" w:rsidP="00F53146">
      <w:pPr>
        <w:tabs>
          <w:tab w:val="right" w:pos="9000"/>
        </w:tabs>
        <w:spacing w:line="360" w:lineRule="auto"/>
      </w:pPr>
      <w:r>
        <w:t>ADRES:……………………………………………………………………………………….</w:t>
      </w:r>
    </w:p>
    <w:p w:rsidR="00F53146" w:rsidRPr="00166B77" w:rsidRDefault="00F53146" w:rsidP="00F53146">
      <w:pPr>
        <w:tabs>
          <w:tab w:val="right" w:pos="9000"/>
        </w:tabs>
        <w:spacing w:line="360" w:lineRule="auto"/>
      </w:pPr>
      <w:r w:rsidRPr="00166B77">
        <w:t>POWIAT:…………………………………WOJEWÓDZTWO …………………………….</w:t>
      </w:r>
    </w:p>
    <w:p w:rsidR="00F53146" w:rsidRDefault="00F53146" w:rsidP="00F53146">
      <w:pPr>
        <w:tabs>
          <w:tab w:val="right" w:pos="9000"/>
        </w:tabs>
        <w:spacing w:line="360" w:lineRule="auto"/>
        <w:rPr>
          <w:lang w:val="de-DE"/>
        </w:rPr>
      </w:pPr>
      <w:r>
        <w:rPr>
          <w:lang w:val="de-DE"/>
        </w:rPr>
        <w:t>TEL./FAX/ E-MAIL…………………………………………………………………………..</w:t>
      </w:r>
    </w:p>
    <w:p w:rsidR="00F53146" w:rsidRDefault="00F53146" w:rsidP="00F53146">
      <w:pPr>
        <w:tabs>
          <w:tab w:val="right" w:pos="9000"/>
        </w:tabs>
        <w:spacing w:line="360" w:lineRule="auto"/>
      </w:pPr>
      <w:r>
        <w:rPr>
          <w:lang w:val="de-DE"/>
        </w:rPr>
        <w:t xml:space="preserve">NIP…………………………………. </w:t>
      </w:r>
      <w:r>
        <w:t>REGON:………………………………………………</w:t>
      </w:r>
    </w:p>
    <w:p w:rsidR="00F53146" w:rsidRDefault="00F53146" w:rsidP="00F53146">
      <w:pPr>
        <w:tabs>
          <w:tab w:val="right" w:pos="9000"/>
        </w:tabs>
        <w:spacing w:line="360" w:lineRule="auto"/>
      </w:pPr>
      <w:r>
        <w:t>BANK/ NR KONTA ………………………………………………………………………….</w:t>
      </w:r>
    </w:p>
    <w:p w:rsidR="00F53146" w:rsidRDefault="00F53146" w:rsidP="00F53146">
      <w:pPr>
        <w:spacing w:line="360" w:lineRule="auto"/>
      </w:pPr>
      <w:r>
        <w:t>Do: Nazwa i siedziba Zamawiającego:</w:t>
      </w:r>
    </w:p>
    <w:p w:rsidR="00C51F24" w:rsidRPr="00C51F24" w:rsidRDefault="00C51F24" w:rsidP="00F53146">
      <w:pPr>
        <w:ind w:right="-110"/>
        <w:rPr>
          <w:b/>
        </w:rPr>
      </w:pPr>
      <w:r w:rsidRPr="00C51F24">
        <w:rPr>
          <w:b/>
        </w:rPr>
        <w:t>Akademia Górniczo - Hutnicza</w:t>
      </w:r>
    </w:p>
    <w:p w:rsidR="00C51F24" w:rsidRPr="00C51F24" w:rsidRDefault="00C51F24" w:rsidP="00F53146">
      <w:pPr>
        <w:ind w:right="-110"/>
        <w:rPr>
          <w:b/>
        </w:rPr>
      </w:pPr>
      <w:r w:rsidRPr="00C51F24">
        <w:rPr>
          <w:b/>
        </w:rPr>
        <w:t>im. Stanisława Staszica w Krakowie</w:t>
      </w:r>
    </w:p>
    <w:p w:rsidR="00F53146" w:rsidRDefault="00C51F24" w:rsidP="00F53146">
      <w:pPr>
        <w:ind w:right="-110"/>
        <w:rPr>
          <w:b/>
        </w:rPr>
      </w:pPr>
      <w:r w:rsidRPr="00C51F24">
        <w:rPr>
          <w:b/>
        </w:rPr>
        <w:t>Dział Zamówień Publicznych</w:t>
      </w:r>
      <w:r w:rsidR="00F53146">
        <w:rPr>
          <w:b/>
        </w:rPr>
        <w:t xml:space="preserve">  </w:t>
      </w:r>
    </w:p>
    <w:p w:rsidR="00F53146" w:rsidRDefault="00C51F24" w:rsidP="00F53146">
      <w:pPr>
        <w:ind w:right="-110"/>
        <w:rPr>
          <w:b/>
        </w:rPr>
      </w:pPr>
      <w:r w:rsidRPr="00C51F24">
        <w:rPr>
          <w:b/>
        </w:rPr>
        <w:t>Al. Mickiewicza</w:t>
      </w:r>
      <w:r w:rsidR="00F53146">
        <w:rPr>
          <w:b/>
        </w:rPr>
        <w:t xml:space="preserve"> </w:t>
      </w:r>
      <w:r w:rsidRPr="00C51F24">
        <w:rPr>
          <w:b/>
        </w:rPr>
        <w:t>30</w:t>
      </w:r>
      <w:r w:rsidR="00F53146">
        <w:rPr>
          <w:b/>
        </w:rPr>
        <w:t xml:space="preserve"> </w:t>
      </w:r>
    </w:p>
    <w:p w:rsidR="00F53146" w:rsidRDefault="00C51F24" w:rsidP="00F53146">
      <w:pPr>
        <w:rPr>
          <w:b/>
        </w:rPr>
      </w:pPr>
      <w:r w:rsidRPr="00C51F24">
        <w:rPr>
          <w:b/>
        </w:rPr>
        <w:t>30-059</w:t>
      </w:r>
      <w:r w:rsidR="00F53146">
        <w:rPr>
          <w:b/>
        </w:rPr>
        <w:t xml:space="preserve"> </w:t>
      </w:r>
      <w:r w:rsidRPr="00C51F24">
        <w:rPr>
          <w:b/>
        </w:rPr>
        <w:t>Kraków</w:t>
      </w:r>
      <w:r w:rsidR="00F53146">
        <w:rPr>
          <w:b/>
        </w:rPr>
        <w:t xml:space="preserve">,  </w:t>
      </w:r>
    </w:p>
    <w:p w:rsidR="00F53146" w:rsidRDefault="00F53146" w:rsidP="00F53146">
      <w:pPr>
        <w:ind w:firstLine="3969"/>
        <w:rPr>
          <w:b/>
        </w:rPr>
      </w:pPr>
      <w:bookmarkStart w:id="0" w:name="_GoBack"/>
      <w:bookmarkEnd w:id="0"/>
    </w:p>
    <w:p w:rsidR="00F53146" w:rsidRDefault="00F53146" w:rsidP="00E44371">
      <w:pPr>
        <w:widowControl w:val="0"/>
        <w:ind w:right="1"/>
      </w:pPr>
      <w:r>
        <w:t>Przystępując do postępowania o udzielenie zamówienia publicznego, którego przedmiotem je</w:t>
      </w:r>
      <w:r w:rsidR="00E44371">
        <w:t xml:space="preserve">st </w:t>
      </w:r>
      <w:r w:rsidR="00452373">
        <w:rPr>
          <w:b/>
        </w:rPr>
        <w:t xml:space="preserve">dostawa 1 szt. profilometru optycznego interferometrycznego dla </w:t>
      </w:r>
      <w:proofErr w:type="spellStart"/>
      <w:r w:rsidR="00452373">
        <w:rPr>
          <w:b/>
        </w:rPr>
        <w:t>WIMiR</w:t>
      </w:r>
      <w:proofErr w:type="spellEnd"/>
      <w:r w:rsidR="00452373">
        <w:rPr>
          <w:b/>
        </w:rPr>
        <w:t xml:space="preserve"> - KC-zp.272-5</w:t>
      </w:r>
      <w:r w:rsidR="005E543F">
        <w:rPr>
          <w:b/>
        </w:rPr>
        <w:t>99</w:t>
      </w:r>
      <w:r w:rsidR="00452373">
        <w:rPr>
          <w:b/>
        </w:rPr>
        <w:t>/17</w:t>
      </w:r>
      <w:r w:rsidRPr="00FB1B4F">
        <w:rPr>
          <w:b/>
          <w:sz w:val="26"/>
        </w:rPr>
        <w:t>,</w:t>
      </w:r>
      <w:r w:rsidR="00E44371">
        <w:rPr>
          <w:b/>
          <w:sz w:val="26"/>
        </w:rPr>
        <w:t xml:space="preserve"> </w:t>
      </w:r>
      <w:r>
        <w:t>oferuję realizację przedmiotu zamówienia , zgodnie z zasadami określonymi w specyfikacji istotnych warunków zamówienia.</w:t>
      </w:r>
    </w:p>
    <w:p w:rsidR="00F53146" w:rsidRDefault="00F53146" w:rsidP="00F53146">
      <w:pPr>
        <w:tabs>
          <w:tab w:val="right" w:pos="9000"/>
        </w:tabs>
      </w:pPr>
    </w:p>
    <w:p w:rsidR="009F6FCE" w:rsidRDefault="009F6FCE" w:rsidP="009F6FCE">
      <w:pPr>
        <w:widowControl w:val="0"/>
        <w:ind w:right="1"/>
      </w:pPr>
      <w:r>
        <w:t>Oferuję/</w:t>
      </w:r>
      <w:proofErr w:type="spellStart"/>
      <w:r>
        <w:t>emy</w:t>
      </w:r>
      <w:proofErr w:type="spellEnd"/>
      <w:r>
        <w:t xml:space="preserve"> realizację zamówienia w cenach: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1852"/>
        <w:gridCol w:w="1595"/>
        <w:gridCol w:w="987"/>
        <w:gridCol w:w="1114"/>
        <w:gridCol w:w="1501"/>
        <w:gridCol w:w="1490"/>
      </w:tblGrid>
      <w:tr w:rsidR="009F6FCE" w:rsidTr="00452373">
        <w:trPr>
          <w:trHeight w:val="645"/>
        </w:trPr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6FCE" w:rsidRDefault="009F6FCE" w:rsidP="008510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10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6FCE" w:rsidRDefault="009F6FCE" w:rsidP="008510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elementu</w:t>
            </w:r>
          </w:p>
          <w:p w:rsidR="009F6FCE" w:rsidRDefault="009F6FCE" w:rsidP="008510D1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6FCE" w:rsidRDefault="009F6FCE" w:rsidP="008510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Producent,</w:t>
            </w:r>
          </w:p>
          <w:p w:rsidR="009F6FCE" w:rsidRDefault="009F6FCE" w:rsidP="008510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typ, model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6FCE" w:rsidRDefault="009F6FCE" w:rsidP="008510D1">
            <w:pPr>
              <w:jc w:val="center"/>
              <w:rPr>
                <w:b/>
                <w:sz w:val="20"/>
              </w:rPr>
            </w:pPr>
          </w:p>
          <w:p w:rsidR="009F6FCE" w:rsidRDefault="009F6FCE" w:rsidP="008510D1">
            <w:pPr>
              <w:jc w:val="center"/>
              <w:rPr>
                <w:b/>
                <w:sz w:val="20"/>
              </w:rPr>
            </w:pPr>
          </w:p>
          <w:p w:rsidR="009F6FCE" w:rsidRDefault="009F6FCE" w:rsidP="008510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F6FCE" w:rsidRDefault="009F6FCE" w:rsidP="008510D1">
            <w:pPr>
              <w:jc w:val="center"/>
              <w:rPr>
                <w:b/>
                <w:sz w:val="20"/>
              </w:rPr>
            </w:pPr>
          </w:p>
          <w:p w:rsidR="009F6FCE" w:rsidRDefault="009F6FCE" w:rsidP="008510D1">
            <w:pPr>
              <w:jc w:val="center"/>
              <w:rPr>
                <w:b/>
                <w:sz w:val="20"/>
              </w:rPr>
            </w:pPr>
          </w:p>
          <w:p w:rsidR="009F6FCE" w:rsidRDefault="009F6FCE" w:rsidP="008510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netto</w:t>
            </w:r>
          </w:p>
        </w:tc>
        <w:tc>
          <w:tcPr>
            <w:tcW w:w="8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6FCE" w:rsidRDefault="009F6FCE" w:rsidP="008510D1">
            <w:pPr>
              <w:jc w:val="center"/>
              <w:rPr>
                <w:b/>
                <w:sz w:val="20"/>
              </w:rPr>
            </w:pPr>
          </w:p>
          <w:p w:rsidR="009F6FCE" w:rsidRDefault="009F6FCE" w:rsidP="008510D1">
            <w:pPr>
              <w:jc w:val="center"/>
              <w:rPr>
                <w:b/>
                <w:sz w:val="20"/>
              </w:rPr>
            </w:pPr>
          </w:p>
          <w:p w:rsidR="009F6FCE" w:rsidRDefault="009F6FCE" w:rsidP="008510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Stawka VAT</w:t>
            </w:r>
          </w:p>
        </w:tc>
        <w:tc>
          <w:tcPr>
            <w:tcW w:w="8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F6FCE" w:rsidRDefault="009F6FCE" w:rsidP="008510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Wartość brutto </w:t>
            </w:r>
          </w:p>
          <w:p w:rsidR="009F6FCE" w:rsidRDefault="009F6FCE" w:rsidP="008510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[PLN]</w:t>
            </w:r>
          </w:p>
          <w:p w:rsidR="009F6FCE" w:rsidRDefault="009F6FCE" w:rsidP="008510D1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 (z doliczonym </w:t>
            </w:r>
            <w:r>
              <w:rPr>
                <w:b/>
                <w:sz w:val="20"/>
              </w:rPr>
              <w:t>VAT)</w:t>
            </w:r>
          </w:p>
        </w:tc>
      </w:tr>
      <w:tr w:rsidR="009F6FCE" w:rsidTr="00452373">
        <w:trPr>
          <w:trHeight w:val="234"/>
        </w:trPr>
        <w:tc>
          <w:tcPr>
            <w:tcW w:w="3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CE" w:rsidRDefault="009F6FCE" w:rsidP="008510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CE" w:rsidRDefault="009F6FCE" w:rsidP="008510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CE" w:rsidRDefault="009F6FCE" w:rsidP="008510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E" w:rsidRDefault="009F6FCE" w:rsidP="008510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CE" w:rsidRDefault="009F6FCE" w:rsidP="008510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E" w:rsidRDefault="009F6FCE" w:rsidP="008510D1">
            <w:pPr>
              <w:jc w:val="center"/>
              <w:rPr>
                <w:b/>
                <w:sz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CE" w:rsidRDefault="009F6FCE" w:rsidP="008510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  <w:tr w:rsidR="009F6FCE" w:rsidTr="00452373">
        <w:trPr>
          <w:trHeight w:val="16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E" w:rsidRDefault="009F6FCE" w:rsidP="008510D1">
            <w:pPr>
              <w:ind w:right="425"/>
              <w:rPr>
                <w:sz w:val="20"/>
                <w:szCs w:val="20"/>
              </w:rPr>
            </w:pPr>
          </w:p>
          <w:p w:rsidR="009F6FCE" w:rsidRDefault="009F6FCE" w:rsidP="008510D1">
            <w:pPr>
              <w:ind w:right="4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CE" w:rsidRDefault="00452373" w:rsidP="00851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profilometr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E" w:rsidRDefault="009F6FCE" w:rsidP="008510D1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E" w:rsidRDefault="009F6FCE" w:rsidP="008510D1">
            <w:pPr>
              <w:ind w:right="425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E" w:rsidRDefault="009F6FCE" w:rsidP="008510D1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E" w:rsidRDefault="009F6FCE" w:rsidP="008510D1">
            <w:pPr>
              <w:ind w:right="213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E" w:rsidRDefault="009F6FCE" w:rsidP="008510D1">
            <w:pPr>
              <w:ind w:right="213"/>
              <w:rPr>
                <w:sz w:val="20"/>
                <w:szCs w:val="20"/>
              </w:rPr>
            </w:pPr>
          </w:p>
        </w:tc>
      </w:tr>
      <w:tr w:rsidR="009F6FCE" w:rsidTr="00452373">
        <w:trPr>
          <w:trHeight w:val="16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E" w:rsidRPr="00077506" w:rsidRDefault="009F6FCE" w:rsidP="008510D1">
            <w:pPr>
              <w:ind w:right="425"/>
              <w:rPr>
                <w:b/>
                <w:sz w:val="20"/>
                <w:szCs w:val="20"/>
              </w:rPr>
            </w:pPr>
            <w:r w:rsidRPr="0007750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E" w:rsidRDefault="00452373" w:rsidP="00851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Stolik na próbki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E" w:rsidRDefault="009F6FCE" w:rsidP="008510D1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E" w:rsidRDefault="009F6FCE" w:rsidP="008510D1">
            <w:pPr>
              <w:ind w:right="425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E" w:rsidRDefault="009F6FCE" w:rsidP="008510D1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E" w:rsidRDefault="009F6FCE" w:rsidP="008510D1">
            <w:pPr>
              <w:ind w:right="213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E" w:rsidRDefault="009F6FCE" w:rsidP="008510D1">
            <w:pPr>
              <w:ind w:right="213"/>
              <w:rPr>
                <w:sz w:val="20"/>
                <w:szCs w:val="20"/>
              </w:rPr>
            </w:pPr>
          </w:p>
        </w:tc>
      </w:tr>
      <w:tr w:rsidR="009F6FCE" w:rsidTr="00452373">
        <w:trPr>
          <w:trHeight w:val="16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E" w:rsidRPr="00077506" w:rsidRDefault="009F6FCE" w:rsidP="008510D1">
            <w:pPr>
              <w:ind w:right="425"/>
              <w:rPr>
                <w:b/>
                <w:sz w:val="20"/>
                <w:szCs w:val="20"/>
              </w:rPr>
            </w:pPr>
            <w:r w:rsidRPr="0007750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E" w:rsidRDefault="00452373" w:rsidP="00851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Głowica pomiarowa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E" w:rsidRDefault="009F6FCE" w:rsidP="008510D1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E" w:rsidRDefault="009F6FCE" w:rsidP="008510D1">
            <w:pPr>
              <w:ind w:right="425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E" w:rsidRDefault="009F6FCE" w:rsidP="008510D1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E" w:rsidRDefault="009F6FCE" w:rsidP="008510D1">
            <w:pPr>
              <w:ind w:right="213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E" w:rsidRDefault="009F6FCE" w:rsidP="008510D1">
            <w:pPr>
              <w:ind w:right="213"/>
              <w:rPr>
                <w:sz w:val="20"/>
                <w:szCs w:val="20"/>
              </w:rPr>
            </w:pPr>
          </w:p>
        </w:tc>
      </w:tr>
      <w:tr w:rsidR="009F6FCE" w:rsidTr="00452373">
        <w:trPr>
          <w:trHeight w:val="16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E" w:rsidRPr="00077506" w:rsidRDefault="009F6FCE" w:rsidP="008510D1">
            <w:pPr>
              <w:ind w:right="4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E" w:rsidRDefault="00452373" w:rsidP="00851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Kamera cyfrowa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E" w:rsidRDefault="009F6FCE" w:rsidP="008510D1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E" w:rsidRDefault="009F6FCE" w:rsidP="008510D1">
            <w:pPr>
              <w:ind w:right="425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E" w:rsidRDefault="009F6FCE" w:rsidP="008510D1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E" w:rsidRDefault="009F6FCE" w:rsidP="008510D1">
            <w:pPr>
              <w:ind w:right="213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E" w:rsidRDefault="009F6FCE" w:rsidP="008510D1">
            <w:pPr>
              <w:ind w:right="213"/>
              <w:rPr>
                <w:sz w:val="20"/>
                <w:szCs w:val="20"/>
              </w:rPr>
            </w:pPr>
          </w:p>
        </w:tc>
      </w:tr>
      <w:tr w:rsidR="009F6FCE" w:rsidTr="00452373">
        <w:trPr>
          <w:trHeight w:val="16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E" w:rsidRPr="00077506" w:rsidRDefault="00E94BCE" w:rsidP="008510D1">
            <w:pPr>
              <w:ind w:right="4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E" w:rsidRPr="00E94BCE" w:rsidRDefault="00E94BCE" w:rsidP="008510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Zestaw komputerowy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E" w:rsidRDefault="009F6FCE" w:rsidP="008510D1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E" w:rsidRDefault="009F6FCE" w:rsidP="008510D1">
            <w:pPr>
              <w:ind w:right="425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E" w:rsidRDefault="009F6FCE" w:rsidP="008510D1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E" w:rsidRDefault="009F6FCE" w:rsidP="008510D1">
            <w:pPr>
              <w:ind w:right="213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E" w:rsidRDefault="009F6FCE" w:rsidP="008510D1">
            <w:pPr>
              <w:ind w:right="213"/>
              <w:rPr>
                <w:sz w:val="20"/>
                <w:szCs w:val="20"/>
              </w:rPr>
            </w:pPr>
          </w:p>
        </w:tc>
      </w:tr>
      <w:tr w:rsidR="00E94BCE" w:rsidTr="00452373">
        <w:trPr>
          <w:trHeight w:val="16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CE" w:rsidRDefault="00E94BCE" w:rsidP="008510D1">
            <w:pPr>
              <w:ind w:right="425"/>
              <w:rPr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CE" w:rsidRDefault="00E94BCE" w:rsidP="00851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procesor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CE" w:rsidRDefault="00E94BCE" w:rsidP="008510D1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CE" w:rsidRDefault="00E94BCE" w:rsidP="008510D1">
            <w:pPr>
              <w:ind w:right="425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CE" w:rsidRDefault="00E94BCE" w:rsidP="008510D1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CE" w:rsidRDefault="00E94BCE" w:rsidP="008510D1">
            <w:pPr>
              <w:ind w:right="213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CE" w:rsidRDefault="00E94BCE" w:rsidP="008510D1">
            <w:pPr>
              <w:ind w:right="213"/>
              <w:rPr>
                <w:sz w:val="20"/>
                <w:szCs w:val="20"/>
              </w:rPr>
            </w:pPr>
          </w:p>
        </w:tc>
      </w:tr>
      <w:tr w:rsidR="00E94BCE" w:rsidTr="00452373">
        <w:trPr>
          <w:trHeight w:val="16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CE" w:rsidRDefault="00E94BCE" w:rsidP="008510D1">
            <w:pPr>
              <w:ind w:right="425"/>
              <w:rPr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CE" w:rsidRDefault="00E94BCE" w:rsidP="00465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pamięć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CE" w:rsidRDefault="00E94BCE" w:rsidP="008510D1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CE" w:rsidRDefault="00E94BCE" w:rsidP="008510D1">
            <w:pPr>
              <w:ind w:right="425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CE" w:rsidRDefault="00E94BCE" w:rsidP="008510D1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CE" w:rsidRDefault="00E94BCE" w:rsidP="008510D1">
            <w:pPr>
              <w:ind w:right="213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CE" w:rsidRDefault="00E94BCE" w:rsidP="008510D1">
            <w:pPr>
              <w:ind w:right="213"/>
              <w:rPr>
                <w:sz w:val="20"/>
                <w:szCs w:val="20"/>
              </w:rPr>
            </w:pPr>
          </w:p>
        </w:tc>
      </w:tr>
      <w:tr w:rsidR="00E94BCE" w:rsidTr="00452373">
        <w:trPr>
          <w:trHeight w:val="16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CE" w:rsidRDefault="00E94BCE" w:rsidP="008510D1">
            <w:pPr>
              <w:ind w:right="425"/>
              <w:rPr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CE" w:rsidRDefault="00E94BCE" w:rsidP="00851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dysk twardy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CE" w:rsidRDefault="00E94BCE" w:rsidP="008510D1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CE" w:rsidRDefault="00E94BCE" w:rsidP="008510D1">
            <w:pPr>
              <w:ind w:right="425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CE" w:rsidRDefault="00E94BCE" w:rsidP="008510D1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CE" w:rsidRDefault="00E94BCE" w:rsidP="008510D1">
            <w:pPr>
              <w:ind w:right="213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CE" w:rsidRDefault="00E94BCE" w:rsidP="008510D1">
            <w:pPr>
              <w:ind w:right="213"/>
              <w:rPr>
                <w:sz w:val="20"/>
                <w:szCs w:val="20"/>
              </w:rPr>
            </w:pPr>
          </w:p>
        </w:tc>
      </w:tr>
      <w:tr w:rsidR="00452373" w:rsidTr="00452373">
        <w:trPr>
          <w:trHeight w:val="16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3" w:rsidRDefault="00452373" w:rsidP="008510D1">
            <w:pPr>
              <w:ind w:right="425"/>
              <w:rPr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3" w:rsidRDefault="00452373" w:rsidP="00851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-karta graficzna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3" w:rsidRDefault="00452373" w:rsidP="008510D1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3" w:rsidRDefault="00452373" w:rsidP="008510D1">
            <w:pPr>
              <w:ind w:right="425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3" w:rsidRDefault="00452373" w:rsidP="008510D1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3" w:rsidRDefault="00452373" w:rsidP="008510D1">
            <w:pPr>
              <w:ind w:right="213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3" w:rsidRDefault="00452373" w:rsidP="008510D1">
            <w:pPr>
              <w:ind w:right="213"/>
              <w:rPr>
                <w:sz w:val="20"/>
                <w:szCs w:val="20"/>
              </w:rPr>
            </w:pPr>
          </w:p>
        </w:tc>
      </w:tr>
      <w:tr w:rsidR="00E94BCE" w:rsidTr="00452373">
        <w:trPr>
          <w:trHeight w:val="16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CE" w:rsidRDefault="00E94BCE" w:rsidP="008510D1">
            <w:pPr>
              <w:ind w:right="425"/>
              <w:rPr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CE" w:rsidRDefault="00E94BCE" w:rsidP="00452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mysz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CE" w:rsidRDefault="00E94BCE" w:rsidP="008510D1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CE" w:rsidRDefault="00E94BCE" w:rsidP="008510D1">
            <w:pPr>
              <w:ind w:right="425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CE" w:rsidRDefault="00E94BCE" w:rsidP="008510D1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CE" w:rsidRDefault="00E94BCE" w:rsidP="008510D1">
            <w:pPr>
              <w:ind w:right="213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CE" w:rsidRDefault="00E94BCE" w:rsidP="008510D1">
            <w:pPr>
              <w:ind w:right="213"/>
              <w:rPr>
                <w:sz w:val="20"/>
                <w:szCs w:val="20"/>
              </w:rPr>
            </w:pPr>
          </w:p>
        </w:tc>
      </w:tr>
      <w:tr w:rsidR="00452373" w:rsidTr="00452373">
        <w:trPr>
          <w:trHeight w:val="16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3" w:rsidRDefault="00452373" w:rsidP="008510D1">
            <w:pPr>
              <w:ind w:right="425"/>
              <w:rPr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3" w:rsidRDefault="00452373" w:rsidP="00E9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-klawiatura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3" w:rsidRDefault="00452373" w:rsidP="008510D1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3" w:rsidRDefault="00452373" w:rsidP="008510D1">
            <w:pPr>
              <w:ind w:right="425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3" w:rsidRDefault="00452373" w:rsidP="008510D1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3" w:rsidRDefault="00452373" w:rsidP="008510D1">
            <w:pPr>
              <w:ind w:right="213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3" w:rsidRDefault="00452373" w:rsidP="008510D1">
            <w:pPr>
              <w:ind w:right="213"/>
              <w:rPr>
                <w:sz w:val="20"/>
                <w:szCs w:val="20"/>
              </w:rPr>
            </w:pPr>
          </w:p>
        </w:tc>
      </w:tr>
      <w:tr w:rsidR="00452373" w:rsidTr="00452373">
        <w:trPr>
          <w:trHeight w:val="16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3" w:rsidRDefault="00452373" w:rsidP="008510D1">
            <w:pPr>
              <w:ind w:right="425"/>
              <w:rPr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3" w:rsidRDefault="00452373" w:rsidP="00E9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-monitor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3" w:rsidRDefault="00452373" w:rsidP="008510D1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3" w:rsidRDefault="00452373" w:rsidP="008510D1">
            <w:pPr>
              <w:ind w:right="425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3" w:rsidRDefault="00452373" w:rsidP="008510D1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3" w:rsidRDefault="00452373" w:rsidP="008510D1">
            <w:pPr>
              <w:ind w:right="213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3" w:rsidRDefault="00452373" w:rsidP="008510D1">
            <w:pPr>
              <w:ind w:right="213"/>
              <w:rPr>
                <w:sz w:val="20"/>
                <w:szCs w:val="20"/>
              </w:rPr>
            </w:pPr>
          </w:p>
        </w:tc>
      </w:tr>
      <w:tr w:rsidR="00962651" w:rsidTr="00452373">
        <w:trPr>
          <w:trHeight w:val="16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51" w:rsidRDefault="00962651" w:rsidP="008510D1">
            <w:pPr>
              <w:ind w:right="425"/>
              <w:rPr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51" w:rsidRDefault="00962651" w:rsidP="00E9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-obudowa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51" w:rsidRDefault="00962651" w:rsidP="008510D1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51" w:rsidRDefault="00962651" w:rsidP="008510D1">
            <w:pPr>
              <w:ind w:right="425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51" w:rsidRDefault="00962651" w:rsidP="008510D1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51" w:rsidRDefault="00962651" w:rsidP="008510D1">
            <w:pPr>
              <w:ind w:right="213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51" w:rsidRDefault="00962651" w:rsidP="008510D1">
            <w:pPr>
              <w:ind w:right="213"/>
              <w:rPr>
                <w:sz w:val="20"/>
                <w:szCs w:val="20"/>
              </w:rPr>
            </w:pPr>
          </w:p>
        </w:tc>
      </w:tr>
      <w:tr w:rsidR="00E94BCE" w:rsidTr="00452373">
        <w:trPr>
          <w:trHeight w:val="16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CE" w:rsidRDefault="00E94BCE" w:rsidP="008510D1">
            <w:pPr>
              <w:ind w:right="4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CE" w:rsidRDefault="00E94BCE" w:rsidP="00E9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operacyjny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CE" w:rsidRDefault="00E94BCE" w:rsidP="008510D1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CE" w:rsidRDefault="00E94BCE" w:rsidP="008510D1">
            <w:pPr>
              <w:ind w:right="425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CE" w:rsidRDefault="00E94BCE" w:rsidP="008510D1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CE" w:rsidRDefault="00E94BCE" w:rsidP="008510D1">
            <w:pPr>
              <w:ind w:right="213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CE" w:rsidRDefault="00E94BCE" w:rsidP="008510D1">
            <w:pPr>
              <w:ind w:right="213"/>
              <w:rPr>
                <w:sz w:val="20"/>
                <w:szCs w:val="20"/>
              </w:rPr>
            </w:pPr>
          </w:p>
        </w:tc>
      </w:tr>
      <w:tr w:rsidR="009F6FCE" w:rsidTr="00452373">
        <w:trPr>
          <w:trHeight w:val="163"/>
        </w:trPr>
        <w:tc>
          <w:tcPr>
            <w:tcW w:w="2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E" w:rsidRDefault="009F6FCE" w:rsidP="008510D1">
            <w:pPr>
              <w:ind w:right="4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E" w:rsidRDefault="009F6FCE" w:rsidP="008510D1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E" w:rsidRDefault="009F6FCE" w:rsidP="008510D1">
            <w:pPr>
              <w:ind w:right="213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E" w:rsidRDefault="009F6FCE" w:rsidP="008510D1">
            <w:pPr>
              <w:ind w:right="213"/>
              <w:rPr>
                <w:sz w:val="20"/>
                <w:szCs w:val="20"/>
              </w:rPr>
            </w:pPr>
          </w:p>
        </w:tc>
      </w:tr>
    </w:tbl>
    <w:p w:rsidR="009A4F18" w:rsidRPr="009A4F18" w:rsidRDefault="00E94BCE" w:rsidP="009A4F18">
      <w:pPr>
        <w:pStyle w:val="Tekstpodstawowy"/>
        <w:widowControl/>
        <w:spacing w:line="240" w:lineRule="atLeast"/>
        <w:ind w:right="-47"/>
        <w:jc w:val="both"/>
        <w:rPr>
          <w:sz w:val="20"/>
          <w:szCs w:val="20"/>
        </w:rPr>
      </w:pPr>
      <w:r>
        <w:rPr>
          <w:sz w:val="20"/>
          <w:szCs w:val="20"/>
        </w:rPr>
        <w:t>Termin realizacji umowy</w:t>
      </w:r>
      <w:r w:rsidR="009F6FCE" w:rsidRPr="00077506">
        <w:rPr>
          <w:sz w:val="20"/>
          <w:szCs w:val="20"/>
        </w:rPr>
        <w:t xml:space="preserve">: do </w:t>
      </w:r>
      <w:r>
        <w:rPr>
          <w:sz w:val="20"/>
          <w:szCs w:val="20"/>
        </w:rPr>
        <w:t>……</w:t>
      </w:r>
      <w:r w:rsidR="009F6FCE" w:rsidRPr="00077506">
        <w:rPr>
          <w:sz w:val="20"/>
          <w:szCs w:val="20"/>
        </w:rPr>
        <w:t xml:space="preserve"> </w:t>
      </w:r>
      <w:r w:rsidR="009A4F18" w:rsidRPr="009A4F18">
        <w:rPr>
          <w:sz w:val="20"/>
          <w:szCs w:val="20"/>
        </w:rPr>
        <w:t xml:space="preserve">od daty otrzymania potwierdzenia z </w:t>
      </w:r>
      <w:proofErr w:type="spellStart"/>
      <w:r w:rsidR="009A4F18" w:rsidRPr="009A4F18">
        <w:rPr>
          <w:sz w:val="20"/>
          <w:szCs w:val="20"/>
        </w:rPr>
        <w:t>MNiSzW</w:t>
      </w:r>
      <w:proofErr w:type="spellEnd"/>
      <w:r w:rsidR="009A4F18" w:rsidRPr="009A4F18">
        <w:rPr>
          <w:sz w:val="20"/>
          <w:szCs w:val="20"/>
        </w:rPr>
        <w:t>.</w:t>
      </w:r>
    </w:p>
    <w:p w:rsidR="009F6FCE" w:rsidRPr="00077506" w:rsidRDefault="009F6FCE" w:rsidP="009F6FCE">
      <w:pPr>
        <w:widowControl w:val="0"/>
        <w:jc w:val="both"/>
        <w:rPr>
          <w:sz w:val="20"/>
          <w:szCs w:val="20"/>
        </w:rPr>
      </w:pPr>
    </w:p>
    <w:p w:rsidR="009F6FCE" w:rsidRPr="00077506" w:rsidRDefault="009F6FCE" w:rsidP="009F6FCE">
      <w:pPr>
        <w:widowControl w:val="0"/>
        <w:ind w:right="1"/>
        <w:jc w:val="both"/>
        <w:rPr>
          <w:sz w:val="20"/>
          <w:szCs w:val="20"/>
        </w:rPr>
      </w:pPr>
      <w:r w:rsidRPr="00077506">
        <w:rPr>
          <w:b/>
          <w:sz w:val="20"/>
          <w:szCs w:val="20"/>
        </w:rPr>
        <w:lastRenderedPageBreak/>
        <w:t>Okres udzielonej gwarancji wynosi:</w:t>
      </w:r>
      <w:r w:rsidRPr="00077506">
        <w:rPr>
          <w:sz w:val="20"/>
          <w:szCs w:val="20"/>
        </w:rPr>
        <w:t xml:space="preserve"> ………………… miesięcy.</w:t>
      </w:r>
    </w:p>
    <w:p w:rsidR="009F6FCE" w:rsidRPr="00077506" w:rsidRDefault="009F6FCE" w:rsidP="009F6FCE">
      <w:pPr>
        <w:tabs>
          <w:tab w:val="left" w:pos="426"/>
        </w:tabs>
        <w:jc w:val="both"/>
        <w:rPr>
          <w:sz w:val="20"/>
          <w:szCs w:val="20"/>
        </w:rPr>
      </w:pPr>
      <w:r w:rsidRPr="00077506">
        <w:rPr>
          <w:b/>
          <w:sz w:val="20"/>
          <w:szCs w:val="20"/>
        </w:rPr>
        <w:t xml:space="preserve">Termin płatności: </w:t>
      </w:r>
      <w:r w:rsidRPr="00077506">
        <w:rPr>
          <w:sz w:val="20"/>
          <w:szCs w:val="20"/>
        </w:rPr>
        <w:t>przelewem w terminie do 21 dni od daty otrzymania faktury przez Zamawiającego.</w:t>
      </w:r>
    </w:p>
    <w:p w:rsidR="009F6FCE" w:rsidRDefault="009F6FCE" w:rsidP="009F6FCE">
      <w:pPr>
        <w:jc w:val="both"/>
        <w:rPr>
          <w:sz w:val="18"/>
          <w:szCs w:val="18"/>
        </w:rPr>
      </w:pPr>
    </w:p>
    <w:p w:rsidR="00E94BCE" w:rsidRPr="00E94BCE" w:rsidRDefault="00E94BCE" w:rsidP="00E94BCE">
      <w:pPr>
        <w:tabs>
          <w:tab w:val="left" w:pos="426"/>
        </w:tabs>
        <w:jc w:val="both"/>
        <w:rPr>
          <w:i/>
          <w:sz w:val="20"/>
          <w:szCs w:val="20"/>
        </w:rPr>
      </w:pPr>
      <w:r w:rsidRPr="00E94BCE">
        <w:rPr>
          <w:i/>
          <w:sz w:val="20"/>
          <w:szCs w:val="20"/>
        </w:rPr>
        <w:t>Zamawiający oświadcza, że zgodnie z Ustawą z dnia 11 marca 2004 r. o podatku od towarów i usług (Dz. U. z dnia 5 kwietnia 2004 r.) będzie ubiegał się o zgodę na zastosowanie stawki podatku VAT w wysokości 0% na zestaw komputerowy wchodzące w zakres niniejszego zamówienia. Po przedstawieniu przez Zamawiającego zamówienia potwierdzonego przez organ nadzorujący Zamawiającego Wykonawca uwzględni w wystawionej fakturze 0% stawkę podatku VAT.</w:t>
      </w:r>
    </w:p>
    <w:p w:rsidR="00E94BCE" w:rsidRPr="00E94BCE" w:rsidRDefault="00E94BCE" w:rsidP="00E94BCE">
      <w:pPr>
        <w:jc w:val="both"/>
        <w:rPr>
          <w:color w:val="FF0000"/>
          <w:sz w:val="20"/>
          <w:szCs w:val="20"/>
        </w:rPr>
      </w:pPr>
    </w:p>
    <w:p w:rsidR="009F6FCE" w:rsidRDefault="009F6FCE" w:rsidP="009F6FCE">
      <w:pPr>
        <w:jc w:val="both"/>
        <w:rPr>
          <w:sz w:val="18"/>
          <w:szCs w:val="18"/>
        </w:rPr>
      </w:pPr>
    </w:p>
    <w:p w:rsidR="009F6FCE" w:rsidRDefault="009F6FCE" w:rsidP="009F6FCE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……………………………… r.</w:t>
      </w:r>
    </w:p>
    <w:p w:rsidR="009F6FCE" w:rsidRDefault="009F6FCE" w:rsidP="009F6FCE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9F6FCE" w:rsidRDefault="009F6FCE" w:rsidP="009F6FCE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9F6FCE" w:rsidRDefault="009F6FCE" w:rsidP="009F6FCE">
      <w:pPr>
        <w:jc w:val="right"/>
        <w:rPr>
          <w:sz w:val="22"/>
          <w:szCs w:val="22"/>
        </w:rPr>
      </w:pPr>
      <w:r>
        <w:rPr>
          <w:sz w:val="20"/>
          <w:szCs w:val="20"/>
        </w:rPr>
        <w:t>do reprezentowania Wykonawcy</w:t>
      </w:r>
    </w:p>
    <w:p w:rsidR="00F53146" w:rsidRDefault="00F53146" w:rsidP="00F53146">
      <w:pPr>
        <w:jc w:val="right"/>
        <w:rPr>
          <w:sz w:val="22"/>
          <w:szCs w:val="22"/>
        </w:rPr>
      </w:pPr>
    </w:p>
    <w:p w:rsidR="00F53146" w:rsidRDefault="00F53146" w:rsidP="00F53146">
      <w:pPr>
        <w:tabs>
          <w:tab w:val="left" w:pos="5040"/>
        </w:tabs>
        <w:ind w:left="708"/>
        <w:rPr>
          <w:sz w:val="20"/>
          <w:szCs w:val="20"/>
        </w:rPr>
      </w:pPr>
    </w:p>
    <w:p w:rsidR="00833933" w:rsidRDefault="00F53146" w:rsidP="00833933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 w:rsidR="00833933" w:rsidRPr="00FB1B4F">
        <w:rPr>
          <w:b/>
          <w:sz w:val="22"/>
          <w:szCs w:val="22"/>
          <w:u w:val="single"/>
        </w:rPr>
        <w:lastRenderedPageBreak/>
        <w:t>Jednocześnie oświadczamy, że:</w:t>
      </w:r>
    </w:p>
    <w:p w:rsidR="00833933" w:rsidRPr="00E94BCE" w:rsidRDefault="00833933" w:rsidP="00833933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730EFE">
        <w:rPr>
          <w:color w:val="000000"/>
          <w:sz w:val="22"/>
          <w:szCs w:val="22"/>
          <w:lang w:eastAsia="ar-SA"/>
        </w:rPr>
        <w:t xml:space="preserve">Oświadczamy, że jesteśmy związani niniejszą ofertą przez </w:t>
      </w:r>
      <w:r w:rsidRPr="00E94BCE">
        <w:rPr>
          <w:color w:val="000000"/>
          <w:sz w:val="22"/>
          <w:szCs w:val="22"/>
          <w:lang w:eastAsia="ar-SA"/>
        </w:rPr>
        <w:t>okres 30</w:t>
      </w:r>
      <w:r w:rsidR="00D24208" w:rsidRPr="00E94BCE">
        <w:rPr>
          <w:color w:val="000000"/>
          <w:sz w:val="22"/>
          <w:szCs w:val="22"/>
          <w:lang w:eastAsia="ar-SA"/>
        </w:rPr>
        <w:t xml:space="preserve"> </w:t>
      </w:r>
      <w:r w:rsidRPr="00E94BCE">
        <w:rPr>
          <w:color w:val="000000"/>
          <w:sz w:val="22"/>
          <w:szCs w:val="22"/>
          <w:lang w:eastAsia="ar-SA"/>
        </w:rPr>
        <w:t>dni od dnia upływu terminu składania ofert.</w:t>
      </w:r>
    </w:p>
    <w:p w:rsidR="00E949B0" w:rsidRDefault="00E949B0" w:rsidP="00E949B0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E94BC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 w:rsidRPr="00E94BCE">
        <w:rPr>
          <w:color w:val="000000"/>
          <w:sz w:val="22"/>
          <w:szCs w:val="22"/>
          <w:lang w:eastAsia="ar-SA"/>
        </w:rPr>
        <w:br/>
        <w:t>do zawarcia umowy zgodnej z niniejszą ofertą, na warunkach określonych w Specyfikacji Istotnych Warunków Zamówienia, w miejscu i terminie wyznaczonym przez zamawiającego</w:t>
      </w:r>
      <w:r w:rsidRPr="00E94BCE">
        <w:rPr>
          <w:color w:val="000000"/>
          <w:sz w:val="22"/>
          <w:szCs w:val="22"/>
        </w:rPr>
        <w:t xml:space="preserve"> i nie wnosimy do nich żadnych zastrzeżeń.</w:t>
      </w:r>
    </w:p>
    <w:p w:rsidR="00962651" w:rsidRPr="00E94BCE" w:rsidRDefault="00962651" w:rsidP="00E949B0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E94BCE">
        <w:rPr>
          <w:color w:val="000000"/>
          <w:sz w:val="22"/>
          <w:szCs w:val="22"/>
          <w:lang w:eastAsia="ar-SA"/>
        </w:rPr>
        <w:t>Oświadczamy, że</w:t>
      </w:r>
      <w:r>
        <w:rPr>
          <w:color w:val="000000"/>
          <w:sz w:val="22"/>
          <w:szCs w:val="22"/>
          <w:lang w:eastAsia="ar-SA"/>
        </w:rPr>
        <w:t xml:space="preserve"> zasilanie urządzenia posiada certyfikat sprawności 80+ lub równoważny …………..</w:t>
      </w:r>
    </w:p>
    <w:p w:rsidR="00E949B0" w:rsidRPr="00E94BCE" w:rsidRDefault="00E949B0" w:rsidP="00E949B0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E94BC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E949B0" w:rsidRPr="00E94BCE" w:rsidTr="00E949B0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9B0" w:rsidRPr="00E94BC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BCE"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9B0" w:rsidRPr="00E94BC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BCE">
              <w:rPr>
                <w:sz w:val="22"/>
                <w:szCs w:val="22"/>
              </w:rPr>
              <w:t xml:space="preserve">Opis części zamówienia, którą wykonawca </w:t>
            </w:r>
          </w:p>
          <w:p w:rsidR="00E949B0" w:rsidRPr="00E94BC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BCE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9B0" w:rsidRPr="00E94BC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BCE">
              <w:rPr>
                <w:sz w:val="22"/>
                <w:szCs w:val="22"/>
              </w:rPr>
              <w:t>Nazwa podwykonawcy</w:t>
            </w:r>
          </w:p>
        </w:tc>
      </w:tr>
      <w:tr w:rsidR="00E949B0" w:rsidRPr="00E94BCE" w:rsidTr="00E949B0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E94BCE" w:rsidRDefault="00E949B0" w:rsidP="00D90AC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E94BC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E94BC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E949B0" w:rsidRPr="00E94BCE" w:rsidTr="00E949B0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E94BCE" w:rsidRDefault="00E949B0" w:rsidP="00D90AC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E94BC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E94BC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E949B0" w:rsidRPr="00E94BCE" w:rsidTr="00E949B0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E94BCE" w:rsidRDefault="00E949B0" w:rsidP="00D90AC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E94BC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E94BC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833933" w:rsidRPr="00E94BCE" w:rsidRDefault="00833933" w:rsidP="0083393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94BCE">
        <w:rPr>
          <w:sz w:val="22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833933" w:rsidRPr="00E94BCE" w:rsidRDefault="00E949B0" w:rsidP="0083393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94BCE">
        <w:rPr>
          <w:sz w:val="22"/>
          <w:szCs w:val="22"/>
        </w:rPr>
        <w:t>P</w:t>
      </w:r>
      <w:r w:rsidR="00833933" w:rsidRPr="00E94BCE">
        <w:rPr>
          <w:sz w:val="22"/>
          <w:szCs w:val="22"/>
        </w:rPr>
        <w:t>o zakończeniu postępowania wadium należy zwrócić.</w:t>
      </w:r>
      <w:r w:rsidR="00833933" w:rsidRPr="00E94BCE">
        <w:rPr>
          <w:rStyle w:val="Odwoanieprzypisudolnego"/>
          <w:sz w:val="22"/>
          <w:szCs w:val="22"/>
        </w:rPr>
        <w:footnoteReference w:id="1"/>
      </w:r>
    </w:p>
    <w:p w:rsidR="00833933" w:rsidRPr="00E94BCE" w:rsidRDefault="00833933" w:rsidP="0083393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94BCE">
        <w:rPr>
          <w:sz w:val="22"/>
          <w:szCs w:val="22"/>
        </w:rPr>
        <w:t>Bank: ........................................................................</w:t>
      </w:r>
    </w:p>
    <w:p w:rsidR="00833933" w:rsidRPr="00E94BCE" w:rsidRDefault="00833933" w:rsidP="0083393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94BCE">
        <w:rPr>
          <w:sz w:val="22"/>
          <w:szCs w:val="22"/>
        </w:rPr>
        <w:t>Nr konta ....................................................................</w:t>
      </w:r>
    </w:p>
    <w:p w:rsidR="00833933" w:rsidRPr="00E94BCE" w:rsidRDefault="00833933" w:rsidP="0083393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94BCE">
        <w:rPr>
          <w:sz w:val="22"/>
          <w:szCs w:val="22"/>
        </w:rPr>
        <w:t>Inne ...........................................................................</w:t>
      </w:r>
    </w:p>
    <w:p w:rsidR="00833933" w:rsidRPr="00E94BCE" w:rsidRDefault="00D60C38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 w:rsidRPr="00E94BCE">
        <w:rPr>
          <w:sz w:val="22"/>
          <w:szCs w:val="22"/>
        </w:rPr>
        <w:t>Upoważnionymi</w:t>
      </w:r>
      <w:r w:rsidR="00833933" w:rsidRPr="00E94BCE">
        <w:rPr>
          <w:sz w:val="22"/>
          <w:szCs w:val="22"/>
        </w:rPr>
        <w:t xml:space="preserve"> do reprezentowania naszej firmy są następujące osoby:</w:t>
      </w:r>
    </w:p>
    <w:p w:rsidR="00833933" w:rsidRPr="00E94BCE" w:rsidRDefault="00833933" w:rsidP="00833933">
      <w:pPr>
        <w:pStyle w:val="Nagwek1"/>
        <w:rPr>
          <w:sz w:val="16"/>
          <w:szCs w:val="16"/>
        </w:rPr>
      </w:pPr>
      <w:r w:rsidRPr="00E94BCE">
        <w:rPr>
          <w:sz w:val="16"/>
          <w:szCs w:val="16"/>
        </w:rPr>
        <w:tab/>
        <w:t>Imię i Nazwisko</w:t>
      </w:r>
      <w:r w:rsidRPr="00E94BCE">
        <w:rPr>
          <w:sz w:val="16"/>
          <w:szCs w:val="16"/>
        </w:rPr>
        <w:tab/>
      </w:r>
      <w:r w:rsidRPr="00E94BCE">
        <w:rPr>
          <w:sz w:val="16"/>
          <w:szCs w:val="16"/>
        </w:rPr>
        <w:tab/>
      </w:r>
      <w:r w:rsidRPr="00E94BCE">
        <w:rPr>
          <w:sz w:val="16"/>
          <w:szCs w:val="16"/>
        </w:rPr>
        <w:tab/>
      </w:r>
      <w:r w:rsidRPr="00E94BCE">
        <w:rPr>
          <w:sz w:val="16"/>
          <w:szCs w:val="16"/>
        </w:rPr>
        <w:tab/>
      </w:r>
      <w:r w:rsidRPr="00E94BCE">
        <w:rPr>
          <w:sz w:val="16"/>
          <w:szCs w:val="16"/>
        </w:rPr>
        <w:tab/>
      </w:r>
      <w:r w:rsidRPr="00E94BCE">
        <w:rPr>
          <w:sz w:val="16"/>
          <w:szCs w:val="16"/>
        </w:rPr>
        <w:tab/>
      </w:r>
      <w:r w:rsidRPr="00E94BCE">
        <w:rPr>
          <w:sz w:val="16"/>
          <w:szCs w:val="16"/>
        </w:rPr>
        <w:tab/>
        <w:t>Wzór podpisu</w:t>
      </w:r>
    </w:p>
    <w:p w:rsidR="00833933" w:rsidRPr="00E94BCE" w:rsidRDefault="00833933" w:rsidP="00833933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833933" w:rsidRPr="00E94BCE" w:rsidRDefault="00833933" w:rsidP="0083393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E94BCE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E94BCE">
        <w:rPr>
          <w:sz w:val="18"/>
          <w:szCs w:val="18"/>
        </w:rPr>
        <w:tab/>
      </w:r>
      <w:r w:rsidRPr="00E94BCE">
        <w:rPr>
          <w:sz w:val="18"/>
          <w:szCs w:val="18"/>
        </w:rPr>
        <w:tab/>
        <w:t xml:space="preserve"> ........................................</w:t>
      </w:r>
    </w:p>
    <w:p w:rsidR="00833933" w:rsidRPr="00E94BCE" w:rsidRDefault="00833933" w:rsidP="0083393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833933" w:rsidRPr="00E94BCE" w:rsidRDefault="00833933" w:rsidP="0083393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E94BCE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E94BCE">
        <w:rPr>
          <w:sz w:val="18"/>
          <w:szCs w:val="18"/>
        </w:rPr>
        <w:tab/>
      </w:r>
      <w:r w:rsidRPr="00E94BCE">
        <w:rPr>
          <w:sz w:val="18"/>
          <w:szCs w:val="18"/>
        </w:rPr>
        <w:tab/>
        <w:t xml:space="preserve"> ........................................</w:t>
      </w:r>
    </w:p>
    <w:p w:rsidR="00833933" w:rsidRPr="00E94BCE" w:rsidRDefault="00833933" w:rsidP="0083393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833933" w:rsidRPr="00E94BCE" w:rsidRDefault="00833933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 w:rsidRPr="00E94BCE">
        <w:rPr>
          <w:sz w:val="22"/>
          <w:szCs w:val="22"/>
        </w:rPr>
        <w:t>upoważnienie dla powyżej wskazanych osób wynika z następującego (</w:t>
      </w:r>
      <w:proofErr w:type="spellStart"/>
      <w:r w:rsidRPr="00E94BCE">
        <w:rPr>
          <w:sz w:val="22"/>
          <w:szCs w:val="22"/>
        </w:rPr>
        <w:t>ych</w:t>
      </w:r>
      <w:proofErr w:type="spellEnd"/>
      <w:r w:rsidRPr="00E94BCE">
        <w:rPr>
          <w:sz w:val="22"/>
          <w:szCs w:val="22"/>
        </w:rPr>
        <w:t>) dokumentu(ów)</w:t>
      </w:r>
    </w:p>
    <w:p w:rsidR="00833933" w:rsidRPr="00E94BCE" w:rsidRDefault="00833933" w:rsidP="00833933">
      <w:pPr>
        <w:jc w:val="both"/>
        <w:rPr>
          <w:sz w:val="22"/>
          <w:szCs w:val="22"/>
        </w:rPr>
      </w:pPr>
      <w:r w:rsidRPr="00E94BCE"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833933" w:rsidRPr="00E94BCE" w:rsidRDefault="00833933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 w:rsidRPr="00E94BCE">
        <w:rPr>
          <w:sz w:val="22"/>
          <w:szCs w:val="22"/>
        </w:rPr>
        <w:t>załącznikami do niniejszej oferty są:</w:t>
      </w:r>
    </w:p>
    <w:p w:rsidR="00833933" w:rsidRPr="00E94BCE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E94BCE">
        <w:rPr>
          <w:sz w:val="22"/>
          <w:szCs w:val="22"/>
        </w:rPr>
        <w:t>………………………………………………………………………………………….</w:t>
      </w:r>
    </w:p>
    <w:p w:rsidR="00833933" w:rsidRPr="00E94BCE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E94BCE">
        <w:rPr>
          <w:sz w:val="22"/>
          <w:szCs w:val="22"/>
        </w:rPr>
        <w:t>……………………………………………..……………………………………………</w:t>
      </w:r>
    </w:p>
    <w:p w:rsidR="00833933" w:rsidRPr="00E94BCE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E94BCE"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833933" w:rsidRPr="00E94BCE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E94BCE">
        <w:rPr>
          <w:sz w:val="22"/>
          <w:szCs w:val="22"/>
        </w:rPr>
        <w:t>………………………………………………………………………………………….</w:t>
      </w:r>
    </w:p>
    <w:p w:rsidR="00833933" w:rsidRPr="00E94BCE" w:rsidRDefault="00833933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 w:rsidRPr="00E94BCE">
        <w:rPr>
          <w:sz w:val="22"/>
          <w:szCs w:val="22"/>
        </w:rPr>
        <w:t>oferta zawiera ……………</w:t>
      </w:r>
      <w:r w:rsidR="00E44371" w:rsidRPr="00E94BCE">
        <w:rPr>
          <w:sz w:val="22"/>
          <w:szCs w:val="22"/>
        </w:rPr>
        <w:t>…… kolejno ponumerowanych stron</w:t>
      </w:r>
      <w:r w:rsidRPr="00E94BCE">
        <w:rPr>
          <w:sz w:val="22"/>
          <w:szCs w:val="22"/>
        </w:rPr>
        <w:t>.</w:t>
      </w:r>
    </w:p>
    <w:p w:rsidR="00E44371" w:rsidRPr="00E94BCE" w:rsidRDefault="00E44371" w:rsidP="00E44371">
      <w:pPr>
        <w:jc w:val="both"/>
        <w:rPr>
          <w:sz w:val="22"/>
          <w:szCs w:val="22"/>
        </w:rPr>
      </w:pPr>
    </w:p>
    <w:p w:rsidR="00833933" w:rsidRPr="00E94BCE" w:rsidRDefault="00833933" w:rsidP="00833933">
      <w:pPr>
        <w:jc w:val="both"/>
        <w:rPr>
          <w:sz w:val="18"/>
          <w:szCs w:val="18"/>
        </w:rPr>
      </w:pPr>
      <w:r w:rsidRPr="00E94BCE">
        <w:rPr>
          <w:sz w:val="18"/>
          <w:szCs w:val="18"/>
        </w:rPr>
        <w:t>Miejscowość, ……………………., dnia ………………</w:t>
      </w:r>
      <w:r w:rsidR="00207E98" w:rsidRPr="00E94BCE">
        <w:rPr>
          <w:sz w:val="18"/>
          <w:szCs w:val="18"/>
        </w:rPr>
        <w:t>………</w:t>
      </w:r>
      <w:r w:rsidRPr="00E94BCE">
        <w:rPr>
          <w:sz w:val="18"/>
          <w:szCs w:val="18"/>
        </w:rPr>
        <w:t>…… r.</w:t>
      </w:r>
    </w:p>
    <w:p w:rsidR="00833933" w:rsidRPr="00E94BCE" w:rsidRDefault="00833933" w:rsidP="00833933">
      <w:pPr>
        <w:tabs>
          <w:tab w:val="left" w:pos="5040"/>
        </w:tabs>
        <w:ind w:left="708"/>
      </w:pPr>
      <w:r w:rsidRPr="00E94BCE">
        <w:tab/>
        <w:t>………………………………………….</w:t>
      </w:r>
    </w:p>
    <w:p w:rsidR="00833933" w:rsidRPr="00E94BCE" w:rsidRDefault="00833933" w:rsidP="00833933">
      <w:pPr>
        <w:tabs>
          <w:tab w:val="left" w:pos="5040"/>
        </w:tabs>
        <w:ind w:left="708"/>
        <w:rPr>
          <w:sz w:val="20"/>
          <w:szCs w:val="20"/>
        </w:rPr>
      </w:pPr>
      <w:r w:rsidRPr="00E94BCE">
        <w:tab/>
      </w:r>
      <w:r w:rsidRPr="00E94BCE">
        <w:rPr>
          <w:sz w:val="20"/>
          <w:szCs w:val="20"/>
        </w:rPr>
        <w:t>podpis osoby/osób upoważnionej/upoważnionych</w:t>
      </w:r>
    </w:p>
    <w:p w:rsidR="007748F0" w:rsidRPr="00F53146" w:rsidRDefault="00833933" w:rsidP="00E94BCE">
      <w:pPr>
        <w:jc w:val="right"/>
        <w:rPr>
          <w:sz w:val="22"/>
          <w:szCs w:val="22"/>
        </w:rPr>
      </w:pPr>
      <w:r w:rsidRPr="00E94BCE">
        <w:rPr>
          <w:sz w:val="20"/>
          <w:szCs w:val="20"/>
        </w:rPr>
        <w:t>do reprezentowania Wykonawcy</w:t>
      </w:r>
    </w:p>
    <w:sectPr w:rsidR="007748F0" w:rsidRPr="00F531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CEF" w:rsidRDefault="00A03CEF">
      <w:r>
        <w:separator/>
      </w:r>
    </w:p>
  </w:endnote>
  <w:endnote w:type="continuationSeparator" w:id="0">
    <w:p w:rsidR="00A03CEF" w:rsidRDefault="00A0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24" w:rsidRDefault="00C51F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24" w:rsidRDefault="00C51F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CEF" w:rsidRDefault="00A03CEF">
      <w:r>
        <w:separator/>
      </w:r>
    </w:p>
  </w:footnote>
  <w:footnote w:type="continuationSeparator" w:id="0">
    <w:p w:rsidR="00A03CEF" w:rsidRDefault="00A03CEF">
      <w:r>
        <w:continuationSeparator/>
      </w:r>
    </w:p>
  </w:footnote>
  <w:footnote w:id="1">
    <w:p w:rsidR="00833933" w:rsidRDefault="00833933" w:rsidP="00833933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833933" w:rsidRDefault="00833933" w:rsidP="00833933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  <w:p w:rsidR="00833933" w:rsidRDefault="00833933" w:rsidP="0083393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24" w:rsidRDefault="00C51F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24" w:rsidRDefault="00C51F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50BE9"/>
    <w:multiLevelType w:val="hybridMultilevel"/>
    <w:tmpl w:val="D0D63B5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94"/>
    <w:rsid w:val="000D6134"/>
    <w:rsid w:val="000E09C7"/>
    <w:rsid w:val="000F6589"/>
    <w:rsid w:val="00106636"/>
    <w:rsid w:val="00116EC6"/>
    <w:rsid w:val="001648C7"/>
    <w:rsid w:val="001801DD"/>
    <w:rsid w:val="0019639A"/>
    <w:rsid w:val="001D4612"/>
    <w:rsid w:val="00207E98"/>
    <w:rsid w:val="002723B0"/>
    <w:rsid w:val="00293FA8"/>
    <w:rsid w:val="00315A4A"/>
    <w:rsid w:val="003575E3"/>
    <w:rsid w:val="00452373"/>
    <w:rsid w:val="00465EE1"/>
    <w:rsid w:val="004B7300"/>
    <w:rsid w:val="004C6753"/>
    <w:rsid w:val="00595C87"/>
    <w:rsid w:val="005D2C65"/>
    <w:rsid w:val="005E543F"/>
    <w:rsid w:val="005E6D94"/>
    <w:rsid w:val="0063384F"/>
    <w:rsid w:val="00643C6F"/>
    <w:rsid w:val="00646202"/>
    <w:rsid w:val="0065290F"/>
    <w:rsid w:val="006815F6"/>
    <w:rsid w:val="007748F0"/>
    <w:rsid w:val="007A4321"/>
    <w:rsid w:val="0082728B"/>
    <w:rsid w:val="00833933"/>
    <w:rsid w:val="00853083"/>
    <w:rsid w:val="00865F50"/>
    <w:rsid w:val="00887E53"/>
    <w:rsid w:val="008B2F0C"/>
    <w:rsid w:val="008B4928"/>
    <w:rsid w:val="008F1C66"/>
    <w:rsid w:val="00962651"/>
    <w:rsid w:val="009A4F18"/>
    <w:rsid w:val="009C3694"/>
    <w:rsid w:val="009F6FCE"/>
    <w:rsid w:val="00A03CEF"/>
    <w:rsid w:val="00A47B4D"/>
    <w:rsid w:val="00A85CB6"/>
    <w:rsid w:val="00B774DC"/>
    <w:rsid w:val="00C51F24"/>
    <w:rsid w:val="00CA7D36"/>
    <w:rsid w:val="00D24208"/>
    <w:rsid w:val="00D60C38"/>
    <w:rsid w:val="00D66893"/>
    <w:rsid w:val="00D90ACB"/>
    <w:rsid w:val="00DC1500"/>
    <w:rsid w:val="00E44371"/>
    <w:rsid w:val="00E949B0"/>
    <w:rsid w:val="00E94BCE"/>
    <w:rsid w:val="00F00591"/>
    <w:rsid w:val="00F53146"/>
    <w:rsid w:val="00F91018"/>
    <w:rsid w:val="00FA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semiHidden/>
    <w:rsid w:val="009F6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semiHidden/>
    <w:rsid w:val="009F6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~1.OL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256E-B45E-4816-A8B3-45F2C917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4</Pages>
  <Words>447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Sylwia Lempart</dc:creator>
  <cp:lastModifiedBy>Jolanta Oleksy</cp:lastModifiedBy>
  <cp:revision>3</cp:revision>
  <cp:lastPrinted>2017-09-07T06:28:00Z</cp:lastPrinted>
  <dcterms:created xsi:type="dcterms:W3CDTF">2017-09-11T08:06:00Z</dcterms:created>
  <dcterms:modified xsi:type="dcterms:W3CDTF">2017-10-11T06:33:00Z</dcterms:modified>
</cp:coreProperties>
</file>