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CC266D" w:rsidRDefault="00821C80" w:rsidP="00CC266D">
      <w:pPr>
        <w:pStyle w:val="Nagwek3"/>
        <w:rPr>
          <w:rFonts w:ascii="Times New Roman" w:hAnsi="Times New Roman"/>
          <w:b w:val="0"/>
          <w:sz w:val="24"/>
        </w:rPr>
      </w:pPr>
      <w:r w:rsidRPr="00CC266D">
        <w:rPr>
          <w:rFonts w:ascii="Times New Roman" w:hAnsi="Times New Roman"/>
          <w:b w:val="0"/>
          <w:sz w:val="24"/>
        </w:rPr>
        <w:t xml:space="preserve">Załącznik nr </w:t>
      </w:r>
      <w:r w:rsidR="00CC266D" w:rsidRPr="00CC266D">
        <w:rPr>
          <w:rFonts w:ascii="Times New Roman" w:hAnsi="Times New Roman"/>
          <w:b w:val="0"/>
          <w:sz w:val="24"/>
        </w:rPr>
        <w:t>3</w:t>
      </w:r>
    </w:p>
    <w:p w:rsidR="00150D7E" w:rsidRPr="00CC266D" w:rsidRDefault="00150D7E" w:rsidP="00150D7E">
      <w:pPr>
        <w:rPr>
          <w:sz w:val="24"/>
          <w:szCs w:val="24"/>
        </w:rPr>
      </w:pPr>
      <w:r w:rsidRPr="00CC266D">
        <w:rPr>
          <w:sz w:val="24"/>
          <w:szCs w:val="24"/>
        </w:rPr>
        <w:t xml:space="preserve">Znak sprawy: </w:t>
      </w:r>
      <w:r w:rsidR="007D1A7D" w:rsidRPr="00CC266D">
        <w:rPr>
          <w:sz w:val="24"/>
          <w:szCs w:val="24"/>
        </w:rPr>
        <w:t>NA/P/262/2017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C57523" w:rsidRDefault="00150D7E" w:rsidP="00C57523">
      <w:pPr>
        <w:jc w:val="both"/>
        <w:rPr>
          <w:b/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7D1A7D" w:rsidRPr="00CC266D">
        <w:rPr>
          <w:sz w:val="24"/>
        </w:rPr>
        <w:t>przetarg</w:t>
      </w:r>
      <w:r w:rsidR="00CC266D" w:rsidRPr="00CC266D">
        <w:rPr>
          <w:sz w:val="24"/>
        </w:rPr>
        <w:t>u</w:t>
      </w:r>
      <w:r w:rsidR="007D1A7D" w:rsidRPr="00CC266D">
        <w:rPr>
          <w:sz w:val="24"/>
        </w:rPr>
        <w:t xml:space="preserve"> nieograniczon</w:t>
      </w:r>
      <w:r w:rsidR="00CC266D" w:rsidRPr="00CC266D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CC266D">
        <w:rPr>
          <w:sz w:val="24"/>
        </w:rPr>
        <w:t xml:space="preserve"> </w:t>
      </w:r>
      <w:r w:rsidR="007D1A7D" w:rsidRPr="007D1A7D">
        <w:rPr>
          <w:b/>
          <w:sz w:val="24"/>
          <w:szCs w:val="24"/>
        </w:rPr>
        <w:t>Remont pomieszczenia dla Samorządu Studenckiego Politechniki Rzeszowskiej</w:t>
      </w:r>
      <w:r w:rsidR="00C57523">
        <w:rPr>
          <w:b/>
          <w:sz w:val="24"/>
          <w:szCs w:val="24"/>
        </w:rPr>
        <w:t xml:space="preserve"> </w:t>
      </w:r>
      <w:bookmarkStart w:id="0" w:name="_GoBack"/>
      <w:r w:rsidR="00C57523">
        <w:rPr>
          <w:b/>
          <w:sz w:val="24"/>
          <w:szCs w:val="24"/>
        </w:rPr>
        <w:t>w budynku</w:t>
      </w:r>
      <w:r w:rsidR="00C57523" w:rsidRPr="00C57523">
        <w:rPr>
          <w:b/>
          <w:sz w:val="24"/>
          <w:szCs w:val="24"/>
        </w:rPr>
        <w:t xml:space="preserve"> DS PROMIEŃ</w:t>
      </w:r>
      <w:bookmarkEnd w:id="0"/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24" w:rsidRDefault="008E3D24">
      <w:r>
        <w:separator/>
      </w:r>
    </w:p>
  </w:endnote>
  <w:endnote w:type="continuationSeparator" w:id="0">
    <w:p w:rsidR="008E3D24" w:rsidRDefault="008E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5752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5752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E3D2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24" w:rsidRDefault="008E3D24">
      <w:r>
        <w:separator/>
      </w:r>
    </w:p>
  </w:footnote>
  <w:footnote w:type="continuationSeparator" w:id="0">
    <w:p w:rsidR="008E3D24" w:rsidRDefault="008E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7D" w:rsidRDefault="007D1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7D" w:rsidRDefault="007D1A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D24"/>
    <w:rsid w:val="00150D7E"/>
    <w:rsid w:val="00167DCC"/>
    <w:rsid w:val="004E070D"/>
    <w:rsid w:val="0060654D"/>
    <w:rsid w:val="007064BA"/>
    <w:rsid w:val="007D1A7D"/>
    <w:rsid w:val="00821C80"/>
    <w:rsid w:val="008E3D24"/>
    <w:rsid w:val="00936CFB"/>
    <w:rsid w:val="00980415"/>
    <w:rsid w:val="009C437A"/>
    <w:rsid w:val="00AA594F"/>
    <w:rsid w:val="00B11EA3"/>
    <w:rsid w:val="00B41A5F"/>
    <w:rsid w:val="00B551AF"/>
    <w:rsid w:val="00C57523"/>
    <w:rsid w:val="00CC266D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19539"/>
  <w15:chartTrackingRefBased/>
  <w15:docId w15:val="{6AA5266B-DE7F-420A-9BFC-51DBBA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2017-10-02T07:56:00Z</dcterms:created>
  <dcterms:modified xsi:type="dcterms:W3CDTF">2017-10-02T07:56:00Z</dcterms:modified>
</cp:coreProperties>
</file>