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EB" w:rsidRPr="00F32B7E" w:rsidRDefault="006956EB" w:rsidP="00F32B7E">
      <w:pPr>
        <w:jc w:val="right"/>
        <w:rPr>
          <w:iCs/>
          <w:sz w:val="24"/>
          <w:szCs w:val="24"/>
        </w:rPr>
      </w:pPr>
      <w:bookmarkStart w:id="0" w:name="_GoBack"/>
      <w:bookmarkEnd w:id="0"/>
      <w:r w:rsidRPr="00F32B7E">
        <w:rPr>
          <w:b/>
          <w:sz w:val="24"/>
          <w:szCs w:val="24"/>
        </w:rPr>
        <w:t xml:space="preserve">               </w:t>
      </w:r>
      <w:r w:rsidRPr="00F32B7E">
        <w:rPr>
          <w:iCs/>
          <w:sz w:val="24"/>
          <w:szCs w:val="24"/>
        </w:rPr>
        <w:t xml:space="preserve">Załącznik nr </w:t>
      </w:r>
      <w:r w:rsidR="006B35C7" w:rsidRPr="00F32B7E">
        <w:rPr>
          <w:iCs/>
          <w:sz w:val="24"/>
          <w:szCs w:val="24"/>
        </w:rPr>
        <w:t>4</w:t>
      </w:r>
      <w:r w:rsidRPr="00F32B7E">
        <w:rPr>
          <w:iCs/>
          <w:sz w:val="24"/>
          <w:szCs w:val="24"/>
        </w:rPr>
        <w:t xml:space="preserve"> do SIWZ</w:t>
      </w:r>
    </w:p>
    <w:p w:rsidR="006956EB" w:rsidRPr="00F32B7E" w:rsidRDefault="006956EB" w:rsidP="00F32B7E">
      <w:pPr>
        <w:jc w:val="right"/>
        <w:rPr>
          <w:b/>
          <w:i/>
          <w:sz w:val="24"/>
          <w:szCs w:val="24"/>
        </w:rPr>
      </w:pPr>
      <w:r w:rsidRPr="00F32B7E">
        <w:rPr>
          <w:bCs/>
          <w:sz w:val="24"/>
          <w:szCs w:val="24"/>
        </w:rPr>
        <w:t xml:space="preserve">Znak sprawy: </w:t>
      </w:r>
      <w:r w:rsidR="00DE646E" w:rsidRPr="00F32B7E">
        <w:rPr>
          <w:bCs/>
          <w:sz w:val="24"/>
          <w:szCs w:val="24"/>
        </w:rPr>
        <w:t>KA-2/</w:t>
      </w:r>
      <w:r w:rsidR="00F32B7E" w:rsidRPr="00F32B7E">
        <w:rPr>
          <w:bCs/>
          <w:sz w:val="24"/>
          <w:szCs w:val="24"/>
        </w:rPr>
        <w:t>0</w:t>
      </w:r>
      <w:r w:rsidR="00DE646E" w:rsidRPr="00F32B7E">
        <w:rPr>
          <w:bCs/>
          <w:sz w:val="24"/>
          <w:szCs w:val="24"/>
        </w:rPr>
        <w:t>92/2017</w:t>
      </w:r>
      <w:r w:rsidRPr="00F32B7E">
        <w:rPr>
          <w:rFonts w:eastAsia="MS Mincho"/>
          <w:sz w:val="24"/>
          <w:szCs w:val="24"/>
        </w:rPr>
        <w:t xml:space="preserve">                                        </w:t>
      </w:r>
      <w:r w:rsidRPr="00F32B7E">
        <w:rPr>
          <w:sz w:val="24"/>
          <w:szCs w:val="24"/>
        </w:rPr>
        <w:t xml:space="preserve">                                                      </w:t>
      </w:r>
    </w:p>
    <w:p w:rsidR="006956EB" w:rsidRPr="00F32B7E" w:rsidRDefault="006956EB" w:rsidP="006956EB">
      <w:pPr>
        <w:jc w:val="both"/>
        <w:rPr>
          <w:b/>
          <w:bCs/>
          <w:sz w:val="24"/>
          <w:szCs w:val="24"/>
        </w:rPr>
      </w:pPr>
      <w:r w:rsidRPr="00F32B7E">
        <w:rPr>
          <w:i/>
          <w:iCs/>
          <w:sz w:val="24"/>
          <w:szCs w:val="24"/>
        </w:rPr>
        <w:t>(pieczęć Oferenta)</w:t>
      </w:r>
    </w:p>
    <w:p w:rsidR="00F32B7E" w:rsidRDefault="00F32B7E" w:rsidP="00F32B7E">
      <w:pPr>
        <w:pStyle w:val="Nagwek2"/>
        <w:jc w:val="center"/>
        <w:rPr>
          <w:sz w:val="24"/>
          <w:szCs w:val="24"/>
        </w:rPr>
      </w:pPr>
    </w:p>
    <w:p w:rsidR="00F32B7E" w:rsidRDefault="00F32B7E" w:rsidP="00F32B7E">
      <w:pPr>
        <w:pStyle w:val="Nagwek2"/>
        <w:jc w:val="center"/>
        <w:rPr>
          <w:sz w:val="24"/>
          <w:szCs w:val="24"/>
        </w:rPr>
      </w:pPr>
    </w:p>
    <w:p w:rsidR="006956EB" w:rsidRPr="00F32B7E" w:rsidRDefault="006956EB" w:rsidP="00F32B7E">
      <w:pPr>
        <w:pStyle w:val="Nagwek2"/>
        <w:jc w:val="center"/>
        <w:rPr>
          <w:rFonts w:eastAsia="MS Mincho"/>
          <w:b/>
          <w:sz w:val="24"/>
          <w:szCs w:val="24"/>
        </w:rPr>
      </w:pPr>
      <w:r w:rsidRPr="00F32B7E">
        <w:rPr>
          <w:b/>
          <w:sz w:val="24"/>
          <w:szCs w:val="24"/>
        </w:rPr>
        <w:t>Wykaz osób, które będą uczestniczyć w wykony</w:t>
      </w:r>
      <w:r w:rsidR="00F32B7E">
        <w:rPr>
          <w:b/>
          <w:sz w:val="24"/>
          <w:szCs w:val="24"/>
        </w:rPr>
        <w:t>waniu zamówienia, odpowiedzialnych</w:t>
      </w:r>
      <w:r w:rsidRPr="00F32B7E">
        <w:rPr>
          <w:b/>
          <w:sz w:val="24"/>
          <w:szCs w:val="24"/>
        </w:rPr>
        <w:t xml:space="preserve"> za kierowanie robotami budowlanymi</w:t>
      </w:r>
    </w:p>
    <w:p w:rsidR="006956EB" w:rsidRPr="00F32B7E" w:rsidRDefault="006956EB" w:rsidP="006956EB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1497"/>
        <w:gridCol w:w="2893"/>
        <w:gridCol w:w="1718"/>
        <w:gridCol w:w="3490"/>
        <w:gridCol w:w="3052"/>
      </w:tblGrid>
      <w:tr w:rsidR="00815BDB" w:rsidRPr="00F32B7E" w:rsidTr="00815BD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32B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Nazwisko</w:t>
            </w:r>
          </w:p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32B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 imię</w:t>
            </w:r>
          </w:p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815BDB">
            <w:pPr>
              <w:pStyle w:val="Zwykyteks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32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uprawnień zawodowych </w:t>
            </w:r>
          </w:p>
          <w:p w:rsidR="00815BDB" w:rsidRPr="00F32B7E" w:rsidRDefault="00815BDB" w:rsidP="006956EB">
            <w:pPr>
              <w:pStyle w:val="Zwykytek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32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Specjalność i zakres uprawnień</w:t>
            </w:r>
          </w:p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wpisu do Izby Inżynierów Budownictwa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32B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7E">
              <w:rPr>
                <w:rFonts w:ascii="Times New Roman" w:hAnsi="Times New Roman" w:cs="Times New Roman"/>
                <w:b/>
                <w:sz w:val="24"/>
                <w:szCs w:val="24"/>
              </w:rPr>
              <w:t>Informacja o podstawie do dysponowania tymi osobami</w:t>
            </w:r>
            <w:r w:rsidRPr="00F32B7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815BDB" w:rsidRPr="00F32B7E" w:rsidTr="00815BD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15BDB" w:rsidRPr="00F32B7E" w:rsidRDefault="00815BDB" w:rsidP="006956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15BDB" w:rsidRPr="00F32B7E" w:rsidRDefault="00815BDB" w:rsidP="006956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15BDB" w:rsidRPr="00F32B7E" w:rsidTr="00815BD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15BDB" w:rsidRPr="00F32B7E" w:rsidRDefault="00815BDB" w:rsidP="006956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15BDB" w:rsidRPr="00F32B7E" w:rsidRDefault="00815BDB" w:rsidP="006956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15BDB" w:rsidRPr="00F32B7E" w:rsidTr="00815BD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15BDB" w:rsidRPr="00F32B7E" w:rsidRDefault="00815BDB" w:rsidP="006956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15BDB" w:rsidRPr="00F32B7E" w:rsidRDefault="00815BDB" w:rsidP="006956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Pr="00F32B7E" w:rsidRDefault="00815BDB" w:rsidP="006956EB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56EB" w:rsidRPr="00F32B7E" w:rsidRDefault="006956EB" w:rsidP="006956EB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0A3B25" w:rsidRPr="00F32B7E" w:rsidRDefault="000A3B25" w:rsidP="006956EB">
      <w:pPr>
        <w:spacing w:line="360" w:lineRule="auto"/>
        <w:jc w:val="both"/>
        <w:rPr>
          <w:sz w:val="24"/>
          <w:szCs w:val="24"/>
        </w:rPr>
      </w:pPr>
    </w:p>
    <w:p w:rsidR="006956EB" w:rsidRPr="00F32B7E" w:rsidRDefault="006956EB" w:rsidP="006956EB">
      <w:pPr>
        <w:spacing w:line="360" w:lineRule="auto"/>
        <w:jc w:val="both"/>
        <w:rPr>
          <w:sz w:val="24"/>
          <w:szCs w:val="24"/>
        </w:rPr>
      </w:pPr>
      <w:r w:rsidRPr="00F32B7E">
        <w:rPr>
          <w:sz w:val="24"/>
          <w:szCs w:val="24"/>
        </w:rPr>
        <w:t xml:space="preserve">Miejscowość, ……………………., dnia …………………… </w:t>
      </w:r>
      <w:r w:rsidRPr="00F32B7E">
        <w:rPr>
          <w:sz w:val="24"/>
          <w:szCs w:val="24"/>
        </w:rPr>
        <w:tab/>
      </w:r>
      <w:r w:rsidR="000A3B25" w:rsidRPr="00F32B7E">
        <w:rPr>
          <w:sz w:val="24"/>
          <w:szCs w:val="24"/>
        </w:rPr>
        <w:tab/>
      </w:r>
      <w:r w:rsidR="000A3B25" w:rsidRPr="00F32B7E">
        <w:rPr>
          <w:sz w:val="24"/>
          <w:szCs w:val="24"/>
        </w:rPr>
        <w:tab/>
      </w:r>
      <w:r w:rsidRPr="00F32B7E">
        <w:rPr>
          <w:sz w:val="24"/>
          <w:szCs w:val="24"/>
        </w:rPr>
        <w:t>………</w:t>
      </w:r>
      <w:r w:rsidR="000A3B25" w:rsidRPr="00F32B7E">
        <w:rPr>
          <w:sz w:val="24"/>
          <w:szCs w:val="24"/>
        </w:rPr>
        <w:t>……………</w:t>
      </w:r>
      <w:r w:rsidRPr="00F32B7E">
        <w:rPr>
          <w:sz w:val="24"/>
          <w:szCs w:val="24"/>
        </w:rPr>
        <w:t>………………………………….</w:t>
      </w:r>
    </w:p>
    <w:p w:rsidR="006956EB" w:rsidRPr="00F32B7E" w:rsidRDefault="006956EB" w:rsidP="006956EB">
      <w:pPr>
        <w:tabs>
          <w:tab w:val="left" w:pos="5040"/>
        </w:tabs>
        <w:ind w:left="708"/>
        <w:rPr>
          <w:sz w:val="24"/>
          <w:szCs w:val="24"/>
        </w:rPr>
      </w:pPr>
      <w:r w:rsidRPr="00F32B7E">
        <w:rPr>
          <w:sz w:val="24"/>
          <w:szCs w:val="24"/>
        </w:rPr>
        <w:tab/>
        <w:t xml:space="preserve">                      </w:t>
      </w:r>
      <w:r w:rsidR="000A3B25" w:rsidRPr="00F32B7E">
        <w:rPr>
          <w:sz w:val="24"/>
          <w:szCs w:val="24"/>
        </w:rPr>
        <w:tab/>
      </w:r>
      <w:r w:rsidRPr="00F32B7E">
        <w:rPr>
          <w:sz w:val="24"/>
          <w:szCs w:val="24"/>
        </w:rPr>
        <w:t xml:space="preserve"> podpis osoby/osób upoważnionej/upoważnionych </w:t>
      </w:r>
      <w:r w:rsidRPr="00F32B7E">
        <w:rPr>
          <w:sz w:val="24"/>
          <w:szCs w:val="24"/>
        </w:rPr>
        <w:tab/>
        <w:t xml:space="preserve">     </w:t>
      </w:r>
      <w:r w:rsidRPr="00F32B7E">
        <w:rPr>
          <w:sz w:val="24"/>
          <w:szCs w:val="24"/>
        </w:rPr>
        <w:br/>
        <w:t xml:space="preserve">                                                                                                         </w:t>
      </w:r>
      <w:r w:rsidR="000A3B25" w:rsidRPr="00F32B7E">
        <w:rPr>
          <w:sz w:val="24"/>
          <w:szCs w:val="24"/>
        </w:rPr>
        <w:tab/>
      </w:r>
      <w:r w:rsidRPr="00F32B7E">
        <w:rPr>
          <w:sz w:val="24"/>
          <w:szCs w:val="24"/>
        </w:rPr>
        <w:t xml:space="preserve"> do  reprezentowania Wykonawcy</w:t>
      </w:r>
    </w:p>
    <w:sectPr w:rsidR="006956EB" w:rsidRPr="00F32B7E" w:rsidSect="00F32B7E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92" w:rsidRDefault="00231B92">
      <w:r>
        <w:separator/>
      </w:r>
    </w:p>
  </w:endnote>
  <w:endnote w:type="continuationSeparator" w:id="0">
    <w:p w:rsidR="00231B92" w:rsidRDefault="0023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06DA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06DA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6DA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92" w:rsidRDefault="00231B92">
      <w:r>
        <w:separator/>
      </w:r>
    </w:p>
  </w:footnote>
  <w:footnote w:type="continuationSeparator" w:id="0">
    <w:p w:rsidR="00231B92" w:rsidRDefault="00231B92">
      <w:r>
        <w:continuationSeparator/>
      </w:r>
    </w:p>
  </w:footnote>
  <w:footnote w:id="1">
    <w:p w:rsidR="00815BDB" w:rsidRPr="00D42217" w:rsidRDefault="00815BDB" w:rsidP="006956EB">
      <w:pPr>
        <w:pStyle w:val="Tekstprzypisudolnego"/>
        <w:rPr>
          <w:rFonts w:ascii="Times New Roman" w:hAnsi="Times New Roman" w:cs="Times New Roman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D42217">
        <w:rPr>
          <w:rFonts w:ascii="Times New Roman" w:hAnsi="Times New Roman" w:cs="Times New Roman"/>
          <w:b/>
        </w:rPr>
        <w:t>wskazanie formy dysponowania osobą np. umowa o pracę, gdy osoba jest pracownikiem wykonawcy</w:t>
      </w:r>
      <w:r>
        <w:rPr>
          <w:rFonts w:ascii="Times New Roman" w:hAnsi="Times New Roman" w:cs="Times New Roman"/>
          <w:b/>
        </w:rPr>
        <w:t xml:space="preserve">, umowa cywilnoprawna </w:t>
      </w:r>
      <w:r w:rsidRPr="00D42217">
        <w:rPr>
          <w:rFonts w:ascii="Times New Roman" w:hAnsi="Times New Roman" w:cs="Times New Roman"/>
          <w:b/>
        </w:rPr>
        <w:t xml:space="preserve"> </w:t>
      </w:r>
    </w:p>
    <w:p w:rsidR="00815BDB" w:rsidRPr="0027066D" w:rsidRDefault="00815BDB" w:rsidP="006956EB">
      <w:pPr>
        <w:autoSpaceDE w:val="0"/>
        <w:autoSpaceDN w:val="0"/>
        <w:adjustRightInd w:val="0"/>
        <w:rPr>
          <w:b/>
        </w:rPr>
      </w:pPr>
      <w:r w:rsidRPr="00D42217">
        <w:rPr>
          <w:b/>
        </w:rPr>
        <w:t xml:space="preserve">W przypadku gdy wykonawca polega na osobach zdolnych do wykonania zamówienia innych podmiotów, zobowiązany jest udowodnić zamawiającemu, iż będzie </w:t>
      </w:r>
      <w:r w:rsidRPr="0027066D">
        <w:rPr>
          <w:b/>
        </w:rPr>
        <w:t>nimi dysponował , tj. musi przedstawić pisemne zobowiązanie tych podmiotów do oddania mu do dyspozycji tych osób na</w:t>
      </w:r>
      <w:r w:rsidR="0027066D" w:rsidRPr="0027066D">
        <w:rPr>
          <w:b/>
        </w:rPr>
        <w:t xml:space="preserve"> potrzeby wykonania </w:t>
      </w:r>
      <w:r w:rsidRPr="0027066D">
        <w:rPr>
          <w:b/>
        </w:rPr>
        <w:t>przedmiotu niniejszego zamówienia.</w:t>
      </w:r>
    </w:p>
    <w:p w:rsidR="00815BDB" w:rsidRDefault="00815BDB" w:rsidP="0027066D">
      <w:pPr>
        <w:autoSpaceDE w:val="0"/>
        <w:autoSpaceDN w:val="0"/>
        <w:adjustRightInd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B92"/>
    <w:rsid w:val="000A3B25"/>
    <w:rsid w:val="00167DCC"/>
    <w:rsid w:val="00231B92"/>
    <w:rsid w:val="0027066D"/>
    <w:rsid w:val="003808B8"/>
    <w:rsid w:val="004E070D"/>
    <w:rsid w:val="0060654D"/>
    <w:rsid w:val="00693ABC"/>
    <w:rsid w:val="006956EB"/>
    <w:rsid w:val="006B35C7"/>
    <w:rsid w:val="007064BA"/>
    <w:rsid w:val="00763487"/>
    <w:rsid w:val="00802D31"/>
    <w:rsid w:val="00815BDB"/>
    <w:rsid w:val="00821C80"/>
    <w:rsid w:val="00906DAC"/>
    <w:rsid w:val="00936CFB"/>
    <w:rsid w:val="009C437A"/>
    <w:rsid w:val="00AA594F"/>
    <w:rsid w:val="00B11EA3"/>
    <w:rsid w:val="00B41A5F"/>
    <w:rsid w:val="00B52289"/>
    <w:rsid w:val="00B551AF"/>
    <w:rsid w:val="00CF187C"/>
    <w:rsid w:val="00D42217"/>
    <w:rsid w:val="00D8058B"/>
    <w:rsid w:val="00DE646E"/>
    <w:rsid w:val="00E819CF"/>
    <w:rsid w:val="00F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Zwykytekst">
    <w:name w:val="Plain Text"/>
    <w:basedOn w:val="Normalny"/>
    <w:rsid w:val="006956EB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6956EB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rsid w:val="006956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60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Zofia Gajewska</dc:creator>
  <cp:keywords/>
  <cp:lastModifiedBy>Danuta Karlikowska</cp:lastModifiedBy>
  <cp:revision>4</cp:revision>
  <cp:lastPrinted>2017-10-03T09:39:00Z</cp:lastPrinted>
  <dcterms:created xsi:type="dcterms:W3CDTF">2017-09-21T11:56:00Z</dcterms:created>
  <dcterms:modified xsi:type="dcterms:W3CDTF">2017-10-03T09:40:00Z</dcterms:modified>
</cp:coreProperties>
</file>