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01831" w14:textId="6E8307A9" w:rsidR="005A3B35" w:rsidRPr="00064AF6" w:rsidRDefault="00904141" w:rsidP="005A3B35">
      <w:pPr>
        <w:spacing w:line="48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Załącznik nr </w:t>
      </w:r>
      <w:r w:rsidR="004811CD">
        <w:rPr>
          <w:rFonts w:ascii="Arial" w:hAnsi="Arial" w:cs="Arial"/>
          <w:i/>
          <w:sz w:val="18"/>
          <w:szCs w:val="18"/>
        </w:rPr>
        <w:t>5</w:t>
      </w:r>
      <w:r w:rsidR="005A3B35" w:rsidRPr="00064AF6">
        <w:rPr>
          <w:rFonts w:ascii="Arial" w:hAnsi="Arial" w:cs="Arial"/>
          <w:i/>
          <w:sz w:val="18"/>
          <w:szCs w:val="18"/>
        </w:rPr>
        <w:t xml:space="preserve"> do SIWZ</w:t>
      </w:r>
    </w:p>
    <w:p w14:paraId="2D5D02E4" w14:textId="77777777" w:rsidR="005A3B35" w:rsidRPr="00064AF6" w:rsidRDefault="005A3B35" w:rsidP="005A3B35">
      <w:pPr>
        <w:spacing w:line="480" w:lineRule="auto"/>
        <w:ind w:left="4956"/>
        <w:rPr>
          <w:rFonts w:ascii="Arial" w:hAnsi="Arial" w:cs="Arial"/>
          <w:b/>
          <w:sz w:val="21"/>
          <w:szCs w:val="21"/>
        </w:rPr>
      </w:pPr>
      <w:r w:rsidRPr="00064AF6">
        <w:rPr>
          <w:rFonts w:ascii="Arial" w:hAnsi="Arial" w:cs="Arial"/>
          <w:b/>
          <w:sz w:val="21"/>
          <w:szCs w:val="21"/>
        </w:rPr>
        <w:t>Zamawiający:</w:t>
      </w:r>
    </w:p>
    <w:p w14:paraId="6444BEAA" w14:textId="77777777" w:rsidR="005A3B35" w:rsidRPr="00064AF6" w:rsidRDefault="005A3B35" w:rsidP="005A3B35">
      <w:pPr>
        <w:spacing w:line="276" w:lineRule="auto"/>
        <w:ind w:left="4956"/>
        <w:rPr>
          <w:rFonts w:ascii="Arial" w:hAnsi="Arial" w:cs="Arial"/>
          <w:i/>
          <w:sz w:val="21"/>
          <w:szCs w:val="21"/>
        </w:rPr>
      </w:pPr>
      <w:r w:rsidRPr="00064AF6">
        <w:rPr>
          <w:rFonts w:ascii="Arial" w:hAnsi="Arial" w:cs="Arial"/>
          <w:i/>
          <w:sz w:val="21"/>
          <w:szCs w:val="21"/>
        </w:rPr>
        <w:t>Skarb Państwa PGL Lasy Państwowe</w:t>
      </w:r>
    </w:p>
    <w:p w14:paraId="3C5377CB" w14:textId="3195A689" w:rsidR="005A3B35" w:rsidRPr="00064AF6" w:rsidRDefault="00F7694D" w:rsidP="005A3B35">
      <w:pPr>
        <w:spacing w:line="276" w:lineRule="auto"/>
        <w:ind w:left="4956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Nadleśnictwo Bogdaniec</w:t>
      </w:r>
    </w:p>
    <w:p w14:paraId="11213960" w14:textId="77777777" w:rsidR="00F7694D" w:rsidRDefault="005A3B35" w:rsidP="00F7694D">
      <w:pPr>
        <w:spacing w:line="276" w:lineRule="auto"/>
        <w:ind w:left="4956"/>
        <w:rPr>
          <w:rFonts w:ascii="Arial" w:hAnsi="Arial" w:cs="Arial"/>
          <w:i/>
          <w:sz w:val="21"/>
          <w:szCs w:val="21"/>
        </w:rPr>
      </w:pPr>
      <w:r w:rsidRPr="00064AF6">
        <w:rPr>
          <w:rFonts w:ascii="Arial" w:hAnsi="Arial" w:cs="Arial"/>
          <w:i/>
          <w:sz w:val="21"/>
          <w:szCs w:val="21"/>
        </w:rPr>
        <w:t xml:space="preserve">ul. </w:t>
      </w:r>
      <w:r w:rsidR="00F7694D">
        <w:rPr>
          <w:rFonts w:ascii="Arial" w:hAnsi="Arial" w:cs="Arial"/>
          <w:i/>
          <w:sz w:val="21"/>
          <w:szCs w:val="21"/>
        </w:rPr>
        <w:t xml:space="preserve">Leśna 17 </w:t>
      </w:r>
    </w:p>
    <w:p w14:paraId="2B6B8CF1" w14:textId="78D63F15" w:rsidR="005A3B35" w:rsidRDefault="00F7694D" w:rsidP="00F7694D">
      <w:pPr>
        <w:spacing w:line="276" w:lineRule="auto"/>
        <w:ind w:left="4956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66-450   Bogdaniec</w:t>
      </w:r>
    </w:p>
    <w:p w14:paraId="2B288E57" w14:textId="77777777" w:rsidR="00F7694D" w:rsidRPr="00064AF6" w:rsidRDefault="00F7694D" w:rsidP="00F7694D">
      <w:pPr>
        <w:spacing w:line="276" w:lineRule="auto"/>
        <w:ind w:left="4956"/>
        <w:rPr>
          <w:rFonts w:ascii="Arial" w:hAnsi="Arial" w:cs="Arial"/>
          <w:i/>
          <w:sz w:val="21"/>
          <w:szCs w:val="21"/>
        </w:rPr>
      </w:pPr>
    </w:p>
    <w:p w14:paraId="30400D51" w14:textId="77777777" w:rsidR="005A3B35" w:rsidRPr="00064AF6" w:rsidRDefault="005A3B35" w:rsidP="005A3B35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064AF6">
        <w:rPr>
          <w:rFonts w:ascii="Arial" w:hAnsi="Arial" w:cs="Arial"/>
          <w:b/>
          <w:sz w:val="21"/>
          <w:szCs w:val="21"/>
        </w:rPr>
        <w:t>Wykonawca:</w:t>
      </w:r>
    </w:p>
    <w:p w14:paraId="244B96F2" w14:textId="77777777" w:rsidR="005A3B35" w:rsidRPr="00064AF6" w:rsidRDefault="005A3B35" w:rsidP="005A3B3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64AF6">
        <w:rPr>
          <w:rFonts w:ascii="Arial" w:hAnsi="Arial" w:cs="Arial"/>
          <w:sz w:val="21"/>
          <w:szCs w:val="21"/>
        </w:rPr>
        <w:t>____________________________________________________</w:t>
      </w:r>
    </w:p>
    <w:p w14:paraId="02EA9670" w14:textId="77777777" w:rsidR="005A3B35" w:rsidRPr="00064AF6" w:rsidRDefault="005A3B35" w:rsidP="005A3B35">
      <w:pPr>
        <w:ind w:right="5953"/>
        <w:rPr>
          <w:rFonts w:ascii="Arial" w:hAnsi="Arial" w:cs="Arial"/>
          <w:i/>
          <w:sz w:val="16"/>
          <w:szCs w:val="16"/>
        </w:rPr>
      </w:pPr>
      <w:r w:rsidRPr="00064AF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AF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64AF6">
        <w:rPr>
          <w:rFonts w:ascii="Arial" w:hAnsi="Arial" w:cs="Arial"/>
          <w:i/>
          <w:sz w:val="16"/>
          <w:szCs w:val="16"/>
        </w:rPr>
        <w:t>)</w:t>
      </w:r>
    </w:p>
    <w:p w14:paraId="7C99F5F7" w14:textId="77777777" w:rsidR="005A3B35" w:rsidRPr="00064AF6" w:rsidRDefault="005A3B35" w:rsidP="005A3B3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064AF6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97DF62D" w14:textId="77777777" w:rsidR="005A3B35" w:rsidRPr="00064AF6" w:rsidRDefault="005A3B35" w:rsidP="005A3B3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64AF6">
        <w:rPr>
          <w:rFonts w:ascii="Arial" w:hAnsi="Arial" w:cs="Arial"/>
          <w:sz w:val="21"/>
          <w:szCs w:val="21"/>
        </w:rPr>
        <w:t>____________________________________________________</w:t>
      </w:r>
    </w:p>
    <w:p w14:paraId="3059E70D" w14:textId="77777777" w:rsidR="005A3B35" w:rsidRPr="00064AF6" w:rsidRDefault="005A3B35" w:rsidP="005A3B35">
      <w:pPr>
        <w:spacing w:line="360" w:lineRule="auto"/>
        <w:outlineLvl w:val="0"/>
        <w:rPr>
          <w:rFonts w:ascii="Arial" w:hAnsi="Arial" w:cs="Arial"/>
          <w:i/>
          <w:sz w:val="16"/>
          <w:szCs w:val="16"/>
        </w:rPr>
      </w:pPr>
      <w:r w:rsidRPr="00064AF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401BB3D" w14:textId="77777777" w:rsidR="005A3B35" w:rsidRPr="00064AF6" w:rsidRDefault="005A3B35" w:rsidP="005A3B35">
      <w:pPr>
        <w:spacing w:line="360" w:lineRule="auto"/>
        <w:outlineLvl w:val="0"/>
        <w:rPr>
          <w:rFonts w:ascii="Arial" w:hAnsi="Arial" w:cs="Arial"/>
          <w:i/>
          <w:sz w:val="16"/>
          <w:szCs w:val="16"/>
        </w:rPr>
      </w:pPr>
    </w:p>
    <w:p w14:paraId="5178BAA6" w14:textId="77777777" w:rsidR="005A3B35" w:rsidRPr="00064AF6" w:rsidRDefault="005A3B35" w:rsidP="005A3B35">
      <w:pPr>
        <w:spacing w:line="360" w:lineRule="auto"/>
        <w:outlineLvl w:val="0"/>
        <w:rPr>
          <w:rFonts w:ascii="Arial" w:hAnsi="Arial" w:cs="Arial"/>
          <w:b/>
          <w:sz w:val="28"/>
        </w:rPr>
      </w:pPr>
    </w:p>
    <w:p w14:paraId="1F9D4195" w14:textId="77777777" w:rsidR="00A35F3A" w:rsidRPr="00064AF6" w:rsidRDefault="005A3B35" w:rsidP="005A3B35">
      <w:pPr>
        <w:spacing w:line="360" w:lineRule="auto"/>
        <w:jc w:val="center"/>
        <w:outlineLvl w:val="0"/>
        <w:rPr>
          <w:rFonts w:ascii="Arial" w:hAnsi="Arial" w:cs="Arial"/>
          <w:b/>
          <w:sz w:val="28"/>
        </w:rPr>
      </w:pPr>
      <w:r w:rsidRPr="00064AF6">
        <w:rPr>
          <w:rFonts w:ascii="Arial" w:hAnsi="Arial" w:cs="Arial"/>
          <w:b/>
          <w:sz w:val="28"/>
        </w:rPr>
        <w:t>FORMULARZ</w:t>
      </w:r>
      <w:r w:rsidR="007C0001" w:rsidRPr="00064AF6">
        <w:rPr>
          <w:rFonts w:ascii="Arial" w:hAnsi="Arial" w:cs="Arial"/>
          <w:b/>
          <w:sz w:val="28"/>
        </w:rPr>
        <w:t xml:space="preserve"> OFERTY</w:t>
      </w:r>
    </w:p>
    <w:p w14:paraId="6EE9AB58" w14:textId="77777777" w:rsidR="00A35F3A" w:rsidRPr="00064AF6" w:rsidRDefault="00A35F3A" w:rsidP="004811CD">
      <w:pPr>
        <w:spacing w:line="360" w:lineRule="auto"/>
        <w:jc w:val="both"/>
        <w:rPr>
          <w:rFonts w:ascii="Arial" w:hAnsi="Arial" w:cs="Arial"/>
          <w:sz w:val="24"/>
        </w:rPr>
      </w:pPr>
    </w:p>
    <w:p w14:paraId="5BEF47A4" w14:textId="77777777" w:rsidR="004811CD" w:rsidRPr="008B13A8" w:rsidRDefault="007C0001" w:rsidP="004811CD">
      <w:pPr>
        <w:spacing w:line="360" w:lineRule="auto"/>
        <w:jc w:val="both"/>
        <w:rPr>
          <w:b/>
          <w:sz w:val="28"/>
          <w:szCs w:val="28"/>
        </w:rPr>
      </w:pPr>
      <w:r w:rsidRPr="00064AF6">
        <w:rPr>
          <w:rFonts w:ascii="Arial" w:hAnsi="Arial" w:cs="Arial"/>
          <w:sz w:val="22"/>
          <w:szCs w:val="22"/>
        </w:rPr>
        <w:t xml:space="preserve">Nawiązując do ogłoszonego </w:t>
      </w:r>
      <w:r w:rsidR="00A11A2C" w:rsidRPr="00064AF6">
        <w:rPr>
          <w:rFonts w:ascii="Arial" w:hAnsi="Arial" w:cs="Arial"/>
          <w:sz w:val="22"/>
          <w:szCs w:val="22"/>
        </w:rPr>
        <w:t>postępowania o udzielenie zamówienia publicznego prowadzonego</w:t>
      </w:r>
      <w:r w:rsidRPr="00064AF6">
        <w:rPr>
          <w:rFonts w:ascii="Arial" w:hAnsi="Arial" w:cs="Arial"/>
          <w:sz w:val="22"/>
          <w:szCs w:val="22"/>
        </w:rPr>
        <w:t xml:space="preserve"> w trybie </w:t>
      </w:r>
      <w:r w:rsidR="00F65F39" w:rsidRPr="004811CD">
        <w:rPr>
          <w:rFonts w:ascii="Arial" w:hAnsi="Arial" w:cs="Arial"/>
          <w:sz w:val="22"/>
          <w:szCs w:val="22"/>
        </w:rPr>
        <w:t>przetarg</w:t>
      </w:r>
      <w:r w:rsidR="0015296F" w:rsidRPr="004811CD">
        <w:rPr>
          <w:rFonts w:ascii="Arial" w:hAnsi="Arial" w:cs="Arial"/>
          <w:sz w:val="22"/>
          <w:szCs w:val="22"/>
        </w:rPr>
        <w:t>u</w:t>
      </w:r>
      <w:r w:rsidR="00F65F39" w:rsidRPr="004811CD">
        <w:rPr>
          <w:rFonts w:ascii="Arial" w:hAnsi="Arial" w:cs="Arial"/>
          <w:sz w:val="22"/>
          <w:szCs w:val="22"/>
        </w:rPr>
        <w:t xml:space="preserve"> nieograniczon</w:t>
      </w:r>
      <w:r w:rsidR="0015296F" w:rsidRPr="004811CD">
        <w:rPr>
          <w:rFonts w:ascii="Arial" w:hAnsi="Arial" w:cs="Arial"/>
          <w:sz w:val="22"/>
          <w:szCs w:val="22"/>
        </w:rPr>
        <w:t>ego</w:t>
      </w:r>
      <w:r w:rsidRPr="00064AF6">
        <w:rPr>
          <w:rFonts w:ascii="Arial" w:hAnsi="Arial" w:cs="Arial"/>
          <w:sz w:val="22"/>
          <w:szCs w:val="22"/>
        </w:rPr>
        <w:t xml:space="preserve"> na</w:t>
      </w:r>
      <w:r w:rsidR="00A11A2C" w:rsidRPr="00064AF6">
        <w:rPr>
          <w:rFonts w:ascii="Arial" w:hAnsi="Arial" w:cs="Arial"/>
          <w:sz w:val="22"/>
          <w:szCs w:val="22"/>
        </w:rPr>
        <w:t xml:space="preserve"> wykonanie zadania pn</w:t>
      </w:r>
      <w:r w:rsidR="00F7694D">
        <w:rPr>
          <w:rFonts w:ascii="Arial" w:hAnsi="Arial" w:cs="Arial"/>
          <w:sz w:val="22"/>
          <w:szCs w:val="22"/>
        </w:rPr>
        <w:t xml:space="preserve">. </w:t>
      </w:r>
    </w:p>
    <w:p w14:paraId="059C58B7" w14:textId="4616D854" w:rsidR="004811CD" w:rsidRPr="004811CD" w:rsidRDefault="006A0F4E" w:rsidP="004811C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4811CD" w:rsidRPr="004811CD">
        <w:rPr>
          <w:rFonts w:ascii="Arial" w:hAnsi="Arial" w:cs="Arial"/>
          <w:b/>
          <w:sz w:val="22"/>
          <w:szCs w:val="22"/>
        </w:rPr>
        <w:t>trzymanie dróg leśnych na terenie Nadleśnictwa Bogdaniec w 2017 roku</w:t>
      </w:r>
    </w:p>
    <w:p w14:paraId="053373BD" w14:textId="77509249" w:rsidR="00393CFD" w:rsidRDefault="00777251" w:rsidP="004811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AF6">
        <w:rPr>
          <w:rFonts w:ascii="Arial" w:hAnsi="Arial" w:cs="Arial"/>
          <w:sz w:val="22"/>
          <w:szCs w:val="22"/>
        </w:rPr>
        <w:t>(znak sprawy</w:t>
      </w:r>
      <w:r w:rsidR="00C16686" w:rsidRPr="00064AF6">
        <w:rPr>
          <w:rFonts w:ascii="Arial" w:hAnsi="Arial" w:cs="Arial"/>
          <w:sz w:val="22"/>
          <w:szCs w:val="22"/>
        </w:rPr>
        <w:t>:</w:t>
      </w:r>
      <w:r w:rsidRPr="00064AF6">
        <w:rPr>
          <w:rFonts w:ascii="Arial" w:hAnsi="Arial" w:cs="Arial"/>
          <w:sz w:val="22"/>
          <w:szCs w:val="22"/>
        </w:rPr>
        <w:t xml:space="preserve"> </w:t>
      </w:r>
      <w:r w:rsidR="00282911">
        <w:rPr>
          <w:rFonts w:ascii="Arial" w:hAnsi="Arial" w:cs="Arial"/>
          <w:sz w:val="22"/>
          <w:szCs w:val="22"/>
        </w:rPr>
        <w:t>SA.270.222</w:t>
      </w:r>
      <w:bookmarkStart w:id="0" w:name="_GoBack"/>
      <w:bookmarkEnd w:id="0"/>
      <w:r w:rsidR="005A3B35" w:rsidRPr="00064AF6">
        <w:rPr>
          <w:rFonts w:ascii="Arial" w:hAnsi="Arial" w:cs="Arial"/>
          <w:sz w:val="22"/>
          <w:szCs w:val="22"/>
        </w:rPr>
        <w:t>.201</w:t>
      </w:r>
      <w:r w:rsidR="00F7694D">
        <w:rPr>
          <w:rFonts w:ascii="Arial" w:hAnsi="Arial" w:cs="Arial"/>
          <w:sz w:val="22"/>
          <w:szCs w:val="22"/>
        </w:rPr>
        <w:t>7</w:t>
      </w:r>
      <w:r w:rsidR="00393CFD" w:rsidRPr="00064AF6">
        <w:rPr>
          <w:rFonts w:ascii="Arial" w:hAnsi="Arial" w:cs="Arial"/>
          <w:sz w:val="22"/>
          <w:szCs w:val="22"/>
        </w:rPr>
        <w:t>)</w:t>
      </w:r>
      <w:r w:rsidR="00064AF6" w:rsidRPr="00064AF6">
        <w:rPr>
          <w:rFonts w:ascii="Arial" w:hAnsi="Arial" w:cs="Arial"/>
          <w:sz w:val="22"/>
          <w:szCs w:val="22"/>
        </w:rPr>
        <w:t xml:space="preserve">, niniejszym: </w:t>
      </w:r>
    </w:p>
    <w:p w14:paraId="11DA6B4D" w14:textId="77777777" w:rsidR="004811CD" w:rsidRPr="004811CD" w:rsidRDefault="004811CD" w:rsidP="004811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EBBCE1" w14:textId="77777777" w:rsidR="00866337" w:rsidRPr="009F42E3" w:rsidRDefault="00866337" w:rsidP="00866337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AF6">
        <w:rPr>
          <w:rFonts w:ascii="Arial" w:hAnsi="Arial" w:cs="Arial"/>
          <w:sz w:val="22"/>
          <w:szCs w:val="22"/>
        </w:rPr>
        <w:t xml:space="preserve">Składamy ofertę na wykonanie przedmiotu zamówienia w zakresie określonym </w:t>
      </w:r>
      <w:r w:rsidR="00E6148A" w:rsidRPr="00064AF6">
        <w:rPr>
          <w:rFonts w:ascii="Arial" w:hAnsi="Arial" w:cs="Arial"/>
          <w:sz w:val="22"/>
          <w:szCs w:val="22"/>
        </w:rPr>
        <w:br/>
      </w:r>
      <w:r w:rsidRPr="00064AF6">
        <w:rPr>
          <w:rFonts w:ascii="Arial" w:hAnsi="Arial" w:cs="Arial"/>
          <w:sz w:val="22"/>
          <w:szCs w:val="22"/>
        </w:rPr>
        <w:t>w Specyfikacji Istotnych Warunków Zamówienia.</w:t>
      </w:r>
      <w:r w:rsidR="009F42E3">
        <w:rPr>
          <w:rFonts w:ascii="Arial" w:hAnsi="Arial" w:cs="Arial"/>
          <w:sz w:val="22"/>
          <w:szCs w:val="22"/>
        </w:rPr>
        <w:t xml:space="preserve">       </w:t>
      </w:r>
    </w:p>
    <w:p w14:paraId="6BB9C573" w14:textId="77777777" w:rsidR="00A35F3A" w:rsidRPr="00064AF6" w:rsidRDefault="00866337" w:rsidP="00C16686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AF6">
        <w:rPr>
          <w:rFonts w:ascii="Arial" w:hAnsi="Arial" w:cs="Arial"/>
          <w:sz w:val="22"/>
          <w:szCs w:val="22"/>
        </w:rPr>
        <w:t>Oferujemy wykonanie całości przedmiotu zamówienia za wynagrodzenie ryczałtowe</w:t>
      </w:r>
      <w:r w:rsidRPr="00064AF6">
        <w:rPr>
          <w:rFonts w:ascii="Arial" w:hAnsi="Arial" w:cs="Arial"/>
          <w:sz w:val="22"/>
          <w:szCs w:val="22"/>
        </w:rPr>
        <w:br/>
        <w:t xml:space="preserve">w wysokości: </w:t>
      </w:r>
      <w:r w:rsidR="00064AF6" w:rsidRPr="00064AF6">
        <w:rPr>
          <w:rFonts w:ascii="Arial" w:hAnsi="Arial" w:cs="Arial"/>
          <w:sz w:val="22"/>
          <w:szCs w:val="22"/>
        </w:rPr>
        <w:t xml:space="preserve">____________________ </w:t>
      </w:r>
      <w:r w:rsidRPr="00064AF6">
        <w:rPr>
          <w:rFonts w:ascii="Arial" w:hAnsi="Arial" w:cs="Arial"/>
          <w:sz w:val="22"/>
          <w:szCs w:val="22"/>
        </w:rPr>
        <w:t xml:space="preserve">zł netto (słownie: </w:t>
      </w:r>
      <w:r w:rsidR="00064AF6" w:rsidRPr="00064AF6">
        <w:rPr>
          <w:rFonts w:ascii="Arial" w:hAnsi="Arial" w:cs="Arial"/>
          <w:sz w:val="22"/>
          <w:szCs w:val="22"/>
        </w:rPr>
        <w:t>_____________________) plus podatek VAT (___</w:t>
      </w:r>
      <w:r w:rsidRPr="00064AF6">
        <w:rPr>
          <w:rFonts w:ascii="Arial" w:hAnsi="Arial" w:cs="Arial"/>
          <w:sz w:val="22"/>
          <w:szCs w:val="22"/>
        </w:rPr>
        <w:t>%) w wysoko</w:t>
      </w:r>
      <w:r w:rsidRPr="00064AF6">
        <w:rPr>
          <w:rFonts w:ascii="Arial" w:eastAsia="TimesNewRoman" w:hAnsi="Arial" w:cs="Arial"/>
          <w:sz w:val="22"/>
          <w:szCs w:val="22"/>
        </w:rPr>
        <w:t>ś</w:t>
      </w:r>
      <w:r w:rsidRPr="00064AF6">
        <w:rPr>
          <w:rFonts w:ascii="Arial" w:hAnsi="Arial" w:cs="Arial"/>
          <w:sz w:val="22"/>
          <w:szCs w:val="22"/>
        </w:rPr>
        <w:t>ci</w:t>
      </w:r>
      <w:r w:rsidRPr="00064AF6">
        <w:rPr>
          <w:rFonts w:ascii="Arial" w:eastAsia="TimesNewRoman" w:hAnsi="Arial" w:cs="Arial"/>
          <w:sz w:val="22"/>
          <w:szCs w:val="22"/>
        </w:rPr>
        <w:t xml:space="preserve"> </w:t>
      </w:r>
      <w:r w:rsidR="00064AF6" w:rsidRPr="00064AF6">
        <w:rPr>
          <w:rFonts w:ascii="Arial" w:hAnsi="Arial" w:cs="Arial"/>
          <w:sz w:val="22"/>
          <w:szCs w:val="22"/>
        </w:rPr>
        <w:t>____________________</w:t>
      </w:r>
      <w:r w:rsidRPr="00064AF6">
        <w:rPr>
          <w:rFonts w:ascii="Arial" w:hAnsi="Arial" w:cs="Arial"/>
          <w:sz w:val="22"/>
          <w:szCs w:val="22"/>
        </w:rPr>
        <w:t xml:space="preserve"> zł (słownie: </w:t>
      </w:r>
      <w:r w:rsidR="00064AF6" w:rsidRPr="00064AF6">
        <w:rPr>
          <w:rFonts w:ascii="Arial" w:hAnsi="Arial" w:cs="Arial"/>
          <w:sz w:val="22"/>
          <w:szCs w:val="22"/>
        </w:rPr>
        <w:t>____________________</w:t>
      </w:r>
      <w:r w:rsidRPr="00064AF6">
        <w:rPr>
          <w:rFonts w:ascii="Arial" w:hAnsi="Arial" w:cs="Arial"/>
          <w:sz w:val="22"/>
          <w:szCs w:val="22"/>
        </w:rPr>
        <w:t xml:space="preserve">), co łącznie stanowi </w:t>
      </w:r>
      <w:r w:rsidR="00064AF6" w:rsidRPr="00064AF6">
        <w:rPr>
          <w:rFonts w:ascii="Arial" w:hAnsi="Arial" w:cs="Arial"/>
          <w:sz w:val="22"/>
          <w:szCs w:val="22"/>
        </w:rPr>
        <w:t>____________________ zł brutto (słownie: ____________________</w:t>
      </w:r>
      <w:r w:rsidRPr="00064AF6">
        <w:rPr>
          <w:rFonts w:ascii="Arial" w:hAnsi="Arial" w:cs="Arial"/>
          <w:sz w:val="22"/>
          <w:szCs w:val="22"/>
        </w:rPr>
        <w:t xml:space="preserve"> )</w:t>
      </w:r>
      <w:r w:rsidR="00C16686" w:rsidRPr="00064AF6">
        <w:rPr>
          <w:rFonts w:ascii="Arial" w:hAnsi="Arial" w:cs="Arial"/>
          <w:sz w:val="22"/>
          <w:szCs w:val="22"/>
        </w:rPr>
        <w:t>.</w:t>
      </w:r>
    </w:p>
    <w:p w14:paraId="50D8B214" w14:textId="77777777" w:rsidR="00A35F3A" w:rsidRPr="00064AF6" w:rsidRDefault="00866337" w:rsidP="00866337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AF6">
        <w:rPr>
          <w:rFonts w:ascii="Arial" w:hAnsi="Arial" w:cs="Arial"/>
          <w:sz w:val="22"/>
          <w:szCs w:val="22"/>
        </w:rPr>
        <w:t>O</w:t>
      </w:r>
      <w:r w:rsidR="007C0001" w:rsidRPr="00064AF6">
        <w:rPr>
          <w:rFonts w:ascii="Arial" w:hAnsi="Arial" w:cs="Arial"/>
          <w:sz w:val="22"/>
          <w:szCs w:val="22"/>
        </w:rPr>
        <w:t>świadczamy, że zapoznaliśmy się ze specyfikacją istotnych warunków zamówienia i uznajemy się za związanych określony</w:t>
      </w:r>
      <w:r w:rsidR="00C16686" w:rsidRPr="00064AF6">
        <w:rPr>
          <w:rFonts w:ascii="Arial" w:hAnsi="Arial" w:cs="Arial"/>
          <w:sz w:val="22"/>
          <w:szCs w:val="22"/>
        </w:rPr>
        <w:t>mi w niej zasadami postępowania.</w:t>
      </w:r>
    </w:p>
    <w:p w14:paraId="24349949" w14:textId="77777777" w:rsidR="00A35F3A" w:rsidRPr="00064AF6" w:rsidRDefault="00866337" w:rsidP="00866337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AF6">
        <w:rPr>
          <w:rFonts w:ascii="Arial" w:hAnsi="Arial" w:cs="Arial"/>
          <w:sz w:val="22"/>
          <w:szCs w:val="22"/>
        </w:rPr>
        <w:t>O</w:t>
      </w:r>
      <w:r w:rsidR="007C0001" w:rsidRPr="00064AF6">
        <w:rPr>
          <w:rFonts w:ascii="Arial" w:hAnsi="Arial" w:cs="Arial"/>
          <w:sz w:val="22"/>
          <w:szCs w:val="22"/>
        </w:rPr>
        <w:t xml:space="preserve">świadczamy, że udzielamy gwarancji na okres </w:t>
      </w:r>
      <w:r w:rsidR="00064AF6" w:rsidRPr="00064AF6">
        <w:rPr>
          <w:rFonts w:ascii="Arial" w:hAnsi="Arial" w:cs="Arial"/>
          <w:b/>
          <w:sz w:val="22"/>
          <w:szCs w:val="22"/>
        </w:rPr>
        <w:t>_______</w:t>
      </w:r>
      <w:r w:rsidR="007C0001" w:rsidRPr="00064AF6">
        <w:rPr>
          <w:rFonts w:ascii="Arial" w:hAnsi="Arial" w:cs="Arial"/>
          <w:b/>
          <w:sz w:val="22"/>
          <w:szCs w:val="22"/>
        </w:rPr>
        <w:t xml:space="preserve"> miesięcy</w:t>
      </w:r>
      <w:r w:rsidR="007C0001" w:rsidRPr="00064AF6">
        <w:rPr>
          <w:rFonts w:ascii="Arial" w:hAnsi="Arial" w:cs="Arial"/>
          <w:sz w:val="22"/>
          <w:szCs w:val="22"/>
        </w:rPr>
        <w:t xml:space="preserve"> licząc od daty odbioru końcowego.</w:t>
      </w:r>
    </w:p>
    <w:p w14:paraId="10E94E34" w14:textId="77777777" w:rsidR="00A35F3A" w:rsidRPr="00064AF6" w:rsidRDefault="00866337" w:rsidP="00866337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AF6">
        <w:rPr>
          <w:rFonts w:ascii="Arial" w:hAnsi="Arial" w:cs="Arial"/>
          <w:sz w:val="22"/>
          <w:szCs w:val="22"/>
        </w:rPr>
        <w:t>P</w:t>
      </w:r>
      <w:r w:rsidR="007C0001" w:rsidRPr="00064AF6">
        <w:rPr>
          <w:rFonts w:ascii="Arial" w:hAnsi="Arial" w:cs="Arial"/>
          <w:sz w:val="22"/>
          <w:szCs w:val="22"/>
        </w:rPr>
        <w:t>rosimy o zwrot pieniędzy wniesionych tytułem wadium na konto*:</w:t>
      </w:r>
    </w:p>
    <w:p w14:paraId="6169DBB5" w14:textId="77777777" w:rsidR="00A35F3A" w:rsidRPr="00064AF6" w:rsidRDefault="00064AF6" w:rsidP="0086633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064AF6">
        <w:rPr>
          <w:rFonts w:ascii="Arial" w:hAnsi="Arial" w:cs="Arial"/>
          <w:sz w:val="22"/>
          <w:szCs w:val="22"/>
        </w:rPr>
        <w:lastRenderedPageBreak/>
        <w:t>___________________________________________________</w:t>
      </w:r>
      <w:r w:rsidR="00904141">
        <w:rPr>
          <w:rFonts w:ascii="Arial" w:hAnsi="Arial" w:cs="Arial"/>
          <w:sz w:val="22"/>
          <w:szCs w:val="22"/>
        </w:rPr>
        <w:t>________________</w:t>
      </w:r>
      <w:r w:rsidR="007C0001" w:rsidRPr="00064AF6">
        <w:rPr>
          <w:rFonts w:ascii="Arial" w:hAnsi="Arial" w:cs="Arial"/>
          <w:sz w:val="22"/>
          <w:szCs w:val="22"/>
        </w:rPr>
        <w:t>,</w:t>
      </w:r>
    </w:p>
    <w:p w14:paraId="351E9F26" w14:textId="77777777" w:rsidR="00A35F3A" w:rsidRPr="00064AF6" w:rsidRDefault="00064AF6" w:rsidP="00064AF6">
      <w:pPr>
        <w:spacing w:line="360" w:lineRule="auto"/>
        <w:ind w:left="1080"/>
        <w:jc w:val="both"/>
        <w:rPr>
          <w:rFonts w:ascii="Arial" w:hAnsi="Arial" w:cs="Arial"/>
          <w:i/>
          <w:sz w:val="22"/>
          <w:szCs w:val="22"/>
        </w:rPr>
      </w:pPr>
      <w:r w:rsidRPr="00064AF6">
        <w:rPr>
          <w:rFonts w:ascii="Arial" w:hAnsi="Arial" w:cs="Arial"/>
          <w:i/>
          <w:sz w:val="22"/>
          <w:szCs w:val="22"/>
        </w:rPr>
        <w:t xml:space="preserve">* </w:t>
      </w:r>
      <w:r w:rsidR="007C0001" w:rsidRPr="00064AF6">
        <w:rPr>
          <w:rFonts w:ascii="Arial" w:hAnsi="Arial" w:cs="Arial"/>
          <w:i/>
          <w:sz w:val="22"/>
          <w:szCs w:val="22"/>
        </w:rPr>
        <w:t>dotyczy tych Wykonawc</w:t>
      </w:r>
      <w:r w:rsidR="00FE1FE9" w:rsidRPr="00064AF6">
        <w:rPr>
          <w:rFonts w:ascii="Arial" w:hAnsi="Arial" w:cs="Arial"/>
          <w:i/>
          <w:sz w:val="22"/>
          <w:szCs w:val="22"/>
        </w:rPr>
        <w:t>ów, którzy wnoszą wadium w pieniądzu.</w:t>
      </w:r>
    </w:p>
    <w:p w14:paraId="72CC39F6" w14:textId="77777777" w:rsidR="00A35F3A" w:rsidRPr="00064AF6" w:rsidRDefault="00A35F3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D8854F" w14:textId="77777777" w:rsidR="00A35F3A" w:rsidRPr="00064AF6" w:rsidRDefault="00866337" w:rsidP="00866337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AF6">
        <w:rPr>
          <w:rFonts w:ascii="Arial" w:hAnsi="Arial" w:cs="Arial"/>
          <w:sz w:val="22"/>
          <w:szCs w:val="22"/>
        </w:rPr>
        <w:t>O</w:t>
      </w:r>
      <w:r w:rsidR="007C0001" w:rsidRPr="00064AF6">
        <w:rPr>
          <w:rFonts w:ascii="Arial" w:hAnsi="Arial" w:cs="Arial"/>
          <w:sz w:val="22"/>
          <w:szCs w:val="22"/>
        </w:rPr>
        <w:t>świadczamy, że zapoznaliśmy się z istotnymi postanowienia</w:t>
      </w:r>
      <w:r w:rsidR="00875677" w:rsidRPr="00064AF6">
        <w:rPr>
          <w:rFonts w:ascii="Arial" w:hAnsi="Arial" w:cs="Arial"/>
          <w:sz w:val="22"/>
          <w:szCs w:val="22"/>
        </w:rPr>
        <w:t xml:space="preserve">mi umowy, które zostały zawarte </w:t>
      </w:r>
      <w:r w:rsidR="007C0001" w:rsidRPr="00064AF6">
        <w:rPr>
          <w:rFonts w:ascii="Arial" w:hAnsi="Arial" w:cs="Arial"/>
          <w:sz w:val="22"/>
          <w:szCs w:val="22"/>
        </w:rPr>
        <w:t>w Specyfikacji Istotnych Warunków Zamówienia i zobowiązujemy się w przypadku wyboru naszej oferty do zawarcia umowy na zawartych tam warunkach w miejscu i terminie wyznaczonym przez Zamawiającego.</w:t>
      </w:r>
    </w:p>
    <w:p w14:paraId="507EF3C0" w14:textId="77777777" w:rsidR="00BC51B9" w:rsidRPr="00064AF6" w:rsidRDefault="00BC51B9" w:rsidP="00BC51B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159F49A" w14:textId="77777777" w:rsidR="00172F40" w:rsidRPr="00064AF6" w:rsidRDefault="00866337" w:rsidP="00866337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AF6">
        <w:rPr>
          <w:rFonts w:ascii="Arial" w:hAnsi="Arial" w:cs="Arial"/>
          <w:sz w:val="22"/>
          <w:szCs w:val="22"/>
        </w:rPr>
        <w:t>O</w:t>
      </w:r>
      <w:r w:rsidR="00172F40" w:rsidRPr="00064AF6">
        <w:rPr>
          <w:rFonts w:ascii="Arial" w:hAnsi="Arial" w:cs="Arial"/>
          <w:sz w:val="22"/>
          <w:szCs w:val="22"/>
        </w:rPr>
        <w:t>świadczamy, że uważamy się za związanych niniejszą ofertą przez czas wskazany w specyfikacji istotnych warunków zamówienia.</w:t>
      </w:r>
    </w:p>
    <w:p w14:paraId="63098857" w14:textId="77777777" w:rsidR="00172F40" w:rsidRPr="00064AF6" w:rsidRDefault="00172F40" w:rsidP="00172F40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45DA30E" w14:textId="23A51D21" w:rsidR="0014142C" w:rsidRPr="00D91195" w:rsidRDefault="0014142C" w:rsidP="0014142C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1195">
        <w:rPr>
          <w:rFonts w:ascii="Arial" w:hAnsi="Arial" w:cs="Arial"/>
          <w:sz w:val="22"/>
          <w:szCs w:val="22"/>
        </w:rPr>
        <w:t>Oświadczamy, że zamówienie zrealizujemy samodzielnie/przy udziale podwykonawców*. Podwykonawcom zostanie powierzona realizacja następujących części zamówienia: _</w:t>
      </w:r>
      <w:r w:rsidR="00064AF6" w:rsidRPr="00D91195">
        <w:rPr>
          <w:rFonts w:ascii="Arial" w:hAnsi="Arial" w:cs="Arial"/>
          <w:sz w:val="22"/>
          <w:szCs w:val="22"/>
        </w:rPr>
        <w:t>___________________________________________________</w:t>
      </w:r>
    </w:p>
    <w:p w14:paraId="0745122D" w14:textId="4ADAAF59" w:rsidR="0014142C" w:rsidRPr="00D91195" w:rsidRDefault="0014142C" w:rsidP="0083636C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D91195">
        <w:rPr>
          <w:rFonts w:ascii="Arial" w:eastAsia="Calibri" w:hAnsi="Arial" w:cs="Arial"/>
          <w:b/>
          <w:iCs/>
          <w:sz w:val="22"/>
          <w:szCs w:val="22"/>
          <w:lang w:eastAsia="en-US"/>
        </w:rPr>
        <w:t>__________________________________________________________________________________________________________________________________</w:t>
      </w:r>
      <w:r w:rsidR="00D91195">
        <w:rPr>
          <w:rFonts w:ascii="Arial" w:eastAsia="Calibri" w:hAnsi="Arial" w:cs="Arial"/>
          <w:b/>
          <w:iCs/>
          <w:sz w:val="22"/>
          <w:szCs w:val="22"/>
          <w:lang w:eastAsia="en-US"/>
        </w:rPr>
        <w:t>______</w:t>
      </w:r>
    </w:p>
    <w:p w14:paraId="7FD703C3" w14:textId="4285D275" w:rsidR="0014142C" w:rsidRPr="00D91195" w:rsidRDefault="0014142C" w:rsidP="0083636C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D91195">
        <w:rPr>
          <w:rFonts w:ascii="Arial" w:eastAsia="Calibri" w:hAnsi="Arial" w:cs="Arial"/>
          <w:b/>
          <w:iCs/>
          <w:sz w:val="22"/>
          <w:szCs w:val="22"/>
          <w:lang w:eastAsia="en-US"/>
        </w:rPr>
        <w:t>_________________________________________________________________</w:t>
      </w:r>
      <w:r w:rsidR="00D91195">
        <w:rPr>
          <w:rFonts w:ascii="Arial" w:eastAsia="Calibri" w:hAnsi="Arial" w:cs="Arial"/>
          <w:b/>
          <w:iCs/>
          <w:sz w:val="22"/>
          <w:szCs w:val="22"/>
          <w:lang w:eastAsia="en-US"/>
        </w:rPr>
        <w:t>___</w:t>
      </w:r>
    </w:p>
    <w:p w14:paraId="76B8519D" w14:textId="77777777" w:rsidR="0014142C" w:rsidRPr="00D91195" w:rsidRDefault="0014142C" w:rsidP="0083636C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91195">
        <w:rPr>
          <w:rFonts w:ascii="Arial" w:hAnsi="Arial" w:cs="Arial"/>
          <w:sz w:val="22"/>
          <w:szCs w:val="22"/>
        </w:rPr>
        <w:t>Realizację wskazanych części zamówienia zamierzam/y powierzyć następującym podwykonawcom (</w:t>
      </w:r>
      <w:r w:rsidRPr="00D91195">
        <w:rPr>
          <w:rFonts w:ascii="Arial" w:hAnsi="Arial" w:cs="Arial"/>
          <w:i/>
          <w:sz w:val="22"/>
          <w:szCs w:val="22"/>
        </w:rPr>
        <w:t>należy podać firmy podwykonawców</w:t>
      </w:r>
      <w:r w:rsidRPr="00D91195">
        <w:rPr>
          <w:rFonts w:ascii="Arial" w:hAnsi="Arial" w:cs="Arial"/>
          <w:sz w:val="22"/>
          <w:szCs w:val="22"/>
        </w:rPr>
        <w:t>):</w:t>
      </w:r>
      <w:r w:rsidR="005F212D" w:rsidRPr="00D91195">
        <w:rPr>
          <w:rFonts w:ascii="Arial" w:hAnsi="Arial" w:cs="Arial"/>
          <w:sz w:val="22"/>
          <w:szCs w:val="22"/>
        </w:rPr>
        <w:t xml:space="preserve"> ______________________</w:t>
      </w:r>
    </w:p>
    <w:p w14:paraId="181FE4F4" w14:textId="22E7A647" w:rsidR="0014142C" w:rsidRPr="00D91195" w:rsidRDefault="005F212D" w:rsidP="0083636C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D91195">
        <w:rPr>
          <w:rFonts w:ascii="Arial" w:eastAsia="Calibri" w:hAnsi="Arial" w:cs="Arial"/>
          <w:b/>
          <w:iCs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1195">
        <w:rPr>
          <w:rFonts w:ascii="Arial" w:eastAsia="Calibri" w:hAnsi="Arial" w:cs="Arial"/>
          <w:b/>
          <w:iCs/>
          <w:sz w:val="22"/>
          <w:szCs w:val="22"/>
          <w:lang w:eastAsia="en-US"/>
        </w:rPr>
        <w:t>____________</w:t>
      </w:r>
    </w:p>
    <w:p w14:paraId="29FD69F2" w14:textId="2B9271CF" w:rsidR="0014142C" w:rsidRPr="00D91195" w:rsidRDefault="009E5C00" w:rsidP="005912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91195">
        <w:rPr>
          <w:rFonts w:ascii="Arial" w:hAnsi="Arial" w:cs="Arial"/>
          <w:sz w:val="22"/>
          <w:szCs w:val="22"/>
        </w:rPr>
        <w:t>*</w:t>
      </w:r>
      <w:r w:rsidRPr="009E5C00">
        <w:rPr>
          <w:rFonts w:ascii="Arial" w:hAnsi="Arial" w:cs="Arial"/>
          <w:sz w:val="16"/>
          <w:szCs w:val="16"/>
        </w:rPr>
        <w:t>nie potrzebne skreślić</w:t>
      </w:r>
    </w:p>
    <w:p w14:paraId="73B20D68" w14:textId="2BE2A81E" w:rsidR="00D91195" w:rsidRPr="00D91195" w:rsidRDefault="00D91195" w:rsidP="00D91195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1195">
        <w:rPr>
          <w:rFonts w:ascii="Arial" w:hAnsi="Arial" w:cs="Arial"/>
          <w:sz w:val="22"/>
          <w:szCs w:val="22"/>
        </w:rPr>
        <w:t>Następujące informacje zawarte w naszej ofercie nie mogą być ujawnione, gdyż stanowią tajemnicę przedsiębiorstwa w rozumieniu art. 11 ust. 4 ustawy o zwalczaniu nieuczciwej konkurencji: _________________________________</w:t>
      </w:r>
      <w:r>
        <w:rPr>
          <w:rFonts w:ascii="Arial" w:hAnsi="Arial" w:cs="Arial"/>
          <w:sz w:val="22"/>
          <w:szCs w:val="22"/>
        </w:rPr>
        <w:t>_______________</w:t>
      </w:r>
    </w:p>
    <w:p w14:paraId="7E1F48B6" w14:textId="315854D3" w:rsidR="00D91195" w:rsidRDefault="00D91195" w:rsidP="00D91195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119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br/>
      </w:r>
      <w:r w:rsidRPr="00D91195">
        <w:rPr>
          <w:rFonts w:ascii="Arial" w:hAnsi="Arial" w:cs="Arial"/>
          <w:sz w:val="22"/>
          <w:szCs w:val="22"/>
        </w:rPr>
        <w:t>Uzasadnienie zastrzeżenia w/w informacji jako tajemnicy przedsiębiorstwa zostało załączone do naszej oferty.</w:t>
      </w:r>
    </w:p>
    <w:p w14:paraId="7CD78045" w14:textId="77777777" w:rsidR="00D91195" w:rsidRPr="00D91195" w:rsidRDefault="00D91195" w:rsidP="00D91195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D63FFA" w14:textId="77777777" w:rsidR="00172F40" w:rsidRPr="00064AF6" w:rsidRDefault="00866337" w:rsidP="00866337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AF6">
        <w:rPr>
          <w:rFonts w:ascii="Arial" w:hAnsi="Arial" w:cs="Arial"/>
          <w:sz w:val="22"/>
          <w:szCs w:val="22"/>
        </w:rPr>
        <w:t>Z</w:t>
      </w:r>
      <w:r w:rsidR="00172F40" w:rsidRPr="00064AF6">
        <w:rPr>
          <w:rFonts w:ascii="Arial" w:hAnsi="Arial" w:cs="Arial"/>
          <w:sz w:val="22"/>
          <w:szCs w:val="22"/>
        </w:rPr>
        <w:t>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172F40" w:rsidRPr="00064AF6" w14:paraId="329199BD" w14:textId="77777777" w:rsidTr="00172F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5C92" w14:textId="77777777" w:rsidR="00172F40" w:rsidRPr="00064AF6" w:rsidRDefault="00172F40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4AF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2587" w14:textId="77777777" w:rsidR="00172F40" w:rsidRPr="00064AF6" w:rsidRDefault="00172F40">
            <w:pPr>
              <w:spacing w:line="360" w:lineRule="auto"/>
              <w:ind w:firstLine="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40" w:rsidRPr="00064AF6" w14:paraId="5EE26EBF" w14:textId="77777777" w:rsidTr="00172F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E81" w14:textId="77777777" w:rsidR="00172F40" w:rsidRPr="00064AF6" w:rsidRDefault="00172F40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4AF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2258" w14:textId="77777777" w:rsidR="00172F40" w:rsidRPr="00064AF6" w:rsidRDefault="00172F40">
            <w:pPr>
              <w:spacing w:line="360" w:lineRule="auto"/>
              <w:ind w:firstLine="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40" w:rsidRPr="00064AF6" w14:paraId="55FC0E23" w14:textId="77777777" w:rsidTr="00172F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7B11" w14:textId="77777777" w:rsidR="00172F40" w:rsidRPr="00064AF6" w:rsidRDefault="00172F40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4AF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014F" w14:textId="77777777" w:rsidR="00172F40" w:rsidRPr="00064AF6" w:rsidRDefault="00172F40">
            <w:pPr>
              <w:spacing w:line="360" w:lineRule="auto"/>
              <w:ind w:firstLine="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40" w:rsidRPr="00064AF6" w14:paraId="29CDD0EB" w14:textId="77777777" w:rsidTr="00172F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37C5" w14:textId="77777777" w:rsidR="00172F40" w:rsidRPr="00064AF6" w:rsidRDefault="00172F40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4AF6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5F5A" w14:textId="77777777" w:rsidR="00172F40" w:rsidRPr="00064AF6" w:rsidRDefault="00172F40">
            <w:pPr>
              <w:spacing w:line="360" w:lineRule="auto"/>
              <w:ind w:firstLine="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AF6" w:rsidRPr="00064AF6" w14:paraId="35C87BF5" w14:textId="77777777" w:rsidTr="00172F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9D50" w14:textId="77777777" w:rsidR="00064AF6" w:rsidRPr="00064AF6" w:rsidRDefault="00064AF6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4AF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ED04" w14:textId="77777777" w:rsidR="00064AF6" w:rsidRPr="00064AF6" w:rsidRDefault="00064AF6">
            <w:pPr>
              <w:spacing w:line="360" w:lineRule="auto"/>
              <w:ind w:firstLine="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AF6" w:rsidRPr="00064AF6" w14:paraId="678744DC" w14:textId="77777777" w:rsidTr="00172F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471C" w14:textId="77777777" w:rsidR="00064AF6" w:rsidRPr="00064AF6" w:rsidRDefault="00064AF6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4AF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E698" w14:textId="77777777" w:rsidR="00064AF6" w:rsidRPr="00064AF6" w:rsidRDefault="00064AF6">
            <w:pPr>
              <w:spacing w:line="360" w:lineRule="auto"/>
              <w:ind w:firstLine="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AF6" w:rsidRPr="00064AF6" w14:paraId="35B109E6" w14:textId="77777777" w:rsidTr="00172F4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9E7D" w14:textId="77777777" w:rsidR="00064AF6" w:rsidRPr="00064AF6" w:rsidRDefault="00064AF6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4AF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F0D6" w14:textId="77777777" w:rsidR="00064AF6" w:rsidRPr="00064AF6" w:rsidRDefault="00064AF6">
            <w:pPr>
              <w:spacing w:line="360" w:lineRule="auto"/>
              <w:ind w:firstLine="4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D59352" w14:textId="77777777" w:rsidR="00172F40" w:rsidRPr="00064AF6" w:rsidRDefault="00172F40" w:rsidP="00172F40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64AF6">
        <w:rPr>
          <w:rFonts w:ascii="Arial" w:hAnsi="Arial" w:cs="Arial"/>
          <w:sz w:val="22"/>
          <w:szCs w:val="22"/>
        </w:rPr>
        <w:t>pozostałe dokumenty, o których mowa w Specyfikacji Istotnych Warunków Zamówienia,</w:t>
      </w:r>
    </w:p>
    <w:p w14:paraId="138197AB" w14:textId="77777777" w:rsidR="00F409A8" w:rsidRDefault="00172F40" w:rsidP="00172F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AF6">
        <w:rPr>
          <w:rFonts w:ascii="Arial" w:hAnsi="Arial" w:cs="Arial"/>
          <w:sz w:val="22"/>
          <w:szCs w:val="22"/>
        </w:rPr>
        <w:t xml:space="preserve">inne </w:t>
      </w:r>
      <w:r w:rsidR="00064AF6" w:rsidRPr="00064AF6">
        <w:rPr>
          <w:rFonts w:ascii="Arial" w:hAnsi="Arial" w:cs="Arial"/>
          <w:sz w:val="22"/>
          <w:szCs w:val="22"/>
        </w:rPr>
        <w:t>________________________________________</w:t>
      </w:r>
      <w:r w:rsidRPr="00064AF6">
        <w:rPr>
          <w:rFonts w:ascii="Arial" w:hAnsi="Arial" w:cs="Arial"/>
          <w:sz w:val="22"/>
          <w:szCs w:val="22"/>
        </w:rPr>
        <w:t xml:space="preserve"> .</w:t>
      </w:r>
    </w:p>
    <w:p w14:paraId="6DA43DA8" w14:textId="77777777" w:rsidR="00064AF6" w:rsidRPr="00064AF6" w:rsidRDefault="00064AF6" w:rsidP="00172F40">
      <w:pPr>
        <w:spacing w:line="360" w:lineRule="auto"/>
        <w:jc w:val="both"/>
        <w:rPr>
          <w:rFonts w:ascii="Arial" w:hAnsi="Arial" w:cs="Arial"/>
          <w:sz w:val="24"/>
        </w:rPr>
      </w:pPr>
    </w:p>
    <w:p w14:paraId="50DE3B42" w14:textId="77777777" w:rsidR="00064AF6" w:rsidRPr="00064AF6" w:rsidRDefault="00064AF6" w:rsidP="00172F40">
      <w:pPr>
        <w:spacing w:line="360" w:lineRule="auto"/>
        <w:jc w:val="both"/>
        <w:rPr>
          <w:rFonts w:ascii="Arial" w:hAnsi="Arial" w:cs="Arial"/>
          <w:sz w:val="24"/>
        </w:rPr>
      </w:pPr>
    </w:p>
    <w:p w14:paraId="78943C19" w14:textId="77777777" w:rsidR="00064AF6" w:rsidRPr="00064AF6" w:rsidRDefault="00064AF6" w:rsidP="00064AF6">
      <w:pPr>
        <w:spacing w:line="360" w:lineRule="auto"/>
        <w:jc w:val="both"/>
        <w:rPr>
          <w:rFonts w:ascii="Arial" w:hAnsi="Arial" w:cs="Arial"/>
        </w:rPr>
      </w:pPr>
      <w:r w:rsidRPr="00064AF6">
        <w:rPr>
          <w:rFonts w:ascii="Arial" w:hAnsi="Arial" w:cs="Arial"/>
        </w:rPr>
        <w:t xml:space="preserve">_______________ </w:t>
      </w:r>
      <w:r w:rsidRPr="00064AF6">
        <w:rPr>
          <w:rFonts w:ascii="Arial" w:hAnsi="Arial" w:cs="Arial"/>
          <w:i/>
          <w:sz w:val="16"/>
          <w:szCs w:val="16"/>
        </w:rPr>
        <w:t>(miejscowość),</w:t>
      </w:r>
      <w:r w:rsidRPr="00064AF6">
        <w:rPr>
          <w:rFonts w:ascii="Arial" w:hAnsi="Arial" w:cs="Arial"/>
          <w:i/>
          <w:sz w:val="18"/>
          <w:szCs w:val="18"/>
        </w:rPr>
        <w:t xml:space="preserve"> </w:t>
      </w:r>
      <w:r w:rsidRPr="00064AF6">
        <w:rPr>
          <w:rFonts w:ascii="Arial" w:hAnsi="Arial" w:cs="Arial"/>
        </w:rPr>
        <w:t xml:space="preserve">dnia _____________ r. </w:t>
      </w:r>
    </w:p>
    <w:p w14:paraId="69D28537" w14:textId="77777777" w:rsidR="00064AF6" w:rsidRPr="00064AF6" w:rsidRDefault="00064AF6" w:rsidP="00064AF6">
      <w:pPr>
        <w:spacing w:line="360" w:lineRule="auto"/>
        <w:jc w:val="both"/>
        <w:rPr>
          <w:rFonts w:ascii="Arial" w:hAnsi="Arial" w:cs="Arial"/>
        </w:rPr>
      </w:pPr>
    </w:p>
    <w:p w14:paraId="4C4D6BD1" w14:textId="77777777" w:rsidR="00064AF6" w:rsidRPr="00064AF6" w:rsidRDefault="00064AF6" w:rsidP="00064AF6">
      <w:pPr>
        <w:spacing w:line="360" w:lineRule="auto"/>
        <w:jc w:val="both"/>
        <w:rPr>
          <w:rFonts w:ascii="Arial" w:hAnsi="Arial" w:cs="Arial"/>
        </w:rPr>
      </w:pPr>
      <w:r w:rsidRPr="00064AF6">
        <w:rPr>
          <w:rFonts w:ascii="Arial" w:hAnsi="Arial" w:cs="Arial"/>
        </w:rPr>
        <w:tab/>
      </w:r>
      <w:r w:rsidRPr="00064AF6">
        <w:rPr>
          <w:rFonts w:ascii="Arial" w:hAnsi="Arial" w:cs="Arial"/>
        </w:rPr>
        <w:tab/>
      </w:r>
      <w:r w:rsidRPr="00064AF6">
        <w:rPr>
          <w:rFonts w:ascii="Arial" w:hAnsi="Arial" w:cs="Arial"/>
        </w:rPr>
        <w:tab/>
      </w:r>
      <w:r w:rsidRPr="00064AF6">
        <w:rPr>
          <w:rFonts w:ascii="Arial" w:hAnsi="Arial" w:cs="Arial"/>
        </w:rPr>
        <w:tab/>
      </w:r>
      <w:r w:rsidRPr="00064AF6">
        <w:rPr>
          <w:rFonts w:ascii="Arial" w:hAnsi="Arial" w:cs="Arial"/>
        </w:rPr>
        <w:tab/>
      </w:r>
      <w:r w:rsidRPr="00064AF6">
        <w:rPr>
          <w:rFonts w:ascii="Arial" w:hAnsi="Arial" w:cs="Arial"/>
        </w:rPr>
        <w:tab/>
      </w:r>
      <w:r w:rsidRPr="00064AF6">
        <w:rPr>
          <w:rFonts w:ascii="Arial" w:hAnsi="Arial" w:cs="Arial"/>
        </w:rPr>
        <w:tab/>
      </w:r>
      <w:r w:rsidRPr="00064AF6">
        <w:rPr>
          <w:rFonts w:ascii="Arial" w:hAnsi="Arial" w:cs="Arial"/>
        </w:rPr>
        <w:tab/>
        <w:t>______________________________</w:t>
      </w:r>
    </w:p>
    <w:p w14:paraId="512E0CCA" w14:textId="77777777" w:rsidR="00323EBD" w:rsidRPr="00064AF6" w:rsidRDefault="00064AF6" w:rsidP="00064AF6">
      <w:pPr>
        <w:ind w:left="5529"/>
        <w:jc w:val="center"/>
        <w:rPr>
          <w:rFonts w:ascii="Arial" w:hAnsi="Arial" w:cs="Arial"/>
          <w:sz w:val="24"/>
        </w:rPr>
      </w:pPr>
      <w:r w:rsidRPr="00064AF6">
        <w:rPr>
          <w:rFonts w:ascii="Arial" w:hAnsi="Arial" w:cs="Arial"/>
          <w:i/>
          <w:sz w:val="16"/>
          <w:szCs w:val="16"/>
        </w:rPr>
        <w:t>(podpis)</w:t>
      </w:r>
    </w:p>
    <w:sectPr w:rsidR="00323EBD" w:rsidRPr="00064AF6" w:rsidSect="00A35F3A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5938E" w14:textId="77777777" w:rsidR="00DF342C" w:rsidRDefault="00DF342C">
      <w:r>
        <w:separator/>
      </w:r>
    </w:p>
  </w:endnote>
  <w:endnote w:type="continuationSeparator" w:id="0">
    <w:p w14:paraId="63826193" w14:textId="77777777" w:rsidR="00DF342C" w:rsidRDefault="00DF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A8950" w14:textId="77777777" w:rsidR="00A35F3A" w:rsidRDefault="00954AD8">
    <w:pPr>
      <w:pStyle w:val="Stopka"/>
      <w:jc w:val="right"/>
    </w:pPr>
    <w:r>
      <w:rPr>
        <w:rStyle w:val="Numerstrony"/>
      </w:rPr>
      <w:fldChar w:fldCharType="begin"/>
    </w:r>
    <w:r w:rsidR="007C0001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8291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4E4CD" w14:textId="77777777" w:rsidR="00DF342C" w:rsidRDefault="00DF342C">
      <w:r>
        <w:separator/>
      </w:r>
    </w:p>
  </w:footnote>
  <w:footnote w:type="continuationSeparator" w:id="0">
    <w:p w14:paraId="6E3D604C" w14:textId="77777777" w:rsidR="00DF342C" w:rsidRDefault="00DF3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4C7BD4"/>
    <w:multiLevelType w:val="hybridMultilevel"/>
    <w:tmpl w:val="89A6315A"/>
    <w:lvl w:ilvl="0" w:tplc="A9F234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0B46A2"/>
    <w:multiLevelType w:val="hybridMultilevel"/>
    <w:tmpl w:val="E0501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74D0CD1"/>
    <w:multiLevelType w:val="hybridMultilevel"/>
    <w:tmpl w:val="F4D6400E"/>
    <w:lvl w:ilvl="0" w:tplc="DEEE11DC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color w:val="auto"/>
      </w:rPr>
    </w:lvl>
    <w:lvl w:ilvl="1" w:tplc="D4CAF4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E746ADE"/>
    <w:multiLevelType w:val="hybridMultilevel"/>
    <w:tmpl w:val="55760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37274D3"/>
    <w:multiLevelType w:val="hybridMultilevel"/>
    <w:tmpl w:val="7FF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5C34F1A"/>
    <w:multiLevelType w:val="hybridMultilevel"/>
    <w:tmpl w:val="ADC87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6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61EA08E1"/>
    <w:multiLevelType w:val="hybridMultilevel"/>
    <w:tmpl w:val="70A25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A7D0BB2"/>
    <w:multiLevelType w:val="hybridMultilevel"/>
    <w:tmpl w:val="CDF483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25"/>
  </w:num>
  <w:num w:numId="5">
    <w:abstractNumId w:val="7"/>
  </w:num>
  <w:num w:numId="6">
    <w:abstractNumId w:val="30"/>
  </w:num>
  <w:num w:numId="7">
    <w:abstractNumId w:val="8"/>
  </w:num>
  <w:num w:numId="8">
    <w:abstractNumId w:val="9"/>
  </w:num>
  <w:num w:numId="9">
    <w:abstractNumId w:val="38"/>
  </w:num>
  <w:num w:numId="10">
    <w:abstractNumId w:val="5"/>
  </w:num>
  <w:num w:numId="11">
    <w:abstractNumId w:val="35"/>
  </w:num>
  <w:num w:numId="12">
    <w:abstractNumId w:val="15"/>
  </w:num>
  <w:num w:numId="13">
    <w:abstractNumId w:val="18"/>
  </w:num>
  <w:num w:numId="14">
    <w:abstractNumId w:val="45"/>
  </w:num>
  <w:num w:numId="15">
    <w:abstractNumId w:val="27"/>
  </w:num>
  <w:num w:numId="16">
    <w:abstractNumId w:val="46"/>
  </w:num>
  <w:num w:numId="17">
    <w:abstractNumId w:val="24"/>
  </w:num>
  <w:num w:numId="18">
    <w:abstractNumId w:val="44"/>
  </w:num>
  <w:num w:numId="19">
    <w:abstractNumId w:val="12"/>
  </w:num>
  <w:num w:numId="20">
    <w:abstractNumId w:val="19"/>
  </w:num>
  <w:num w:numId="21">
    <w:abstractNumId w:val="42"/>
  </w:num>
  <w:num w:numId="22">
    <w:abstractNumId w:val="21"/>
  </w:num>
  <w:num w:numId="23">
    <w:abstractNumId w:val="41"/>
  </w:num>
  <w:num w:numId="24">
    <w:abstractNumId w:val="16"/>
  </w:num>
  <w:num w:numId="25">
    <w:abstractNumId w:val="0"/>
  </w:num>
  <w:num w:numId="26">
    <w:abstractNumId w:val="10"/>
  </w:num>
  <w:num w:numId="27">
    <w:abstractNumId w:val="20"/>
  </w:num>
  <w:num w:numId="28">
    <w:abstractNumId w:val="33"/>
  </w:num>
  <w:num w:numId="29">
    <w:abstractNumId w:val="31"/>
  </w:num>
  <w:num w:numId="30">
    <w:abstractNumId w:val="6"/>
  </w:num>
  <w:num w:numId="31">
    <w:abstractNumId w:val="14"/>
  </w:num>
  <w:num w:numId="32">
    <w:abstractNumId w:val="37"/>
  </w:num>
  <w:num w:numId="33">
    <w:abstractNumId w:val="36"/>
  </w:num>
  <w:num w:numId="34">
    <w:abstractNumId w:val="2"/>
  </w:num>
  <w:num w:numId="35">
    <w:abstractNumId w:val="23"/>
  </w:num>
  <w:num w:numId="36">
    <w:abstractNumId w:val="1"/>
  </w:num>
  <w:num w:numId="37">
    <w:abstractNumId w:val="40"/>
  </w:num>
  <w:num w:numId="38">
    <w:abstractNumId w:val="29"/>
  </w:num>
  <w:num w:numId="39">
    <w:abstractNumId w:val="3"/>
  </w:num>
  <w:num w:numId="40">
    <w:abstractNumId w:val="32"/>
  </w:num>
  <w:num w:numId="41">
    <w:abstractNumId w:val="17"/>
  </w:num>
  <w:num w:numId="42">
    <w:abstractNumId w:val="39"/>
  </w:num>
  <w:num w:numId="43">
    <w:abstractNumId w:val="34"/>
  </w:num>
  <w:num w:numId="44">
    <w:abstractNumId w:val="4"/>
  </w:num>
  <w:num w:numId="45">
    <w:abstractNumId w:val="26"/>
  </w:num>
  <w:num w:numId="46">
    <w:abstractNumId w:val="4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39"/>
    <w:rsid w:val="00002E82"/>
    <w:rsid w:val="0002405F"/>
    <w:rsid w:val="00064AF6"/>
    <w:rsid w:val="00065AB2"/>
    <w:rsid w:val="00067E5D"/>
    <w:rsid w:val="000723E7"/>
    <w:rsid w:val="00073798"/>
    <w:rsid w:val="00077353"/>
    <w:rsid w:val="00094AC3"/>
    <w:rsid w:val="000F4D32"/>
    <w:rsid w:val="000F551E"/>
    <w:rsid w:val="00137DAD"/>
    <w:rsid w:val="0014142C"/>
    <w:rsid w:val="0015296F"/>
    <w:rsid w:val="00172F40"/>
    <w:rsid w:val="001B0ACD"/>
    <w:rsid w:val="001B1EF0"/>
    <w:rsid w:val="001D4859"/>
    <w:rsid w:val="001D769A"/>
    <w:rsid w:val="001E54B8"/>
    <w:rsid w:val="001F3BA2"/>
    <w:rsid w:val="00251231"/>
    <w:rsid w:val="00266CCE"/>
    <w:rsid w:val="00272148"/>
    <w:rsid w:val="002777CF"/>
    <w:rsid w:val="00282911"/>
    <w:rsid w:val="00290786"/>
    <w:rsid w:val="002A385B"/>
    <w:rsid w:val="002D00A0"/>
    <w:rsid w:val="002E7332"/>
    <w:rsid w:val="00303F15"/>
    <w:rsid w:val="003135BE"/>
    <w:rsid w:val="00323EBD"/>
    <w:rsid w:val="00360B71"/>
    <w:rsid w:val="00362744"/>
    <w:rsid w:val="00364056"/>
    <w:rsid w:val="00364345"/>
    <w:rsid w:val="00393CFD"/>
    <w:rsid w:val="00395597"/>
    <w:rsid w:val="00396CF8"/>
    <w:rsid w:val="003E769D"/>
    <w:rsid w:val="003F3CCE"/>
    <w:rsid w:val="003F3D86"/>
    <w:rsid w:val="003F749A"/>
    <w:rsid w:val="00402BB7"/>
    <w:rsid w:val="00407F39"/>
    <w:rsid w:val="004533DB"/>
    <w:rsid w:val="0045597A"/>
    <w:rsid w:val="00480530"/>
    <w:rsid w:val="004811CD"/>
    <w:rsid w:val="00496DBE"/>
    <w:rsid w:val="004A20B5"/>
    <w:rsid w:val="004C4FFD"/>
    <w:rsid w:val="004D6A57"/>
    <w:rsid w:val="005306BB"/>
    <w:rsid w:val="00547FB7"/>
    <w:rsid w:val="005608FA"/>
    <w:rsid w:val="00562D1B"/>
    <w:rsid w:val="005656D2"/>
    <w:rsid w:val="0056685D"/>
    <w:rsid w:val="0059126A"/>
    <w:rsid w:val="005A3B35"/>
    <w:rsid w:val="005B2C38"/>
    <w:rsid w:val="005F212D"/>
    <w:rsid w:val="005F5223"/>
    <w:rsid w:val="006154A8"/>
    <w:rsid w:val="00624E7F"/>
    <w:rsid w:val="00635035"/>
    <w:rsid w:val="0065444B"/>
    <w:rsid w:val="00672255"/>
    <w:rsid w:val="00673C0B"/>
    <w:rsid w:val="00684A7D"/>
    <w:rsid w:val="006A0F4E"/>
    <w:rsid w:val="006B1735"/>
    <w:rsid w:val="007028AB"/>
    <w:rsid w:val="007035B2"/>
    <w:rsid w:val="00770237"/>
    <w:rsid w:val="00777251"/>
    <w:rsid w:val="00792D4D"/>
    <w:rsid w:val="007C0001"/>
    <w:rsid w:val="007C65E5"/>
    <w:rsid w:val="00802A46"/>
    <w:rsid w:val="0083636C"/>
    <w:rsid w:val="00866337"/>
    <w:rsid w:val="00867A6F"/>
    <w:rsid w:val="0087034A"/>
    <w:rsid w:val="00875677"/>
    <w:rsid w:val="008B011B"/>
    <w:rsid w:val="008B30B6"/>
    <w:rsid w:val="008D2FB2"/>
    <w:rsid w:val="00904141"/>
    <w:rsid w:val="00954AD8"/>
    <w:rsid w:val="009A059F"/>
    <w:rsid w:val="009A758B"/>
    <w:rsid w:val="009C2D07"/>
    <w:rsid w:val="009E5C00"/>
    <w:rsid w:val="009F42E3"/>
    <w:rsid w:val="00A11A2C"/>
    <w:rsid w:val="00A262FF"/>
    <w:rsid w:val="00A35F3A"/>
    <w:rsid w:val="00A6196A"/>
    <w:rsid w:val="00AD3ECD"/>
    <w:rsid w:val="00B0098E"/>
    <w:rsid w:val="00B13FC7"/>
    <w:rsid w:val="00B17C26"/>
    <w:rsid w:val="00B27303"/>
    <w:rsid w:val="00B510F0"/>
    <w:rsid w:val="00B82C77"/>
    <w:rsid w:val="00B9360E"/>
    <w:rsid w:val="00BC41CB"/>
    <w:rsid w:val="00BC51B9"/>
    <w:rsid w:val="00BD3CC2"/>
    <w:rsid w:val="00BF1086"/>
    <w:rsid w:val="00C100B7"/>
    <w:rsid w:val="00C16686"/>
    <w:rsid w:val="00C51C3C"/>
    <w:rsid w:val="00C901BE"/>
    <w:rsid w:val="00CB05CB"/>
    <w:rsid w:val="00CD608D"/>
    <w:rsid w:val="00CE03F2"/>
    <w:rsid w:val="00D05341"/>
    <w:rsid w:val="00D141A9"/>
    <w:rsid w:val="00D91195"/>
    <w:rsid w:val="00D91223"/>
    <w:rsid w:val="00DD1F22"/>
    <w:rsid w:val="00DD5289"/>
    <w:rsid w:val="00DF342C"/>
    <w:rsid w:val="00DF49E5"/>
    <w:rsid w:val="00DF786A"/>
    <w:rsid w:val="00E15429"/>
    <w:rsid w:val="00E572F6"/>
    <w:rsid w:val="00E6148A"/>
    <w:rsid w:val="00E62E64"/>
    <w:rsid w:val="00F409A8"/>
    <w:rsid w:val="00F45720"/>
    <w:rsid w:val="00F65F39"/>
    <w:rsid w:val="00F7694D"/>
    <w:rsid w:val="00FE1FE9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13652"/>
  <w15:chartTrackingRefBased/>
  <w15:docId w15:val="{FF95E5FF-E9FD-4EF9-A7CF-7F355D71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F3A"/>
  </w:style>
  <w:style w:type="paragraph" w:styleId="Nagwek1">
    <w:name w:val="heading 1"/>
    <w:basedOn w:val="Normalny"/>
    <w:next w:val="Normalny"/>
    <w:qFormat/>
    <w:rsid w:val="00A35F3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rsid w:val="00A35F3A"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35F3A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A35F3A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link w:val="NagwekZnak"/>
    <w:rsid w:val="00A35F3A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A35F3A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A35F3A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A35F3A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rsid w:val="00A35F3A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rsid w:val="00A35F3A"/>
    <w:pPr>
      <w:spacing w:line="360" w:lineRule="auto"/>
      <w:jc w:val="both"/>
    </w:pPr>
    <w:rPr>
      <w:sz w:val="24"/>
    </w:rPr>
  </w:style>
  <w:style w:type="paragraph" w:styleId="Mapadokumentu">
    <w:name w:val="Document Map"/>
    <w:aliases w:val="Plan dokumentu"/>
    <w:basedOn w:val="Normalny"/>
    <w:semiHidden/>
    <w:rsid w:val="00A35F3A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rsid w:val="00A35F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35F3A"/>
  </w:style>
  <w:style w:type="character" w:customStyle="1" w:styleId="NagwekZnak">
    <w:name w:val="Nagłówek Znak"/>
    <w:basedOn w:val="Domylnaczcionkaakapitu"/>
    <w:link w:val="Nagwek"/>
    <w:rsid w:val="00303F15"/>
  </w:style>
  <w:style w:type="character" w:customStyle="1" w:styleId="LPzwykly">
    <w:name w:val="LP_zwykly"/>
    <w:basedOn w:val="Domylnaczcionkaakapitu"/>
    <w:qFormat/>
    <w:rsid w:val="00303F15"/>
  </w:style>
  <w:style w:type="paragraph" w:styleId="Tekstdymka">
    <w:name w:val="Balloon Text"/>
    <w:basedOn w:val="Normalny"/>
    <w:link w:val="TekstdymkaZnak"/>
    <w:uiPriority w:val="99"/>
    <w:semiHidden/>
    <w:unhideWhenUsed/>
    <w:rsid w:val="00064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4AF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EC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EC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E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ECD"/>
    <w:rPr>
      <w:b/>
      <w:bCs/>
    </w:rPr>
  </w:style>
  <w:style w:type="paragraph" w:styleId="Poprawka">
    <w:name w:val="Revision"/>
    <w:hidden/>
    <w:uiPriority w:val="99"/>
    <w:semiHidden/>
    <w:rsid w:val="0014142C"/>
  </w:style>
  <w:style w:type="paragraph" w:styleId="Akapitzlist">
    <w:name w:val="List Paragraph"/>
    <w:basedOn w:val="Normalny"/>
    <w:uiPriority w:val="34"/>
    <w:qFormat/>
    <w:rsid w:val="00D9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~1.PI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338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jaroslaw.dylinski</dc:creator>
  <cp:keywords/>
  <dc:description/>
  <cp:lastModifiedBy>Elżbieta Pietkun</cp:lastModifiedBy>
  <cp:revision>2</cp:revision>
  <cp:lastPrinted>2016-08-11T12:03:00Z</cp:lastPrinted>
  <dcterms:created xsi:type="dcterms:W3CDTF">2017-10-03T10:36:00Z</dcterms:created>
  <dcterms:modified xsi:type="dcterms:W3CDTF">2017-10-03T10:36:00Z</dcterms:modified>
</cp:coreProperties>
</file>