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3E" w:rsidRDefault="003744FC" w:rsidP="001A443E">
      <w:pPr>
        <w:jc w:val="right"/>
        <w:rPr>
          <w:b/>
          <w:bCs/>
          <w:sz w:val="24"/>
        </w:rPr>
      </w:pPr>
      <w:r w:rsidRPr="003744FC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3744FC">
        <w:rPr>
          <w:sz w:val="24"/>
        </w:rPr>
        <w:t>2017-09-22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3744FC" w:rsidRPr="003744FC" w:rsidRDefault="003744FC" w:rsidP="00A80738">
      <w:pPr>
        <w:rPr>
          <w:b/>
          <w:bCs/>
          <w:sz w:val="24"/>
        </w:rPr>
      </w:pPr>
      <w:r w:rsidRPr="003744FC">
        <w:rPr>
          <w:b/>
          <w:bCs/>
          <w:sz w:val="24"/>
        </w:rPr>
        <w:t>Szpital Miejski Specjalistyczny</w:t>
      </w:r>
    </w:p>
    <w:p w:rsidR="003744FC" w:rsidRPr="003744FC" w:rsidRDefault="003744FC" w:rsidP="00A80738">
      <w:pPr>
        <w:rPr>
          <w:b/>
          <w:bCs/>
          <w:sz w:val="24"/>
        </w:rPr>
      </w:pPr>
      <w:r w:rsidRPr="003744FC">
        <w:rPr>
          <w:b/>
          <w:bCs/>
          <w:sz w:val="24"/>
        </w:rPr>
        <w:t>im. Gabriela Narutowicza w Krakowie</w:t>
      </w:r>
    </w:p>
    <w:p w:rsidR="00A80738" w:rsidRDefault="003744FC" w:rsidP="00A80738">
      <w:pPr>
        <w:rPr>
          <w:b/>
          <w:bCs/>
          <w:sz w:val="24"/>
        </w:rPr>
      </w:pPr>
      <w:r w:rsidRPr="003744FC">
        <w:rPr>
          <w:b/>
          <w:bCs/>
          <w:sz w:val="24"/>
        </w:rPr>
        <w:t>Dział Zamówień Publicznych i Umów</w:t>
      </w:r>
    </w:p>
    <w:p w:rsidR="00A80738" w:rsidRDefault="003744FC" w:rsidP="00A80738">
      <w:pPr>
        <w:rPr>
          <w:b/>
          <w:bCs/>
          <w:sz w:val="24"/>
        </w:rPr>
      </w:pPr>
      <w:r w:rsidRPr="003744FC">
        <w:rPr>
          <w:b/>
          <w:bCs/>
          <w:sz w:val="24"/>
        </w:rPr>
        <w:t>ul. Prądnicka35-37</w:t>
      </w:r>
    </w:p>
    <w:p w:rsidR="00A80738" w:rsidRDefault="003744FC" w:rsidP="00A80738">
      <w:pPr>
        <w:rPr>
          <w:b/>
          <w:bCs/>
          <w:sz w:val="24"/>
        </w:rPr>
      </w:pPr>
      <w:r w:rsidRPr="003744FC">
        <w:rPr>
          <w:b/>
          <w:bCs/>
          <w:sz w:val="24"/>
        </w:rPr>
        <w:t>31-202Kraków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3744FC" w:rsidRPr="003744FC">
        <w:rPr>
          <w:b/>
          <w:sz w:val="24"/>
          <w:szCs w:val="24"/>
        </w:rPr>
        <w:t>ZP/39/2017</w:t>
      </w:r>
      <w:r w:rsidR="00A80738">
        <w:rPr>
          <w:sz w:val="24"/>
        </w:rPr>
        <w:tab/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3744FC" w:rsidRPr="003744FC">
        <w:rPr>
          <w:sz w:val="24"/>
          <w:szCs w:val="24"/>
        </w:rPr>
        <w:t>(</w:t>
      </w:r>
      <w:proofErr w:type="spellStart"/>
      <w:r w:rsidR="003744FC" w:rsidRPr="003744FC">
        <w:rPr>
          <w:sz w:val="24"/>
          <w:szCs w:val="24"/>
        </w:rPr>
        <w:t>t.j</w:t>
      </w:r>
      <w:proofErr w:type="spellEnd"/>
      <w:r w:rsidR="003744FC" w:rsidRPr="003744FC">
        <w:rPr>
          <w:sz w:val="24"/>
          <w:szCs w:val="24"/>
        </w:rPr>
        <w:t>. Dz. U. z 2017 r. poz. 1579)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3744FC" w:rsidRPr="003744FC">
        <w:rPr>
          <w:b/>
          <w:sz w:val="24"/>
          <w:szCs w:val="24"/>
        </w:rPr>
        <w:t>Usługi serwisowe, konserwacja i przeglądy techniczne aparatury medycznej II</w:t>
      </w:r>
      <w:r w:rsidR="00FF4AB1" w:rsidRPr="00FF4AB1">
        <w:rPr>
          <w:sz w:val="24"/>
          <w:szCs w:val="24"/>
        </w:rPr>
        <w:t xml:space="preserve">odbyło się w dniu </w:t>
      </w:r>
      <w:r w:rsidR="003744FC" w:rsidRPr="003744FC">
        <w:rPr>
          <w:sz w:val="24"/>
          <w:szCs w:val="24"/>
        </w:rPr>
        <w:t>22/09/2017</w:t>
      </w:r>
      <w:r w:rsidR="00FF4AB1" w:rsidRPr="00FF4AB1">
        <w:rPr>
          <w:sz w:val="24"/>
          <w:szCs w:val="24"/>
        </w:rPr>
        <w:t xml:space="preserve"> o godz. </w:t>
      </w:r>
      <w:r w:rsidR="003744FC" w:rsidRPr="003744FC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1 zamówienia w wysokości 118 404.72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2 zamówienia w wysokości 2 500.00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3 zamówienia w wysokości 7 503.00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4 zamówienia w wysokości 9 200.00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5 zamówienia w wysokości 2 000.00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6 zamówienia w wysokości 7 527.60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7 zamówienia w wysokości 2 000.00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8 zamówienia w wysokości 3 000.00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9 zamówienia w wysokości 3 000.00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10 zamówienia w wysokości 5 500.00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11 zamówienia w wysokości 17 676.33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12 zamówienia w wysokości 2 000.00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13 zamówienia w wysokości 2 000.00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lastRenderedPageBreak/>
              <w:t>części 14 zamówienia w wysokości 650.00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15 zamówienia w wysokości 3 985.20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16 zamówienia w wysokości 2 500.00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17 zamówienia w wysokości 6 003.40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18 zamówienia w wysokości 1 968.00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19 zamówienia w wysokości 1 968.00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20 zamówienia w wysokości 800.00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21 zamówienia w wysokości 3 350.25 zł brutto;</w:t>
            </w:r>
          </w:p>
        </w:tc>
      </w:tr>
      <w:tr w:rsidR="003744FC" w:rsidRPr="00075CD0" w:rsidTr="004E050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744FC">
              <w:rPr>
                <w:sz w:val="24"/>
                <w:szCs w:val="24"/>
              </w:rPr>
              <w:t>części 22 zamówienia w wysokości 21 000.00 zł brutto;</w:t>
            </w:r>
          </w:p>
        </w:tc>
      </w:tr>
    </w:tbl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925"/>
        <w:gridCol w:w="2153"/>
        <w:gridCol w:w="1426"/>
        <w:gridCol w:w="1648"/>
        <w:gridCol w:w="1537"/>
        <w:gridCol w:w="1731"/>
      </w:tblGrid>
      <w:tr w:rsidR="00A9571F" w:rsidRPr="00075CD0" w:rsidTr="00A9571F">
        <w:tc>
          <w:tcPr>
            <w:tcW w:w="901" w:type="dxa"/>
            <w:shd w:val="clear" w:color="auto" w:fill="auto"/>
            <w:vAlign w:val="center"/>
          </w:tcPr>
          <w:p w:rsidR="00A9571F" w:rsidRPr="00075CD0" w:rsidRDefault="00A9571F" w:rsidP="00A9571F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9571F" w:rsidRPr="00075CD0" w:rsidRDefault="00A9571F" w:rsidP="00A9571F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A9571F" w:rsidRPr="00075CD0" w:rsidRDefault="00A9571F" w:rsidP="00A9571F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9571F" w:rsidRPr="00075CD0" w:rsidRDefault="00A9571F" w:rsidP="00A9571F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571F" w:rsidRPr="00075CD0" w:rsidRDefault="00A9571F" w:rsidP="00A9571F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9571F" w:rsidRPr="00075CD0" w:rsidRDefault="00A9571F" w:rsidP="00A9571F">
            <w:pPr>
              <w:jc w:val="center"/>
              <w:rPr>
                <w:sz w:val="22"/>
                <w:szCs w:val="22"/>
              </w:rPr>
            </w:pPr>
            <w:r w:rsidRPr="00A905DE">
              <w:rPr>
                <w:b/>
              </w:rPr>
              <w:t>Czas wykonania zleconych usług</w:t>
            </w:r>
            <w:r>
              <w:rPr>
                <w:b/>
              </w:rPr>
              <w:t xml:space="preserve"> od chwili przekazania zlecenia ( za wyjątkiem Pakietu nr 1)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F" w:rsidRDefault="00A9571F" w:rsidP="00A9571F">
            <w:pPr>
              <w:spacing w:before="120"/>
              <w:ind w:left="-113"/>
              <w:jc w:val="center"/>
              <w:rPr>
                <w:b/>
              </w:rPr>
            </w:pPr>
            <w:r>
              <w:rPr>
                <w:b/>
              </w:rPr>
              <w:t>Termin jednorazowej naprawy (zgodnie z zał. 1 pkt. II.2) w dniach kalendarzowych( Pakiet 1)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1F" w:rsidRDefault="00A9571F" w:rsidP="00A9571F">
            <w:pPr>
              <w:spacing w:before="120"/>
              <w:ind w:left="-113"/>
              <w:jc w:val="center"/>
              <w:rPr>
                <w:b/>
              </w:rPr>
            </w:pPr>
            <w:r>
              <w:rPr>
                <w:b/>
              </w:rPr>
              <w:t>Termin jednorazowej naprawy (zgodnie z zał. 1 pkt. II.1) w dniach kalendarzowych (Pakiet 1)</w:t>
            </w:r>
          </w:p>
        </w:tc>
      </w:tr>
      <w:tr w:rsidR="003744FC" w:rsidRPr="00075CD0" w:rsidTr="00A9571F">
        <w:tc>
          <w:tcPr>
            <w:tcW w:w="901" w:type="dxa"/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3744FC" w:rsidRPr="00075CD0" w:rsidRDefault="003744FC" w:rsidP="004E0501">
            <w:pPr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>MEASURE Laboratorium Badawcze Ewa Fabiszewska</w:t>
            </w:r>
          </w:p>
          <w:p w:rsidR="003744FC" w:rsidRPr="00075CD0" w:rsidRDefault="003744FC" w:rsidP="004E0501">
            <w:pPr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>Grójecka186/320</w:t>
            </w:r>
          </w:p>
          <w:p w:rsidR="003744FC" w:rsidRPr="00075CD0" w:rsidRDefault="003744FC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>02-380Warszawa</w:t>
            </w:r>
          </w:p>
        </w:tc>
        <w:tc>
          <w:tcPr>
            <w:tcW w:w="1426" w:type="dxa"/>
            <w:shd w:val="clear" w:color="auto" w:fill="auto"/>
          </w:tcPr>
          <w:p w:rsidR="003744FC" w:rsidRPr="00075CD0" w:rsidRDefault="00CD5FA9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6285,30 brutto</w:t>
            </w:r>
          </w:p>
        </w:tc>
        <w:tc>
          <w:tcPr>
            <w:tcW w:w="1648" w:type="dxa"/>
            <w:shd w:val="clear" w:color="auto" w:fill="auto"/>
          </w:tcPr>
          <w:p w:rsidR="003744FC" w:rsidRPr="00075CD0" w:rsidRDefault="00CD5FA9" w:rsidP="00CD5FA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</w:t>
            </w:r>
          </w:p>
        </w:tc>
        <w:tc>
          <w:tcPr>
            <w:tcW w:w="1537" w:type="dxa"/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744FC" w:rsidRPr="00075CD0" w:rsidTr="00A9571F">
        <w:tc>
          <w:tcPr>
            <w:tcW w:w="901" w:type="dxa"/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3744FC" w:rsidRPr="00075CD0" w:rsidRDefault="00CD5FA9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3744FC" w:rsidRPr="00075CD0" w:rsidRDefault="003744FC" w:rsidP="004E0501">
            <w:pPr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 xml:space="preserve">Przedsiębiorstwo Techniki Medycznej ANES - MED Sp. z </w:t>
            </w:r>
            <w:proofErr w:type="spellStart"/>
            <w:r w:rsidRPr="003744FC">
              <w:rPr>
                <w:sz w:val="22"/>
                <w:szCs w:val="22"/>
              </w:rPr>
              <w:t>o.o</w:t>
            </w:r>
            <w:proofErr w:type="spellEnd"/>
          </w:p>
          <w:p w:rsidR="003744FC" w:rsidRPr="00075CD0" w:rsidRDefault="003744FC" w:rsidP="004E0501">
            <w:pPr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>ul. Leonidasa51</w:t>
            </w:r>
          </w:p>
          <w:p w:rsidR="003744FC" w:rsidRPr="00075CD0" w:rsidRDefault="003744FC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>02-239Warszawa</w:t>
            </w:r>
          </w:p>
        </w:tc>
        <w:tc>
          <w:tcPr>
            <w:tcW w:w="1426" w:type="dxa"/>
            <w:shd w:val="clear" w:color="auto" w:fill="auto"/>
          </w:tcPr>
          <w:p w:rsidR="003744FC" w:rsidRPr="00075CD0" w:rsidRDefault="00CD5FA9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6986,40 brutto</w:t>
            </w:r>
          </w:p>
        </w:tc>
        <w:tc>
          <w:tcPr>
            <w:tcW w:w="1648" w:type="dxa"/>
            <w:shd w:val="clear" w:color="auto" w:fill="auto"/>
          </w:tcPr>
          <w:p w:rsidR="003744FC" w:rsidRPr="00075CD0" w:rsidRDefault="00CD5FA9" w:rsidP="00CD5FA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 dni roboczych</w:t>
            </w:r>
          </w:p>
        </w:tc>
        <w:tc>
          <w:tcPr>
            <w:tcW w:w="1537" w:type="dxa"/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3744FC" w:rsidRPr="00075CD0" w:rsidTr="00A9571F">
        <w:tc>
          <w:tcPr>
            <w:tcW w:w="901" w:type="dxa"/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3744FC" w:rsidRPr="00075CD0" w:rsidRDefault="00CD5FA9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53" w:type="dxa"/>
            <w:shd w:val="clear" w:color="auto" w:fill="auto"/>
          </w:tcPr>
          <w:p w:rsidR="003744FC" w:rsidRPr="00075CD0" w:rsidRDefault="003744FC" w:rsidP="004E0501">
            <w:pPr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 xml:space="preserve">Przedsiębiorstwo Techniki Medycznej ANES - MED Sp. z </w:t>
            </w:r>
            <w:proofErr w:type="spellStart"/>
            <w:r w:rsidRPr="003744FC">
              <w:rPr>
                <w:sz w:val="22"/>
                <w:szCs w:val="22"/>
              </w:rPr>
              <w:t>o.o</w:t>
            </w:r>
            <w:proofErr w:type="spellEnd"/>
          </w:p>
          <w:p w:rsidR="003744FC" w:rsidRPr="00075CD0" w:rsidRDefault="003744FC" w:rsidP="004E0501">
            <w:pPr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>ul. Leonidasa51</w:t>
            </w:r>
          </w:p>
          <w:p w:rsidR="003744FC" w:rsidRPr="00075CD0" w:rsidRDefault="003744FC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>02-239Warszawa</w:t>
            </w:r>
          </w:p>
        </w:tc>
        <w:tc>
          <w:tcPr>
            <w:tcW w:w="1426" w:type="dxa"/>
            <w:shd w:val="clear" w:color="auto" w:fill="auto"/>
          </w:tcPr>
          <w:p w:rsidR="003744FC" w:rsidRPr="00075CD0" w:rsidRDefault="00CD5FA9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1365,30 brutto</w:t>
            </w:r>
          </w:p>
        </w:tc>
        <w:tc>
          <w:tcPr>
            <w:tcW w:w="1648" w:type="dxa"/>
            <w:shd w:val="clear" w:color="auto" w:fill="auto"/>
          </w:tcPr>
          <w:p w:rsidR="003744FC" w:rsidRPr="00075CD0" w:rsidRDefault="00CD5FA9" w:rsidP="00CD5FA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 dni roboczych</w:t>
            </w:r>
          </w:p>
        </w:tc>
        <w:tc>
          <w:tcPr>
            <w:tcW w:w="1537" w:type="dxa"/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3744FC" w:rsidRPr="00075CD0" w:rsidRDefault="003744FC" w:rsidP="004E050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D5FA9" w:rsidRPr="00075CD0" w:rsidTr="00A9571F">
        <w:tc>
          <w:tcPr>
            <w:tcW w:w="901" w:type="dxa"/>
            <w:shd w:val="clear" w:color="auto" w:fill="auto"/>
          </w:tcPr>
          <w:p w:rsidR="00CD5FA9" w:rsidRPr="00075CD0" w:rsidRDefault="00CD5FA9" w:rsidP="00CD5FA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CD5FA9" w:rsidRPr="00075CD0" w:rsidRDefault="00CD5FA9" w:rsidP="00CD5FA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53" w:type="dxa"/>
            <w:shd w:val="clear" w:color="auto" w:fill="auto"/>
          </w:tcPr>
          <w:p w:rsidR="00CD5FA9" w:rsidRPr="00075CD0" w:rsidRDefault="00CD5FA9" w:rsidP="00CD5FA9">
            <w:pPr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 xml:space="preserve">Przedsiębiorstwo Techniki Medycznej ANES - MED Sp. z </w:t>
            </w:r>
            <w:proofErr w:type="spellStart"/>
            <w:r w:rsidRPr="003744FC">
              <w:rPr>
                <w:sz w:val="22"/>
                <w:szCs w:val="22"/>
              </w:rPr>
              <w:t>o.o</w:t>
            </w:r>
            <w:proofErr w:type="spellEnd"/>
          </w:p>
          <w:p w:rsidR="00CD5FA9" w:rsidRPr="00075CD0" w:rsidRDefault="00CD5FA9" w:rsidP="00CD5FA9">
            <w:pPr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>ul. Leonidasa51</w:t>
            </w:r>
          </w:p>
          <w:p w:rsidR="00CD5FA9" w:rsidRPr="00075CD0" w:rsidRDefault="00CD5FA9" w:rsidP="00CD5FA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lastRenderedPageBreak/>
              <w:t>02-239Warszawa</w:t>
            </w:r>
          </w:p>
        </w:tc>
        <w:tc>
          <w:tcPr>
            <w:tcW w:w="1426" w:type="dxa"/>
            <w:shd w:val="clear" w:color="auto" w:fill="auto"/>
          </w:tcPr>
          <w:p w:rsidR="00CD5FA9" w:rsidRPr="00075CD0" w:rsidRDefault="00CD5FA9" w:rsidP="00CD5FA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1722,00 brutto</w:t>
            </w:r>
          </w:p>
        </w:tc>
        <w:tc>
          <w:tcPr>
            <w:tcW w:w="1648" w:type="dxa"/>
            <w:shd w:val="clear" w:color="auto" w:fill="auto"/>
          </w:tcPr>
          <w:p w:rsidR="00CD5FA9" w:rsidRPr="00075CD0" w:rsidRDefault="00CD5FA9" w:rsidP="00CD5FA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 dni roboczych</w:t>
            </w:r>
          </w:p>
        </w:tc>
        <w:tc>
          <w:tcPr>
            <w:tcW w:w="1537" w:type="dxa"/>
            <w:shd w:val="clear" w:color="auto" w:fill="auto"/>
          </w:tcPr>
          <w:p w:rsidR="00CD5FA9" w:rsidRPr="00075CD0" w:rsidRDefault="00CD5FA9" w:rsidP="00CD5FA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CD5FA9" w:rsidRPr="00075CD0" w:rsidRDefault="00CD5FA9" w:rsidP="00CD5FA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D5FA9" w:rsidRPr="00075CD0" w:rsidTr="00A9571F">
        <w:tc>
          <w:tcPr>
            <w:tcW w:w="901" w:type="dxa"/>
            <w:shd w:val="clear" w:color="auto" w:fill="auto"/>
          </w:tcPr>
          <w:p w:rsidR="00CD5FA9" w:rsidRPr="00075CD0" w:rsidRDefault="00CD5FA9" w:rsidP="00CD5FA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25" w:type="dxa"/>
            <w:shd w:val="clear" w:color="auto" w:fill="auto"/>
          </w:tcPr>
          <w:p w:rsidR="00CD5FA9" w:rsidRPr="00075CD0" w:rsidRDefault="00CD5FA9" w:rsidP="00CD5FA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53" w:type="dxa"/>
            <w:shd w:val="clear" w:color="auto" w:fill="auto"/>
          </w:tcPr>
          <w:p w:rsidR="00CD5FA9" w:rsidRPr="00075CD0" w:rsidRDefault="00CD5FA9" w:rsidP="00CD5FA9">
            <w:pPr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 xml:space="preserve">Przedsiębiorstwo Techniki Medycznej ANES - MED Sp. z </w:t>
            </w:r>
            <w:proofErr w:type="spellStart"/>
            <w:r w:rsidRPr="003744FC">
              <w:rPr>
                <w:sz w:val="22"/>
                <w:szCs w:val="22"/>
              </w:rPr>
              <w:t>o.o</w:t>
            </w:r>
            <w:proofErr w:type="spellEnd"/>
          </w:p>
          <w:p w:rsidR="00CD5FA9" w:rsidRPr="00075CD0" w:rsidRDefault="00CD5FA9" w:rsidP="00CD5FA9">
            <w:pPr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>ul. Leonidasa51</w:t>
            </w:r>
          </w:p>
          <w:p w:rsidR="00CD5FA9" w:rsidRPr="00075CD0" w:rsidRDefault="00CD5FA9" w:rsidP="00CD5FA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744FC">
              <w:rPr>
                <w:sz w:val="22"/>
                <w:szCs w:val="22"/>
              </w:rPr>
              <w:t>02-239Warszawa</w:t>
            </w:r>
          </w:p>
        </w:tc>
        <w:tc>
          <w:tcPr>
            <w:tcW w:w="1426" w:type="dxa"/>
            <w:shd w:val="clear" w:color="auto" w:fill="auto"/>
          </w:tcPr>
          <w:p w:rsidR="00CD5FA9" w:rsidRPr="00075CD0" w:rsidRDefault="00CD5FA9" w:rsidP="00CD5FA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12 314,70 brutto</w:t>
            </w:r>
          </w:p>
        </w:tc>
        <w:tc>
          <w:tcPr>
            <w:tcW w:w="1648" w:type="dxa"/>
            <w:shd w:val="clear" w:color="auto" w:fill="auto"/>
          </w:tcPr>
          <w:p w:rsidR="00CD5FA9" w:rsidRPr="00075CD0" w:rsidRDefault="00CD5FA9" w:rsidP="00CD5FA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 dni roboczych</w:t>
            </w:r>
          </w:p>
        </w:tc>
        <w:tc>
          <w:tcPr>
            <w:tcW w:w="1537" w:type="dxa"/>
            <w:shd w:val="clear" w:color="auto" w:fill="auto"/>
          </w:tcPr>
          <w:p w:rsidR="00CD5FA9" w:rsidRPr="00075CD0" w:rsidRDefault="00CD5FA9" w:rsidP="00CD5FA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CD5FA9" w:rsidRPr="00075CD0" w:rsidRDefault="00CD5FA9" w:rsidP="00CD5FA9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p w:rsidR="00C236D3" w:rsidRPr="00A9571F" w:rsidRDefault="005664FF" w:rsidP="00A9571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u w:val="single"/>
          <w:lang/>
        </w:rPr>
      </w:pPr>
      <w:r w:rsidRPr="005664FF">
        <w:rPr>
          <w:bCs/>
          <w:iCs/>
          <w:color w:val="000000"/>
          <w:sz w:val="24"/>
          <w:szCs w:val="24"/>
          <w:lang/>
        </w:rPr>
        <w:t>Zamawiający przypomina, że z</w:t>
      </w:r>
      <w:r w:rsidRPr="005664FF">
        <w:rPr>
          <w:bCs/>
          <w:iCs/>
          <w:color w:val="000000"/>
          <w:sz w:val="24"/>
          <w:szCs w:val="24"/>
          <w:lang/>
        </w:rPr>
        <w:t xml:space="preserve">godnie z art. 24 ust. 11 ustawy z dnia 29 stycznia 2004 roku Prawo zamówień publicznych ( tekst jedn. Dz. U. z 2015r. poz. 2164 z późniejszymi zmianami)Wykonawca, </w:t>
      </w:r>
      <w:r w:rsidRPr="005664FF">
        <w:rPr>
          <w:b/>
          <w:bCs/>
          <w:iCs/>
          <w:color w:val="000000"/>
          <w:sz w:val="24"/>
          <w:szCs w:val="24"/>
          <w:lang/>
        </w:rPr>
        <w:t xml:space="preserve">w terminie 3 dni </w:t>
      </w:r>
      <w:r w:rsidRPr="005664FF">
        <w:rPr>
          <w:bCs/>
          <w:iCs/>
          <w:color w:val="000000"/>
          <w:sz w:val="24"/>
          <w:szCs w:val="24"/>
          <w:lang/>
        </w:rPr>
        <w:t xml:space="preserve">od dnia zamieszczenia na stronie internetowej informacji, o której mowa w art. 86 ust. 5 ustawy </w:t>
      </w:r>
      <w:proofErr w:type="spellStart"/>
      <w:r w:rsidRPr="005664FF">
        <w:rPr>
          <w:bCs/>
          <w:iCs/>
          <w:color w:val="000000"/>
          <w:sz w:val="24"/>
          <w:szCs w:val="24"/>
          <w:lang/>
        </w:rPr>
        <w:t>Pzp</w:t>
      </w:r>
      <w:proofErr w:type="spellEnd"/>
      <w:r w:rsidRPr="005664FF">
        <w:rPr>
          <w:bCs/>
          <w:iCs/>
          <w:color w:val="000000"/>
          <w:sz w:val="24"/>
          <w:szCs w:val="24"/>
          <w:lang/>
        </w:rPr>
        <w:t xml:space="preserve">, przekazuje zamawiającemu </w:t>
      </w:r>
      <w:r w:rsidRPr="005664FF">
        <w:rPr>
          <w:b/>
          <w:bCs/>
          <w:iCs/>
          <w:color w:val="000000"/>
          <w:sz w:val="24"/>
          <w:szCs w:val="24"/>
          <w:lang/>
        </w:rPr>
        <w:t xml:space="preserve">oświadczenie o przynależności lub braku przynależności do tej samej grupy kapitałowej, o której mowa w art. 24 ust. 1 </w:t>
      </w:r>
      <w:proofErr w:type="spellStart"/>
      <w:r w:rsidRPr="005664FF">
        <w:rPr>
          <w:b/>
          <w:bCs/>
          <w:iCs/>
          <w:color w:val="000000"/>
          <w:sz w:val="24"/>
          <w:szCs w:val="24"/>
          <w:lang/>
        </w:rPr>
        <w:t>pkt</w:t>
      </w:r>
      <w:proofErr w:type="spellEnd"/>
      <w:r w:rsidRPr="005664FF">
        <w:rPr>
          <w:b/>
          <w:bCs/>
          <w:iCs/>
          <w:color w:val="000000"/>
          <w:sz w:val="24"/>
          <w:szCs w:val="24"/>
          <w:lang/>
        </w:rPr>
        <w:t xml:space="preserve"> 23 ustawy </w:t>
      </w:r>
      <w:proofErr w:type="spellStart"/>
      <w:r w:rsidRPr="005664FF">
        <w:rPr>
          <w:b/>
          <w:bCs/>
          <w:iCs/>
          <w:color w:val="000000"/>
          <w:sz w:val="24"/>
          <w:szCs w:val="24"/>
          <w:lang/>
        </w:rPr>
        <w:t>Pzp</w:t>
      </w:r>
      <w:proofErr w:type="spellEnd"/>
      <w:r w:rsidRPr="005664FF">
        <w:rPr>
          <w:b/>
          <w:bCs/>
          <w:iCs/>
          <w:color w:val="000000"/>
          <w:sz w:val="24"/>
          <w:szCs w:val="24"/>
          <w:lang/>
        </w:rPr>
        <w:t>.</w:t>
      </w:r>
      <w:r w:rsidR="00E67C09">
        <w:rPr>
          <w:b/>
          <w:bCs/>
          <w:iCs/>
          <w:color w:val="000000"/>
          <w:sz w:val="24"/>
          <w:szCs w:val="24"/>
          <w:lang/>
        </w:rPr>
        <w:t xml:space="preserve"> </w:t>
      </w:r>
      <w:r w:rsidRPr="005664FF">
        <w:rPr>
          <w:bCs/>
          <w:iCs/>
          <w:color w:val="000000"/>
          <w:sz w:val="24"/>
          <w:szCs w:val="24"/>
          <w:lang/>
        </w:rPr>
        <w:t xml:space="preserve">Jednocześnie </w:t>
      </w:r>
      <w:r w:rsidRPr="005664FF">
        <w:rPr>
          <w:bCs/>
          <w:iCs/>
          <w:color w:val="000000"/>
          <w:sz w:val="24"/>
          <w:szCs w:val="24"/>
          <w:lang/>
        </w:rPr>
        <w:t>Zamawiający przedkłada wzór niniejszego ośw</w:t>
      </w:r>
      <w:r w:rsidRPr="005664FF">
        <w:rPr>
          <w:bCs/>
          <w:iCs/>
          <w:color w:val="000000"/>
          <w:sz w:val="24"/>
          <w:szCs w:val="24"/>
          <w:lang/>
        </w:rPr>
        <w:t>i</w:t>
      </w:r>
      <w:r w:rsidRPr="005664FF">
        <w:rPr>
          <w:bCs/>
          <w:iCs/>
          <w:color w:val="000000"/>
          <w:sz w:val="24"/>
          <w:szCs w:val="24"/>
          <w:lang/>
        </w:rPr>
        <w:t>adczenia</w:t>
      </w:r>
      <w:r w:rsidRPr="005664FF">
        <w:rPr>
          <w:bCs/>
          <w:iCs/>
          <w:color w:val="000000"/>
          <w:sz w:val="24"/>
          <w:szCs w:val="24"/>
          <w:lang/>
        </w:rPr>
        <w:t xml:space="preserve"> na stronie internetowej. </w:t>
      </w:r>
    </w:p>
    <w:sectPr w:rsidR="00C236D3" w:rsidRPr="00A9571F" w:rsidSect="007E7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57" w:rsidRDefault="00177C57">
      <w:r>
        <w:separator/>
      </w:r>
    </w:p>
  </w:endnote>
  <w:endnote w:type="continuationSeparator" w:id="1">
    <w:p w:rsidR="00177C57" w:rsidRDefault="0017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7E7B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D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D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7E7B8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E7B8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E7B86">
      <w:rPr>
        <w:rStyle w:val="Numerstrony"/>
        <w:rFonts w:ascii="Arial" w:hAnsi="Arial"/>
        <w:sz w:val="18"/>
        <w:szCs w:val="18"/>
      </w:rPr>
      <w:fldChar w:fldCharType="separate"/>
    </w:r>
    <w:r w:rsidR="00E67C09">
      <w:rPr>
        <w:rStyle w:val="Numerstrony"/>
        <w:rFonts w:ascii="Arial" w:hAnsi="Arial"/>
        <w:noProof/>
        <w:sz w:val="18"/>
        <w:szCs w:val="18"/>
      </w:rPr>
      <w:t>3</w:t>
    </w:r>
    <w:r w:rsidR="007E7B8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E7B8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E7B86">
      <w:rPr>
        <w:rStyle w:val="Numerstrony"/>
        <w:rFonts w:ascii="Arial" w:hAnsi="Arial"/>
        <w:sz w:val="18"/>
        <w:szCs w:val="18"/>
      </w:rPr>
      <w:fldChar w:fldCharType="separate"/>
    </w:r>
    <w:r w:rsidR="00E67C09">
      <w:rPr>
        <w:rStyle w:val="Numerstrony"/>
        <w:rFonts w:ascii="Arial" w:hAnsi="Arial"/>
        <w:noProof/>
        <w:sz w:val="18"/>
        <w:szCs w:val="18"/>
      </w:rPr>
      <w:t>3</w:t>
    </w:r>
    <w:r w:rsidR="007E7B8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7E7B8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7E7B86">
      <w:rPr>
        <w:rStyle w:val="Numerstrony"/>
      </w:rPr>
      <w:fldChar w:fldCharType="separate"/>
    </w:r>
    <w:r>
      <w:rPr>
        <w:rStyle w:val="Numerstrony"/>
        <w:noProof/>
      </w:rPr>
      <w:t>1</w:t>
    </w:r>
    <w:r w:rsidR="007E7B86">
      <w:rPr>
        <w:rStyle w:val="Numerstrony"/>
      </w:rPr>
      <w:fldChar w:fldCharType="end"/>
    </w:r>
    <w:r>
      <w:rPr>
        <w:rStyle w:val="Numerstrony"/>
      </w:rPr>
      <w:t>/</w:t>
    </w:r>
    <w:r w:rsidR="007E7B86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7E7B86">
      <w:rPr>
        <w:rStyle w:val="Numerstrony"/>
      </w:rPr>
      <w:fldChar w:fldCharType="separate"/>
    </w:r>
    <w:r w:rsidR="00177C57">
      <w:rPr>
        <w:rStyle w:val="Numerstrony"/>
        <w:noProof/>
      </w:rPr>
      <w:t>1</w:t>
    </w:r>
    <w:r w:rsidR="007E7B86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57" w:rsidRDefault="00177C57">
      <w:r>
        <w:separator/>
      </w:r>
    </w:p>
  </w:footnote>
  <w:footnote w:type="continuationSeparator" w:id="1">
    <w:p w:rsidR="00177C57" w:rsidRDefault="00177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FC" w:rsidRDefault="003744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FC" w:rsidRDefault="003744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FC" w:rsidRDefault="003744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C57"/>
    <w:rsid w:val="0001764B"/>
    <w:rsid w:val="0003529D"/>
    <w:rsid w:val="00075CD0"/>
    <w:rsid w:val="00177C57"/>
    <w:rsid w:val="001A443E"/>
    <w:rsid w:val="001E77BE"/>
    <w:rsid w:val="003744FC"/>
    <w:rsid w:val="003B044E"/>
    <w:rsid w:val="004C7E9B"/>
    <w:rsid w:val="005028C0"/>
    <w:rsid w:val="005664FF"/>
    <w:rsid w:val="00617D11"/>
    <w:rsid w:val="00647371"/>
    <w:rsid w:val="00651764"/>
    <w:rsid w:val="00666480"/>
    <w:rsid w:val="0069085C"/>
    <w:rsid w:val="00785FAB"/>
    <w:rsid w:val="007E7B86"/>
    <w:rsid w:val="00861E75"/>
    <w:rsid w:val="00864EE2"/>
    <w:rsid w:val="008B02BA"/>
    <w:rsid w:val="009F189D"/>
    <w:rsid w:val="009F594A"/>
    <w:rsid w:val="00A80738"/>
    <w:rsid w:val="00A9571F"/>
    <w:rsid w:val="00AC7F83"/>
    <w:rsid w:val="00C236D3"/>
    <w:rsid w:val="00C94D43"/>
    <w:rsid w:val="00CD5FA9"/>
    <w:rsid w:val="00E314E0"/>
    <w:rsid w:val="00E67C09"/>
    <w:rsid w:val="00EB7963"/>
    <w:rsid w:val="00F273AC"/>
    <w:rsid w:val="00F95C33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ZP_3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dell</dc:creator>
  <cp:keywords/>
  <dc:description/>
  <cp:lastModifiedBy>Your User Name</cp:lastModifiedBy>
  <cp:revision>2</cp:revision>
  <dcterms:created xsi:type="dcterms:W3CDTF">2017-09-22T10:28:00Z</dcterms:created>
  <dcterms:modified xsi:type="dcterms:W3CDTF">2017-09-22T10:28:00Z</dcterms:modified>
</cp:coreProperties>
</file>