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27832" w:rsidRDefault="009E3CB3" w:rsidP="00025386">
      <w:pPr>
        <w:pStyle w:val="Nagwek4"/>
        <w:rPr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E27832">
        <w:rPr>
          <w:i w:val="0"/>
        </w:rPr>
        <w:t xml:space="preserve">Załącznik nr </w:t>
      </w:r>
      <w:r w:rsidR="009D0BA7" w:rsidRPr="00E27832">
        <w:rPr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5008F" w:rsidRPr="00FD17E7">
        <w:rPr>
          <w:rFonts w:ascii="Times New Roman" w:eastAsia="Times New Roman" w:hAnsi="Times New Roman"/>
          <w:sz w:val="24"/>
          <w:szCs w:val="20"/>
          <w:lang w:eastAsia="pl-PL"/>
        </w:rPr>
        <w:t>S</w:t>
      </w:r>
      <w:r w:rsidR="009E3CB3">
        <w:rPr>
          <w:rFonts w:ascii="Times New Roman" w:eastAsia="Times New Roman" w:hAnsi="Times New Roman"/>
          <w:sz w:val="24"/>
          <w:szCs w:val="20"/>
          <w:lang w:eastAsia="pl-PL"/>
        </w:rPr>
        <w:t>A.270.2.9</w:t>
      </w:r>
      <w:bookmarkStart w:id="0" w:name="_GoBack"/>
      <w:bookmarkEnd w:id="0"/>
      <w:r w:rsidR="00A62ADB" w:rsidRPr="00FD17E7">
        <w:rPr>
          <w:rFonts w:ascii="Times New Roman" w:eastAsia="Times New Roman" w:hAnsi="Times New Roman"/>
          <w:sz w:val="24"/>
          <w:szCs w:val="20"/>
          <w:lang w:eastAsia="pl-PL"/>
        </w:rPr>
        <w:t>.2017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62ADB" w:rsidRPr="00A62ADB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E6071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  <w:r w:rsidR="00F50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3C04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Remont drogi leśnej płytami Y</w:t>
      </w:r>
      <w:r w:rsidR="00E60711" w:rsidRPr="00E6071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OMB w leśnictwie Borowiec</w:t>
      </w:r>
      <w:r w:rsidR="00E6071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</w:t>
      </w:r>
      <w:r w:rsidR="00E27ABB"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</w:t>
      </w:r>
      <w:r w:rsidR="00E60711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6E" w:rsidRDefault="00275A6E" w:rsidP="00025386">
      <w:pPr>
        <w:spacing w:after="0" w:line="240" w:lineRule="auto"/>
      </w:pPr>
      <w:r>
        <w:separator/>
      </w:r>
    </w:p>
  </w:endnote>
  <w:endnote w:type="continuationSeparator" w:id="0">
    <w:p w:rsidR="00275A6E" w:rsidRDefault="00275A6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B" w:rsidRDefault="00A62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9E3CB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8663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86630">
      <w:rPr>
        <w:rStyle w:val="Numerstrony"/>
        <w:rFonts w:ascii="Arial" w:hAnsi="Arial"/>
        <w:sz w:val="18"/>
        <w:szCs w:val="18"/>
      </w:rPr>
      <w:fldChar w:fldCharType="separate"/>
    </w:r>
    <w:r w:rsidR="009E3CB3">
      <w:rPr>
        <w:rStyle w:val="Numerstrony"/>
        <w:rFonts w:ascii="Arial" w:hAnsi="Arial"/>
        <w:noProof/>
        <w:sz w:val="18"/>
        <w:szCs w:val="18"/>
      </w:rPr>
      <w:t>1</w:t>
    </w:r>
    <w:r w:rsidR="00D8663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8663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86630">
      <w:rPr>
        <w:rStyle w:val="Numerstrony"/>
        <w:rFonts w:ascii="Arial" w:hAnsi="Arial"/>
        <w:sz w:val="18"/>
        <w:szCs w:val="18"/>
      </w:rPr>
      <w:fldChar w:fldCharType="separate"/>
    </w:r>
    <w:r w:rsidR="009E3CB3">
      <w:rPr>
        <w:rStyle w:val="Numerstrony"/>
        <w:rFonts w:ascii="Arial" w:hAnsi="Arial"/>
        <w:noProof/>
        <w:sz w:val="18"/>
        <w:szCs w:val="18"/>
      </w:rPr>
      <w:t>1</w:t>
    </w:r>
    <w:r w:rsidR="00D8663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B" w:rsidRDefault="00A62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6E" w:rsidRDefault="00275A6E" w:rsidP="00025386">
      <w:pPr>
        <w:spacing w:after="0" w:line="240" w:lineRule="auto"/>
      </w:pPr>
      <w:r>
        <w:separator/>
      </w:r>
    </w:p>
  </w:footnote>
  <w:footnote w:type="continuationSeparator" w:id="0">
    <w:p w:rsidR="00275A6E" w:rsidRDefault="00275A6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B" w:rsidRDefault="00A62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B" w:rsidRDefault="00A62A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B" w:rsidRDefault="00A62A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ADB"/>
    <w:rsid w:val="00025386"/>
    <w:rsid w:val="000423B9"/>
    <w:rsid w:val="00076DDC"/>
    <w:rsid w:val="00084786"/>
    <w:rsid w:val="001725C0"/>
    <w:rsid w:val="001C2314"/>
    <w:rsid w:val="00275A6E"/>
    <w:rsid w:val="004374F2"/>
    <w:rsid w:val="00460705"/>
    <w:rsid w:val="00485239"/>
    <w:rsid w:val="004976C8"/>
    <w:rsid w:val="004B4BD3"/>
    <w:rsid w:val="004B72BD"/>
    <w:rsid w:val="00543695"/>
    <w:rsid w:val="0055145C"/>
    <w:rsid w:val="005624D8"/>
    <w:rsid w:val="0058295D"/>
    <w:rsid w:val="00590AAE"/>
    <w:rsid w:val="00657A47"/>
    <w:rsid w:val="00745A44"/>
    <w:rsid w:val="008B797E"/>
    <w:rsid w:val="008F2498"/>
    <w:rsid w:val="009314C3"/>
    <w:rsid w:val="00975BA4"/>
    <w:rsid w:val="0099321C"/>
    <w:rsid w:val="00994887"/>
    <w:rsid w:val="009D0BA7"/>
    <w:rsid w:val="009E3CB3"/>
    <w:rsid w:val="00A16AE0"/>
    <w:rsid w:val="00A56A6F"/>
    <w:rsid w:val="00A62ADB"/>
    <w:rsid w:val="00A6407E"/>
    <w:rsid w:val="00B77707"/>
    <w:rsid w:val="00BE3BCE"/>
    <w:rsid w:val="00C33C04"/>
    <w:rsid w:val="00C82CA7"/>
    <w:rsid w:val="00CD245B"/>
    <w:rsid w:val="00D55FC4"/>
    <w:rsid w:val="00D86630"/>
    <w:rsid w:val="00DC587A"/>
    <w:rsid w:val="00DE73DD"/>
    <w:rsid w:val="00E27832"/>
    <w:rsid w:val="00E27ABB"/>
    <w:rsid w:val="00E60711"/>
    <w:rsid w:val="00E86D3B"/>
    <w:rsid w:val="00EE4658"/>
    <w:rsid w:val="00F138A2"/>
    <w:rsid w:val="00F334B4"/>
    <w:rsid w:val="00F5008F"/>
    <w:rsid w:val="00F76F48"/>
    <w:rsid w:val="00FA6274"/>
    <w:rsid w:val="00FB7BA7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960315"/>
  <w15:docId w15:val="{01AC780B-AA18-476F-8F91-6B1610D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5C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FontStyle70">
    <w:name w:val="Font Style70"/>
    <w:uiPriority w:val="99"/>
    <w:rsid w:val="00A6407E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GO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jolanta.gorzynska</dc:creator>
  <cp:lastModifiedBy>Domagała Elżbieta</cp:lastModifiedBy>
  <cp:revision>14</cp:revision>
  <cp:lastPrinted>2017-04-04T08:37:00Z</cp:lastPrinted>
  <dcterms:created xsi:type="dcterms:W3CDTF">2017-03-07T14:05:00Z</dcterms:created>
  <dcterms:modified xsi:type="dcterms:W3CDTF">2017-09-20T10:50:00Z</dcterms:modified>
</cp:coreProperties>
</file>