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D4" w:rsidRPr="00D63C41" w:rsidRDefault="00303AD4" w:rsidP="00303AD4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2E007F">
        <w:rPr>
          <w:b/>
          <w:sz w:val="22"/>
          <w:szCs w:val="22"/>
        </w:rPr>
        <w:t>1</w:t>
      </w:r>
    </w:p>
    <w:p w:rsidR="00303AD4" w:rsidRDefault="00303AD4" w:rsidP="00303AD4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303AD4" w:rsidRDefault="00303AD4" w:rsidP="00303AD4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OFERTY</w:t>
      </w:r>
    </w:p>
    <w:p w:rsidR="00303AD4" w:rsidRDefault="00303AD4" w:rsidP="00303AD4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303AD4" w:rsidRDefault="00303AD4" w:rsidP="00303AD4">
      <w:pPr>
        <w:tabs>
          <w:tab w:val="right" w:pos="9000"/>
        </w:tabs>
        <w:spacing w:line="360" w:lineRule="auto"/>
      </w:pPr>
      <w:r>
        <w:t>NAZWA WYKONAWCY:…………………..………………………………………………</w:t>
      </w:r>
    </w:p>
    <w:p w:rsidR="00303AD4" w:rsidRDefault="00303AD4" w:rsidP="00303AD4">
      <w:pPr>
        <w:tabs>
          <w:tab w:val="right" w:pos="9000"/>
        </w:tabs>
        <w:spacing w:line="360" w:lineRule="auto"/>
      </w:pPr>
      <w:r>
        <w:t>FORMA PROWADZONEJ DZIAŁALNOŚCI: ......................................................................</w:t>
      </w:r>
    </w:p>
    <w:p w:rsidR="00303AD4" w:rsidRDefault="00303AD4" w:rsidP="00303AD4">
      <w:pPr>
        <w:tabs>
          <w:tab w:val="right" w:pos="9000"/>
        </w:tabs>
        <w:spacing w:line="360" w:lineRule="auto"/>
      </w:pPr>
      <w:r>
        <w:t>ADRES:……………………………………………………………………………………….</w:t>
      </w:r>
    </w:p>
    <w:p w:rsidR="00303AD4" w:rsidRPr="00166B77" w:rsidRDefault="00303AD4" w:rsidP="00303AD4">
      <w:pPr>
        <w:tabs>
          <w:tab w:val="right" w:pos="9000"/>
        </w:tabs>
        <w:spacing w:line="360" w:lineRule="auto"/>
      </w:pPr>
      <w:r w:rsidRPr="00166B77">
        <w:t>POWIAT:…………………………………WOJEWÓDZTWO …………………………….</w:t>
      </w:r>
    </w:p>
    <w:p w:rsidR="00303AD4" w:rsidRPr="008C552C" w:rsidRDefault="00303AD4" w:rsidP="00303AD4">
      <w:pPr>
        <w:tabs>
          <w:tab w:val="right" w:pos="9000"/>
        </w:tabs>
        <w:spacing w:line="360" w:lineRule="auto"/>
      </w:pPr>
      <w:r w:rsidRPr="008C552C">
        <w:t>TEL./FAX/ E-MAIL…………………………………………………………………………..</w:t>
      </w:r>
    </w:p>
    <w:p w:rsidR="00303AD4" w:rsidRDefault="00303AD4" w:rsidP="00303AD4">
      <w:pPr>
        <w:tabs>
          <w:tab w:val="right" w:pos="9000"/>
        </w:tabs>
        <w:spacing w:line="360" w:lineRule="auto"/>
      </w:pPr>
      <w:r w:rsidRPr="008C552C">
        <w:t xml:space="preserve">NIP…………………………………. </w:t>
      </w:r>
      <w:r>
        <w:t>REGON:………………………………………………</w:t>
      </w:r>
    </w:p>
    <w:p w:rsidR="00303AD4" w:rsidRDefault="00303AD4" w:rsidP="00303AD4">
      <w:pPr>
        <w:tabs>
          <w:tab w:val="right" w:pos="9000"/>
        </w:tabs>
        <w:spacing w:line="360" w:lineRule="auto"/>
      </w:pPr>
      <w:r>
        <w:t>BANK/ NR KONTA ………………………………………………………………………….</w:t>
      </w:r>
    </w:p>
    <w:p w:rsidR="00303AD4" w:rsidRDefault="00303AD4" w:rsidP="00303AD4">
      <w:pPr>
        <w:spacing w:line="360" w:lineRule="auto"/>
      </w:pPr>
      <w:r>
        <w:t>Do: Nazwa i siedziba Zamawiającego:</w:t>
      </w:r>
    </w:p>
    <w:p w:rsidR="000652C6" w:rsidRPr="000652C6" w:rsidRDefault="000652C6" w:rsidP="00303AD4">
      <w:pPr>
        <w:rPr>
          <w:b/>
        </w:rPr>
      </w:pPr>
      <w:r w:rsidRPr="000652C6">
        <w:rPr>
          <w:b/>
        </w:rPr>
        <w:t xml:space="preserve">Akademia Górniczo </w:t>
      </w:r>
      <w:r w:rsidR="005F18EF">
        <w:rPr>
          <w:b/>
        </w:rPr>
        <w:t>–</w:t>
      </w:r>
      <w:r w:rsidRPr="000652C6">
        <w:rPr>
          <w:b/>
        </w:rPr>
        <w:t xml:space="preserve"> Hutnicza</w:t>
      </w:r>
      <w:r w:rsidR="005F18EF">
        <w:rPr>
          <w:b/>
        </w:rPr>
        <w:t xml:space="preserve"> </w:t>
      </w:r>
      <w:r w:rsidRPr="000652C6">
        <w:rPr>
          <w:b/>
        </w:rPr>
        <w:t>im. Stanisława Staszica w Krakowie</w:t>
      </w:r>
    </w:p>
    <w:p w:rsidR="00303AD4" w:rsidRDefault="000652C6" w:rsidP="00303AD4">
      <w:pPr>
        <w:rPr>
          <w:b/>
        </w:rPr>
      </w:pPr>
      <w:r w:rsidRPr="000652C6">
        <w:rPr>
          <w:b/>
        </w:rPr>
        <w:t>Dział Zamówień Publicznych</w:t>
      </w:r>
    </w:p>
    <w:p w:rsidR="00303AD4" w:rsidRDefault="000652C6" w:rsidP="00303AD4">
      <w:pPr>
        <w:rPr>
          <w:b/>
        </w:rPr>
      </w:pPr>
      <w:r w:rsidRPr="000652C6">
        <w:rPr>
          <w:b/>
        </w:rPr>
        <w:t>Al. Mickiewicza</w:t>
      </w:r>
      <w:r w:rsidR="00303AD4">
        <w:rPr>
          <w:b/>
        </w:rPr>
        <w:t xml:space="preserve"> </w:t>
      </w:r>
      <w:r w:rsidR="005F18EF">
        <w:rPr>
          <w:b/>
        </w:rPr>
        <w:t xml:space="preserve">30, </w:t>
      </w:r>
      <w:r w:rsidRPr="000652C6">
        <w:rPr>
          <w:b/>
        </w:rPr>
        <w:t>30-059</w:t>
      </w:r>
      <w:r w:rsidR="00303AD4">
        <w:rPr>
          <w:b/>
        </w:rPr>
        <w:t xml:space="preserve"> </w:t>
      </w:r>
      <w:r w:rsidRPr="000652C6">
        <w:rPr>
          <w:b/>
        </w:rPr>
        <w:t>Kraków</w:t>
      </w:r>
    </w:p>
    <w:p w:rsidR="00303AD4" w:rsidRDefault="00303AD4" w:rsidP="00303AD4">
      <w:pPr>
        <w:ind w:firstLine="3969"/>
        <w:rPr>
          <w:b/>
        </w:rPr>
      </w:pPr>
    </w:p>
    <w:p w:rsidR="00303AD4" w:rsidRDefault="00303AD4" w:rsidP="005F18EF">
      <w:pPr>
        <w:widowControl w:val="0"/>
        <w:ind w:right="1"/>
      </w:pPr>
      <w:r>
        <w:t>Przystępując do postępowania o udzielenie zamówienia public</w:t>
      </w:r>
      <w:r w:rsidR="005F18EF">
        <w:t xml:space="preserve">znego, którego przedmiotem jest </w:t>
      </w:r>
      <w:r w:rsidR="00492AAE" w:rsidRPr="00492AAE">
        <w:rPr>
          <w:b/>
        </w:rPr>
        <w:t xml:space="preserve">wykonanie usługi audytu w ramach projektu realizowanego przez Katedrę Przeróbki Plastycznej i Metaloznawstwa Metali Nieżelaznych AGH, finansowanego ze środków </w:t>
      </w:r>
      <w:proofErr w:type="spellStart"/>
      <w:r w:rsidR="00492AAE" w:rsidRPr="00492AAE">
        <w:rPr>
          <w:b/>
        </w:rPr>
        <w:t>NCBiR</w:t>
      </w:r>
      <w:proofErr w:type="spellEnd"/>
      <w:r w:rsidR="00492AAE" w:rsidRPr="00492AAE">
        <w:rPr>
          <w:b/>
        </w:rPr>
        <w:t>, zgodnie z umową nr PBS3/A9/32/2015 - KC-zp.272-520/17</w:t>
      </w:r>
      <w:r w:rsidRPr="002E007F">
        <w:rPr>
          <w:b/>
        </w:rPr>
        <w:t>,</w:t>
      </w:r>
      <w:r w:rsidR="005F18EF">
        <w:t xml:space="preserve"> </w:t>
      </w:r>
      <w:r>
        <w:t>oferuję r</w:t>
      </w:r>
      <w:r w:rsidR="005F18EF">
        <w:t>ealizację przedmiotu zamówienia</w:t>
      </w:r>
      <w:r>
        <w:t>, z</w:t>
      </w:r>
      <w:r w:rsidR="00962FAD">
        <w:t>godnie z zasadami określonymi w </w:t>
      </w:r>
      <w:r>
        <w:t>specyfikacji istotnych warunków zamówienia.</w:t>
      </w:r>
    </w:p>
    <w:p w:rsidR="005F18EF" w:rsidRDefault="005F18EF" w:rsidP="00303AD4">
      <w:pPr>
        <w:widowControl w:val="0"/>
        <w:rPr>
          <w:b/>
        </w:rPr>
      </w:pPr>
    </w:p>
    <w:p w:rsidR="00303AD4" w:rsidRDefault="00303AD4" w:rsidP="00303AD4">
      <w:pPr>
        <w:widowControl w:val="0"/>
        <w:rPr>
          <w:b/>
        </w:rPr>
      </w:pPr>
      <w:r>
        <w:rPr>
          <w:b/>
        </w:rPr>
        <w:t xml:space="preserve">Cena netto:  </w:t>
      </w:r>
      <w:r w:rsidRPr="00A47E73">
        <w:t xml:space="preserve"> .....................................................................</w:t>
      </w:r>
      <w:r>
        <w:rPr>
          <w:b/>
        </w:rPr>
        <w:t>PLN</w:t>
      </w:r>
    </w:p>
    <w:p w:rsidR="00303AD4" w:rsidRPr="00A47E73" w:rsidRDefault="00303AD4" w:rsidP="00303AD4">
      <w:pPr>
        <w:widowControl w:val="0"/>
        <w:rPr>
          <w:b/>
          <w:sz w:val="20"/>
        </w:rPr>
      </w:pPr>
    </w:p>
    <w:p w:rsidR="00303AD4" w:rsidRDefault="00303AD4" w:rsidP="00303AD4">
      <w:pPr>
        <w:widowControl w:val="0"/>
        <w:rPr>
          <w:b/>
        </w:rPr>
      </w:pPr>
      <w:r>
        <w:rPr>
          <w:b/>
        </w:rPr>
        <w:t xml:space="preserve">Cena brutto: </w:t>
      </w:r>
      <w:r w:rsidRPr="00A47E73">
        <w:t>......................................................................</w:t>
      </w:r>
      <w:r>
        <w:rPr>
          <w:b/>
        </w:rPr>
        <w:t xml:space="preserve">PLN </w:t>
      </w:r>
    </w:p>
    <w:p w:rsidR="00303AD4" w:rsidRDefault="00303AD4" w:rsidP="00303AD4">
      <w:pPr>
        <w:widowControl w:val="0"/>
        <w:rPr>
          <w:b/>
        </w:rPr>
      </w:pPr>
    </w:p>
    <w:p w:rsidR="00303AD4" w:rsidRDefault="00303AD4" w:rsidP="00303AD4">
      <w:pPr>
        <w:widowControl w:val="0"/>
        <w:jc w:val="both"/>
        <w:rPr>
          <w:b/>
        </w:rPr>
      </w:pPr>
      <w:r w:rsidRPr="00A47E73">
        <w:t>Słownie</w:t>
      </w:r>
      <w:r>
        <w:t xml:space="preserve"> brutto</w:t>
      </w:r>
      <w:r>
        <w:rPr>
          <w:b/>
        </w:rPr>
        <w:t xml:space="preserve">: </w:t>
      </w:r>
      <w:r w:rsidRPr="00A47E73">
        <w:t>.......................................................................................................</w:t>
      </w:r>
      <w:r>
        <w:t>.....................</w:t>
      </w:r>
    </w:p>
    <w:p w:rsidR="00303AD4" w:rsidRDefault="00303AD4" w:rsidP="00303AD4">
      <w:pPr>
        <w:pStyle w:val="Tekstpodstawowy"/>
        <w:spacing w:line="240" w:lineRule="auto"/>
      </w:pPr>
    </w:p>
    <w:p w:rsidR="00303AD4" w:rsidRDefault="00303AD4" w:rsidP="00303AD4">
      <w:pPr>
        <w:pStyle w:val="Tekstpodstawowy"/>
      </w:pPr>
      <w:r>
        <w:t>Powyższa cena zawiera pod</w:t>
      </w:r>
      <w:smartTag w:uri="urn:schemas-microsoft-com:office:smarttags" w:element="PersonName">
        <w:r>
          <w:t>at</w:t>
        </w:r>
      </w:smartTag>
      <w:r>
        <w:t>ek VAT w wysokości .......... % tj. .......……………… PLN</w:t>
      </w:r>
    </w:p>
    <w:p w:rsidR="00303AD4" w:rsidRDefault="00303AD4" w:rsidP="00303AD4">
      <w:pPr>
        <w:widowControl w:val="0"/>
        <w:spacing w:line="360" w:lineRule="auto"/>
        <w:ind w:right="1"/>
        <w:jc w:val="both"/>
      </w:pPr>
      <w:r w:rsidRPr="00227A97">
        <w:rPr>
          <w:b/>
        </w:rPr>
        <w:t xml:space="preserve">Termin realizacji umowy: </w:t>
      </w:r>
      <w:r w:rsidR="004C27E5">
        <w:rPr>
          <w:b/>
        </w:rPr>
        <w:t xml:space="preserve">do ……………. dni roboczych od daty podpisania umowy. </w:t>
      </w:r>
    </w:p>
    <w:p w:rsidR="00F2452F" w:rsidRDefault="00F2452F" w:rsidP="00F2452F">
      <w:pPr>
        <w:spacing w:after="120"/>
        <w:rPr>
          <w:b/>
        </w:rPr>
      </w:pPr>
      <w:bookmarkStart w:id="0" w:name="_GoBack"/>
      <w:bookmarkEnd w:id="0"/>
      <w:r w:rsidRPr="00F2452F">
        <w:t>Oświadczamy, że zgodnie z ustawą z dnia 2 lipca 2004r. o swobodzie działalności gospodarczej należymy do małych lub średnich przedsiębiorców:</w:t>
      </w:r>
      <w:r w:rsidRPr="00F2452F">
        <w:rPr>
          <w:b/>
        </w:rPr>
        <w:t xml:space="preserve"> TAK/NIE</w:t>
      </w:r>
    </w:p>
    <w:p w:rsidR="00303AD4" w:rsidRPr="00CD5D7C" w:rsidRDefault="00303AD4" w:rsidP="00303AD4">
      <w:pPr>
        <w:spacing w:line="360" w:lineRule="auto"/>
      </w:pPr>
      <w:r w:rsidRPr="00CD5D7C">
        <w:rPr>
          <w:b/>
        </w:rPr>
        <w:t>Termin płatności:</w:t>
      </w:r>
      <w:r>
        <w:rPr>
          <w:b/>
        </w:rPr>
        <w:t xml:space="preserve"> </w:t>
      </w:r>
      <w:r>
        <w:t xml:space="preserve">przelewem w ciągu </w:t>
      </w:r>
      <w:r w:rsidR="00962FAD">
        <w:t>21</w:t>
      </w:r>
      <w:r w:rsidRPr="00CD5D7C">
        <w:t xml:space="preserve"> dni od d</w:t>
      </w:r>
      <w:smartTag w:uri="urn:schemas-microsoft-com:office:smarttags" w:element="PersonName">
        <w:r w:rsidRPr="00CD5D7C">
          <w:t>at</w:t>
        </w:r>
      </w:smartTag>
      <w:r w:rsidRPr="00CD5D7C">
        <w:t xml:space="preserve">y otrzymania faktury przez </w:t>
      </w:r>
      <w:r>
        <w:t xml:space="preserve"> </w:t>
      </w:r>
      <w:r w:rsidRPr="00CD5D7C">
        <w:t>Zamawiającego.</w:t>
      </w:r>
    </w:p>
    <w:p w:rsidR="00303AD4" w:rsidRDefault="00303AD4" w:rsidP="00303AD4">
      <w:pPr>
        <w:jc w:val="both"/>
        <w:rPr>
          <w:sz w:val="18"/>
          <w:szCs w:val="18"/>
        </w:rPr>
      </w:pPr>
    </w:p>
    <w:p w:rsidR="00303AD4" w:rsidRDefault="00303AD4" w:rsidP="00303AD4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</w:t>
      </w:r>
      <w:r w:rsidR="005168A0">
        <w:rPr>
          <w:sz w:val="18"/>
          <w:szCs w:val="18"/>
        </w:rPr>
        <w:t>……</w:t>
      </w:r>
      <w:r>
        <w:rPr>
          <w:sz w:val="18"/>
          <w:szCs w:val="18"/>
        </w:rPr>
        <w:t xml:space="preserve"> r.</w:t>
      </w:r>
    </w:p>
    <w:p w:rsidR="00303AD4" w:rsidRDefault="00303AD4" w:rsidP="00303AD4">
      <w:pPr>
        <w:spacing w:line="360" w:lineRule="auto"/>
        <w:jc w:val="both"/>
        <w:rPr>
          <w:sz w:val="18"/>
          <w:szCs w:val="18"/>
        </w:rPr>
      </w:pPr>
    </w:p>
    <w:p w:rsidR="00303AD4" w:rsidRDefault="00303AD4" w:rsidP="00303AD4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303AD4" w:rsidRDefault="00303AD4" w:rsidP="00303AD4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303AD4" w:rsidRDefault="00303AD4" w:rsidP="00303AD4">
      <w:pPr>
        <w:tabs>
          <w:tab w:val="left" w:pos="5040"/>
        </w:tabs>
        <w:ind w:left="708"/>
        <w:rPr>
          <w:sz w:val="20"/>
          <w:szCs w:val="20"/>
        </w:rPr>
      </w:pPr>
      <w:r>
        <w:rPr>
          <w:sz w:val="20"/>
          <w:szCs w:val="20"/>
        </w:rPr>
        <w:tab/>
        <w:t>do reprezentowania Wykonawcy</w:t>
      </w:r>
    </w:p>
    <w:p w:rsidR="00962FAD" w:rsidRDefault="00303AD4" w:rsidP="00962FAD">
      <w:pPr>
        <w:tabs>
          <w:tab w:val="left" w:pos="426"/>
        </w:tabs>
        <w:spacing w:before="120" w:line="360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962FAD">
        <w:rPr>
          <w:b/>
          <w:sz w:val="22"/>
          <w:szCs w:val="22"/>
          <w:u w:val="single"/>
        </w:rPr>
        <w:lastRenderedPageBreak/>
        <w:t>Jednocześnie oświadczamy, że:</w:t>
      </w:r>
    </w:p>
    <w:p w:rsidR="00962FAD" w:rsidRDefault="00962FAD" w:rsidP="00962FAD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30 dni od dnia upływu terminu składania ofert.</w:t>
      </w:r>
    </w:p>
    <w:p w:rsidR="00962FAD" w:rsidRDefault="00962FAD" w:rsidP="00962FAD">
      <w:pPr>
        <w:numPr>
          <w:ilvl w:val="0"/>
          <w:numId w:val="1"/>
        </w:numPr>
        <w:tabs>
          <w:tab w:val="left" w:pos="2520"/>
          <w:tab w:val="left" w:pos="2586"/>
        </w:tabs>
        <w:ind w:left="357" w:hanging="357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do zawarcia umowy zgodnej z niniejszą ofertą, na warunkach określonych w Specyfikacji Istotnych Warunków Zamówienia, w miejscu i terminie wyznaczonym przez </w:t>
      </w:r>
      <w:r>
        <w:rPr>
          <w:sz w:val="22"/>
          <w:szCs w:val="22"/>
          <w:lang w:eastAsia="ar-SA"/>
        </w:rPr>
        <w:t>zamawiającego</w:t>
      </w:r>
      <w:r>
        <w:rPr>
          <w:sz w:val="22"/>
          <w:szCs w:val="22"/>
        </w:rPr>
        <w:t xml:space="preserve"> i nie wnosimy do nich żadnych zastrzeżeń.</w:t>
      </w:r>
    </w:p>
    <w:p w:rsidR="00962FAD" w:rsidRDefault="00962FAD" w:rsidP="00962FAD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962FAD" w:rsidTr="00C87C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AD" w:rsidRDefault="00962FAD" w:rsidP="00C87C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AD" w:rsidRDefault="00962FAD" w:rsidP="00C87C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962FAD" w:rsidRDefault="00962FAD" w:rsidP="00C87C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FAD" w:rsidRDefault="00962FAD" w:rsidP="00C87C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</w:p>
        </w:tc>
      </w:tr>
      <w:tr w:rsidR="00962FAD" w:rsidTr="00C87C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FAD" w:rsidRDefault="00962FAD" w:rsidP="00C87C2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FAD" w:rsidRDefault="00962FAD" w:rsidP="00C87C2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FAD" w:rsidRDefault="00962FAD" w:rsidP="00C87C2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962FAD" w:rsidTr="00C87C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FAD" w:rsidRDefault="00962FAD" w:rsidP="00C87C2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FAD" w:rsidRDefault="00962FAD" w:rsidP="00C87C2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FAD" w:rsidRDefault="00962FAD" w:rsidP="00C87C2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962FAD" w:rsidRDefault="00962FAD" w:rsidP="00962FAD">
      <w:pPr>
        <w:tabs>
          <w:tab w:val="left" w:pos="2520"/>
          <w:tab w:val="left" w:pos="2586"/>
        </w:tabs>
        <w:rPr>
          <w:sz w:val="22"/>
          <w:szCs w:val="22"/>
        </w:rPr>
      </w:pPr>
    </w:p>
    <w:p w:rsidR="00962FAD" w:rsidRDefault="00962FAD" w:rsidP="00962FAD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962FAD" w:rsidRDefault="00962FAD" w:rsidP="00962FAD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Wzór podpisu</w:t>
      </w:r>
    </w:p>
    <w:p w:rsidR="00962FAD" w:rsidRDefault="00962FAD" w:rsidP="00962FAD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962FAD" w:rsidRDefault="00962FAD" w:rsidP="00962FAD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962FAD" w:rsidRDefault="00962FAD" w:rsidP="00962FAD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962FAD" w:rsidRDefault="00962FAD" w:rsidP="00962FA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962FAD" w:rsidRDefault="00962FAD" w:rsidP="00962FA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962FAD" w:rsidRDefault="00962FAD" w:rsidP="00962FA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962FAD" w:rsidRDefault="00962FAD" w:rsidP="00962FAD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962FAD" w:rsidRDefault="00962FAD" w:rsidP="00962FAD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962FAD" w:rsidRDefault="00962FAD" w:rsidP="00962FAD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962FAD" w:rsidRDefault="00962FAD" w:rsidP="00962FAD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962FAD" w:rsidRPr="00247B5F" w:rsidRDefault="00962FAD" w:rsidP="00962FAD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962FAD" w:rsidRDefault="00962FAD" w:rsidP="00962FA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962FAD" w:rsidRDefault="00962FAD" w:rsidP="00962FAD">
      <w:pPr>
        <w:jc w:val="both"/>
        <w:rPr>
          <w:sz w:val="22"/>
          <w:szCs w:val="22"/>
        </w:rPr>
      </w:pPr>
    </w:p>
    <w:p w:rsidR="00962FAD" w:rsidRDefault="00962FAD" w:rsidP="00962FAD">
      <w:pPr>
        <w:jc w:val="both"/>
        <w:rPr>
          <w:sz w:val="18"/>
          <w:szCs w:val="18"/>
        </w:rPr>
      </w:pPr>
    </w:p>
    <w:p w:rsidR="00962FAD" w:rsidRDefault="00962FAD" w:rsidP="00962FAD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962FAD" w:rsidRDefault="00962FAD" w:rsidP="00962FAD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962FAD" w:rsidRDefault="00962FAD" w:rsidP="00962FAD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962FAD" w:rsidRDefault="00962FAD" w:rsidP="00962FAD">
      <w:pPr>
        <w:jc w:val="right"/>
      </w:pPr>
      <w:r>
        <w:rPr>
          <w:sz w:val="20"/>
          <w:szCs w:val="20"/>
        </w:rPr>
        <w:t>do reprezentowania Wykonawcy</w:t>
      </w:r>
    </w:p>
    <w:p w:rsidR="00962FAD" w:rsidRDefault="00962FAD" w:rsidP="00962FAD">
      <w:pPr>
        <w:rPr>
          <w:sz w:val="22"/>
          <w:szCs w:val="22"/>
        </w:rPr>
      </w:pPr>
    </w:p>
    <w:p w:rsidR="00962FAD" w:rsidRPr="00F53146" w:rsidRDefault="00962FAD" w:rsidP="00962FAD">
      <w:pPr>
        <w:ind w:left="786"/>
        <w:rPr>
          <w:sz w:val="22"/>
          <w:szCs w:val="22"/>
        </w:rPr>
      </w:pPr>
      <w:r>
        <w:rPr>
          <w:sz w:val="22"/>
          <w:szCs w:val="22"/>
        </w:rPr>
        <w:t>*Jeżeli dotyczy</w:t>
      </w:r>
    </w:p>
    <w:p w:rsidR="005B68C6" w:rsidRPr="00BE2DF1" w:rsidRDefault="005B68C6" w:rsidP="00962FAD">
      <w:pPr>
        <w:tabs>
          <w:tab w:val="left" w:pos="426"/>
        </w:tabs>
        <w:jc w:val="both"/>
      </w:pPr>
    </w:p>
    <w:sectPr w:rsidR="005B68C6" w:rsidRPr="00BE2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AC" w:rsidRDefault="006853AC">
      <w:r>
        <w:separator/>
      </w:r>
    </w:p>
  </w:endnote>
  <w:endnote w:type="continuationSeparator" w:id="0">
    <w:p w:rsidR="006853AC" w:rsidRDefault="0068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C6" w:rsidRDefault="000652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D4" w:rsidRDefault="00303AD4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C6" w:rsidRDefault="00065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AC" w:rsidRDefault="006853AC">
      <w:r>
        <w:separator/>
      </w:r>
    </w:p>
  </w:footnote>
  <w:footnote w:type="continuationSeparator" w:id="0">
    <w:p w:rsidR="006853AC" w:rsidRDefault="0068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C6" w:rsidRDefault="000652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D4" w:rsidRDefault="00303AD4">
    <w:pPr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C6" w:rsidRDefault="000652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B0"/>
    <w:rsid w:val="000652C6"/>
    <w:rsid w:val="001B1EFF"/>
    <w:rsid w:val="00227A97"/>
    <w:rsid w:val="002957B0"/>
    <w:rsid w:val="002E007F"/>
    <w:rsid w:val="002E4F2F"/>
    <w:rsid w:val="00303AD4"/>
    <w:rsid w:val="00492AAE"/>
    <w:rsid w:val="004C27E5"/>
    <w:rsid w:val="005168A0"/>
    <w:rsid w:val="005B68C6"/>
    <w:rsid w:val="005F18EF"/>
    <w:rsid w:val="006853AC"/>
    <w:rsid w:val="006F2A86"/>
    <w:rsid w:val="00701678"/>
    <w:rsid w:val="00780549"/>
    <w:rsid w:val="008424F2"/>
    <w:rsid w:val="00875B5B"/>
    <w:rsid w:val="008E7FCD"/>
    <w:rsid w:val="00937E31"/>
    <w:rsid w:val="00962FAD"/>
    <w:rsid w:val="00B34256"/>
    <w:rsid w:val="00BE2DF1"/>
    <w:rsid w:val="00C67F16"/>
    <w:rsid w:val="00DE1A76"/>
    <w:rsid w:val="00EC44FE"/>
    <w:rsid w:val="00F2452F"/>
    <w:rsid w:val="00F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AD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03A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BE2DF1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303AD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303AD4"/>
    <w:pPr>
      <w:widowControl w:val="0"/>
      <w:spacing w:line="360" w:lineRule="auto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065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2C6"/>
    <w:rPr>
      <w:sz w:val="24"/>
      <w:szCs w:val="24"/>
    </w:rPr>
  </w:style>
  <w:style w:type="character" w:customStyle="1" w:styleId="Nagwek1Znak">
    <w:name w:val="Nagłówek 1 Znak"/>
    <w:link w:val="Nagwek1"/>
    <w:rsid w:val="00962FAD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AD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03A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BE2DF1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303AD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303AD4"/>
    <w:pPr>
      <w:widowControl w:val="0"/>
      <w:spacing w:line="360" w:lineRule="auto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065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2C6"/>
    <w:rPr>
      <w:sz w:val="24"/>
      <w:szCs w:val="24"/>
    </w:rPr>
  </w:style>
  <w:style w:type="character" w:customStyle="1" w:styleId="Nagwek1Znak">
    <w:name w:val="Nagłówek 1 Znak"/>
    <w:link w:val="Nagwek1"/>
    <w:rsid w:val="00962FA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Sylwia Lempart</dc:creator>
  <cp:lastModifiedBy>Sylwia Lempart</cp:lastModifiedBy>
  <cp:revision>2</cp:revision>
  <cp:lastPrinted>1900-12-31T22:00:00Z</cp:lastPrinted>
  <dcterms:created xsi:type="dcterms:W3CDTF">2017-09-11T10:08:00Z</dcterms:created>
  <dcterms:modified xsi:type="dcterms:W3CDTF">2017-09-11T10:08:00Z</dcterms:modified>
</cp:coreProperties>
</file>