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46798A" w:rsidRDefault="009E5F36" w:rsidP="0046798A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  <w:r w:rsidRPr="0046798A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46798A" w:rsidRDefault="009E5F36" w:rsidP="0046798A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  <w:r w:rsidRPr="0046798A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46798A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6798A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46798A" w:rsidRDefault="009E5F36" w:rsidP="0046798A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  <w:r w:rsidRPr="0046798A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46798A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6798A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46798A" w:rsidRDefault="009E5F36" w:rsidP="0046798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Częstochowa</w:t>
      </w:r>
      <w:r w:rsidR="00F623C5" w:rsidRPr="0046798A">
        <w:rPr>
          <w:rFonts w:ascii="Tahoma" w:hAnsi="Tahoma" w:cs="Tahoma"/>
          <w:sz w:val="16"/>
          <w:szCs w:val="16"/>
        </w:rPr>
        <w:t xml:space="preserve"> dnia: </w:t>
      </w:r>
      <w:r w:rsidRPr="0046798A">
        <w:rPr>
          <w:rFonts w:ascii="Tahoma" w:hAnsi="Tahoma" w:cs="Tahoma"/>
          <w:sz w:val="16"/>
          <w:szCs w:val="16"/>
        </w:rPr>
        <w:t>2017-09-19</w:t>
      </w:r>
    </w:p>
    <w:p w:rsidR="006D4AB3" w:rsidRPr="0046798A" w:rsidRDefault="006D4AB3" w:rsidP="0046798A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6D4AB3" w:rsidRPr="0046798A" w:rsidRDefault="00F623C5" w:rsidP="0046798A">
      <w:pPr>
        <w:pStyle w:val="Nagwek"/>
        <w:tabs>
          <w:tab w:val="clear" w:pos="4536"/>
        </w:tabs>
        <w:spacing w:line="360" w:lineRule="auto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b/>
          <w:bCs/>
          <w:sz w:val="16"/>
          <w:szCs w:val="16"/>
        </w:rPr>
        <w:t xml:space="preserve">L.dz.Rk - </w:t>
      </w:r>
      <w:r w:rsidR="00515B27">
        <w:rPr>
          <w:rFonts w:ascii="Tahoma" w:hAnsi="Tahoma" w:cs="Tahoma"/>
          <w:b/>
          <w:bCs/>
          <w:sz w:val="16"/>
          <w:szCs w:val="16"/>
        </w:rPr>
        <w:t>598</w:t>
      </w:r>
      <w:r w:rsidRPr="0046798A">
        <w:rPr>
          <w:rFonts w:ascii="Tahoma" w:hAnsi="Tahoma" w:cs="Tahoma"/>
          <w:b/>
          <w:bCs/>
          <w:sz w:val="16"/>
          <w:szCs w:val="16"/>
        </w:rPr>
        <w:t>/</w:t>
      </w:r>
      <w:r w:rsidR="00515B27">
        <w:rPr>
          <w:rFonts w:ascii="Tahoma" w:hAnsi="Tahoma" w:cs="Tahoma"/>
          <w:b/>
          <w:bCs/>
          <w:sz w:val="16"/>
          <w:szCs w:val="16"/>
        </w:rPr>
        <w:t>17</w:t>
      </w:r>
      <w:bookmarkStart w:id="0" w:name="_GoBack"/>
      <w:bookmarkEnd w:id="0"/>
      <w:r w:rsidR="006D4AB3" w:rsidRPr="0046798A">
        <w:rPr>
          <w:rFonts w:ascii="Tahoma" w:hAnsi="Tahoma" w:cs="Tahoma"/>
          <w:sz w:val="16"/>
          <w:szCs w:val="16"/>
        </w:rPr>
        <w:tab/>
      </w:r>
    </w:p>
    <w:p w:rsidR="00EE0CE6" w:rsidRPr="0046798A" w:rsidRDefault="00EE0CE6" w:rsidP="0046798A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6D4AB3" w:rsidRPr="0046798A" w:rsidRDefault="00EE0CE6" w:rsidP="0046798A">
      <w:pPr>
        <w:pStyle w:val="Nagwek1"/>
        <w:spacing w:before="0" w:after="0" w:line="360" w:lineRule="auto"/>
        <w:jc w:val="center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O</w:t>
      </w:r>
      <w:r w:rsidR="006D4AB3" w:rsidRPr="0046798A">
        <w:rPr>
          <w:rFonts w:ascii="Tahoma" w:hAnsi="Tahoma" w:cs="Tahoma"/>
          <w:sz w:val="16"/>
          <w:szCs w:val="16"/>
        </w:rPr>
        <w:t xml:space="preserve"> D P O W I E D Ź</w:t>
      </w:r>
    </w:p>
    <w:p w:rsidR="006D4AB3" w:rsidRPr="0046798A" w:rsidRDefault="006D4AB3" w:rsidP="0046798A">
      <w:pPr>
        <w:pStyle w:val="Nagwek1"/>
        <w:spacing w:before="0" w:after="0" w:line="360" w:lineRule="auto"/>
        <w:jc w:val="center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na zapytania w sprawie SIWZ</w:t>
      </w:r>
    </w:p>
    <w:p w:rsidR="00EE0CE6" w:rsidRPr="0046798A" w:rsidRDefault="00EE0CE6" w:rsidP="0046798A">
      <w:pPr>
        <w:spacing w:line="360" w:lineRule="auto"/>
        <w:ind w:left="284"/>
        <w:jc w:val="both"/>
        <w:rPr>
          <w:rFonts w:ascii="Tahoma" w:hAnsi="Tahoma" w:cs="Tahoma"/>
          <w:i/>
          <w:sz w:val="16"/>
          <w:szCs w:val="16"/>
        </w:rPr>
      </w:pPr>
    </w:p>
    <w:p w:rsidR="006D4AB3" w:rsidRPr="0046798A" w:rsidRDefault="006D4AB3" w:rsidP="0046798A">
      <w:pPr>
        <w:spacing w:line="360" w:lineRule="auto"/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46798A">
        <w:rPr>
          <w:rFonts w:ascii="Tahoma" w:hAnsi="Tahoma" w:cs="Tahoma"/>
          <w:i/>
          <w:sz w:val="16"/>
          <w:szCs w:val="16"/>
        </w:rPr>
        <w:t>Szanowni Państwo,</w:t>
      </w:r>
    </w:p>
    <w:p w:rsidR="00A9791F" w:rsidRPr="0046798A" w:rsidRDefault="006D4AB3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46798A">
        <w:rPr>
          <w:rFonts w:ascii="Tahoma" w:hAnsi="Tahoma" w:cs="Tahoma"/>
          <w:sz w:val="16"/>
          <w:szCs w:val="16"/>
        </w:rPr>
        <w:t>(</w:t>
      </w:r>
      <w:r w:rsidR="000A1097" w:rsidRPr="0046798A">
        <w:rPr>
          <w:rFonts w:ascii="Tahoma" w:hAnsi="Tahoma" w:cs="Tahoma"/>
          <w:sz w:val="16"/>
          <w:szCs w:val="16"/>
        </w:rPr>
        <w:t>Dz. U. z 2010 r. Nr 113, poz. 759, z późn. zm.</w:t>
      </w:r>
      <w:r w:rsidR="00EA416E" w:rsidRPr="0046798A">
        <w:rPr>
          <w:rFonts w:ascii="Tahoma" w:hAnsi="Tahoma" w:cs="Tahoma"/>
          <w:sz w:val="16"/>
          <w:szCs w:val="16"/>
        </w:rPr>
        <w:t>)</w:t>
      </w:r>
      <w:r w:rsidRPr="0046798A">
        <w:rPr>
          <w:rFonts w:ascii="Tahoma" w:hAnsi="Tahoma" w:cs="Tahoma"/>
          <w:sz w:val="16"/>
          <w:szCs w:val="16"/>
        </w:rPr>
        <w:t xml:space="preserve"> w trybie </w:t>
      </w:r>
      <w:r w:rsidR="009E5F36" w:rsidRPr="0046798A">
        <w:rPr>
          <w:rFonts w:ascii="Tahoma" w:hAnsi="Tahoma" w:cs="Tahoma"/>
          <w:b/>
          <w:sz w:val="16"/>
          <w:szCs w:val="16"/>
        </w:rPr>
        <w:t>przetarg nieograniczony</w:t>
      </w:r>
      <w:r w:rsidRPr="0046798A">
        <w:rPr>
          <w:rFonts w:ascii="Tahoma" w:hAnsi="Tahoma" w:cs="Tahoma"/>
          <w:sz w:val="16"/>
          <w:szCs w:val="16"/>
        </w:rPr>
        <w:t>, na:</w:t>
      </w:r>
      <w:r w:rsidR="00A9791F" w:rsidRPr="0046798A">
        <w:rPr>
          <w:rFonts w:ascii="Tahoma" w:hAnsi="Tahoma" w:cs="Tahoma"/>
          <w:sz w:val="16"/>
          <w:szCs w:val="16"/>
        </w:rPr>
        <w:t xml:space="preserve"> </w:t>
      </w:r>
      <w:r w:rsidR="009E5F36" w:rsidRPr="0046798A">
        <w:rPr>
          <w:rFonts w:ascii="Tahoma" w:hAnsi="Tahoma" w:cs="Tahoma"/>
          <w:b/>
          <w:sz w:val="16"/>
          <w:szCs w:val="16"/>
        </w:rPr>
        <w:t>Dostawa sprzętu sieciowego i serwerów dla jednostek organizacyjnych Politechniki Częstochowskiej</w:t>
      </w:r>
      <w:r w:rsidRPr="0046798A">
        <w:rPr>
          <w:rFonts w:ascii="Tahoma" w:hAnsi="Tahoma" w:cs="Tahoma"/>
          <w:sz w:val="16"/>
          <w:szCs w:val="16"/>
        </w:rPr>
        <w:t>,</w:t>
      </w:r>
      <w:r w:rsidR="00A9791F" w:rsidRPr="0046798A">
        <w:rPr>
          <w:rFonts w:ascii="Tahoma" w:hAnsi="Tahoma" w:cs="Tahoma"/>
          <w:sz w:val="16"/>
          <w:szCs w:val="16"/>
        </w:rPr>
        <w:t xml:space="preserve"> spr. nr rej. </w:t>
      </w:r>
      <w:r w:rsidR="009E5F36" w:rsidRPr="0046798A">
        <w:rPr>
          <w:rFonts w:ascii="Tahoma" w:hAnsi="Tahoma" w:cs="Tahoma"/>
          <w:b/>
          <w:sz w:val="16"/>
          <w:szCs w:val="16"/>
        </w:rPr>
        <w:t>ZP/DK-21/17</w:t>
      </w:r>
    </w:p>
    <w:p w:rsidR="00EE0CE6" w:rsidRPr="0046798A" w:rsidRDefault="00EE0CE6" w:rsidP="0046798A">
      <w:pPr>
        <w:pStyle w:val="Tekstpodstawowywcity3"/>
        <w:ind w:firstLine="0"/>
        <w:rPr>
          <w:rFonts w:ascii="Tahoma" w:hAnsi="Tahoma" w:cs="Tahoma"/>
          <w:sz w:val="16"/>
          <w:szCs w:val="16"/>
          <w:u w:val="single"/>
        </w:rPr>
      </w:pPr>
    </w:p>
    <w:p w:rsidR="006D4AB3" w:rsidRPr="0046798A" w:rsidRDefault="006D4AB3" w:rsidP="0046798A">
      <w:pPr>
        <w:pStyle w:val="Tekstpodstawowywcity3"/>
        <w:ind w:firstLine="0"/>
        <w:rPr>
          <w:rFonts w:ascii="Tahoma" w:hAnsi="Tahoma" w:cs="Tahoma"/>
          <w:sz w:val="16"/>
          <w:szCs w:val="16"/>
          <w:u w:val="single"/>
        </w:rPr>
      </w:pPr>
      <w:r w:rsidRPr="0046798A">
        <w:rPr>
          <w:rFonts w:ascii="Tahoma" w:hAnsi="Tahoma" w:cs="Tahoma"/>
          <w:sz w:val="16"/>
          <w:szCs w:val="16"/>
          <w:u w:val="single"/>
        </w:rPr>
        <w:t>Treść wspomnianej prośby jest następująca:</w:t>
      </w:r>
    </w:p>
    <w:p w:rsidR="009E5F36" w:rsidRPr="0046798A" w:rsidRDefault="00EE0CE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„</w:t>
      </w:r>
      <w:r w:rsidR="009E5F36" w:rsidRPr="0046798A">
        <w:rPr>
          <w:rFonts w:ascii="Tahoma" w:hAnsi="Tahoma" w:cs="Tahoma"/>
          <w:sz w:val="16"/>
          <w:szCs w:val="16"/>
        </w:rPr>
        <w:t xml:space="preserve">Pytanie dotyczy zadania nr 1 - Serwer  do montażu w szafie 19'' wraz z oprogramowaniem do platformy wirtualizacji usług w sieci CzestMAN - 2 komplety dla Miejskiej Sieci Komputerowej 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Proszę o dokładne sprecyzowanie ilości serwerów i oprogramowania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Gdyż opis ilości jest nie jednoznaczny.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Czy chodzi o dwa komplety czyli w sumie 4 serwery i każde oprogramowanie liczone x2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Czy chodzi o zakup w sumie 2 serwerów i oprogramowania w ilościach podanych w specyfikaci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VMware vSphere 6 Standard for 1 processor (VS6-STD-A) - 8 szt.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Academic Basic Support for vSphere 6 (VS6-STD-G-SSS-A) - 8 szt</w:t>
      </w:r>
    </w:p>
    <w:p w:rsidR="009E5F36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Academic vCenter Server 6 Standard for vSphere 6 (VCS6-STD-A) - 1 szt.</w:t>
      </w:r>
    </w:p>
    <w:p w:rsidR="006D4AB3" w:rsidRPr="0046798A" w:rsidRDefault="009E5F3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Academic Basic Support for vCenter Server 6 (VCS6-STD-G-SSS-A) - 1 szt.</w:t>
      </w:r>
      <w:r w:rsidR="00EE0CE6" w:rsidRPr="0046798A">
        <w:rPr>
          <w:rFonts w:ascii="Tahoma" w:hAnsi="Tahoma" w:cs="Tahoma"/>
          <w:sz w:val="16"/>
          <w:szCs w:val="16"/>
        </w:rPr>
        <w:t>”</w:t>
      </w:r>
    </w:p>
    <w:p w:rsidR="00EE0CE6" w:rsidRPr="0046798A" w:rsidRDefault="00EE0CE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</w:p>
    <w:p w:rsidR="006D4AB3" w:rsidRPr="0046798A" w:rsidRDefault="006D4AB3" w:rsidP="0046798A">
      <w:pPr>
        <w:pStyle w:val="Tekstpodstawowywcity3"/>
        <w:ind w:firstLine="0"/>
        <w:rPr>
          <w:rFonts w:ascii="Tahoma" w:hAnsi="Tahoma" w:cs="Tahoma"/>
          <w:sz w:val="16"/>
          <w:szCs w:val="16"/>
          <w:u w:val="single"/>
        </w:rPr>
      </w:pPr>
      <w:r w:rsidRPr="0046798A">
        <w:rPr>
          <w:rFonts w:ascii="Tahoma" w:hAnsi="Tahoma" w:cs="Tahoma"/>
          <w:sz w:val="16"/>
          <w:szCs w:val="16"/>
          <w:u w:val="single"/>
        </w:rPr>
        <w:t>Stanowisko (wyjaśnienia) Zamawiającego w przedmiotowej kwestii jest następujące:</w:t>
      </w:r>
    </w:p>
    <w:p w:rsidR="00EE0CE6" w:rsidRPr="0046798A" w:rsidRDefault="00EE0CE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Zamawiający wyjaśnia, iż przedmiot zamówienia na zadanie 1 dotyczy:</w:t>
      </w:r>
    </w:p>
    <w:p w:rsidR="0046798A" w:rsidRPr="0046798A" w:rsidRDefault="0046798A" w:rsidP="0046798A">
      <w:pPr>
        <w:spacing w:line="360" w:lineRule="auto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- 2 serwery</w:t>
      </w:r>
    </w:p>
    <w:p w:rsidR="0046798A" w:rsidRPr="0046798A" w:rsidRDefault="0046798A" w:rsidP="0046798A">
      <w:pPr>
        <w:spacing w:line="360" w:lineRule="auto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VMware vSphere 6 Standard for 1 processor (VS6-STD-A) - 8 szt.</w:t>
      </w:r>
    </w:p>
    <w:p w:rsidR="0046798A" w:rsidRPr="0046798A" w:rsidRDefault="0046798A" w:rsidP="0046798A">
      <w:pPr>
        <w:spacing w:line="360" w:lineRule="auto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Academic Basic Support for vSphere 6 (VS6-STD-G-SSS-A) - 8 szt</w:t>
      </w:r>
    </w:p>
    <w:p w:rsidR="0046798A" w:rsidRPr="0046798A" w:rsidRDefault="0046798A" w:rsidP="0046798A">
      <w:pPr>
        <w:spacing w:line="360" w:lineRule="auto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Academic vCenter Server 6 Standard for vSphere 6 (VCS6-STD-A) - 1 szt.</w:t>
      </w:r>
    </w:p>
    <w:p w:rsidR="0046798A" w:rsidRPr="0046798A" w:rsidRDefault="0046798A" w:rsidP="0046798A">
      <w:pPr>
        <w:spacing w:line="360" w:lineRule="auto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- Academic Basic Support for vCenter Server 6 (VCS6-STD-G-SSS-A) - 1 szt.</w:t>
      </w:r>
    </w:p>
    <w:p w:rsidR="00EE0CE6" w:rsidRPr="0046798A" w:rsidRDefault="00EE0CE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</w:p>
    <w:p w:rsidR="00EE0CE6" w:rsidRPr="0046798A" w:rsidRDefault="00EE0CE6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</w:p>
    <w:p w:rsidR="006D4AB3" w:rsidRPr="0046798A" w:rsidRDefault="006D4AB3" w:rsidP="0046798A">
      <w:pPr>
        <w:pStyle w:val="Tekstpodstawowywcity3"/>
        <w:ind w:firstLine="0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Informujemy, że zgodnie z wymogiem art. 38 ust. 2 ustawy, stanowisko Zamawiającego zostało rozesłane do wszystkich wykonawców, którym przekazano SIWZ.</w:t>
      </w:r>
    </w:p>
    <w:p w:rsidR="00F623C5" w:rsidRPr="0046798A" w:rsidRDefault="00F623C5" w:rsidP="0046798A">
      <w:pPr>
        <w:pStyle w:val="Tekstpodstawowy"/>
        <w:spacing w:line="360" w:lineRule="auto"/>
        <w:ind w:left="3117" w:firstLine="423"/>
        <w:jc w:val="center"/>
        <w:rPr>
          <w:rFonts w:ascii="Tahoma" w:hAnsi="Tahoma" w:cs="Tahoma"/>
          <w:sz w:val="16"/>
          <w:szCs w:val="16"/>
        </w:rPr>
      </w:pPr>
    </w:p>
    <w:p w:rsidR="00EE0CE6" w:rsidRPr="0046798A" w:rsidRDefault="00EE0CE6" w:rsidP="0046798A">
      <w:pPr>
        <w:spacing w:line="360" w:lineRule="auto"/>
        <w:ind w:firstLine="284"/>
        <w:jc w:val="center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 xml:space="preserve">Kanclerz </w:t>
      </w:r>
    </w:p>
    <w:p w:rsidR="00A063D3" w:rsidRPr="0046798A" w:rsidRDefault="00EE0CE6" w:rsidP="0046798A">
      <w:pPr>
        <w:spacing w:line="360" w:lineRule="auto"/>
        <w:ind w:firstLine="284"/>
        <w:jc w:val="center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Politechniki Częstochowskiej</w:t>
      </w:r>
    </w:p>
    <w:p w:rsidR="00A9791F" w:rsidRPr="0046798A" w:rsidRDefault="009E5F36" w:rsidP="0046798A">
      <w:pPr>
        <w:spacing w:line="360" w:lineRule="auto"/>
        <w:ind w:firstLine="284"/>
        <w:jc w:val="center"/>
        <w:rPr>
          <w:rFonts w:ascii="Tahoma" w:hAnsi="Tahoma" w:cs="Tahoma"/>
          <w:sz w:val="16"/>
          <w:szCs w:val="16"/>
        </w:rPr>
      </w:pPr>
      <w:r w:rsidRPr="0046798A">
        <w:rPr>
          <w:rFonts w:ascii="Tahoma" w:hAnsi="Tahoma" w:cs="Tahoma"/>
          <w:sz w:val="16"/>
          <w:szCs w:val="16"/>
        </w:rPr>
        <w:t>dr inż. Arkadiusz</w:t>
      </w:r>
      <w:r w:rsidR="00A9791F" w:rsidRPr="0046798A">
        <w:rPr>
          <w:rFonts w:ascii="Tahoma" w:hAnsi="Tahoma" w:cs="Tahoma"/>
          <w:sz w:val="16"/>
          <w:szCs w:val="16"/>
        </w:rPr>
        <w:t xml:space="preserve"> </w:t>
      </w:r>
      <w:r w:rsidRPr="0046798A">
        <w:rPr>
          <w:rFonts w:ascii="Tahoma" w:hAnsi="Tahoma" w:cs="Tahoma"/>
          <w:sz w:val="16"/>
          <w:szCs w:val="16"/>
        </w:rPr>
        <w:t>Kociszewski</w:t>
      </w:r>
    </w:p>
    <w:p w:rsidR="006D4AB3" w:rsidRPr="0046798A" w:rsidRDefault="006D4AB3" w:rsidP="0046798A">
      <w:pPr>
        <w:pStyle w:val="Tekstpodstawowy"/>
        <w:spacing w:line="360" w:lineRule="auto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6D4AB3" w:rsidRPr="0046798A" w:rsidRDefault="006D4AB3" w:rsidP="0046798A">
      <w:pPr>
        <w:pStyle w:val="Tekstpodstawowy"/>
        <w:spacing w:line="360" w:lineRule="auto"/>
        <w:rPr>
          <w:rFonts w:ascii="Tahoma" w:hAnsi="Tahoma" w:cs="Tahoma"/>
          <w:sz w:val="16"/>
          <w:szCs w:val="16"/>
        </w:rPr>
      </w:pPr>
    </w:p>
    <w:sectPr w:rsidR="006D4AB3" w:rsidRPr="00467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1" w:rsidRDefault="00824981">
      <w:r>
        <w:separator/>
      </w:r>
    </w:p>
  </w:endnote>
  <w:endnote w:type="continuationSeparator" w:id="0">
    <w:p w:rsidR="00824981" w:rsidRDefault="008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15B2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15B2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429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1" w:rsidRDefault="00824981">
      <w:r>
        <w:separator/>
      </w:r>
    </w:p>
  </w:footnote>
  <w:footnote w:type="continuationSeparator" w:id="0">
    <w:p w:rsidR="00824981" w:rsidRDefault="0082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36" w:rsidRDefault="009E5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36" w:rsidRDefault="009E5F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36" w:rsidRDefault="009E5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981"/>
    <w:rsid w:val="00031374"/>
    <w:rsid w:val="000A1097"/>
    <w:rsid w:val="00180C6E"/>
    <w:rsid w:val="00190795"/>
    <w:rsid w:val="003429E4"/>
    <w:rsid w:val="0046798A"/>
    <w:rsid w:val="005144A9"/>
    <w:rsid w:val="00515B27"/>
    <w:rsid w:val="00572A77"/>
    <w:rsid w:val="005B1B08"/>
    <w:rsid w:val="006D4AB3"/>
    <w:rsid w:val="006F3B81"/>
    <w:rsid w:val="00824981"/>
    <w:rsid w:val="009E5F36"/>
    <w:rsid w:val="00A063D3"/>
    <w:rsid w:val="00A905AC"/>
    <w:rsid w:val="00A9791F"/>
    <w:rsid w:val="00C370F2"/>
    <w:rsid w:val="00C44EEC"/>
    <w:rsid w:val="00D10F92"/>
    <w:rsid w:val="00DF32E8"/>
    <w:rsid w:val="00E2789F"/>
    <w:rsid w:val="00EA416E"/>
    <w:rsid w:val="00EE0CE6"/>
    <w:rsid w:val="00F623C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46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2017-09-19T09:58:00Z</cp:lastPrinted>
  <dcterms:created xsi:type="dcterms:W3CDTF">2017-09-19T10:51:00Z</dcterms:created>
  <dcterms:modified xsi:type="dcterms:W3CDTF">2017-09-19T10:51:00Z</dcterms:modified>
</cp:coreProperties>
</file>