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3E" w:rsidRDefault="009D2D0F" w:rsidP="001A443E">
      <w:pPr>
        <w:jc w:val="right"/>
        <w:rPr>
          <w:b/>
          <w:bCs/>
          <w:sz w:val="24"/>
        </w:rPr>
      </w:pPr>
      <w:r w:rsidRPr="009D2D0F">
        <w:rPr>
          <w:sz w:val="24"/>
        </w:rPr>
        <w:t>Częstochowa</w:t>
      </w:r>
      <w:r w:rsidR="001A443E">
        <w:rPr>
          <w:sz w:val="24"/>
        </w:rPr>
        <w:t xml:space="preserve"> dnia: </w:t>
      </w:r>
      <w:r w:rsidRPr="009D2D0F">
        <w:rPr>
          <w:sz w:val="24"/>
        </w:rPr>
        <w:t>2017-09-13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A80738" w:rsidRDefault="009D2D0F" w:rsidP="0018613E">
      <w:pPr>
        <w:spacing w:after="40"/>
        <w:rPr>
          <w:b/>
          <w:bCs/>
          <w:sz w:val="24"/>
        </w:rPr>
      </w:pPr>
      <w:r w:rsidRPr="009D2D0F">
        <w:rPr>
          <w:b/>
          <w:bCs/>
          <w:sz w:val="24"/>
        </w:rPr>
        <w:t>Politechnika Częstochowska</w:t>
      </w:r>
    </w:p>
    <w:p w:rsidR="00A80738" w:rsidRPr="0018613E" w:rsidRDefault="009D2D0F" w:rsidP="00A80738">
      <w:pPr>
        <w:rPr>
          <w:bCs/>
          <w:sz w:val="24"/>
        </w:rPr>
      </w:pPr>
      <w:r w:rsidRPr="009D2D0F">
        <w:rPr>
          <w:bCs/>
          <w:sz w:val="24"/>
        </w:rPr>
        <w:t>Dąbrowskiego</w:t>
      </w:r>
      <w:r w:rsidR="00A80738" w:rsidRPr="0018613E">
        <w:rPr>
          <w:bCs/>
          <w:sz w:val="24"/>
        </w:rPr>
        <w:t xml:space="preserve"> </w:t>
      </w:r>
      <w:r w:rsidRPr="009D2D0F">
        <w:rPr>
          <w:bCs/>
          <w:sz w:val="24"/>
        </w:rPr>
        <w:t>69</w:t>
      </w:r>
    </w:p>
    <w:p w:rsidR="00A80738" w:rsidRPr="0018613E" w:rsidRDefault="009D2D0F" w:rsidP="00A80738">
      <w:pPr>
        <w:rPr>
          <w:bCs/>
          <w:sz w:val="24"/>
        </w:rPr>
      </w:pPr>
      <w:r w:rsidRPr="009D2D0F">
        <w:rPr>
          <w:bCs/>
          <w:sz w:val="24"/>
        </w:rPr>
        <w:t>42-201</w:t>
      </w:r>
      <w:r w:rsidR="00A80738" w:rsidRPr="0018613E">
        <w:rPr>
          <w:bCs/>
          <w:sz w:val="24"/>
        </w:rPr>
        <w:t xml:space="preserve"> </w:t>
      </w:r>
      <w:r w:rsidRPr="009D2D0F">
        <w:rPr>
          <w:bCs/>
          <w:sz w:val="24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9D2D0F" w:rsidRPr="009D2D0F">
        <w:rPr>
          <w:b/>
          <w:sz w:val="24"/>
          <w:szCs w:val="24"/>
        </w:rPr>
        <w:t>ZP/RB-19/17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9D2D0F" w:rsidRPr="009D2D0F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9D2D0F" w:rsidP="00CB5EDB">
      <w:pPr>
        <w:pStyle w:val="Tekstpodstawowywcity"/>
        <w:spacing w:before="120" w:after="240"/>
        <w:ind w:firstLine="0"/>
        <w:jc w:val="center"/>
      </w:pPr>
      <w:r w:rsidRPr="009D2D0F">
        <w:rPr>
          <w:b/>
        </w:rPr>
        <w:t>Prace remontowe w Domu Studenta nr 7 Herkules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9D2D0F" w:rsidRPr="009D2D0F">
        <w:rPr>
          <w:sz w:val="24"/>
          <w:szCs w:val="24"/>
        </w:rPr>
        <w:t>(t.j. Dz. U. z 2017 r. poz. 1579)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9D2D0F" w:rsidRPr="009D2D0F">
        <w:rPr>
          <w:sz w:val="24"/>
          <w:szCs w:val="24"/>
        </w:rPr>
        <w:t>12/09/2017</w:t>
      </w:r>
      <w:r w:rsidRPr="00FF4AB1">
        <w:rPr>
          <w:sz w:val="24"/>
          <w:szCs w:val="24"/>
        </w:rPr>
        <w:t xml:space="preserve"> o godz. </w:t>
      </w:r>
      <w:r w:rsidR="009D2D0F" w:rsidRPr="009D2D0F">
        <w:rPr>
          <w:sz w:val="24"/>
          <w:szCs w:val="24"/>
        </w:rPr>
        <w:t>11:30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D2D0F" w:rsidRPr="006646D9" w:rsidTr="0070079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9D2D0F" w:rsidRPr="00A3048A" w:rsidRDefault="009D2D0F" w:rsidP="0070079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9D2D0F">
              <w:rPr>
                <w:sz w:val="24"/>
                <w:szCs w:val="24"/>
              </w:rPr>
              <w:t>części 1 zamówienia w wysokości 526 302.87 zł brutto;</w:t>
            </w:r>
          </w:p>
        </w:tc>
      </w:tr>
      <w:tr w:rsidR="009D2D0F" w:rsidRPr="006646D9" w:rsidTr="0070079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9D2D0F" w:rsidRPr="00A3048A" w:rsidRDefault="009D2D0F" w:rsidP="0070079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9D2D0F">
              <w:rPr>
                <w:sz w:val="24"/>
                <w:szCs w:val="24"/>
              </w:rPr>
              <w:t>części 2 zamówienia w wysokości 22 844.55 zł brutto;</w:t>
            </w:r>
          </w:p>
        </w:tc>
      </w:tr>
      <w:tr w:rsidR="009D2D0F" w:rsidRPr="006646D9" w:rsidTr="0070079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9D2D0F" w:rsidRPr="00A3048A" w:rsidRDefault="009D2D0F" w:rsidP="0070079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9D2D0F">
              <w:rPr>
                <w:sz w:val="24"/>
                <w:szCs w:val="24"/>
              </w:rPr>
              <w:t>części 3 zamówienia w wysokości 13 505.59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276"/>
        <w:gridCol w:w="1276"/>
        <w:gridCol w:w="1134"/>
        <w:gridCol w:w="1417"/>
      </w:tblGrid>
      <w:tr w:rsidR="00C94D43" w:rsidRPr="00075CD0" w:rsidTr="00CB5EDB">
        <w:tc>
          <w:tcPr>
            <w:tcW w:w="82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9D2D0F" w:rsidRPr="00075CD0" w:rsidTr="0070079B">
        <w:tc>
          <w:tcPr>
            <w:tcW w:w="824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t>1</w:t>
            </w:r>
          </w:p>
        </w:tc>
        <w:tc>
          <w:tcPr>
            <w:tcW w:w="2295" w:type="dxa"/>
            <w:shd w:val="clear" w:color="auto" w:fill="auto"/>
          </w:tcPr>
          <w:p w:rsidR="009D2D0F" w:rsidRPr="00CB5EDB" w:rsidRDefault="009D2D0F" w:rsidP="0070079B">
            <w:pPr>
              <w:spacing w:before="40"/>
            </w:pPr>
            <w:r w:rsidRPr="009D2D0F">
              <w:t>Cerber Fire Security/ Zakład remontowo Budowlany Ulbud Grzegorz Stolarski(lider: Cerber Fire Security Sp. z o.o.)</w:t>
            </w:r>
          </w:p>
          <w:p w:rsidR="009D2D0F" w:rsidRPr="00CB5EDB" w:rsidRDefault="009D2D0F" w:rsidP="0070079B">
            <w:r w:rsidRPr="009D2D0F">
              <w:t>Mirowska</w:t>
            </w:r>
            <w:r w:rsidRPr="00CB5EDB">
              <w:t xml:space="preserve"> </w:t>
            </w:r>
            <w:r w:rsidRPr="009D2D0F">
              <w:t>157</w:t>
            </w:r>
            <w:r w:rsidRPr="00CB5EDB">
              <w:t xml:space="preserve"> </w:t>
            </w:r>
          </w:p>
          <w:p w:rsidR="009D2D0F" w:rsidRPr="00CB5EDB" w:rsidRDefault="009D2D0F" w:rsidP="0070079B">
            <w:pPr>
              <w:spacing w:before="40" w:after="40"/>
              <w:jc w:val="both"/>
            </w:pPr>
            <w:r w:rsidRPr="009D2D0F">
              <w:t>42-202</w:t>
            </w:r>
            <w:r w:rsidRPr="00CB5EDB">
              <w:t xml:space="preserve"> </w:t>
            </w:r>
            <w:r w:rsidRPr="009D2D0F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t>526 300.20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t>zgodnie z siwz</w:t>
            </w:r>
          </w:p>
        </w:tc>
      </w:tr>
      <w:tr w:rsidR="009D2D0F" w:rsidRPr="00075CD0" w:rsidTr="0070079B">
        <w:tc>
          <w:tcPr>
            <w:tcW w:w="824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t>2</w:t>
            </w:r>
          </w:p>
        </w:tc>
        <w:tc>
          <w:tcPr>
            <w:tcW w:w="2295" w:type="dxa"/>
            <w:shd w:val="clear" w:color="auto" w:fill="auto"/>
          </w:tcPr>
          <w:p w:rsidR="009D2D0F" w:rsidRPr="00CB5EDB" w:rsidRDefault="009D2D0F" w:rsidP="0070079B">
            <w:pPr>
              <w:spacing w:before="40"/>
            </w:pPr>
            <w:r w:rsidRPr="009D2D0F">
              <w:t>Zakład Remontowo - Budowlany ULBUD Grzegorz Stolarski</w:t>
            </w:r>
          </w:p>
          <w:p w:rsidR="009D2D0F" w:rsidRPr="00CB5EDB" w:rsidRDefault="009D2D0F" w:rsidP="0070079B">
            <w:r w:rsidRPr="009D2D0F">
              <w:t>Botaniczna</w:t>
            </w:r>
            <w:r w:rsidRPr="00CB5EDB">
              <w:t xml:space="preserve"> </w:t>
            </w:r>
            <w:r w:rsidRPr="009D2D0F">
              <w:t>26/16</w:t>
            </w:r>
            <w:r w:rsidRPr="00CB5EDB">
              <w:t xml:space="preserve"> </w:t>
            </w:r>
          </w:p>
          <w:p w:rsidR="009D2D0F" w:rsidRPr="00CB5EDB" w:rsidRDefault="009D2D0F" w:rsidP="0070079B">
            <w:pPr>
              <w:spacing w:before="40" w:after="40"/>
              <w:jc w:val="both"/>
            </w:pPr>
            <w:r w:rsidRPr="009D2D0F">
              <w:t>42-200</w:t>
            </w:r>
            <w:r w:rsidRPr="00CB5EDB">
              <w:t xml:space="preserve"> </w:t>
            </w:r>
            <w:r w:rsidRPr="009D2D0F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t>22 844.59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t>zgodnie z siwz</w:t>
            </w:r>
          </w:p>
        </w:tc>
      </w:tr>
      <w:tr w:rsidR="009D2D0F" w:rsidRPr="00075CD0" w:rsidTr="0070079B">
        <w:tc>
          <w:tcPr>
            <w:tcW w:w="824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t>3</w:t>
            </w:r>
          </w:p>
        </w:tc>
        <w:tc>
          <w:tcPr>
            <w:tcW w:w="2295" w:type="dxa"/>
            <w:shd w:val="clear" w:color="auto" w:fill="auto"/>
          </w:tcPr>
          <w:p w:rsidR="009D2D0F" w:rsidRPr="00CB5EDB" w:rsidRDefault="009D2D0F" w:rsidP="0070079B">
            <w:pPr>
              <w:spacing w:before="40"/>
            </w:pPr>
            <w:r w:rsidRPr="009D2D0F">
              <w:t>Zakład Remontowo - Budowlany ULBUD Grzegorz Stolarski</w:t>
            </w:r>
          </w:p>
          <w:p w:rsidR="009D2D0F" w:rsidRPr="00CB5EDB" w:rsidRDefault="009D2D0F" w:rsidP="0070079B">
            <w:r w:rsidRPr="009D2D0F">
              <w:t>Botaniczna</w:t>
            </w:r>
            <w:r w:rsidRPr="00CB5EDB">
              <w:t xml:space="preserve"> </w:t>
            </w:r>
            <w:r w:rsidRPr="009D2D0F">
              <w:t>26/16</w:t>
            </w:r>
            <w:r w:rsidRPr="00CB5EDB">
              <w:t xml:space="preserve"> </w:t>
            </w:r>
          </w:p>
          <w:p w:rsidR="009D2D0F" w:rsidRPr="00CB5EDB" w:rsidRDefault="009D2D0F" w:rsidP="0070079B">
            <w:pPr>
              <w:spacing w:before="40" w:after="40"/>
              <w:jc w:val="both"/>
            </w:pPr>
            <w:r w:rsidRPr="009D2D0F">
              <w:t>42-200</w:t>
            </w:r>
            <w:r w:rsidRPr="00CB5EDB">
              <w:t xml:space="preserve"> </w:t>
            </w:r>
            <w:r w:rsidRPr="009D2D0F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t>13 505.59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t>zgodnie z siwz</w:t>
            </w:r>
          </w:p>
        </w:tc>
      </w:tr>
      <w:tr w:rsidR="009D2D0F" w:rsidRPr="00075CD0" w:rsidTr="0070079B">
        <w:tc>
          <w:tcPr>
            <w:tcW w:w="824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t>1</w:t>
            </w:r>
          </w:p>
        </w:tc>
        <w:tc>
          <w:tcPr>
            <w:tcW w:w="2295" w:type="dxa"/>
            <w:shd w:val="clear" w:color="auto" w:fill="auto"/>
          </w:tcPr>
          <w:p w:rsidR="009D2D0F" w:rsidRPr="00CB5EDB" w:rsidRDefault="009D2D0F" w:rsidP="0070079B">
            <w:pPr>
              <w:spacing w:before="40"/>
            </w:pPr>
            <w:r w:rsidRPr="009D2D0F">
              <w:t xml:space="preserve">BUDO-MAX Spólka Jawna Radosław Marks, </w:t>
            </w:r>
            <w:r w:rsidRPr="009D2D0F">
              <w:lastRenderedPageBreak/>
              <w:t>Piotr Marks</w:t>
            </w:r>
          </w:p>
          <w:p w:rsidR="009D2D0F" w:rsidRPr="00CB5EDB" w:rsidRDefault="009D2D0F" w:rsidP="0070079B">
            <w:r w:rsidRPr="009D2D0F">
              <w:t>Aleja Wojska Polskiego</w:t>
            </w:r>
            <w:r w:rsidRPr="00CB5EDB">
              <w:t xml:space="preserve"> </w:t>
            </w:r>
            <w:r w:rsidRPr="009D2D0F">
              <w:t>124</w:t>
            </w:r>
            <w:r w:rsidRPr="00CB5EDB">
              <w:t xml:space="preserve"> </w:t>
            </w:r>
          </w:p>
          <w:p w:rsidR="009D2D0F" w:rsidRPr="00CB5EDB" w:rsidRDefault="009D2D0F" w:rsidP="0070079B">
            <w:pPr>
              <w:spacing w:before="40" w:after="40"/>
              <w:jc w:val="both"/>
            </w:pPr>
            <w:r w:rsidRPr="009D2D0F">
              <w:t>42-207</w:t>
            </w:r>
            <w:r w:rsidRPr="00CB5EDB">
              <w:t xml:space="preserve"> </w:t>
            </w:r>
            <w:r w:rsidRPr="009D2D0F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lastRenderedPageBreak/>
              <w:t xml:space="preserve">1 039 000.00 </w:t>
            </w:r>
            <w:r w:rsidRPr="009D2D0F">
              <w:lastRenderedPageBreak/>
              <w:t>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lastRenderedPageBreak/>
              <w:t xml:space="preserve">zgodnie z </w:t>
            </w:r>
            <w:r w:rsidRPr="009D2D0F">
              <w:lastRenderedPageBreak/>
              <w:t>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lastRenderedPageBreak/>
              <w:t xml:space="preserve">60 </w:t>
            </w:r>
            <w:r w:rsidRPr="009D2D0F">
              <w:lastRenderedPageBreak/>
              <w:t>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lastRenderedPageBreak/>
              <w:t>zgodnie z siwz</w:t>
            </w:r>
          </w:p>
        </w:tc>
      </w:tr>
      <w:tr w:rsidR="009D2D0F" w:rsidRPr="00075CD0" w:rsidTr="0070079B">
        <w:tc>
          <w:tcPr>
            <w:tcW w:w="824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t>2</w:t>
            </w:r>
          </w:p>
        </w:tc>
        <w:tc>
          <w:tcPr>
            <w:tcW w:w="2295" w:type="dxa"/>
            <w:shd w:val="clear" w:color="auto" w:fill="auto"/>
          </w:tcPr>
          <w:p w:rsidR="009D2D0F" w:rsidRPr="00CB5EDB" w:rsidRDefault="009D2D0F" w:rsidP="0070079B">
            <w:pPr>
              <w:spacing w:before="40"/>
            </w:pPr>
            <w:r w:rsidRPr="009D2D0F">
              <w:t>BUDO-MAX Spólka Jawna Radosław Marks, Piotr Marks</w:t>
            </w:r>
          </w:p>
          <w:p w:rsidR="009D2D0F" w:rsidRPr="00CB5EDB" w:rsidRDefault="009D2D0F" w:rsidP="0070079B">
            <w:r w:rsidRPr="009D2D0F">
              <w:t>Aleja Wojska Polskiego</w:t>
            </w:r>
            <w:r w:rsidRPr="00CB5EDB">
              <w:t xml:space="preserve"> </w:t>
            </w:r>
            <w:r w:rsidRPr="009D2D0F">
              <w:t>124</w:t>
            </w:r>
            <w:r w:rsidRPr="00CB5EDB">
              <w:t xml:space="preserve"> </w:t>
            </w:r>
          </w:p>
          <w:p w:rsidR="009D2D0F" w:rsidRPr="00CB5EDB" w:rsidRDefault="009D2D0F" w:rsidP="0070079B">
            <w:pPr>
              <w:spacing w:before="40" w:after="40"/>
              <w:jc w:val="both"/>
            </w:pPr>
            <w:r w:rsidRPr="009D2D0F">
              <w:t>42-207</w:t>
            </w:r>
            <w:r w:rsidRPr="00CB5EDB">
              <w:t xml:space="preserve"> </w:t>
            </w:r>
            <w:r w:rsidRPr="009D2D0F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t>23 000.00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t>60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t>zgodnie z siwz</w:t>
            </w:r>
          </w:p>
        </w:tc>
      </w:tr>
      <w:tr w:rsidR="009D2D0F" w:rsidRPr="00075CD0" w:rsidTr="0070079B">
        <w:tc>
          <w:tcPr>
            <w:tcW w:w="824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t>3</w:t>
            </w:r>
          </w:p>
        </w:tc>
        <w:tc>
          <w:tcPr>
            <w:tcW w:w="2295" w:type="dxa"/>
            <w:shd w:val="clear" w:color="auto" w:fill="auto"/>
          </w:tcPr>
          <w:p w:rsidR="009D2D0F" w:rsidRPr="00CB5EDB" w:rsidRDefault="009D2D0F" w:rsidP="0070079B">
            <w:pPr>
              <w:spacing w:before="40"/>
            </w:pPr>
            <w:r w:rsidRPr="009D2D0F">
              <w:t>BUDO-MAX Spólka Jawna Radosław Marks, Piotr Marks</w:t>
            </w:r>
          </w:p>
          <w:p w:rsidR="009D2D0F" w:rsidRPr="00CB5EDB" w:rsidRDefault="009D2D0F" w:rsidP="0070079B">
            <w:r w:rsidRPr="009D2D0F">
              <w:t>Aleja Wojska Polskiego</w:t>
            </w:r>
            <w:r w:rsidRPr="00CB5EDB">
              <w:t xml:space="preserve"> </w:t>
            </w:r>
            <w:r w:rsidRPr="009D2D0F">
              <w:t>124</w:t>
            </w:r>
            <w:r w:rsidRPr="00CB5EDB">
              <w:t xml:space="preserve"> </w:t>
            </w:r>
          </w:p>
          <w:p w:rsidR="009D2D0F" w:rsidRPr="00CB5EDB" w:rsidRDefault="009D2D0F" w:rsidP="0070079B">
            <w:pPr>
              <w:spacing w:before="40" w:after="40"/>
              <w:jc w:val="both"/>
            </w:pPr>
            <w:r w:rsidRPr="009D2D0F">
              <w:t>42-207</w:t>
            </w:r>
            <w:r w:rsidRPr="00CB5EDB">
              <w:t xml:space="preserve"> </w:t>
            </w:r>
            <w:r w:rsidRPr="009D2D0F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t>15 000.00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t>60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t>zgodnie z siwz</w:t>
            </w:r>
          </w:p>
        </w:tc>
      </w:tr>
      <w:tr w:rsidR="009D2D0F" w:rsidRPr="00075CD0" w:rsidTr="0070079B">
        <w:tc>
          <w:tcPr>
            <w:tcW w:w="824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t>1</w:t>
            </w:r>
          </w:p>
        </w:tc>
        <w:tc>
          <w:tcPr>
            <w:tcW w:w="2295" w:type="dxa"/>
            <w:shd w:val="clear" w:color="auto" w:fill="auto"/>
          </w:tcPr>
          <w:p w:rsidR="009D2D0F" w:rsidRPr="00CB5EDB" w:rsidRDefault="009D2D0F" w:rsidP="0070079B">
            <w:pPr>
              <w:spacing w:before="40"/>
            </w:pPr>
            <w:r w:rsidRPr="009D2D0F">
              <w:t>Częstobud / Budopol Sp. z o.o. Konsorcjum (lider: Przedsiębiorstwo Budowalne CZĘSTOBUD Damian Świącik)</w:t>
            </w:r>
          </w:p>
          <w:p w:rsidR="009D2D0F" w:rsidRPr="00CB5EDB" w:rsidRDefault="009D2D0F" w:rsidP="0070079B">
            <w:r w:rsidRPr="009D2D0F">
              <w:t>Bohaterów Monte Casino</w:t>
            </w:r>
            <w:r w:rsidRPr="00CB5EDB">
              <w:t xml:space="preserve"> </w:t>
            </w:r>
            <w:r w:rsidRPr="009D2D0F">
              <w:t>40</w:t>
            </w:r>
            <w:r w:rsidRPr="00CB5EDB">
              <w:t xml:space="preserve"> </w:t>
            </w:r>
          </w:p>
          <w:p w:rsidR="009D2D0F" w:rsidRPr="00CB5EDB" w:rsidRDefault="009D2D0F" w:rsidP="0070079B">
            <w:pPr>
              <w:spacing w:before="40" w:after="40"/>
              <w:jc w:val="both"/>
            </w:pPr>
            <w:r w:rsidRPr="009D2D0F">
              <w:t>42-200</w:t>
            </w:r>
            <w:r w:rsidRPr="00CB5EDB">
              <w:t xml:space="preserve"> </w:t>
            </w:r>
            <w:r w:rsidRPr="009D2D0F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t>943 000.00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t>84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t>zgodnie z siwz</w:t>
            </w:r>
          </w:p>
        </w:tc>
      </w:tr>
      <w:tr w:rsidR="009D2D0F" w:rsidRPr="00075CD0" w:rsidTr="0070079B">
        <w:tc>
          <w:tcPr>
            <w:tcW w:w="824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t>2</w:t>
            </w:r>
          </w:p>
        </w:tc>
        <w:tc>
          <w:tcPr>
            <w:tcW w:w="2295" w:type="dxa"/>
            <w:shd w:val="clear" w:color="auto" w:fill="auto"/>
          </w:tcPr>
          <w:p w:rsidR="009D2D0F" w:rsidRPr="00CB5EDB" w:rsidRDefault="009D2D0F" w:rsidP="0070079B">
            <w:pPr>
              <w:spacing w:before="40"/>
            </w:pPr>
            <w:r w:rsidRPr="009D2D0F">
              <w:t>Częstobud / Budopol Sp. z o.o. Konsorcjum (lider: Przedsiębiorstwo Budowalne CZĘSTOBUD Damian Świącik)</w:t>
            </w:r>
          </w:p>
          <w:p w:rsidR="009D2D0F" w:rsidRPr="00CB5EDB" w:rsidRDefault="009D2D0F" w:rsidP="0070079B">
            <w:r w:rsidRPr="009D2D0F">
              <w:t>Bohaterów Monte Casino</w:t>
            </w:r>
            <w:r w:rsidRPr="00CB5EDB">
              <w:t xml:space="preserve"> </w:t>
            </w:r>
            <w:r w:rsidRPr="009D2D0F">
              <w:t>40</w:t>
            </w:r>
            <w:r w:rsidRPr="00CB5EDB">
              <w:t xml:space="preserve"> </w:t>
            </w:r>
          </w:p>
          <w:p w:rsidR="009D2D0F" w:rsidRPr="00CB5EDB" w:rsidRDefault="009D2D0F" w:rsidP="0070079B">
            <w:pPr>
              <w:spacing w:before="40" w:after="40"/>
              <w:jc w:val="both"/>
            </w:pPr>
            <w:r w:rsidRPr="009D2D0F">
              <w:t>42-200</w:t>
            </w:r>
            <w:r w:rsidRPr="00CB5EDB">
              <w:t xml:space="preserve"> </w:t>
            </w:r>
            <w:r w:rsidRPr="009D2D0F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t>84 000.00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t>84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t>zgodnie z siwz</w:t>
            </w:r>
          </w:p>
        </w:tc>
      </w:tr>
      <w:tr w:rsidR="009D2D0F" w:rsidRPr="00075CD0" w:rsidTr="0070079B">
        <w:tc>
          <w:tcPr>
            <w:tcW w:w="824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t>3</w:t>
            </w:r>
          </w:p>
        </w:tc>
        <w:tc>
          <w:tcPr>
            <w:tcW w:w="2295" w:type="dxa"/>
            <w:shd w:val="clear" w:color="auto" w:fill="auto"/>
          </w:tcPr>
          <w:p w:rsidR="009D2D0F" w:rsidRPr="00CB5EDB" w:rsidRDefault="009D2D0F" w:rsidP="0070079B">
            <w:pPr>
              <w:spacing w:before="40"/>
            </w:pPr>
            <w:r w:rsidRPr="009D2D0F">
              <w:t>Częstobud / Budopol Sp. z o.o. Konsorcjum (lider: Przedsiębiorstwo Budowalne CZĘSTOBUD Damian Świącik)</w:t>
            </w:r>
          </w:p>
          <w:p w:rsidR="009D2D0F" w:rsidRPr="00CB5EDB" w:rsidRDefault="009D2D0F" w:rsidP="0070079B">
            <w:r w:rsidRPr="009D2D0F">
              <w:t>Bohaterów Monte Casino</w:t>
            </w:r>
            <w:r w:rsidRPr="00CB5EDB">
              <w:t xml:space="preserve"> </w:t>
            </w:r>
            <w:r w:rsidRPr="009D2D0F">
              <w:t>40</w:t>
            </w:r>
            <w:r w:rsidRPr="00CB5EDB">
              <w:t xml:space="preserve"> </w:t>
            </w:r>
          </w:p>
          <w:p w:rsidR="009D2D0F" w:rsidRPr="00CB5EDB" w:rsidRDefault="009D2D0F" w:rsidP="0070079B">
            <w:pPr>
              <w:spacing w:before="40" w:after="40"/>
              <w:jc w:val="both"/>
            </w:pPr>
            <w:r w:rsidRPr="009D2D0F">
              <w:t>42-200</w:t>
            </w:r>
            <w:r w:rsidRPr="00CB5EDB">
              <w:t xml:space="preserve"> </w:t>
            </w:r>
            <w:r w:rsidRPr="009D2D0F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t>69 500.00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t>84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2D0F" w:rsidRPr="00CB5EDB" w:rsidRDefault="009D2D0F" w:rsidP="0070079B">
            <w:pPr>
              <w:spacing w:before="120" w:after="120"/>
              <w:jc w:val="center"/>
            </w:pPr>
            <w:r w:rsidRPr="009D2D0F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jc w:val="right"/>
        <w:rPr>
          <w:sz w:val="24"/>
        </w:rPr>
      </w:pPr>
      <w:bookmarkStart w:id="0" w:name="_GoBack"/>
      <w:bookmarkEnd w:id="0"/>
    </w:p>
    <w:p w:rsidR="00C236D3" w:rsidRDefault="00C236D3"/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DD8" w:rsidRDefault="002C6DD8">
      <w:r>
        <w:separator/>
      </w:r>
    </w:p>
  </w:endnote>
  <w:endnote w:type="continuationSeparator" w:id="0">
    <w:p w:rsidR="002C6DD8" w:rsidRDefault="002C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9582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95825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C6DD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DD8" w:rsidRDefault="002C6DD8">
      <w:r>
        <w:separator/>
      </w:r>
    </w:p>
  </w:footnote>
  <w:footnote w:type="continuationSeparator" w:id="0">
    <w:p w:rsidR="002C6DD8" w:rsidRDefault="002C6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D0F" w:rsidRDefault="009D2D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D0F" w:rsidRDefault="009D2D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D0F" w:rsidRDefault="009D2D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DD8"/>
    <w:rsid w:val="0001764B"/>
    <w:rsid w:val="0003529D"/>
    <w:rsid w:val="00075CD0"/>
    <w:rsid w:val="00092C61"/>
    <w:rsid w:val="0014428B"/>
    <w:rsid w:val="0018613E"/>
    <w:rsid w:val="001A443E"/>
    <w:rsid w:val="002628C2"/>
    <w:rsid w:val="002C6DD8"/>
    <w:rsid w:val="00342653"/>
    <w:rsid w:val="0035216A"/>
    <w:rsid w:val="003B044E"/>
    <w:rsid w:val="00495825"/>
    <w:rsid w:val="004C7E9B"/>
    <w:rsid w:val="005028C0"/>
    <w:rsid w:val="00617D11"/>
    <w:rsid w:val="00647371"/>
    <w:rsid w:val="00651764"/>
    <w:rsid w:val="00666480"/>
    <w:rsid w:val="0069085C"/>
    <w:rsid w:val="00861E75"/>
    <w:rsid w:val="00864EE2"/>
    <w:rsid w:val="008B02BA"/>
    <w:rsid w:val="009D2D0F"/>
    <w:rsid w:val="009F189D"/>
    <w:rsid w:val="00A3048A"/>
    <w:rsid w:val="00A80738"/>
    <w:rsid w:val="00AC7F83"/>
    <w:rsid w:val="00B50940"/>
    <w:rsid w:val="00C236D3"/>
    <w:rsid w:val="00C94D43"/>
    <w:rsid w:val="00CB5EDB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C261641-25A3-4466-8788-F1EADDBF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392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Łukasz Zyngier</dc:creator>
  <cp:keywords/>
  <dc:description/>
  <cp:lastModifiedBy>Łukasz Zyngier</cp:lastModifiedBy>
  <cp:revision>2</cp:revision>
  <dcterms:created xsi:type="dcterms:W3CDTF">2017-09-13T06:50:00Z</dcterms:created>
  <dcterms:modified xsi:type="dcterms:W3CDTF">2017-09-13T06:50:00Z</dcterms:modified>
</cp:coreProperties>
</file>