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A5" w:rsidRPr="009230BA" w:rsidRDefault="00E178A5">
      <w:pPr>
        <w:rPr>
          <w:rFonts w:ascii="Tahoma" w:hAnsi="Tahoma" w:cs="Tahoma"/>
        </w:rPr>
      </w:pPr>
      <w:bookmarkStart w:id="0" w:name="_GoBack"/>
      <w:bookmarkEnd w:id="0"/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 </w:t>
      </w:r>
      <w:r w:rsidRPr="009230BA">
        <w:rPr>
          <w:rFonts w:ascii="Tahoma" w:hAnsi="Tahoma" w:cs="Tahoma"/>
        </w:rPr>
        <w:t xml:space="preserve">Częstochowa, dn.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46167F">
      <w:pPr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  <w:b/>
          <w:u w:val="single"/>
        </w:rPr>
        <w:t xml:space="preserve">PROTOKÓŁ  ODBIORU  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FD4FE8">
        <w:rPr>
          <w:rFonts w:ascii="Tahoma" w:hAnsi="Tahoma" w:cs="Tahoma"/>
          <w:b/>
        </w:rPr>
        <w:t xml:space="preserve">           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7C" w:rsidRDefault="003B3F7C">
      <w:r>
        <w:separator/>
      </w:r>
    </w:p>
  </w:endnote>
  <w:endnote w:type="continuationSeparator" w:id="0">
    <w:p w:rsidR="003B3F7C" w:rsidRDefault="003B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7C" w:rsidRDefault="003B3F7C">
      <w:r>
        <w:separator/>
      </w:r>
    </w:p>
  </w:footnote>
  <w:footnote w:type="continuationSeparator" w:id="0">
    <w:p w:rsidR="003B3F7C" w:rsidRDefault="003B3F7C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61991"/>
    <w:rsid w:val="00076CA3"/>
    <w:rsid w:val="000D09FE"/>
    <w:rsid w:val="0017664A"/>
    <w:rsid w:val="001C3131"/>
    <w:rsid w:val="00320372"/>
    <w:rsid w:val="0033024D"/>
    <w:rsid w:val="003617E1"/>
    <w:rsid w:val="003B3F7C"/>
    <w:rsid w:val="0043369E"/>
    <w:rsid w:val="0046167F"/>
    <w:rsid w:val="00463E3A"/>
    <w:rsid w:val="0047464A"/>
    <w:rsid w:val="004C6FC6"/>
    <w:rsid w:val="00644349"/>
    <w:rsid w:val="00645330"/>
    <w:rsid w:val="00706A38"/>
    <w:rsid w:val="00792BE0"/>
    <w:rsid w:val="0082622C"/>
    <w:rsid w:val="009230BA"/>
    <w:rsid w:val="00932759"/>
    <w:rsid w:val="00943B7A"/>
    <w:rsid w:val="00951EE9"/>
    <w:rsid w:val="00957C8F"/>
    <w:rsid w:val="009B0C0B"/>
    <w:rsid w:val="00A22293"/>
    <w:rsid w:val="00AE69AC"/>
    <w:rsid w:val="00AF24D2"/>
    <w:rsid w:val="00D172D8"/>
    <w:rsid w:val="00D27AC5"/>
    <w:rsid w:val="00DB1138"/>
    <w:rsid w:val="00E178A5"/>
    <w:rsid w:val="00E26C34"/>
    <w:rsid w:val="00E32F5D"/>
    <w:rsid w:val="00E75400"/>
    <w:rsid w:val="00E76F8C"/>
    <w:rsid w:val="00EE5E19"/>
    <w:rsid w:val="00EE6CFA"/>
    <w:rsid w:val="00FA491F"/>
    <w:rsid w:val="00FB77A2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C9C8EF-78FB-4D15-96A8-0D817B1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Marcin Malicki</cp:lastModifiedBy>
  <cp:revision>2</cp:revision>
  <cp:lastPrinted>2004-12-13T10:53:00Z</cp:lastPrinted>
  <dcterms:created xsi:type="dcterms:W3CDTF">2017-04-27T12:06:00Z</dcterms:created>
  <dcterms:modified xsi:type="dcterms:W3CDTF">2017-04-27T12:06:00Z</dcterms:modified>
</cp:coreProperties>
</file>