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4" w:rsidRPr="00003BA2" w:rsidRDefault="00350054" w:rsidP="00350054">
      <w:pPr>
        <w:pStyle w:val="Nagwek2"/>
        <w:spacing w:line="360" w:lineRule="auto"/>
        <w:rPr>
          <w:sz w:val="28"/>
          <w:szCs w:val="28"/>
        </w:rPr>
      </w:pPr>
      <w:r w:rsidRPr="00003BA2">
        <w:rPr>
          <w:sz w:val="28"/>
          <w:szCs w:val="28"/>
        </w:rPr>
        <w:t>WZÓR FORMULARZA OFERTY</w:t>
      </w:r>
    </w:p>
    <w:p w:rsidR="00350054" w:rsidRPr="00003BA2" w:rsidRDefault="00F71064" w:rsidP="00350054">
      <w:pPr>
        <w:spacing w:line="360" w:lineRule="auto"/>
        <w:ind w:left="709" w:hanging="425"/>
        <w:jc w:val="center"/>
        <w:rPr>
          <w:b/>
        </w:rPr>
      </w:pPr>
      <w:r w:rsidRPr="00F71064">
        <w:rPr>
          <w:noProof/>
        </w:rPr>
        <w:pict>
          <v:roundrect id="_x0000_s1026" style="position:absolute;left:0;text-align:left;margin-left:-4.75pt;margin-top:3.95pt;width:154.5pt;height:70.35pt;z-index:251660288" arcsize="10923f" filled="f" strokeweight=".25pt">
            <v:textbox style="mso-next-textbox:#_x0000_s1026" inset="1pt,1pt,1pt,1pt">
              <w:txbxContent>
                <w:p w:rsidR="00350054" w:rsidRDefault="00350054" w:rsidP="00350054"/>
                <w:p w:rsidR="00350054" w:rsidRDefault="00350054" w:rsidP="00350054">
                  <w:pPr>
                    <w:rPr>
                      <w:sz w:val="12"/>
                    </w:rPr>
                  </w:pPr>
                </w:p>
                <w:p w:rsidR="00350054" w:rsidRDefault="00350054" w:rsidP="00350054">
                  <w:pPr>
                    <w:rPr>
                      <w:sz w:val="12"/>
                    </w:rPr>
                  </w:pPr>
                </w:p>
                <w:p w:rsidR="00350054" w:rsidRDefault="00350054" w:rsidP="00350054">
                  <w:pPr>
                    <w:rPr>
                      <w:sz w:val="12"/>
                    </w:rPr>
                  </w:pPr>
                </w:p>
                <w:p w:rsidR="00350054" w:rsidRDefault="00350054" w:rsidP="00350054">
                  <w:pPr>
                    <w:rPr>
                      <w:sz w:val="12"/>
                    </w:rPr>
                  </w:pPr>
                </w:p>
                <w:p w:rsidR="00350054" w:rsidRDefault="00350054" w:rsidP="003500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350054" w:rsidRDefault="00350054" w:rsidP="00350054"/>
              </w:txbxContent>
            </v:textbox>
          </v:roundrect>
        </w:pict>
      </w:r>
    </w:p>
    <w:p w:rsidR="00350054" w:rsidRPr="00003BA2" w:rsidRDefault="00350054" w:rsidP="00350054">
      <w:pPr>
        <w:spacing w:line="360" w:lineRule="auto"/>
        <w:ind w:left="709" w:hanging="425"/>
        <w:jc w:val="center"/>
        <w:rPr>
          <w:b/>
        </w:rPr>
      </w:pPr>
    </w:p>
    <w:p w:rsidR="00350054" w:rsidRPr="00003BA2" w:rsidRDefault="00350054" w:rsidP="00350054">
      <w:pPr>
        <w:spacing w:line="360" w:lineRule="auto"/>
        <w:ind w:left="709" w:hanging="425"/>
        <w:jc w:val="both"/>
      </w:pPr>
    </w:p>
    <w:p w:rsidR="00350054" w:rsidRPr="00003BA2" w:rsidRDefault="00350054" w:rsidP="00350054">
      <w:pPr>
        <w:spacing w:line="360" w:lineRule="auto"/>
        <w:ind w:left="709" w:hanging="425"/>
        <w:jc w:val="both"/>
      </w:pPr>
    </w:p>
    <w:p w:rsidR="00350054" w:rsidRPr="00003BA2" w:rsidRDefault="00350054" w:rsidP="00350054">
      <w:pPr>
        <w:spacing w:line="360" w:lineRule="auto"/>
        <w:ind w:left="709" w:hanging="425"/>
        <w:jc w:val="both"/>
      </w:pPr>
    </w:p>
    <w:p w:rsidR="00D33FA1" w:rsidRDefault="00D33FA1" w:rsidP="00350054">
      <w:pPr>
        <w:spacing w:line="360" w:lineRule="auto"/>
      </w:pPr>
    </w:p>
    <w:p w:rsidR="00350054" w:rsidRPr="0071229E" w:rsidRDefault="00350054" w:rsidP="00350054">
      <w:pPr>
        <w:spacing w:line="360" w:lineRule="auto"/>
      </w:pPr>
      <w:r w:rsidRPr="0071229E">
        <w:t xml:space="preserve">Nazwa </w:t>
      </w:r>
      <w:proofErr w:type="gramStart"/>
      <w:r w:rsidRPr="0071229E">
        <w:t>wykonawcy: ................................................</w:t>
      </w:r>
      <w:proofErr w:type="gramEnd"/>
      <w:r w:rsidRPr="0071229E">
        <w:t>....................................................................................................</w:t>
      </w:r>
    </w:p>
    <w:p w:rsidR="00350054" w:rsidRPr="0071229E" w:rsidRDefault="00350054" w:rsidP="00350054">
      <w:pPr>
        <w:spacing w:line="360" w:lineRule="auto"/>
      </w:pPr>
      <w:proofErr w:type="gramStart"/>
      <w:r w:rsidRPr="0071229E">
        <w:t>Adres: ................................................</w:t>
      </w:r>
      <w:proofErr w:type="gramEnd"/>
      <w:r w:rsidRPr="0071229E">
        <w:t>.........................................................................................</w:t>
      </w:r>
    </w:p>
    <w:p w:rsidR="00350054" w:rsidRPr="0071229E" w:rsidRDefault="00350054" w:rsidP="00350054">
      <w:pPr>
        <w:spacing w:line="360" w:lineRule="auto"/>
      </w:pPr>
      <w:r w:rsidRPr="0071229E">
        <w:t>....................................................................................................................................................</w:t>
      </w:r>
    </w:p>
    <w:p w:rsidR="00350054" w:rsidRPr="0071229E" w:rsidRDefault="00350054" w:rsidP="00350054">
      <w:pPr>
        <w:pStyle w:val="Nagwek2"/>
        <w:spacing w:line="360" w:lineRule="auto"/>
        <w:jc w:val="left"/>
        <w:rPr>
          <w:b w:val="0"/>
          <w:sz w:val="20"/>
        </w:rPr>
      </w:pPr>
      <w:proofErr w:type="gramStart"/>
      <w:r w:rsidRPr="0071229E">
        <w:rPr>
          <w:b w:val="0"/>
          <w:sz w:val="20"/>
        </w:rPr>
        <w:t>Tel. ................................................</w:t>
      </w:r>
      <w:proofErr w:type="gramEnd"/>
      <w:r w:rsidRPr="0071229E">
        <w:rPr>
          <w:b w:val="0"/>
          <w:sz w:val="20"/>
        </w:rPr>
        <w:t>......................</w:t>
      </w:r>
    </w:p>
    <w:p w:rsidR="00350054" w:rsidRPr="0071229E" w:rsidRDefault="00350054" w:rsidP="00350054">
      <w:pPr>
        <w:pStyle w:val="Nagwek2"/>
        <w:spacing w:line="360" w:lineRule="auto"/>
        <w:jc w:val="left"/>
        <w:rPr>
          <w:b w:val="0"/>
          <w:sz w:val="20"/>
        </w:rPr>
      </w:pPr>
      <w:proofErr w:type="spellStart"/>
      <w:r w:rsidRPr="0071229E">
        <w:rPr>
          <w:b w:val="0"/>
          <w:sz w:val="20"/>
        </w:rPr>
        <w:t>Fax</w:t>
      </w:r>
      <w:proofErr w:type="spellEnd"/>
      <w:r w:rsidRPr="0071229E">
        <w:rPr>
          <w:b w:val="0"/>
          <w:sz w:val="20"/>
        </w:rPr>
        <w:t xml:space="preserve">: …………………............................., na który Zamawiający ma przesyłać korespondencję </w:t>
      </w:r>
    </w:p>
    <w:p w:rsidR="00350054" w:rsidRPr="0071229E" w:rsidRDefault="00350054" w:rsidP="00350054">
      <w:pPr>
        <w:spacing w:line="360" w:lineRule="auto"/>
      </w:pPr>
      <w:r w:rsidRPr="0071229E">
        <w:t xml:space="preserve">E-mail …….............……………….…, </w:t>
      </w:r>
      <w:proofErr w:type="gramStart"/>
      <w:r w:rsidRPr="0071229E">
        <w:t>na</w:t>
      </w:r>
      <w:proofErr w:type="gramEnd"/>
      <w:r w:rsidRPr="0071229E">
        <w:t xml:space="preserve"> który Zamawiający ma przesyłać korespondencję</w:t>
      </w:r>
    </w:p>
    <w:p w:rsidR="00350054" w:rsidRPr="0071229E" w:rsidRDefault="00350054" w:rsidP="00350054">
      <w:pPr>
        <w:spacing w:line="360" w:lineRule="auto"/>
      </w:pPr>
      <w:proofErr w:type="gramStart"/>
      <w:r w:rsidRPr="0071229E">
        <w:t>NIP .................................................</w:t>
      </w:r>
      <w:proofErr w:type="gramEnd"/>
      <w:r w:rsidRPr="0071229E">
        <w:t xml:space="preserve">............. </w:t>
      </w:r>
      <w:proofErr w:type="gramStart"/>
      <w:r w:rsidRPr="0071229E">
        <w:t>Regon .................................................</w:t>
      </w:r>
      <w:proofErr w:type="gramEnd"/>
      <w:r w:rsidRPr="0071229E">
        <w:t>.................</w:t>
      </w:r>
    </w:p>
    <w:p w:rsidR="00350054" w:rsidRPr="0071229E" w:rsidRDefault="00350054" w:rsidP="00350054">
      <w:pPr>
        <w:spacing w:line="360" w:lineRule="auto"/>
        <w:ind w:left="709" w:hanging="425"/>
        <w:jc w:val="both"/>
      </w:pPr>
    </w:p>
    <w:p w:rsidR="00350054" w:rsidRPr="0071229E" w:rsidRDefault="00350054" w:rsidP="00350054">
      <w:pPr>
        <w:ind w:left="1695" w:firstLine="3969"/>
        <w:rPr>
          <w:b/>
        </w:rPr>
      </w:pPr>
      <w:r w:rsidRPr="0071229E">
        <w:rPr>
          <w:b/>
        </w:rPr>
        <w:t>Politechnika Częstochowska</w:t>
      </w:r>
    </w:p>
    <w:p w:rsidR="00350054" w:rsidRPr="0071229E" w:rsidRDefault="00350054" w:rsidP="00350054">
      <w:pPr>
        <w:ind w:left="5385" w:firstLine="279"/>
        <w:rPr>
          <w:b/>
        </w:rPr>
      </w:pPr>
      <w:r w:rsidRPr="0071229E">
        <w:rPr>
          <w:b/>
        </w:rPr>
        <w:t>Dąbrowskiego 69</w:t>
      </w:r>
    </w:p>
    <w:p w:rsidR="00350054" w:rsidRPr="0071229E" w:rsidRDefault="00350054" w:rsidP="00350054">
      <w:pPr>
        <w:ind w:left="1695" w:firstLine="3969"/>
        <w:rPr>
          <w:b/>
        </w:rPr>
      </w:pPr>
      <w:r w:rsidRPr="0071229E">
        <w:rPr>
          <w:b/>
        </w:rPr>
        <w:t>42-201 Częstochowa</w:t>
      </w:r>
    </w:p>
    <w:p w:rsidR="007A28B5" w:rsidRPr="00087510" w:rsidRDefault="007A28B5" w:rsidP="007A28B5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</w:p>
    <w:p w:rsidR="007A28B5" w:rsidRDefault="007A28B5" w:rsidP="007A28B5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087510">
        <w:rPr>
          <w:rFonts w:ascii="Tahoma" w:hAnsi="Tahoma" w:cs="Tahoma"/>
          <w:b w:val="0"/>
          <w:bCs/>
          <w:sz w:val="16"/>
          <w:szCs w:val="16"/>
        </w:rPr>
        <w:t xml:space="preserve">W odpowiedzi na ogłoszenie o </w:t>
      </w:r>
      <w:r w:rsidRPr="00350054">
        <w:rPr>
          <w:rFonts w:ascii="Tahoma" w:hAnsi="Tahoma" w:cs="Tahoma"/>
          <w:b w:val="0"/>
          <w:bCs/>
          <w:sz w:val="16"/>
          <w:szCs w:val="16"/>
        </w:rPr>
        <w:t>przetargu nieograniczonym</w:t>
      </w:r>
      <w:r w:rsidRPr="00087510">
        <w:rPr>
          <w:rFonts w:ascii="Tahoma" w:hAnsi="Tahoma" w:cs="Tahoma"/>
          <w:b w:val="0"/>
          <w:bCs/>
          <w:sz w:val="16"/>
          <w:szCs w:val="16"/>
        </w:rPr>
        <w:t xml:space="preserve"> na realizację</w:t>
      </w:r>
      <w:r w:rsidR="000C1143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="000C1143" w:rsidRPr="000C1143">
        <w:rPr>
          <w:rFonts w:ascii="Tahoma" w:hAnsi="Tahoma" w:cs="Tahoma"/>
          <w:bCs/>
          <w:sz w:val="16"/>
          <w:szCs w:val="16"/>
        </w:rPr>
        <w:t xml:space="preserve">Dostawa systemu do pomiarów i rejestracji parametrów elektrycznych instalacji oświetleniowej mieszanej (oprawy ze źródłami LED i wyładowczymi) wraz z osprzętem regulacyjno-kompensacyjnym </w:t>
      </w:r>
      <w:proofErr w:type="gramStart"/>
      <w:r w:rsidR="000C1143" w:rsidRPr="000C1143">
        <w:rPr>
          <w:rFonts w:ascii="Tahoma" w:hAnsi="Tahoma" w:cs="Tahoma"/>
          <w:bCs/>
          <w:sz w:val="16"/>
          <w:szCs w:val="16"/>
        </w:rPr>
        <w:t>dla  Wydziału</w:t>
      </w:r>
      <w:proofErr w:type="gramEnd"/>
      <w:r w:rsidR="000C1143" w:rsidRPr="000C1143">
        <w:rPr>
          <w:rFonts w:ascii="Tahoma" w:hAnsi="Tahoma" w:cs="Tahoma"/>
          <w:bCs/>
          <w:sz w:val="16"/>
          <w:szCs w:val="16"/>
        </w:rPr>
        <w:t xml:space="preserve"> Elektrycznego Politechniki Częstochowskiej</w:t>
      </w:r>
      <w:r w:rsidR="000C1143" w:rsidRPr="000C1143">
        <w:rPr>
          <w:rFonts w:ascii="Tahoma" w:hAnsi="Tahoma" w:cs="Tahoma"/>
          <w:b w:val="0"/>
          <w:bCs/>
          <w:sz w:val="16"/>
          <w:szCs w:val="16"/>
        </w:rPr>
        <w:t>.</w:t>
      </w:r>
      <w:r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Pr="00087510">
        <w:rPr>
          <w:rFonts w:ascii="Tahoma" w:hAnsi="Tahoma" w:cs="Tahoma"/>
          <w:b w:val="0"/>
          <w:bCs/>
          <w:sz w:val="16"/>
          <w:szCs w:val="16"/>
        </w:rPr>
        <w:t>w</w:t>
      </w:r>
      <w:proofErr w:type="gramEnd"/>
      <w:r w:rsidRPr="00087510">
        <w:rPr>
          <w:rFonts w:ascii="Tahoma" w:hAnsi="Tahoma" w:cs="Tahoma"/>
          <w:b w:val="0"/>
          <w:bCs/>
          <w:sz w:val="16"/>
          <w:szCs w:val="16"/>
        </w:rPr>
        <w:t xml:space="preserve"> sprawie nr rej. </w:t>
      </w:r>
      <w:r w:rsidR="000C1143">
        <w:rPr>
          <w:rFonts w:ascii="Tahoma" w:hAnsi="Tahoma" w:cs="Tahoma"/>
          <w:bCs/>
          <w:sz w:val="16"/>
          <w:szCs w:val="16"/>
        </w:rPr>
        <w:t>ZP/D-1</w:t>
      </w:r>
      <w:r w:rsidR="00D27A93">
        <w:rPr>
          <w:rFonts w:ascii="Tahoma" w:hAnsi="Tahoma" w:cs="Tahoma"/>
          <w:bCs/>
          <w:sz w:val="16"/>
          <w:szCs w:val="16"/>
        </w:rPr>
        <w:t>8</w:t>
      </w:r>
      <w:r w:rsidR="00051DD2" w:rsidRPr="00051DD2">
        <w:rPr>
          <w:rFonts w:ascii="Tahoma" w:hAnsi="Tahoma" w:cs="Tahoma"/>
          <w:bCs/>
          <w:sz w:val="16"/>
          <w:szCs w:val="16"/>
        </w:rPr>
        <w:t>/A/17</w:t>
      </w:r>
      <w:r w:rsidRPr="00087510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087510">
        <w:rPr>
          <w:rFonts w:ascii="Tahoma" w:hAnsi="Tahoma" w:cs="Tahoma"/>
          <w:b w:val="0"/>
          <w:sz w:val="16"/>
          <w:szCs w:val="16"/>
        </w:rPr>
        <w:t xml:space="preserve">składamy niniejszą ofertę, oferując: </w:t>
      </w:r>
    </w:p>
    <w:tbl>
      <w:tblPr>
        <w:tblStyle w:val="Tabela-Siatka"/>
        <w:tblW w:w="0" w:type="auto"/>
        <w:tblLook w:val="01E0"/>
      </w:tblPr>
      <w:tblGrid>
        <w:gridCol w:w="9210"/>
      </w:tblGrid>
      <w:tr w:rsidR="00051DD2" w:rsidTr="0015001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051DD2" w:rsidRPr="00EA385E" w:rsidRDefault="00051DD2" w:rsidP="000135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1DD2" w:rsidTr="0015001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proofErr w:type="gramStart"/>
            <w:r w:rsidRPr="00087510"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proofErr w:type="gramEnd"/>
            <w:r w:rsidRPr="00087510">
              <w:rPr>
                <w:rFonts w:ascii="Tahoma" w:hAnsi="Tahoma" w:cs="Tahoma"/>
                <w:bCs/>
                <w:sz w:val="16"/>
                <w:szCs w:val="16"/>
              </w:rPr>
              <w:t xml:space="preserve"> cenie:</w:t>
            </w:r>
          </w:p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87510">
              <w:rPr>
                <w:rFonts w:ascii="Tahoma" w:hAnsi="Tahoma" w:cs="Tahoma"/>
                <w:b/>
                <w:sz w:val="16"/>
                <w:szCs w:val="16"/>
              </w:rPr>
              <w:t xml:space="preserve">brutto :  </w:t>
            </w:r>
            <w:r w:rsidRPr="00087510">
              <w:rPr>
                <w:rFonts w:ascii="Tahoma" w:hAnsi="Tahoma" w:cs="Tahoma"/>
                <w:sz w:val="16"/>
                <w:szCs w:val="16"/>
              </w:rPr>
              <w:t>..............................................</w:t>
            </w:r>
            <w:proofErr w:type="gramEnd"/>
            <w:r w:rsidRPr="00087510">
              <w:rPr>
                <w:rFonts w:ascii="Tahoma" w:hAnsi="Tahoma" w:cs="Tahoma"/>
                <w:sz w:val="16"/>
                <w:szCs w:val="16"/>
              </w:rPr>
              <w:t>............  PLN</w:t>
            </w:r>
          </w:p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87510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087510">
              <w:rPr>
                <w:rFonts w:ascii="Tahoma" w:hAnsi="Tahoma" w:cs="Tahoma"/>
                <w:sz w:val="16"/>
                <w:szCs w:val="16"/>
              </w:rPr>
              <w:t>słownie: ................................................</w:t>
            </w:r>
            <w:proofErr w:type="gramEnd"/>
            <w:r w:rsidRPr="00087510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 PLN/</w:t>
            </w:r>
          </w:p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8751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  <w:proofErr w:type="gramStart"/>
            <w:r w:rsidRPr="00087510">
              <w:rPr>
                <w:rFonts w:ascii="Tahoma" w:hAnsi="Tahoma" w:cs="Tahoma"/>
                <w:b/>
                <w:sz w:val="16"/>
                <w:szCs w:val="16"/>
              </w:rPr>
              <w:t>netto :</w:t>
            </w:r>
            <w:r w:rsidRPr="00087510">
              <w:rPr>
                <w:rFonts w:ascii="Tahoma" w:hAnsi="Tahoma" w:cs="Tahoma"/>
                <w:sz w:val="16"/>
                <w:szCs w:val="16"/>
              </w:rPr>
              <w:t xml:space="preserve">  ..............................................</w:t>
            </w:r>
            <w:proofErr w:type="gramEnd"/>
            <w:r w:rsidRPr="00087510">
              <w:rPr>
                <w:rFonts w:ascii="Tahoma" w:hAnsi="Tahoma" w:cs="Tahoma"/>
                <w:sz w:val="16"/>
                <w:szCs w:val="16"/>
              </w:rPr>
              <w:t>....  PLN</w:t>
            </w:r>
          </w:p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87510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087510">
              <w:rPr>
                <w:rFonts w:ascii="Tahoma" w:hAnsi="Tahoma" w:cs="Tahoma"/>
                <w:sz w:val="16"/>
                <w:szCs w:val="16"/>
              </w:rPr>
              <w:t>słownie: ................................................</w:t>
            </w:r>
            <w:proofErr w:type="gramEnd"/>
            <w:r w:rsidRPr="00087510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 PLN/</w:t>
            </w:r>
          </w:p>
          <w:p w:rsidR="00051DD2" w:rsidRPr="00087510" w:rsidRDefault="00051DD2" w:rsidP="001500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87510">
              <w:rPr>
                <w:rFonts w:ascii="Tahoma" w:hAnsi="Tahoma" w:cs="Tahoma"/>
                <w:sz w:val="16"/>
                <w:szCs w:val="16"/>
              </w:rPr>
              <w:t>Zastosowano stawkę podatku VAT w wysokości ……………%</w:t>
            </w:r>
          </w:p>
          <w:p w:rsidR="00051DD2" w:rsidRPr="00087510" w:rsidRDefault="00051DD2" w:rsidP="0015001A">
            <w:pPr>
              <w:pStyle w:val="Tekstpodstawowy"/>
              <w:widowControl/>
              <w:snapToGrid/>
              <w:spacing w:line="360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gramStart"/>
            <w:r w:rsidRPr="00087510">
              <w:rPr>
                <w:rFonts w:ascii="Tahoma" w:hAnsi="Tahoma" w:cs="Tahoma"/>
                <w:bCs/>
                <w:sz w:val="16"/>
                <w:szCs w:val="16"/>
              </w:rPr>
              <w:t xml:space="preserve">Gwarancja: </w:t>
            </w:r>
            <w:r w:rsidRPr="00087510">
              <w:rPr>
                <w:rFonts w:ascii="Tahoma" w:hAnsi="Tahoma" w:cs="Tahoma"/>
                <w:b w:val="0"/>
                <w:sz w:val="16"/>
                <w:szCs w:val="16"/>
              </w:rPr>
              <w:t>................................................</w:t>
            </w:r>
            <w:proofErr w:type="gramEnd"/>
            <w:r w:rsidRPr="00087510">
              <w:rPr>
                <w:rFonts w:ascii="Tahoma" w:hAnsi="Tahoma" w:cs="Tahoma"/>
                <w:b w:val="0"/>
                <w:sz w:val="16"/>
                <w:szCs w:val="16"/>
              </w:rPr>
              <w:t>...............................................................................</w:t>
            </w:r>
          </w:p>
          <w:p w:rsidR="00051DD2" w:rsidRPr="00087510" w:rsidRDefault="00051DD2" w:rsidP="0015001A">
            <w:pPr>
              <w:pStyle w:val="Tekstpodstawowy"/>
              <w:widowControl/>
              <w:snapToGrid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50054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35005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50054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051DD2" w:rsidRDefault="00051DD2" w:rsidP="0015001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75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087510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  <w:p w:rsidR="00D33E6B" w:rsidRDefault="00D33E6B" w:rsidP="00D33E6B">
            <w:pPr>
              <w:spacing w:line="360" w:lineRule="auto"/>
              <w:jc w:val="both"/>
            </w:pPr>
            <w:r>
              <w:rPr>
                <w:b/>
              </w:rPr>
              <w:t>Oferowany produkt/y (</w:t>
            </w:r>
            <w:r>
              <w:t>typ, model, ma</w:t>
            </w:r>
            <w:r w:rsidR="00D33FA1">
              <w:t>r</w:t>
            </w:r>
            <w:r>
              <w:t>ka lub inna informacja pozwalająca na jednoznaczne zidentyfikowanie oferowanego/</w:t>
            </w:r>
            <w:proofErr w:type="spellStart"/>
            <w:r>
              <w:t>ych</w:t>
            </w:r>
            <w:proofErr w:type="spellEnd"/>
            <w:r>
              <w:t xml:space="preserve"> produktu/ów): ……………………………………………..</w:t>
            </w:r>
          </w:p>
          <w:p w:rsidR="00D33FA1" w:rsidRDefault="00D33FA1" w:rsidP="00D33E6B">
            <w:pPr>
              <w:spacing w:line="360" w:lineRule="auto"/>
              <w:jc w:val="both"/>
            </w:pPr>
          </w:p>
          <w:p w:rsidR="00D33FA1" w:rsidRPr="0071229E" w:rsidRDefault="00D33FA1" w:rsidP="00D33FA1">
            <w:pPr>
              <w:tabs>
                <w:tab w:val="num" w:pos="426"/>
              </w:tabs>
              <w:spacing w:line="360" w:lineRule="auto"/>
              <w:jc w:val="both"/>
            </w:pPr>
            <w:r w:rsidRPr="0071229E">
              <w:t xml:space="preserve"> Zakres rzeczowy oraz nazwa firm, którym Wykonawca zamierza powierzyć wykonanie części przedmiotu zamówienia*</w:t>
            </w:r>
          </w:p>
          <w:p w:rsidR="00D33FA1" w:rsidRPr="0071229E" w:rsidRDefault="00D33FA1" w:rsidP="00D33FA1">
            <w:pPr>
              <w:spacing w:line="360" w:lineRule="auto"/>
              <w:jc w:val="both"/>
            </w:pPr>
            <w:r w:rsidRPr="0071229E">
              <w:t xml:space="preserve">Oświadczam (y), iż w przedmiotowym postępowaniu powierzę (my) Podwykonawcom następujące części zamówienia: 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0"/>
              <w:gridCol w:w="3623"/>
              <w:gridCol w:w="4451"/>
            </w:tblGrid>
            <w:tr w:rsidR="00D33FA1" w:rsidRPr="0071229E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71229E" w:rsidRDefault="00D33FA1" w:rsidP="00472039">
                  <w:pPr>
                    <w:spacing w:line="360" w:lineRule="auto"/>
                    <w:jc w:val="both"/>
                  </w:pPr>
                  <w:proofErr w:type="spellStart"/>
                  <w:r w:rsidRPr="0071229E">
                    <w:t>Lp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71229E" w:rsidRDefault="00D33FA1" w:rsidP="00472039">
                  <w:pPr>
                    <w:spacing w:line="360" w:lineRule="auto"/>
                    <w:jc w:val="both"/>
                  </w:pPr>
                  <w:r w:rsidRPr="0071229E">
                    <w:t>Zakres rzeczowy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71229E" w:rsidRDefault="00D33FA1" w:rsidP="00472039">
                  <w:pPr>
                    <w:spacing w:line="360" w:lineRule="auto"/>
                    <w:jc w:val="both"/>
                  </w:pPr>
                  <w:r w:rsidRPr="0071229E">
                    <w:t>Nazwa Firm</w:t>
                  </w:r>
                </w:p>
              </w:tc>
            </w:tr>
            <w:tr w:rsidR="00D33FA1" w:rsidRPr="0071229E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</w:tr>
            <w:tr w:rsidR="00D33FA1" w:rsidRPr="0071229E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71229E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</w:tr>
          </w:tbl>
          <w:p w:rsidR="00D33FA1" w:rsidRDefault="00D33FA1" w:rsidP="00D33FA1">
            <w:pPr>
              <w:spacing w:line="360" w:lineRule="auto"/>
              <w:jc w:val="both"/>
              <w:rPr>
                <w:b/>
              </w:rPr>
            </w:pPr>
            <w:r w:rsidRPr="0071229E">
              <w:rPr>
                <w:b/>
              </w:rPr>
              <w:lastRenderedPageBreak/>
              <w:t>*</w:t>
            </w:r>
            <w:proofErr w:type="gramStart"/>
            <w:r w:rsidRPr="0071229E">
              <w:rPr>
                <w:b/>
              </w:rPr>
              <w:t>Wypełnić jeżeli</w:t>
            </w:r>
            <w:proofErr w:type="gramEnd"/>
            <w:r w:rsidRPr="0071229E">
              <w:rPr>
                <w:b/>
              </w:rPr>
              <w:t xml:space="preserve"> Wykonawca zamierza powierzyć wykonanie części przedmiotu zamówienia Podwykonawcom</w:t>
            </w:r>
          </w:p>
          <w:p w:rsidR="00051DD2" w:rsidRPr="00EA385E" w:rsidRDefault="00051DD2" w:rsidP="0015001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1DD2" w:rsidTr="0015001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D33E6B" w:rsidRDefault="00D33E6B" w:rsidP="00D33E6B">
            <w:pPr>
              <w:spacing w:line="360" w:lineRule="auto"/>
              <w:jc w:val="both"/>
              <w:rPr>
                <w:b/>
              </w:rPr>
            </w:pPr>
          </w:p>
          <w:p w:rsidR="00273051" w:rsidRPr="003B1320" w:rsidRDefault="00E4754B" w:rsidP="00273051">
            <w:pPr>
              <w:pStyle w:val="Tekstprzypisudolnego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</w:rPr>
              <w:t>1)</w:t>
            </w:r>
            <w:r w:rsidR="00D33E6B" w:rsidRPr="0071229E">
              <w:rPr>
                <w:b/>
                <w:bCs/>
              </w:rPr>
              <w:t>Oświadczamy</w:t>
            </w:r>
            <w:proofErr w:type="gramEnd"/>
            <w:r w:rsidR="00D33E6B" w:rsidRPr="0071229E">
              <w:rPr>
                <w:b/>
                <w:bCs/>
              </w:rPr>
              <w:t>, że jesteśmy małym lub średnim przedsiębiorstwem</w:t>
            </w:r>
            <w:r w:rsidR="00273051">
              <w:rPr>
                <w:b/>
                <w:bCs/>
              </w:rPr>
              <w:t xml:space="preserve"> </w:t>
            </w:r>
            <w:r w:rsidR="00273051">
              <w:rPr>
                <w:rStyle w:val="Odwoanieprzypisudolnego"/>
                <w:b/>
                <w:bCs/>
              </w:rPr>
              <w:footnoteReference w:id="2"/>
            </w:r>
            <w:r w:rsidR="00273051">
              <w:rPr>
                <w:b/>
                <w:bCs/>
              </w:rPr>
              <w:t xml:space="preserve"> </w:t>
            </w:r>
            <w:r w:rsidR="00273051" w:rsidRPr="003B1320">
              <w:rPr>
                <w:b/>
                <w:bCs/>
                <w:i/>
              </w:rPr>
              <w:t>(</w:t>
            </w:r>
            <w:r w:rsidR="00273051" w:rsidRPr="003B1320">
              <w:rPr>
                <w:bCs/>
                <w:i/>
              </w:rPr>
              <w:t>p</w:t>
            </w:r>
            <w:r w:rsidR="00273051" w:rsidRPr="003B1320">
              <w:rPr>
                <w:i/>
              </w:rPr>
              <w:t>odane informacje wymagane są wyłącznie do celów statystycznych)</w:t>
            </w:r>
          </w:p>
          <w:p w:rsidR="00D33E6B" w:rsidRPr="0071229E" w:rsidRDefault="00D33E6B" w:rsidP="00D33E6B">
            <w:pPr>
              <w:spacing w:line="360" w:lineRule="auto"/>
              <w:jc w:val="both"/>
              <w:rPr>
                <w:b/>
                <w:bCs/>
              </w:rPr>
            </w:pPr>
          </w:p>
          <w:p w:rsidR="00D33E6B" w:rsidRPr="0071229E" w:rsidRDefault="00D33E6B" w:rsidP="00D33E6B">
            <w:pPr>
              <w:spacing w:line="360" w:lineRule="auto"/>
              <w:jc w:val="both"/>
              <w:rPr>
                <w:bCs/>
              </w:rPr>
            </w:pPr>
            <w:r w:rsidRPr="0071229E">
              <w:rPr>
                <w:bCs/>
              </w:rPr>
              <w:sym w:font="Symbol" w:char="F0F0"/>
            </w:r>
            <w:r w:rsidRPr="0071229E">
              <w:rPr>
                <w:bCs/>
              </w:rPr>
              <w:t xml:space="preserve"> Tak</w:t>
            </w:r>
          </w:p>
          <w:p w:rsidR="00D33E6B" w:rsidRPr="0071229E" w:rsidRDefault="00D33E6B" w:rsidP="00D33E6B">
            <w:pPr>
              <w:spacing w:line="360" w:lineRule="auto"/>
              <w:jc w:val="both"/>
              <w:rPr>
                <w:bCs/>
              </w:rPr>
            </w:pPr>
            <w:r w:rsidRPr="0071229E">
              <w:rPr>
                <w:bCs/>
              </w:rPr>
              <w:sym w:font="Symbol" w:char="F0FF"/>
            </w:r>
            <w:r w:rsidRPr="0071229E">
              <w:rPr>
                <w:bCs/>
              </w:rPr>
              <w:t xml:space="preserve"> Nie</w:t>
            </w:r>
          </w:p>
          <w:p w:rsidR="00D33E6B" w:rsidRPr="0071229E" w:rsidRDefault="00D33E6B" w:rsidP="00D33E6B">
            <w:pPr>
              <w:spacing w:line="360" w:lineRule="auto"/>
            </w:pPr>
            <w:r w:rsidRPr="0071229E">
              <w:t xml:space="preserve">Należy zaznaczyć znakiem </w:t>
            </w:r>
            <w:r w:rsidRPr="0071229E">
              <w:rPr>
                <w:b/>
              </w:rPr>
              <w:t>X</w:t>
            </w:r>
            <w:r w:rsidRPr="0071229E">
              <w:t xml:space="preserve"> właściwe pole</w:t>
            </w:r>
          </w:p>
          <w:p w:rsidR="00051DD2" w:rsidRPr="00EA385E" w:rsidRDefault="00051DD2" w:rsidP="002730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D33E6B" w:rsidRPr="0071229E" w:rsidTr="00650A8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94"/>
            </w:tblGrid>
            <w:tr w:rsidR="00D33E6B" w:rsidRPr="0071229E" w:rsidTr="00844BF8"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E6B" w:rsidRPr="0071229E" w:rsidRDefault="00D33E6B" w:rsidP="00D33FA1">
                  <w:pPr>
                    <w:spacing w:line="360" w:lineRule="auto"/>
                    <w:jc w:val="both"/>
                  </w:pPr>
                </w:p>
              </w:tc>
            </w:tr>
          </w:tbl>
          <w:p w:rsidR="00D33E6B" w:rsidRPr="0071229E" w:rsidRDefault="00D33E6B" w:rsidP="00650A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33E6B" w:rsidRPr="0071229E" w:rsidRDefault="00D33FA1" w:rsidP="00D33E6B">
      <w:pPr>
        <w:spacing w:line="360" w:lineRule="auto"/>
        <w:ind w:left="-284"/>
        <w:jc w:val="both"/>
      </w:pPr>
      <w:r>
        <w:t>2</w:t>
      </w:r>
      <w:r w:rsidR="00D33E6B" w:rsidRPr="0071229E">
        <w:t xml:space="preserve">) oświadczamy, że oferowana </w:t>
      </w:r>
      <w:r w:rsidR="00844BF8">
        <w:t>produkt/-y</w:t>
      </w:r>
      <w:r w:rsidR="00D33E6B" w:rsidRPr="0071229E">
        <w:t xml:space="preserve"> spełnia wymagania określone w specyfikacji istotnych warunków zamówienia,</w:t>
      </w:r>
    </w:p>
    <w:p w:rsidR="00D33E6B" w:rsidRPr="0071229E" w:rsidRDefault="00D33FA1" w:rsidP="00D33E6B">
      <w:pPr>
        <w:spacing w:line="360" w:lineRule="auto"/>
        <w:ind w:hanging="284"/>
        <w:jc w:val="both"/>
      </w:pPr>
      <w:proofErr w:type="gramStart"/>
      <w:r>
        <w:t>3</w:t>
      </w:r>
      <w:r w:rsidR="00D33E6B" w:rsidRPr="0071229E">
        <w:t>) oświadczamy</w:t>
      </w:r>
      <w:proofErr w:type="gramEnd"/>
      <w:r w:rsidR="00D33E6B" w:rsidRPr="0071229E">
        <w:t>, że zapoznaliśmy się ze specyfikacją istotnych warunków zamówienia i uznajemy się za związanych określonymi w niej zasadami postępowania,</w:t>
      </w:r>
    </w:p>
    <w:p w:rsidR="00D33E6B" w:rsidRPr="0071229E" w:rsidRDefault="00D33FA1" w:rsidP="00D33E6B">
      <w:pPr>
        <w:spacing w:line="360" w:lineRule="auto"/>
        <w:ind w:hanging="284"/>
        <w:jc w:val="both"/>
      </w:pPr>
      <w:proofErr w:type="gramStart"/>
      <w:r>
        <w:t>4</w:t>
      </w:r>
      <w:r w:rsidR="00D33E6B" w:rsidRPr="0071229E">
        <w:t>) oświadczamy</w:t>
      </w:r>
      <w:proofErr w:type="gramEnd"/>
      <w:r w:rsidR="00D33E6B" w:rsidRPr="0071229E">
        <w:t>, że uważamy się za związanych niniejszą ofertą na czas wskazany w specyfikacji istotnych warunków zamówienia,</w:t>
      </w:r>
    </w:p>
    <w:p w:rsidR="00D33E6B" w:rsidRPr="0071229E" w:rsidRDefault="00D33FA1" w:rsidP="00D33E6B">
      <w:pPr>
        <w:spacing w:line="360" w:lineRule="auto"/>
        <w:ind w:hanging="284"/>
        <w:jc w:val="both"/>
      </w:pPr>
      <w:r>
        <w:t>5</w:t>
      </w:r>
      <w:r w:rsidR="00D33E6B" w:rsidRPr="0071229E">
        <w:t>)</w:t>
      </w:r>
      <w:r w:rsidR="00D33E6B" w:rsidRPr="0071229E">
        <w:tab/>
        <w:t xml:space="preserve">oświadczamy, że zapoznaliśmy się z istotnymi postanowieniami umowy, które zostały zawarte w Specyfikacji Istotnych Warunków Zamówienia i zobowiązujemy się w przypadku wyboru naszej </w:t>
      </w:r>
      <w:proofErr w:type="gramStart"/>
      <w:r w:rsidR="00D33E6B" w:rsidRPr="0071229E">
        <w:t>oferty  do</w:t>
      </w:r>
      <w:proofErr w:type="gramEnd"/>
      <w:r w:rsidR="00D33E6B" w:rsidRPr="0071229E">
        <w:t xml:space="preserve"> zawarcia umowy na zawartych tam warunkach w miejscu i terminie wyznaczonym przez Zamawiającego.</w:t>
      </w:r>
    </w:p>
    <w:p w:rsidR="00D33E6B" w:rsidRPr="0071229E" w:rsidRDefault="00D33FA1" w:rsidP="00D33E6B">
      <w:pPr>
        <w:spacing w:line="360" w:lineRule="auto"/>
        <w:ind w:hanging="284"/>
        <w:jc w:val="both"/>
      </w:pPr>
      <w:proofErr w:type="gramStart"/>
      <w:r>
        <w:t>6</w:t>
      </w:r>
      <w:r w:rsidR="00D33E6B" w:rsidRPr="0071229E">
        <w:t>) Załącznikami</w:t>
      </w:r>
      <w:proofErr w:type="gramEnd"/>
      <w:r w:rsidR="00D33E6B" w:rsidRPr="0071229E">
        <w:t xml:space="preserve"> do niniejszej oferty są:</w:t>
      </w:r>
    </w:p>
    <w:p w:rsidR="00D33E6B" w:rsidRPr="0071229E" w:rsidRDefault="00D33E6B" w:rsidP="00D33E6B">
      <w:pPr>
        <w:spacing w:line="360" w:lineRule="auto"/>
        <w:jc w:val="both"/>
      </w:pPr>
      <w:r w:rsidRPr="0071229E">
        <w:t>1. ……………………………..</w:t>
      </w:r>
    </w:p>
    <w:p w:rsidR="00D33E6B" w:rsidRPr="0071229E" w:rsidRDefault="00D33E6B" w:rsidP="00D33E6B">
      <w:pPr>
        <w:spacing w:line="360" w:lineRule="auto"/>
        <w:jc w:val="both"/>
      </w:pPr>
      <w:r w:rsidRPr="0071229E">
        <w:t>2..............................................</w:t>
      </w:r>
    </w:p>
    <w:p w:rsidR="00D33E6B" w:rsidRPr="0071229E" w:rsidRDefault="00D33E6B" w:rsidP="00D33E6B">
      <w:pPr>
        <w:spacing w:line="360" w:lineRule="auto"/>
        <w:jc w:val="both"/>
      </w:pPr>
      <w:r w:rsidRPr="0071229E">
        <w:t>3..............................................</w:t>
      </w:r>
    </w:p>
    <w:p w:rsidR="00D33E6B" w:rsidRPr="0071229E" w:rsidRDefault="00D33E6B" w:rsidP="00D33E6B">
      <w:pPr>
        <w:spacing w:line="360" w:lineRule="auto"/>
        <w:jc w:val="both"/>
      </w:pPr>
      <w:r w:rsidRPr="0071229E">
        <w:t>4………………………………..</w:t>
      </w:r>
    </w:p>
    <w:p w:rsidR="00D33E6B" w:rsidRPr="0071229E" w:rsidRDefault="00D33E6B" w:rsidP="00D33E6B">
      <w:pPr>
        <w:spacing w:line="360" w:lineRule="auto"/>
        <w:jc w:val="both"/>
      </w:pPr>
      <w:proofErr w:type="gramStart"/>
      <w:r w:rsidRPr="0071229E">
        <w:t>pozostałe</w:t>
      </w:r>
      <w:proofErr w:type="gramEnd"/>
      <w:r w:rsidRPr="0071229E">
        <w:t xml:space="preserve"> dokumenty, o których mowa w Specyfikacji Istotnych Warunków Zamówienia,</w:t>
      </w:r>
    </w:p>
    <w:p w:rsidR="00D33E6B" w:rsidRPr="0071229E" w:rsidRDefault="00D33E6B" w:rsidP="00D33E6B">
      <w:pPr>
        <w:spacing w:line="360" w:lineRule="auto"/>
        <w:ind w:firstLine="496"/>
        <w:jc w:val="both"/>
      </w:pPr>
      <w:proofErr w:type="gramStart"/>
      <w:r w:rsidRPr="0071229E">
        <w:t>inne ................................................................. .</w:t>
      </w:r>
      <w:proofErr w:type="gramEnd"/>
    </w:p>
    <w:p w:rsidR="00D33E6B" w:rsidRPr="0071229E" w:rsidRDefault="00D33E6B" w:rsidP="00D33E6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71229E">
        <w:rPr>
          <w:u w:val="dotted"/>
        </w:rPr>
        <w:tab/>
      </w:r>
      <w:r w:rsidRPr="0071229E">
        <w:t xml:space="preserve"> </w:t>
      </w:r>
      <w:proofErr w:type="gramStart"/>
      <w:r w:rsidRPr="0071229E">
        <w:t>dnia</w:t>
      </w:r>
      <w:proofErr w:type="gramEnd"/>
      <w:r w:rsidRPr="0071229E">
        <w:t xml:space="preserve"> </w:t>
      </w:r>
      <w:r w:rsidRPr="0071229E">
        <w:rPr>
          <w:u w:val="dotted"/>
        </w:rPr>
        <w:tab/>
      </w:r>
      <w:r w:rsidRPr="0071229E">
        <w:tab/>
      </w:r>
      <w:r w:rsidRPr="0071229E">
        <w:rPr>
          <w:u w:val="dotted"/>
        </w:rPr>
        <w:tab/>
      </w:r>
    </w:p>
    <w:p w:rsidR="00D33E6B" w:rsidRPr="0071229E" w:rsidRDefault="00D33E6B" w:rsidP="00D33FA1">
      <w:pPr>
        <w:ind w:left="5529"/>
      </w:pPr>
      <w:proofErr w:type="gramStart"/>
      <w:r w:rsidRPr="0071229E">
        <w:rPr>
          <w:vertAlign w:val="superscript"/>
        </w:rPr>
        <w:t>podpis</w:t>
      </w:r>
      <w:proofErr w:type="gramEnd"/>
      <w:r w:rsidRPr="0071229E">
        <w:rPr>
          <w:vertAlign w:val="superscript"/>
        </w:rPr>
        <w:t xml:space="preserve"> osoby uprawnionej do składania oświadczeń woli w imieniu Wykonawcy</w:t>
      </w:r>
    </w:p>
    <w:p w:rsidR="007A28B5" w:rsidRPr="00087510" w:rsidRDefault="007A28B5" w:rsidP="007A28B5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7A28B5" w:rsidRPr="00087510" w:rsidSect="00847A5D">
      <w:footerReference w:type="even" r:id="rId8"/>
      <w:footerReference w:type="default" r:id="rId9"/>
      <w:pgSz w:w="11906" w:h="16838" w:code="9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86" w:rsidRDefault="00390486" w:rsidP="00847A5D">
      <w:r>
        <w:separator/>
      </w:r>
    </w:p>
  </w:endnote>
  <w:endnote w:type="continuationSeparator" w:id="1">
    <w:p w:rsidR="00390486" w:rsidRDefault="00390486" w:rsidP="0084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12" w:rsidRDefault="00F71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28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D27A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12" w:rsidRDefault="00F71064">
    <w:pPr>
      <w:pStyle w:val="Stopka"/>
      <w:jc w:val="right"/>
      <w:rPr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 w:rsidR="007A28B5"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D27A93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  <w:r w:rsidR="007A28B5">
      <w:rPr>
        <w:rStyle w:val="Numerstrony"/>
        <w:rFonts w:ascii="Tahoma" w:hAnsi="Tahoma" w:cs="Tahoma"/>
        <w:sz w:val="16"/>
      </w:rPr>
      <w:t xml:space="preserve"> / </w:t>
    </w:r>
    <w:r>
      <w:rPr>
        <w:rStyle w:val="Numerstrony"/>
        <w:rFonts w:ascii="Tahoma" w:hAnsi="Tahoma" w:cs="Tahoma"/>
        <w:sz w:val="16"/>
      </w:rPr>
      <w:fldChar w:fldCharType="begin"/>
    </w:r>
    <w:r w:rsidR="007A28B5"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D27A93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</w:p>
  <w:p w:rsidR="004B1512" w:rsidRDefault="00D27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86" w:rsidRDefault="00390486" w:rsidP="00847A5D">
      <w:r>
        <w:separator/>
      </w:r>
    </w:p>
  </w:footnote>
  <w:footnote w:type="continuationSeparator" w:id="1">
    <w:p w:rsidR="00390486" w:rsidRDefault="00390486" w:rsidP="00847A5D">
      <w:r>
        <w:continuationSeparator/>
      </w:r>
    </w:p>
  </w:footnote>
  <w:footnote w:id="2">
    <w:p w:rsidR="00273051" w:rsidRPr="0071229E" w:rsidRDefault="00273051" w:rsidP="00273051">
      <w:pPr>
        <w:pStyle w:val="Tekstprzypisudolnego"/>
        <w:ind w:left="34" w:firstLine="0"/>
        <w:rPr>
          <w:rStyle w:val="DeltaViewInsertion"/>
          <w:b w:val="0"/>
          <w:i w:val="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71229E">
        <w:rPr>
          <w:rStyle w:val="DeltaViewInsertion"/>
          <w:i w:val="0"/>
        </w:rPr>
        <w:t>Mikroprzedsiębiorstwo</w:t>
      </w:r>
      <w:proofErr w:type="spellEnd"/>
      <w:r w:rsidRPr="0071229E">
        <w:rPr>
          <w:rStyle w:val="DeltaViewInsertion"/>
          <w:i w:val="0"/>
        </w:rPr>
        <w:t>:</w:t>
      </w:r>
      <w:r w:rsidRPr="0071229E">
        <w:rPr>
          <w:rStyle w:val="DeltaViewInsertion"/>
          <w:b w:val="0"/>
          <w:i w:val="0"/>
        </w:rPr>
        <w:t xml:space="preserve"> przedsiębiorstwo, które zatrudnia mniej niż 10 osób i którego roczny obrót lub roczna suma bilansowa nie przekracza 2 milionów EUR.</w:t>
      </w:r>
    </w:p>
    <w:p w:rsidR="00273051" w:rsidRPr="0071229E" w:rsidRDefault="00273051" w:rsidP="00273051">
      <w:pPr>
        <w:pStyle w:val="Tekstprzypisudolnego"/>
        <w:ind w:left="34" w:hanging="12"/>
        <w:rPr>
          <w:rStyle w:val="DeltaViewInsertion"/>
          <w:b w:val="0"/>
          <w:i w:val="0"/>
        </w:rPr>
      </w:pPr>
      <w:r w:rsidRPr="0071229E">
        <w:rPr>
          <w:rStyle w:val="DeltaViewInsertion"/>
          <w:i w:val="0"/>
        </w:rPr>
        <w:t>Małe przedsiębiorstwo:</w:t>
      </w:r>
      <w:r w:rsidRPr="0071229E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EUR.</w:t>
      </w:r>
    </w:p>
    <w:p w:rsidR="00273051" w:rsidRDefault="00273051" w:rsidP="00D33FA1">
      <w:r w:rsidRPr="0071229E">
        <w:rPr>
          <w:rStyle w:val="DeltaViewInsertion"/>
          <w:i w:val="0"/>
        </w:rPr>
        <w:t xml:space="preserve">Średnie przedsiębiorstwa: </w:t>
      </w:r>
      <w:r w:rsidRPr="0071229E">
        <w:rPr>
          <w:rStyle w:val="DeltaViewInsertion"/>
          <w:b w:val="0"/>
          <w:i w:val="0"/>
        </w:rPr>
        <w:t xml:space="preserve">przedsiębiorstwa, które nie są </w:t>
      </w:r>
      <w:proofErr w:type="spellStart"/>
      <w:r w:rsidRPr="0071229E">
        <w:rPr>
          <w:rStyle w:val="DeltaViewInsertion"/>
          <w:b w:val="0"/>
          <w:i w:val="0"/>
        </w:rPr>
        <w:t>mikroprzedsiębiorstwami</w:t>
      </w:r>
      <w:proofErr w:type="spellEnd"/>
      <w:r w:rsidRPr="0071229E">
        <w:rPr>
          <w:rStyle w:val="DeltaViewInsertion"/>
          <w:b w:val="0"/>
          <w:i w:val="0"/>
        </w:rPr>
        <w:t xml:space="preserve"> ani małymi przedsiębiorstwami</w:t>
      </w:r>
      <w:r w:rsidRPr="0071229E">
        <w:t xml:space="preserve"> i które zatrudniają mniej niż 250 osób i których roczny obrót nie przekracza 50 milionów EUR </w:t>
      </w:r>
      <w:r w:rsidRPr="0071229E">
        <w:rPr>
          <w:i/>
        </w:rPr>
        <w:t>lub</w:t>
      </w:r>
      <w:r w:rsidRPr="0071229E">
        <w:t xml:space="preserve"> roczna suma bilansowa nie przekracza 43 milionów EUR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252"/>
    <w:multiLevelType w:val="hybridMultilevel"/>
    <w:tmpl w:val="AE38461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43BCC"/>
    <w:multiLevelType w:val="hybridMultilevel"/>
    <w:tmpl w:val="28B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7F91"/>
    <w:multiLevelType w:val="hybridMultilevel"/>
    <w:tmpl w:val="667623EC"/>
    <w:lvl w:ilvl="0" w:tplc="8F6249FC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Tahoma" w:hAnsi="Tahoma" w:cs="Papyrus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D2"/>
    <w:rsid w:val="000135C4"/>
    <w:rsid w:val="00051DD2"/>
    <w:rsid w:val="000C1143"/>
    <w:rsid w:val="00273051"/>
    <w:rsid w:val="003139FE"/>
    <w:rsid w:val="00350054"/>
    <w:rsid w:val="00390486"/>
    <w:rsid w:val="003B1320"/>
    <w:rsid w:val="005C2720"/>
    <w:rsid w:val="007A28B5"/>
    <w:rsid w:val="007C5F18"/>
    <w:rsid w:val="00844BF8"/>
    <w:rsid w:val="00847A5D"/>
    <w:rsid w:val="00876943"/>
    <w:rsid w:val="008A1EA2"/>
    <w:rsid w:val="008D286C"/>
    <w:rsid w:val="00963AAA"/>
    <w:rsid w:val="00990B15"/>
    <w:rsid w:val="00C427C3"/>
    <w:rsid w:val="00C93658"/>
    <w:rsid w:val="00D27A93"/>
    <w:rsid w:val="00D33E6B"/>
    <w:rsid w:val="00D33FA1"/>
    <w:rsid w:val="00DE3343"/>
    <w:rsid w:val="00E02776"/>
    <w:rsid w:val="00E05E12"/>
    <w:rsid w:val="00E4754B"/>
    <w:rsid w:val="00F23480"/>
    <w:rsid w:val="00F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8B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A28B5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8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8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A28B5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2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A28B5"/>
  </w:style>
  <w:style w:type="paragraph" w:styleId="Nagwek">
    <w:name w:val="header"/>
    <w:basedOn w:val="Normalny"/>
    <w:link w:val="NagwekZnak"/>
    <w:semiHidden/>
    <w:rsid w:val="007A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28B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A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3E6B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E6B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D33E6B"/>
    <w:rPr>
      <w:b/>
      <w:bCs w:val="0"/>
      <w:i/>
      <w:iCs w:val="0"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0F2-3A3E-4595-B51B-DA53F08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Bera-Rakoczy</dc:creator>
  <cp:lastModifiedBy>Agnieszka Bera-Rakoczy</cp:lastModifiedBy>
  <cp:revision>2</cp:revision>
  <cp:lastPrinted>2017-03-06T11:38:00Z</cp:lastPrinted>
  <dcterms:created xsi:type="dcterms:W3CDTF">2017-09-05T09:43:00Z</dcterms:created>
  <dcterms:modified xsi:type="dcterms:W3CDTF">2017-09-05T09:43:00Z</dcterms:modified>
</cp:coreProperties>
</file>