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.............................................</w:t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</w:p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Nazwa i adres Wykonawcy</w:t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</w:p>
    <w:p w:rsidR="00036A09" w:rsidRPr="00E35A89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E35A89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E35A89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E35A89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E35A89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FORMULARZ</w:t>
      </w:r>
      <w:r w:rsidR="00E54E5A" w:rsidRPr="00E35A89">
        <w:rPr>
          <w:rFonts w:ascii="Tahoma" w:hAnsi="Tahoma" w:cs="Tahoma"/>
          <w:sz w:val="16"/>
          <w:szCs w:val="16"/>
        </w:rPr>
        <w:t xml:space="preserve"> OFERTY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676A6E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676A6E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E35A89" w:rsidRDefault="00676A6E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676A6E">
        <w:rPr>
          <w:rFonts w:ascii="Tahoma" w:hAnsi="Tahoma" w:cs="Tahoma"/>
          <w:b/>
          <w:sz w:val="16"/>
          <w:szCs w:val="16"/>
        </w:rPr>
        <w:t>Dąbrowskiego</w:t>
      </w:r>
      <w:r w:rsidR="00E54E5A" w:rsidRPr="00E35A89">
        <w:rPr>
          <w:rFonts w:ascii="Tahoma" w:hAnsi="Tahoma" w:cs="Tahoma"/>
          <w:b/>
          <w:sz w:val="16"/>
          <w:szCs w:val="16"/>
        </w:rPr>
        <w:t xml:space="preserve"> </w:t>
      </w:r>
      <w:r w:rsidRPr="00676A6E">
        <w:rPr>
          <w:rFonts w:ascii="Tahoma" w:hAnsi="Tahoma" w:cs="Tahoma"/>
          <w:b/>
          <w:sz w:val="16"/>
          <w:szCs w:val="16"/>
        </w:rPr>
        <w:t>69</w:t>
      </w:r>
    </w:p>
    <w:p w:rsidR="00E54E5A" w:rsidRPr="00E35A89" w:rsidRDefault="00676A6E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676A6E">
        <w:rPr>
          <w:rFonts w:ascii="Tahoma" w:hAnsi="Tahoma" w:cs="Tahoma"/>
          <w:b/>
          <w:sz w:val="16"/>
          <w:szCs w:val="16"/>
        </w:rPr>
        <w:t>42-201</w:t>
      </w:r>
      <w:r w:rsidR="00E54E5A" w:rsidRPr="00E35A89">
        <w:rPr>
          <w:rFonts w:ascii="Tahoma" w:hAnsi="Tahoma" w:cs="Tahoma"/>
          <w:b/>
          <w:sz w:val="16"/>
          <w:szCs w:val="16"/>
        </w:rPr>
        <w:t xml:space="preserve"> </w:t>
      </w:r>
      <w:r w:rsidRPr="00676A6E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 xml:space="preserve">Nawiązując do </w:t>
      </w:r>
      <w:r w:rsidR="000F18FA" w:rsidRPr="00E35A89">
        <w:rPr>
          <w:rFonts w:ascii="Tahoma" w:hAnsi="Tahoma" w:cs="Tahoma"/>
          <w:sz w:val="16"/>
          <w:szCs w:val="16"/>
        </w:rPr>
        <w:t>ogłoszonego zamówienia</w:t>
      </w:r>
      <w:r w:rsidRPr="00E35A89">
        <w:rPr>
          <w:rFonts w:ascii="Tahoma" w:hAnsi="Tahoma" w:cs="Tahoma"/>
          <w:sz w:val="16"/>
          <w:szCs w:val="16"/>
        </w:rPr>
        <w:t xml:space="preserve"> w trybie „</w:t>
      </w:r>
      <w:r w:rsidR="00676A6E" w:rsidRPr="00676A6E">
        <w:rPr>
          <w:rFonts w:ascii="Tahoma" w:hAnsi="Tahoma" w:cs="Tahoma"/>
          <w:b/>
          <w:sz w:val="16"/>
          <w:szCs w:val="16"/>
        </w:rPr>
        <w:t>przetarg nieograniczony</w:t>
      </w:r>
      <w:r w:rsidRPr="00E35A89">
        <w:rPr>
          <w:rFonts w:ascii="Tahoma" w:hAnsi="Tahoma" w:cs="Tahoma"/>
          <w:sz w:val="16"/>
          <w:szCs w:val="16"/>
        </w:rPr>
        <w:t>” na: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„</w:t>
      </w:r>
      <w:r w:rsidR="00676A6E" w:rsidRPr="00676A6E">
        <w:rPr>
          <w:rFonts w:ascii="Tahoma" w:hAnsi="Tahoma" w:cs="Tahoma"/>
          <w:b/>
          <w:sz w:val="16"/>
          <w:szCs w:val="16"/>
        </w:rPr>
        <w:t>Dostawa oprogramowania specjalistycznego (licencja na 17 stanowisk) do laboratorium językowego Wydziału Zarządzania Politechniki Częstochowskiej</w:t>
      </w:r>
      <w:r w:rsidR="00036A09" w:rsidRPr="00E35A89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E35A89">
        <w:rPr>
          <w:rFonts w:ascii="Tahoma" w:hAnsi="Tahoma" w:cs="Tahoma"/>
          <w:sz w:val="16"/>
          <w:szCs w:val="16"/>
        </w:rPr>
        <w:t xml:space="preserve"> </w:t>
      </w:r>
      <w:r w:rsidR="00676A6E" w:rsidRPr="00676A6E">
        <w:rPr>
          <w:rFonts w:ascii="Tahoma" w:hAnsi="Tahoma" w:cs="Tahoma"/>
          <w:b/>
          <w:sz w:val="16"/>
          <w:szCs w:val="16"/>
        </w:rPr>
        <w:t>ZP/DK-19/17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E35A89">
        <w:rPr>
          <w:rFonts w:ascii="Tahoma" w:hAnsi="Tahoma" w:cs="Tahoma"/>
          <w:sz w:val="16"/>
          <w:szCs w:val="16"/>
        </w:rPr>
        <w:t>poszczególnych części przedmiotu zamówienia</w:t>
      </w:r>
      <w:r w:rsidRPr="00E35A89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FC6FA0" w:rsidRPr="00E35A89" w:rsidTr="00036A09">
        <w:trPr>
          <w:trHeight w:val="704"/>
        </w:trPr>
        <w:tc>
          <w:tcPr>
            <w:tcW w:w="8044" w:type="dxa"/>
            <w:vAlign w:val="center"/>
          </w:tcPr>
          <w:p w:rsidR="00FC6FA0" w:rsidRPr="00E35A89" w:rsidRDefault="00FC6FA0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FC6FA0" w:rsidRPr="00E35A89" w:rsidTr="00407BA9">
        <w:tc>
          <w:tcPr>
            <w:tcW w:w="8044" w:type="dxa"/>
          </w:tcPr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676A6E">
              <w:rPr>
                <w:rFonts w:ascii="Tahoma" w:hAnsi="Tahoma" w:cs="Tahoma"/>
                <w:sz w:val="16"/>
                <w:szCs w:val="16"/>
              </w:rPr>
              <w:t>Dostawa oprogramowania specjalistycznego (licencja na 17 stanowisk) do laboratorium językowego Wydziału Zarządzania Politechniki Częstochowskiej</w:t>
            </w:r>
          </w:p>
          <w:p w:rsidR="00FC6FA0" w:rsidRDefault="00FC6FA0" w:rsidP="00407BA9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(nazwa programu lub inna informacja pozwalająca na jednoznaczne zidentyfikowanie oferowanego/ych produktu/ów):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FC6FA0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676A6E">
              <w:rPr>
                <w:rFonts w:ascii="Tahoma" w:hAnsi="Tahoma" w:cs="Tahoma"/>
                <w:sz w:val="16"/>
                <w:szCs w:val="16"/>
              </w:rPr>
              <w:t>1</w:t>
            </w:r>
            <w:r w:rsidRPr="00E35A89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FC6FA0" w:rsidRPr="00E35A89" w:rsidRDefault="00FC6FA0" w:rsidP="00407BA9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FC6FA0" w:rsidRDefault="00FC6FA0" w:rsidP="00407BA9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</w:t>
            </w:r>
            <w:r w:rsidRPr="00E35A89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="004137C2" w:rsidRPr="00E35A89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  <w:p w:rsidR="00FC6FA0" w:rsidRPr="00E35A89" w:rsidRDefault="00FC6FA0" w:rsidP="00407BA9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Warunki płatności: </w:t>
            </w:r>
            <w:r w:rsidRPr="00E35A89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CE5A29" w:rsidRPr="00E35A89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ab/>
      </w:r>
    </w:p>
    <w:p w:rsidR="00E54E5A" w:rsidRPr="00E35A89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ab/>
      </w:r>
    </w:p>
    <w:p w:rsidR="00A85CD2" w:rsidRDefault="00A85CD2" w:rsidP="00A85CD2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hanging="7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E54E5A" w:rsidRPr="00E35A8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E54E5A" w:rsidRPr="00E35A8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oświadczamy, że uważamy się za związanych niniejszą of</w:t>
      </w:r>
      <w:r w:rsidR="00C33979" w:rsidRPr="00E35A89">
        <w:rPr>
          <w:rFonts w:ascii="Tahoma" w:hAnsi="Tahoma" w:cs="Tahoma"/>
          <w:sz w:val="16"/>
          <w:szCs w:val="16"/>
        </w:rPr>
        <w:t xml:space="preserve">ertą częściową na czas wskazany </w:t>
      </w:r>
      <w:r w:rsidRPr="00E35A89">
        <w:rPr>
          <w:rFonts w:ascii="Tahoma" w:hAnsi="Tahoma" w:cs="Tahoma"/>
          <w:sz w:val="16"/>
          <w:szCs w:val="16"/>
        </w:rPr>
        <w:t>w specyfikacji istotnych warunków zamówienia,</w:t>
      </w:r>
    </w:p>
    <w:p w:rsidR="00301A06" w:rsidRPr="00E35A89" w:rsidRDefault="00E54E5A" w:rsidP="00301A06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prosimy o zwrot pieniędzy wnie</w:t>
      </w:r>
      <w:r w:rsidR="00301A06" w:rsidRPr="00E35A89">
        <w:rPr>
          <w:rFonts w:ascii="Tahoma" w:hAnsi="Tahoma" w:cs="Tahoma"/>
          <w:sz w:val="16"/>
          <w:szCs w:val="16"/>
        </w:rPr>
        <w:t>sionych tytułem wadium na konto</w:t>
      </w:r>
      <w:r w:rsidR="00301A06" w:rsidRPr="00E35A89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E35A89">
        <w:rPr>
          <w:rFonts w:ascii="Tahoma" w:hAnsi="Tahoma" w:cs="Tahoma"/>
          <w:sz w:val="16"/>
          <w:szCs w:val="16"/>
        </w:rPr>
        <w:t>:</w:t>
      </w:r>
    </w:p>
    <w:p w:rsidR="00E54E5A" w:rsidRPr="00E35A89" w:rsidRDefault="00F52B87" w:rsidP="00301A0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 xml:space="preserve"> </w:t>
      </w:r>
      <w:r w:rsidR="00E54E5A" w:rsidRPr="00E35A89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................................................................................................................................,</w:t>
      </w:r>
    </w:p>
    <w:p w:rsidR="00E54E5A" w:rsidRPr="00E35A89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52B87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4137C2" w:rsidRPr="00C6709A" w:rsidRDefault="004137C2" w:rsidP="004137C2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zakres rzeczowy oraz nazwa firm, którym Wykonawca zamierza powierzyć wykonanie części przedmiotu zamówienia*</w:t>
      </w:r>
    </w:p>
    <w:p w:rsidR="004137C2" w:rsidRPr="00C6709A" w:rsidRDefault="004137C2" w:rsidP="004137C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6709A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4137C2" w:rsidRPr="00C6709A" w:rsidTr="009506C0">
        <w:trPr>
          <w:trHeight w:val="371"/>
        </w:trPr>
        <w:tc>
          <w:tcPr>
            <w:tcW w:w="851" w:type="dxa"/>
          </w:tcPr>
          <w:p w:rsidR="004137C2" w:rsidRPr="00C6709A" w:rsidRDefault="004137C2" w:rsidP="009506C0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9A">
              <w:rPr>
                <w:rFonts w:ascii="Tahoma" w:hAnsi="Tahoma" w:cs="Tahoma"/>
                <w:sz w:val="16"/>
                <w:szCs w:val="16"/>
              </w:rPr>
              <w:t>Lp</w:t>
            </w:r>
          </w:p>
        </w:tc>
        <w:tc>
          <w:tcPr>
            <w:tcW w:w="3685" w:type="dxa"/>
          </w:tcPr>
          <w:p w:rsidR="004137C2" w:rsidRPr="00C6709A" w:rsidRDefault="004137C2" w:rsidP="009506C0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9A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</w:tcPr>
          <w:p w:rsidR="004137C2" w:rsidRPr="00C6709A" w:rsidRDefault="004137C2" w:rsidP="009506C0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9A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4137C2" w:rsidRPr="00C6709A" w:rsidTr="009506C0">
        <w:trPr>
          <w:trHeight w:val="371"/>
        </w:trPr>
        <w:tc>
          <w:tcPr>
            <w:tcW w:w="851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37C2" w:rsidRPr="00C6709A" w:rsidTr="009506C0">
        <w:trPr>
          <w:trHeight w:val="371"/>
        </w:trPr>
        <w:tc>
          <w:tcPr>
            <w:tcW w:w="851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4137C2" w:rsidRPr="00C6709A" w:rsidRDefault="004137C2" w:rsidP="009506C0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37C2" w:rsidRPr="00C6709A" w:rsidRDefault="004137C2" w:rsidP="004137C2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C6709A">
        <w:rPr>
          <w:rFonts w:ascii="Tahoma" w:hAnsi="Tahoma" w:cs="Tahoma"/>
          <w:b/>
          <w:sz w:val="16"/>
          <w:szCs w:val="16"/>
        </w:rPr>
        <w:t>Wypełnić jeżeli Wykonawca zamierza powierzyć wykonani</w:t>
      </w:r>
      <w:r>
        <w:rPr>
          <w:rFonts w:ascii="Tahoma" w:hAnsi="Tahoma" w:cs="Tahoma"/>
          <w:b/>
          <w:sz w:val="16"/>
          <w:szCs w:val="16"/>
        </w:rPr>
        <w:t>e części zamówienia podwykonawcom</w:t>
      </w:r>
      <w:r w:rsidRPr="00C6709A">
        <w:rPr>
          <w:rFonts w:ascii="Tahoma" w:hAnsi="Tahoma" w:cs="Tahoma"/>
          <w:b/>
          <w:sz w:val="16"/>
          <w:szCs w:val="16"/>
        </w:rPr>
        <w:t>*</w:t>
      </w:r>
    </w:p>
    <w:p w:rsidR="004137C2" w:rsidRDefault="004137C2" w:rsidP="004137C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4137C2" w:rsidRPr="00DB0FBA" w:rsidRDefault="004137C2" w:rsidP="004137C2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vertAlign w:val="superscript"/>
        </w:rPr>
      </w:pPr>
      <w:r w:rsidRPr="00DB0FBA">
        <w:rPr>
          <w:rFonts w:ascii="Tahoma" w:hAnsi="Tahoma" w:cs="Tahoma"/>
          <w:bCs/>
          <w:sz w:val="16"/>
          <w:szCs w:val="16"/>
        </w:rPr>
        <w:t>8)</w:t>
      </w:r>
      <w:r w:rsidRPr="00DB0FBA">
        <w:rPr>
          <w:rFonts w:ascii="Tahoma" w:hAnsi="Tahoma" w:cs="Tahoma"/>
          <w:b/>
          <w:bCs/>
          <w:sz w:val="16"/>
          <w:szCs w:val="16"/>
        </w:rPr>
        <w:t xml:space="preserve"> Oświadczamy, że jesteśmy małym lub średnim przedsiębiorstwem</w:t>
      </w:r>
      <w:r w:rsidR="00C7560D">
        <w:rPr>
          <w:rStyle w:val="Odwoanieprzypisudolnego"/>
          <w:rFonts w:ascii="Tahoma" w:hAnsi="Tahoma" w:cs="Tahoma"/>
          <w:b/>
          <w:bCs/>
          <w:sz w:val="16"/>
          <w:szCs w:val="16"/>
        </w:rPr>
        <w:footnoteReference w:id="2"/>
        <w:t>**</w:t>
      </w:r>
    </w:p>
    <w:p w:rsidR="004137C2" w:rsidRPr="00DB0FBA" w:rsidRDefault="004137C2" w:rsidP="004137C2">
      <w:pPr>
        <w:spacing w:line="360" w:lineRule="auto"/>
        <w:ind w:left="76"/>
        <w:jc w:val="both"/>
        <w:rPr>
          <w:rFonts w:ascii="Tahoma" w:hAnsi="Tahoma" w:cs="Tahoma"/>
          <w:bCs/>
          <w:sz w:val="16"/>
          <w:szCs w:val="16"/>
        </w:rPr>
      </w:pPr>
      <w:r w:rsidRPr="00DB0FBA">
        <w:rPr>
          <w:rFonts w:ascii="Tahoma" w:hAnsi="Tahoma" w:cs="Tahoma"/>
          <w:bCs/>
          <w:sz w:val="16"/>
          <w:szCs w:val="16"/>
        </w:rPr>
        <w:sym w:font="Symbol" w:char="F0F0"/>
      </w:r>
      <w:r w:rsidRPr="00DB0FBA">
        <w:rPr>
          <w:rFonts w:ascii="Tahoma" w:hAnsi="Tahoma" w:cs="Tahoma"/>
          <w:bCs/>
          <w:sz w:val="16"/>
          <w:szCs w:val="16"/>
        </w:rPr>
        <w:t xml:space="preserve"> Tak</w:t>
      </w:r>
    </w:p>
    <w:p w:rsidR="004137C2" w:rsidRPr="00DB0FBA" w:rsidRDefault="004137C2" w:rsidP="004137C2">
      <w:pPr>
        <w:spacing w:line="360" w:lineRule="auto"/>
        <w:ind w:left="76"/>
        <w:jc w:val="both"/>
        <w:rPr>
          <w:rFonts w:ascii="Tahoma" w:hAnsi="Tahoma" w:cs="Tahoma"/>
          <w:bCs/>
          <w:sz w:val="16"/>
          <w:szCs w:val="16"/>
        </w:rPr>
      </w:pPr>
      <w:r w:rsidRPr="00DB0FBA">
        <w:rPr>
          <w:rFonts w:ascii="Tahoma" w:hAnsi="Tahoma" w:cs="Tahoma"/>
          <w:bCs/>
          <w:sz w:val="16"/>
          <w:szCs w:val="16"/>
        </w:rPr>
        <w:sym w:font="Symbol" w:char="F0FF"/>
      </w:r>
      <w:r w:rsidRPr="00DB0FBA">
        <w:rPr>
          <w:rFonts w:ascii="Tahoma" w:hAnsi="Tahoma" w:cs="Tahoma"/>
          <w:bCs/>
          <w:sz w:val="16"/>
          <w:szCs w:val="16"/>
        </w:rPr>
        <w:t xml:space="preserve"> Nie</w:t>
      </w:r>
    </w:p>
    <w:p w:rsidR="004137C2" w:rsidRPr="00DB0FBA" w:rsidRDefault="004137C2" w:rsidP="004137C2">
      <w:pPr>
        <w:spacing w:line="360" w:lineRule="auto"/>
        <w:ind w:left="76"/>
        <w:rPr>
          <w:rFonts w:ascii="Tahoma" w:hAnsi="Tahoma" w:cs="Tahoma"/>
          <w:sz w:val="16"/>
          <w:szCs w:val="16"/>
        </w:rPr>
      </w:pPr>
      <w:r w:rsidRPr="00DB0FBA">
        <w:rPr>
          <w:rFonts w:ascii="Tahoma" w:hAnsi="Tahoma" w:cs="Tahoma"/>
          <w:sz w:val="16"/>
          <w:szCs w:val="16"/>
        </w:rPr>
        <w:t xml:space="preserve">Należy zaznaczyć znakiem </w:t>
      </w:r>
      <w:r w:rsidRPr="00DB0FBA">
        <w:rPr>
          <w:rFonts w:ascii="Tahoma" w:hAnsi="Tahoma" w:cs="Tahoma"/>
          <w:b/>
          <w:sz w:val="16"/>
          <w:szCs w:val="16"/>
        </w:rPr>
        <w:t>X</w:t>
      </w:r>
      <w:r w:rsidRPr="00DB0FBA">
        <w:rPr>
          <w:rFonts w:ascii="Tahoma" w:hAnsi="Tahoma" w:cs="Tahoma"/>
          <w:sz w:val="16"/>
          <w:szCs w:val="16"/>
        </w:rPr>
        <w:t xml:space="preserve"> właściwe pole</w:t>
      </w:r>
    </w:p>
    <w:p w:rsidR="004137C2" w:rsidRPr="00DB0FBA" w:rsidRDefault="004137C2" w:rsidP="004137C2">
      <w:pPr>
        <w:ind w:left="76"/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Podane informacje w pkt. 8 </w:t>
      </w:r>
      <w:r w:rsidRPr="00DB0FBA">
        <w:rPr>
          <w:rFonts w:ascii="Tahoma" w:hAnsi="Tahoma" w:cs="Tahoma"/>
          <w:b/>
          <w:i/>
          <w:sz w:val="16"/>
          <w:szCs w:val="16"/>
        </w:rPr>
        <w:t>wymagane są wyłącznie do celów statystycznych</w:t>
      </w:r>
      <w:r w:rsidRPr="00DB0FBA">
        <w:rPr>
          <w:rFonts w:ascii="Tahoma" w:eastAsia="Calibri" w:hAnsi="Tahoma" w:cs="Tahoma"/>
          <w:sz w:val="16"/>
          <w:szCs w:val="16"/>
        </w:rPr>
        <w:t xml:space="preserve"> </w:t>
      </w:r>
    </w:p>
    <w:p w:rsidR="004137C2" w:rsidRPr="00E35A89" w:rsidRDefault="004137C2" w:rsidP="004137C2">
      <w:pPr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F52B87" w:rsidRPr="00E35A89" w:rsidRDefault="00F52B87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E35A89" w:rsidTr="00703495">
        <w:tc>
          <w:tcPr>
            <w:tcW w:w="720" w:type="dxa"/>
          </w:tcPr>
          <w:p w:rsidR="00E54E5A" w:rsidRPr="00E35A89" w:rsidRDefault="00E54E5A" w:rsidP="00036A09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</w:tcPr>
          <w:p w:rsidR="00E54E5A" w:rsidRPr="00E35A89" w:rsidRDefault="00E54E5A" w:rsidP="00036A0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E35A89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301A06" w:rsidRPr="00E35A89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E35A89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  <w:u w:val="dotted"/>
        </w:rPr>
        <w:tab/>
      </w:r>
      <w:r w:rsidRPr="00E35A89">
        <w:rPr>
          <w:rFonts w:ascii="Tahoma" w:hAnsi="Tahoma" w:cs="Tahoma"/>
          <w:sz w:val="16"/>
          <w:szCs w:val="16"/>
        </w:rPr>
        <w:t xml:space="preserve"> dnia </w:t>
      </w:r>
      <w:r w:rsidRPr="00E35A89">
        <w:rPr>
          <w:rFonts w:ascii="Tahoma" w:hAnsi="Tahoma" w:cs="Tahoma"/>
          <w:sz w:val="16"/>
          <w:szCs w:val="16"/>
          <w:u w:val="dotted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E35A89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E35A89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E35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Start w:val="3"/>
      </w:footnotePr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5" w:rsidRDefault="00B83B65">
      <w:r>
        <w:separator/>
      </w:r>
    </w:p>
  </w:endnote>
  <w:endnote w:type="continuationSeparator" w:id="0">
    <w:p w:rsidR="00B83B65" w:rsidRDefault="00B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E" w:rsidRDefault="00676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C7560D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E" w:rsidRDefault="00676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5" w:rsidRDefault="00B83B65">
      <w:r>
        <w:separator/>
      </w:r>
    </w:p>
  </w:footnote>
  <w:footnote w:type="continuationSeparator" w:id="0">
    <w:p w:rsidR="00B83B65" w:rsidRDefault="00B83B65">
      <w:r>
        <w:continuationSeparator/>
      </w:r>
    </w:p>
  </w:footnote>
  <w:footnote w:id="1">
    <w:p w:rsidR="00301A06" w:rsidRPr="00301A06" w:rsidRDefault="00301A06" w:rsidP="00301A06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/>
          <w:sz w:val="12"/>
          <w:szCs w:val="12"/>
        </w:rPr>
      </w:pPr>
      <w:r w:rsidRPr="00301A06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301A06">
        <w:rPr>
          <w:rFonts w:ascii="Tahoma" w:hAnsi="Tahoma" w:cs="Tahoma"/>
          <w:sz w:val="12"/>
          <w:szCs w:val="12"/>
        </w:rPr>
        <w:t xml:space="preserve"> </w:t>
      </w:r>
      <w:r w:rsidRPr="00301A06">
        <w:rPr>
          <w:rFonts w:ascii="Tahoma" w:hAnsi="Tahoma" w:cs="Tahoma"/>
          <w:i/>
          <w:sz w:val="12"/>
          <w:szCs w:val="12"/>
        </w:rPr>
        <w:t>dotyczy tych wykonawców, którzy wnoszą wadium gotówką</w:t>
      </w:r>
    </w:p>
    <w:p w:rsidR="00301A06" w:rsidRDefault="00301A06">
      <w:pPr>
        <w:pStyle w:val="Tekstprzypisudolnego"/>
      </w:pPr>
    </w:p>
  </w:footnote>
  <w:footnote w:id="2">
    <w:p w:rsidR="00C7560D" w:rsidRPr="00111E92" w:rsidRDefault="00C7560D" w:rsidP="00C7560D">
      <w:pPr>
        <w:pStyle w:val="Tekstprzypisudolnego"/>
        <w:ind w:left="34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Odwoanieprzypisudolnego"/>
        </w:rPr>
        <w:t>**</w:t>
      </w:r>
      <w:r>
        <w:t xml:space="preserve"> </w:t>
      </w:r>
      <w:bookmarkStart w:id="0" w:name="_GoBack"/>
      <w:bookmarkEnd w:id="0"/>
      <w:r w:rsidRPr="00111E92">
        <w:rPr>
          <w:rStyle w:val="DeltaViewInsertion"/>
          <w:rFonts w:ascii="Tahoma" w:hAnsi="Tahoma" w:cs="Tahoma"/>
          <w:i w:val="0"/>
          <w:sz w:val="16"/>
          <w:szCs w:val="16"/>
        </w:rPr>
        <w:t>Mikroprzedsiębiorstwo:</w:t>
      </w:r>
      <w:r w:rsidRPr="00111E92"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C7560D" w:rsidRPr="00111E92" w:rsidRDefault="00C7560D" w:rsidP="00C7560D">
      <w:pPr>
        <w:pStyle w:val="Tekstprzypisudolnego"/>
        <w:ind w:left="34"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111E92">
        <w:rPr>
          <w:rStyle w:val="DeltaViewInsertion"/>
          <w:rFonts w:ascii="Tahoma" w:hAnsi="Tahoma" w:cs="Tahoma"/>
          <w:i w:val="0"/>
          <w:sz w:val="16"/>
          <w:szCs w:val="16"/>
        </w:rPr>
        <w:t>Małe przedsiębiorstwo:</w:t>
      </w:r>
      <w:r w:rsidRPr="00111E92"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C7560D" w:rsidRPr="00111E92" w:rsidRDefault="00C7560D" w:rsidP="00C7560D">
      <w:pPr>
        <w:rPr>
          <w:rFonts w:ascii="Tahoma" w:hAnsi="Tahoma" w:cs="Tahoma"/>
          <w:sz w:val="16"/>
          <w:szCs w:val="16"/>
        </w:rPr>
      </w:pPr>
      <w:r w:rsidRPr="00111E92">
        <w:rPr>
          <w:rStyle w:val="DeltaViewInsertion"/>
          <w:rFonts w:ascii="Tahoma" w:hAnsi="Tahoma" w:cs="Tahoma"/>
          <w:i w:val="0"/>
          <w:sz w:val="16"/>
          <w:szCs w:val="16"/>
        </w:rPr>
        <w:t xml:space="preserve">Średnie przedsiębiorstwa: </w:t>
      </w:r>
      <w:r w:rsidRPr="00111E92"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111E92"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 w:rsidRPr="00111E92">
        <w:rPr>
          <w:rFonts w:ascii="Tahoma" w:hAnsi="Tahoma" w:cs="Tahoma"/>
          <w:i/>
          <w:sz w:val="16"/>
          <w:szCs w:val="16"/>
        </w:rPr>
        <w:t>lub</w:t>
      </w:r>
      <w:r w:rsidRPr="00111E92">
        <w:rPr>
          <w:rFonts w:ascii="Tahoma" w:hAnsi="Tahoma" w:cs="Tahoma"/>
          <w:sz w:val="16"/>
          <w:szCs w:val="16"/>
        </w:rPr>
        <w:t xml:space="preserve"> roczna suma bilansowa nie przekracza 43 milionów EUR</w:t>
      </w:r>
    </w:p>
    <w:p w:rsidR="00C7560D" w:rsidRPr="00111E92" w:rsidRDefault="00C7560D" w:rsidP="00C7560D">
      <w:pPr>
        <w:rPr>
          <w:rFonts w:ascii="Tahoma" w:hAnsi="Tahoma" w:cs="Tahoma"/>
          <w:sz w:val="16"/>
          <w:szCs w:val="16"/>
        </w:rPr>
      </w:pPr>
      <w:r w:rsidRPr="00111E92">
        <w:rPr>
          <w:rFonts w:ascii="Tahoma" w:hAnsi="Tahoma" w:cs="Tahoma"/>
          <w:sz w:val="16"/>
          <w:szCs w:val="16"/>
        </w:rPr>
        <w:t>Podane informacje wymagane są wyłącznie do celów statystycznych</w:t>
      </w:r>
    </w:p>
    <w:p w:rsidR="00C7560D" w:rsidRDefault="00C756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E" w:rsidRDefault="00676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E" w:rsidRDefault="00676A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E" w:rsidRDefault="00676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footnotePr>
    <w:numFmt w:val="chicago"/>
    <w:numStart w:val="3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65"/>
    <w:rsid w:val="00036A09"/>
    <w:rsid w:val="000F18FA"/>
    <w:rsid w:val="00172873"/>
    <w:rsid w:val="00301A06"/>
    <w:rsid w:val="00306360"/>
    <w:rsid w:val="00354AC4"/>
    <w:rsid w:val="003F4800"/>
    <w:rsid w:val="004137C2"/>
    <w:rsid w:val="004569FD"/>
    <w:rsid w:val="00475250"/>
    <w:rsid w:val="004E5E57"/>
    <w:rsid w:val="00545749"/>
    <w:rsid w:val="0055043A"/>
    <w:rsid w:val="005D502D"/>
    <w:rsid w:val="00637863"/>
    <w:rsid w:val="006703E0"/>
    <w:rsid w:val="00676A6E"/>
    <w:rsid w:val="00703495"/>
    <w:rsid w:val="00733F44"/>
    <w:rsid w:val="00786C66"/>
    <w:rsid w:val="009739A3"/>
    <w:rsid w:val="00974624"/>
    <w:rsid w:val="00A85CD2"/>
    <w:rsid w:val="00AB288E"/>
    <w:rsid w:val="00B21345"/>
    <w:rsid w:val="00B83B65"/>
    <w:rsid w:val="00B87BB6"/>
    <w:rsid w:val="00C32A65"/>
    <w:rsid w:val="00C33979"/>
    <w:rsid w:val="00C57DDD"/>
    <w:rsid w:val="00C7560D"/>
    <w:rsid w:val="00C916FC"/>
    <w:rsid w:val="00C95F46"/>
    <w:rsid w:val="00CA180F"/>
    <w:rsid w:val="00CB1417"/>
    <w:rsid w:val="00CE5A29"/>
    <w:rsid w:val="00E35A89"/>
    <w:rsid w:val="00E54E5A"/>
    <w:rsid w:val="00EB3C67"/>
    <w:rsid w:val="00F46EEC"/>
    <w:rsid w:val="00F52B87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FC6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6FA0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4137C2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66E2-FC35-4ED4-A098-095B002E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328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Tel/fax……………………….;  e-mail………………………..</vt:lpstr>
      <vt:lpstr>    </vt:lpstr>
      <vt:lpstr>    FORMULARZ OFERTY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2017-09-05T06:44:00Z</cp:lastPrinted>
  <dcterms:created xsi:type="dcterms:W3CDTF">2017-09-05T06:44:00Z</dcterms:created>
  <dcterms:modified xsi:type="dcterms:W3CDTF">2017-09-05T06:44:00Z</dcterms:modified>
</cp:coreProperties>
</file>