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C15D4" w:rsidRPr="002C15D4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C15D4" w:rsidRPr="002C15D4">
        <w:rPr>
          <w:b/>
          <w:sz w:val="24"/>
        </w:rPr>
        <w:t>ZP/RB-19/17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C15D4" w:rsidRPr="002C15D4">
        <w:rPr>
          <w:b/>
        </w:rPr>
        <w:t>przetarg nieograniczony</w:t>
      </w:r>
      <w:r w:rsidR="00753DC1">
        <w:t xml:space="preserve"> na:</w:t>
      </w:r>
    </w:p>
    <w:p w:rsidR="0000184A" w:rsidRDefault="002C15D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C15D4">
        <w:rPr>
          <w:b/>
          <w:sz w:val="24"/>
          <w:szCs w:val="24"/>
        </w:rPr>
        <w:t>Prace remontowe w Domu Studenta nr 7 Herkules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C15D4" w:rsidRPr="002C15D4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C15D4" w:rsidRPr="002C15D4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C15D4" w:rsidRPr="002C15D4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CA" w:rsidRDefault="002135CA">
      <w:r>
        <w:separator/>
      </w:r>
    </w:p>
  </w:endnote>
  <w:endnote w:type="continuationSeparator" w:id="0">
    <w:p w:rsidR="002135CA" w:rsidRDefault="0021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C15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C15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D4" w:rsidRDefault="002C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CA" w:rsidRDefault="002135CA">
      <w:r>
        <w:separator/>
      </w:r>
    </w:p>
  </w:footnote>
  <w:footnote w:type="continuationSeparator" w:id="0">
    <w:p w:rsidR="002135CA" w:rsidRDefault="002135C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D4" w:rsidRDefault="002C1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D4" w:rsidRDefault="002C15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D4" w:rsidRDefault="002C1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35CA"/>
    <w:rsid w:val="002B1E07"/>
    <w:rsid w:val="002C15D4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43A75-81DB-422C-A16F-F4EBE2E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0DF1-698F-4431-AB18-A40B6D1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2017-08-28T06:58:00Z</dcterms:created>
  <dcterms:modified xsi:type="dcterms:W3CDTF">2017-08-28T06:58:00Z</dcterms:modified>
</cp:coreProperties>
</file>