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0A0B08" w:rsidRPr="000A0B08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A0B08" w:rsidRPr="000A0B08">
        <w:rPr>
          <w:rFonts w:ascii="Times New Roman" w:hAnsi="Times New Roman"/>
          <w:b/>
        </w:rPr>
        <w:t>ZP/RB-20/17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A0B08" w:rsidRPr="000A0B08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A0B08" w:rsidRPr="000A0B08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0A0B08" w:rsidRPr="000A0B08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A0B08" w:rsidRPr="000A0B08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0A0B08" w:rsidRPr="000A0B08">
        <w:rPr>
          <w:sz w:val="22"/>
          <w:szCs w:val="22"/>
        </w:rPr>
        <w:t>Częstochowa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0A0B08" w:rsidRPr="000A0B08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A0B08" w:rsidRPr="000A0B08">
        <w:rPr>
          <w:rFonts w:ascii="Times New Roman" w:hAnsi="Times New Roman"/>
          <w:b/>
          <w:sz w:val="24"/>
          <w:szCs w:val="24"/>
        </w:rPr>
        <w:t>Przebudowa i termomodernizacja hali technologicznej Wydziału Inżynierii Produkcji i Technologii Materiałów Politechniki Częstochowskiej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0A0B0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0A0B0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92" w:rsidRDefault="00920B92" w:rsidP="0038231F">
      <w:pPr>
        <w:spacing w:after="0" w:line="240" w:lineRule="auto"/>
      </w:pPr>
      <w:r>
        <w:separator/>
      </w:r>
    </w:p>
  </w:endnote>
  <w:endnote w:type="continuationSeparator" w:id="0">
    <w:p w:rsidR="00920B92" w:rsidRDefault="00920B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08" w:rsidRDefault="000A0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A0B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A0B0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08" w:rsidRDefault="000A0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92" w:rsidRDefault="00920B92" w:rsidP="0038231F">
      <w:pPr>
        <w:spacing w:after="0" w:line="240" w:lineRule="auto"/>
      </w:pPr>
      <w:r>
        <w:separator/>
      </w:r>
    </w:p>
  </w:footnote>
  <w:footnote w:type="continuationSeparator" w:id="0">
    <w:p w:rsidR="00920B92" w:rsidRDefault="00920B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08" w:rsidRDefault="000A0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08" w:rsidRDefault="000A0B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08" w:rsidRDefault="000A0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B92"/>
    <w:rsid w:val="00023477"/>
    <w:rsid w:val="000247FF"/>
    <w:rsid w:val="00025C8D"/>
    <w:rsid w:val="000303EE"/>
    <w:rsid w:val="00073C3D"/>
    <w:rsid w:val="000809B6"/>
    <w:rsid w:val="000A0B08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0B92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D2004-8131-4AE0-A295-E3A16240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1AD3-BC43-46BB-87A2-48B45E16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2017-08-28T09:08:00Z</dcterms:created>
  <dcterms:modified xsi:type="dcterms:W3CDTF">2017-08-28T09:08:00Z</dcterms:modified>
</cp:coreProperties>
</file>