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2D" w:rsidRDefault="00C6538F" w:rsidP="00C341DA">
      <w:pPr>
        <w:pStyle w:val="Nagwek2"/>
        <w:widowControl/>
        <w:spacing w:line="276" w:lineRule="auto"/>
        <w:rPr>
          <w:sz w:val="28"/>
        </w:rPr>
      </w:pPr>
      <w:r>
        <w:rPr>
          <w:sz w:val="28"/>
        </w:rPr>
        <w:t>FORMULARZ</w:t>
      </w:r>
      <w:r w:rsidR="006C7E02">
        <w:rPr>
          <w:sz w:val="28"/>
        </w:rPr>
        <w:t xml:space="preserve"> OFERTY</w:t>
      </w:r>
    </w:p>
    <w:p w:rsidR="00FB162E" w:rsidRPr="00047B92" w:rsidRDefault="00FB162E" w:rsidP="00C341DA">
      <w:pPr>
        <w:spacing w:line="276" w:lineRule="auto"/>
      </w:pPr>
      <w:r w:rsidRPr="00047B92">
        <w:t>Nazwa wykonawcy: ....................................................................................................................................................</w:t>
      </w:r>
    </w:p>
    <w:p w:rsidR="00FB162E" w:rsidRPr="00047B92" w:rsidRDefault="00FB162E" w:rsidP="00C341DA">
      <w:pPr>
        <w:spacing w:line="276" w:lineRule="auto"/>
      </w:pPr>
      <w:r w:rsidRPr="00047B92">
        <w:t>Adres: ....................................................................................................................................................</w:t>
      </w:r>
    </w:p>
    <w:p w:rsidR="00FB162E" w:rsidRPr="00047B92" w:rsidRDefault="00FB162E" w:rsidP="00C341DA">
      <w:pPr>
        <w:spacing w:line="276" w:lineRule="auto"/>
      </w:pPr>
      <w:r w:rsidRPr="00047B92">
        <w:t>....................................................................................................................................................</w:t>
      </w:r>
    </w:p>
    <w:p w:rsidR="00FB162E" w:rsidRPr="00047B92" w:rsidRDefault="00FB162E" w:rsidP="00C341DA">
      <w:pPr>
        <w:pStyle w:val="Nagwek2"/>
        <w:spacing w:line="276" w:lineRule="auto"/>
        <w:jc w:val="left"/>
        <w:rPr>
          <w:b w:val="0"/>
          <w:szCs w:val="24"/>
        </w:rPr>
      </w:pPr>
      <w:r w:rsidRPr="00047B92">
        <w:rPr>
          <w:b w:val="0"/>
          <w:szCs w:val="24"/>
        </w:rPr>
        <w:t>Tel. ......................................................................</w:t>
      </w:r>
    </w:p>
    <w:p w:rsidR="00FB162E" w:rsidRPr="00047B92" w:rsidRDefault="00FB162E" w:rsidP="00C341DA">
      <w:pPr>
        <w:pStyle w:val="Nagwek2"/>
        <w:spacing w:line="276" w:lineRule="auto"/>
        <w:jc w:val="left"/>
        <w:rPr>
          <w:b w:val="0"/>
          <w:szCs w:val="24"/>
        </w:rPr>
      </w:pPr>
      <w:r w:rsidRPr="00047B92">
        <w:rPr>
          <w:b w:val="0"/>
          <w:szCs w:val="24"/>
        </w:rPr>
        <w:t xml:space="preserve">Fax: …………………............................., na który zamawiający ma przesyłać korespondencję </w:t>
      </w:r>
    </w:p>
    <w:p w:rsidR="00FB162E" w:rsidRPr="00047B92" w:rsidRDefault="00FB162E" w:rsidP="00C341DA">
      <w:pPr>
        <w:spacing w:line="276" w:lineRule="auto"/>
      </w:pPr>
      <w:r w:rsidRPr="00047B92">
        <w:t>E-mail …….............……………….……...., na który zamawiający ma przesyłać korespondencję</w:t>
      </w:r>
    </w:p>
    <w:p w:rsidR="00FB162E" w:rsidRPr="00047B92" w:rsidRDefault="00FB162E" w:rsidP="00C341DA">
      <w:pPr>
        <w:spacing w:line="276" w:lineRule="auto"/>
      </w:pPr>
      <w:r w:rsidRPr="00047B92">
        <w:t>NIP .............................................................. Regon ..................................................................</w:t>
      </w:r>
    </w:p>
    <w:p w:rsidR="00C341DA" w:rsidRDefault="00C341DA" w:rsidP="00C341DA">
      <w:pPr>
        <w:pStyle w:val="Tekstpodstawowywcity"/>
        <w:spacing w:line="360" w:lineRule="auto"/>
        <w:ind w:left="284" w:firstLine="0"/>
        <w:rPr>
          <w:b/>
          <w:kern w:val="0"/>
          <w:szCs w:val="24"/>
        </w:rPr>
      </w:pPr>
    </w:p>
    <w:p w:rsidR="00F106E1" w:rsidRPr="00C341DA" w:rsidRDefault="00FB162E" w:rsidP="00C341DA">
      <w:pPr>
        <w:pStyle w:val="Tekstpodstawowywcity"/>
        <w:spacing w:line="276" w:lineRule="auto"/>
        <w:ind w:left="284" w:firstLine="0"/>
        <w:rPr>
          <w:szCs w:val="24"/>
        </w:rPr>
      </w:pPr>
      <w:r>
        <w:t xml:space="preserve">Nawiązując do ogłoszonego przetargu w trybie </w:t>
      </w:r>
      <w:r w:rsidRPr="003271E3">
        <w:rPr>
          <w:b/>
        </w:rPr>
        <w:t>przetarg nieograniczony</w:t>
      </w:r>
      <w:r>
        <w:t xml:space="preserve"> na: </w:t>
      </w:r>
      <w:r w:rsidR="004016F2" w:rsidRPr="004016F2">
        <w:rPr>
          <w:b/>
        </w:rPr>
        <w:t xml:space="preserve">Dostawa </w:t>
      </w:r>
      <w:r w:rsidR="00C341DA">
        <w:rPr>
          <w:b/>
        </w:rPr>
        <w:t>transmisyjnego mikroskopu elektronowego dla Wydziału Inżynierii Produkcji i Technologii Materiałów Politechniki Częstochowskiej</w:t>
      </w:r>
      <w:r w:rsidR="00C341DA">
        <w:t xml:space="preserve">, </w:t>
      </w:r>
      <w:proofErr w:type="spellStart"/>
      <w:r w:rsidR="00C341DA">
        <w:t>spr</w:t>
      </w:r>
      <w:proofErr w:type="spellEnd"/>
      <w:r w:rsidR="00C341DA">
        <w:t xml:space="preserve">. nr rej. </w:t>
      </w:r>
      <w:r w:rsidR="00C341DA" w:rsidRPr="00C341DA">
        <w:rPr>
          <w:b/>
        </w:rPr>
        <w:t>ZP/D-12/A/17</w:t>
      </w:r>
    </w:p>
    <w:p w:rsidR="009D294A" w:rsidRDefault="009D294A" w:rsidP="00FB162E"/>
    <w:p w:rsidR="009D294A" w:rsidRDefault="009D294A" w:rsidP="009D294A">
      <w:pPr>
        <w:spacing w:line="360" w:lineRule="auto"/>
        <w:ind w:hanging="284"/>
        <w:jc w:val="both"/>
      </w:pPr>
      <w:r>
        <w:t xml:space="preserve">1) oferujemy wykonanie </w:t>
      </w:r>
      <w:r w:rsidR="009C2C90">
        <w:t>dostaw</w:t>
      </w:r>
      <w:r>
        <w:t xml:space="preserve"> objętych zamówieniem, stosując niżej wymienione stawki: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9D294A" w:rsidRPr="0070488D" w:rsidTr="003173E2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D294A" w:rsidRPr="00DB241F" w:rsidRDefault="009D294A" w:rsidP="003173E2">
            <w:pPr>
              <w:spacing w:line="360" w:lineRule="auto"/>
            </w:pPr>
            <w:r w:rsidRPr="00DB241F">
              <w:rPr>
                <w:b/>
              </w:rPr>
              <w:t xml:space="preserve">cena brutto :  </w:t>
            </w:r>
            <w:r w:rsidRPr="00DB241F">
              <w:t>..........................................................  PLN</w:t>
            </w:r>
          </w:p>
          <w:p w:rsidR="009D294A" w:rsidRPr="00DB241F" w:rsidRDefault="009D294A" w:rsidP="003173E2">
            <w:pPr>
              <w:spacing w:line="360" w:lineRule="auto"/>
            </w:pPr>
            <w:r w:rsidRPr="00DB241F">
              <w:t>/słownie: ............................................................................................................................ PLN/</w:t>
            </w:r>
          </w:p>
          <w:p w:rsidR="009D294A" w:rsidRPr="00DB241F" w:rsidRDefault="009D294A" w:rsidP="003173E2">
            <w:pPr>
              <w:spacing w:line="360" w:lineRule="auto"/>
            </w:pPr>
            <w:r w:rsidRPr="00DB241F">
              <w:rPr>
                <w:b/>
              </w:rPr>
              <w:t>cena netto :</w:t>
            </w:r>
            <w:r w:rsidRPr="00DB241F">
              <w:t xml:space="preserve">  ..................................................  PLN</w:t>
            </w:r>
          </w:p>
          <w:p w:rsidR="009D294A" w:rsidRPr="00DB241F" w:rsidRDefault="009D294A" w:rsidP="003173E2">
            <w:pPr>
              <w:spacing w:line="360" w:lineRule="auto"/>
            </w:pPr>
            <w:r w:rsidRPr="00DB241F">
              <w:t>/słownie: ............................................................................................................................ PLN/</w:t>
            </w:r>
          </w:p>
          <w:p w:rsidR="009D294A" w:rsidRDefault="009D294A" w:rsidP="003173E2">
            <w:pPr>
              <w:spacing w:line="360" w:lineRule="auto"/>
            </w:pPr>
            <w:r w:rsidRPr="00DB241F">
              <w:t>Zastosowano stawkę podatku VAT w wysokości ……………%</w:t>
            </w:r>
          </w:p>
          <w:p w:rsidR="00C341DA" w:rsidRDefault="00C341DA" w:rsidP="003173E2">
            <w:pPr>
              <w:spacing w:line="360" w:lineRule="auto"/>
            </w:pPr>
          </w:p>
          <w:p w:rsidR="00C341DA" w:rsidRDefault="00C341DA" w:rsidP="003173E2">
            <w:pPr>
              <w:spacing w:line="360" w:lineRule="auto"/>
            </w:pPr>
            <w:r>
              <w:t xml:space="preserve">- Oświadczamy, że udzielamy </w:t>
            </w:r>
            <w:r w:rsidRPr="00B37BB2">
              <w:rPr>
                <w:b/>
              </w:rPr>
              <w:t>gwarancji na okres ..........</w:t>
            </w:r>
            <w:r>
              <w:rPr>
                <w:b/>
              </w:rPr>
              <w:t>..</w:t>
            </w:r>
            <w:r w:rsidRPr="00B37BB2">
              <w:rPr>
                <w:b/>
              </w:rPr>
              <w:t xml:space="preserve"> miesięcy</w:t>
            </w:r>
            <w:r>
              <w:t xml:space="preserve"> licząc od daty odbioru końcowego.</w:t>
            </w:r>
          </w:p>
          <w:p w:rsidR="00C341DA" w:rsidRPr="00DB241F" w:rsidRDefault="00C341DA" w:rsidP="003173E2">
            <w:pPr>
              <w:spacing w:line="360" w:lineRule="auto"/>
            </w:pPr>
          </w:p>
          <w:p w:rsidR="009D294A" w:rsidRDefault="009D294A" w:rsidP="003173E2">
            <w:pPr>
              <w:pStyle w:val="Tekstpodstawowy"/>
            </w:pPr>
            <w:r w:rsidRPr="00DB241F">
              <w:rPr>
                <w:b/>
                <w:bCs/>
              </w:rPr>
              <w:t>Termin realizacji:</w:t>
            </w:r>
            <w:r w:rsidR="00C341DA">
              <w:t xml:space="preserve"> </w:t>
            </w:r>
          </w:p>
          <w:p w:rsidR="00C341DA" w:rsidRPr="00C341DA" w:rsidRDefault="00C341DA" w:rsidP="00C341DA">
            <w:pPr>
              <w:pStyle w:val="Nagwek2"/>
              <w:tabs>
                <w:tab w:val="left" w:pos="708"/>
              </w:tabs>
              <w:spacing w:line="360" w:lineRule="auto"/>
              <w:ind w:left="68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341DA">
              <w:rPr>
                <w:rFonts w:ascii="Tahoma" w:hAnsi="Tahoma" w:cs="Tahoma"/>
                <w:b w:val="0"/>
                <w:sz w:val="20"/>
              </w:rPr>
              <w:sym w:font="Symbol" w:char="F07F"/>
            </w:r>
            <w:r w:rsidRPr="00C341DA">
              <w:rPr>
                <w:rFonts w:ascii="Tahoma" w:hAnsi="Tahoma" w:cs="Tahoma"/>
                <w:b w:val="0"/>
                <w:sz w:val="20"/>
              </w:rPr>
              <w:t xml:space="preserve"> 6 miesięcy</w:t>
            </w:r>
          </w:p>
          <w:p w:rsidR="00C341DA" w:rsidRPr="00C341DA" w:rsidRDefault="00C341DA" w:rsidP="00C341DA">
            <w:pPr>
              <w:pStyle w:val="Nagwek2"/>
              <w:tabs>
                <w:tab w:val="left" w:pos="708"/>
              </w:tabs>
              <w:spacing w:line="360" w:lineRule="auto"/>
              <w:ind w:left="68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341DA">
              <w:rPr>
                <w:rFonts w:ascii="Tahoma" w:hAnsi="Tahoma" w:cs="Tahoma"/>
                <w:b w:val="0"/>
                <w:sz w:val="20"/>
              </w:rPr>
              <w:sym w:font="Symbol" w:char="F07F"/>
            </w:r>
            <w:r w:rsidRPr="00C341DA">
              <w:rPr>
                <w:rFonts w:ascii="Tahoma" w:hAnsi="Tahoma" w:cs="Tahoma"/>
                <w:b w:val="0"/>
                <w:sz w:val="20"/>
              </w:rPr>
              <w:t xml:space="preserve"> 7 miesięcy</w:t>
            </w:r>
          </w:p>
          <w:p w:rsidR="00C341DA" w:rsidRPr="00C341DA" w:rsidRDefault="00C341DA" w:rsidP="00C341DA">
            <w:pPr>
              <w:pStyle w:val="Nagwek2"/>
              <w:tabs>
                <w:tab w:val="left" w:pos="708"/>
              </w:tabs>
              <w:spacing w:line="360" w:lineRule="auto"/>
              <w:ind w:left="68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341DA">
              <w:rPr>
                <w:rFonts w:ascii="Tahoma" w:hAnsi="Tahoma" w:cs="Tahoma"/>
                <w:b w:val="0"/>
                <w:sz w:val="20"/>
              </w:rPr>
              <w:sym w:font="Symbol" w:char="F07F"/>
            </w:r>
            <w:r w:rsidRPr="00C341DA">
              <w:rPr>
                <w:rFonts w:ascii="Tahoma" w:hAnsi="Tahoma" w:cs="Tahoma"/>
                <w:b w:val="0"/>
                <w:sz w:val="20"/>
              </w:rPr>
              <w:t xml:space="preserve"> 8 miesięcy</w:t>
            </w:r>
          </w:p>
          <w:p w:rsidR="00C341DA" w:rsidRDefault="00C341DA" w:rsidP="00C341DA">
            <w:pPr>
              <w:pStyle w:val="Nagwek2"/>
              <w:tabs>
                <w:tab w:val="left" w:pos="708"/>
              </w:tabs>
              <w:spacing w:line="360" w:lineRule="auto"/>
              <w:ind w:left="68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341DA">
              <w:rPr>
                <w:rFonts w:ascii="Tahoma" w:hAnsi="Tahoma" w:cs="Tahoma"/>
                <w:b w:val="0"/>
                <w:sz w:val="20"/>
              </w:rPr>
              <w:sym w:font="Symbol" w:char="F07F"/>
            </w:r>
            <w:r w:rsidRPr="00C341DA">
              <w:rPr>
                <w:rFonts w:ascii="Tahoma" w:hAnsi="Tahoma" w:cs="Tahoma"/>
                <w:b w:val="0"/>
                <w:sz w:val="20"/>
              </w:rPr>
              <w:t xml:space="preserve"> 9 miesięcy</w:t>
            </w:r>
          </w:p>
          <w:p w:rsidR="00C341DA" w:rsidRDefault="00C341DA" w:rsidP="00C341DA"/>
          <w:p w:rsidR="00C341DA" w:rsidRDefault="00C341DA" w:rsidP="00C341DA">
            <w:pPr>
              <w:rPr>
                <w:b/>
              </w:rPr>
            </w:pPr>
            <w:r w:rsidRPr="00C341DA">
              <w:rPr>
                <w:b/>
              </w:rPr>
              <w:t>Koszty eksploatacji</w:t>
            </w:r>
            <w:r>
              <w:rPr>
                <w:b/>
              </w:rPr>
              <w:t xml:space="preserve"> </w:t>
            </w:r>
            <w:r w:rsidRPr="00C341DA">
              <w:t>(</w:t>
            </w:r>
            <w:r>
              <w:t>wyliczone zgodnie z wytycznymi Zamawiającego podanymi w SIWZ)</w:t>
            </w:r>
            <w:r w:rsidRPr="00C341DA">
              <w:rPr>
                <w:b/>
              </w:rPr>
              <w:t>:</w:t>
            </w:r>
          </w:p>
          <w:p w:rsidR="00C341DA" w:rsidRDefault="00C341DA" w:rsidP="00C341DA">
            <w:pPr>
              <w:rPr>
                <w:b/>
              </w:rPr>
            </w:pPr>
          </w:p>
          <w:p w:rsidR="00C341DA" w:rsidRDefault="00C341DA" w:rsidP="00C341DA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…………………………………………………………………………………………………..</w:t>
            </w:r>
          </w:p>
          <w:p w:rsidR="00C341DA" w:rsidRDefault="00C341DA" w:rsidP="00C341DA">
            <w:pPr>
              <w:rPr>
                <w:b/>
              </w:rPr>
            </w:pPr>
          </w:p>
          <w:p w:rsidR="00C341DA" w:rsidRPr="00C341DA" w:rsidRDefault="00C341DA" w:rsidP="00C341DA">
            <w:pPr>
              <w:rPr>
                <w:b/>
              </w:rPr>
            </w:pPr>
            <w:r w:rsidRPr="00C341DA">
              <w:rPr>
                <w:b/>
              </w:rPr>
              <w:t xml:space="preserve"> </w:t>
            </w:r>
          </w:p>
          <w:p w:rsidR="009D294A" w:rsidRDefault="009D294A" w:rsidP="003173E2">
            <w:pPr>
              <w:spacing w:line="360" w:lineRule="auto"/>
              <w:jc w:val="both"/>
            </w:pPr>
            <w:r w:rsidRPr="00DB241F">
              <w:rPr>
                <w:b/>
                <w:bCs/>
              </w:rPr>
              <w:t xml:space="preserve">Warunki płatności: </w:t>
            </w:r>
            <w:r w:rsidRPr="00DB241F">
              <w:t>zgodnie ze SIWZ</w:t>
            </w:r>
          </w:p>
          <w:p w:rsidR="00C341DA" w:rsidRPr="00DB241F" w:rsidRDefault="00C341DA" w:rsidP="003173E2">
            <w:pPr>
              <w:spacing w:line="360" w:lineRule="auto"/>
              <w:jc w:val="both"/>
            </w:pPr>
          </w:p>
          <w:p w:rsidR="009D294A" w:rsidRDefault="009D294A" w:rsidP="00C341DA">
            <w:pPr>
              <w:spacing w:line="360" w:lineRule="auto"/>
            </w:pPr>
            <w:r>
              <w:rPr>
                <w:b/>
              </w:rPr>
              <w:lastRenderedPageBreak/>
              <w:t>Oferowany produkt/y (</w:t>
            </w:r>
            <w:r>
              <w:t>typ, model, matka lub inna informacja pozwalająca n</w:t>
            </w:r>
            <w:r w:rsidR="00C341DA">
              <w:t xml:space="preserve">a jednoznaczne zidentyfikowanie </w:t>
            </w:r>
            <w:r>
              <w:t>oferowanego/</w:t>
            </w:r>
            <w:proofErr w:type="spellStart"/>
            <w:r>
              <w:t>ych</w:t>
            </w:r>
            <w:proofErr w:type="spellEnd"/>
            <w:r>
              <w:t xml:space="preserve"> produktu/ów): ……………………………………………</w:t>
            </w:r>
            <w:r w:rsidR="00C341DA">
              <w:t>……………………………………………………..</w:t>
            </w:r>
          </w:p>
          <w:p w:rsidR="009D294A" w:rsidRPr="00DB241F" w:rsidRDefault="009D294A" w:rsidP="003173E2">
            <w:pPr>
              <w:spacing w:line="360" w:lineRule="auto"/>
              <w:jc w:val="both"/>
              <w:rPr>
                <w:b/>
              </w:rPr>
            </w:pPr>
          </w:p>
          <w:p w:rsidR="009D294A" w:rsidRPr="00DB241F" w:rsidRDefault="00EE02ED" w:rsidP="00F76CAD">
            <w:pPr>
              <w:spacing w:line="276" w:lineRule="auto"/>
              <w:ind w:left="-284"/>
              <w:jc w:val="both"/>
            </w:pPr>
            <w:r>
              <w:t xml:space="preserve">2 </w:t>
            </w:r>
            <w:r w:rsidR="009D294A">
              <w:t xml:space="preserve">2) </w:t>
            </w:r>
            <w:r w:rsidR="009D294A" w:rsidRPr="00DB241F">
              <w:t xml:space="preserve">oświadczamy, że oferowany </w:t>
            </w:r>
            <w:proofErr w:type="spellStart"/>
            <w:r w:rsidR="009D294A" w:rsidRPr="00DB241F">
              <w:t>produk</w:t>
            </w:r>
            <w:proofErr w:type="spellEnd"/>
            <w:r w:rsidR="009D294A" w:rsidRPr="00DB241F">
              <w:t>/-y spełnia wymagania określone w specyfikacją istotnych warunków zamówienia,</w:t>
            </w:r>
          </w:p>
        </w:tc>
      </w:tr>
    </w:tbl>
    <w:p w:rsidR="009D294A" w:rsidRDefault="00EE02ED" w:rsidP="00F76CAD">
      <w:pPr>
        <w:spacing w:line="276" w:lineRule="auto"/>
        <w:ind w:hanging="284"/>
        <w:jc w:val="both"/>
      </w:pPr>
      <w:r>
        <w:lastRenderedPageBreak/>
        <w:t xml:space="preserve">  </w:t>
      </w:r>
      <w:r w:rsidR="009D294A">
        <w:t>3) oświadczamy, że zapoznaliśmy się ze specyfikacją istotnych warunków zamówienia i uznajemy się za związanych określonymi w niej zasadami postępowania,</w:t>
      </w:r>
    </w:p>
    <w:p w:rsidR="009D294A" w:rsidRDefault="00EE02ED" w:rsidP="00F76CAD">
      <w:pPr>
        <w:spacing w:line="276" w:lineRule="auto"/>
        <w:ind w:hanging="284"/>
        <w:jc w:val="both"/>
      </w:pPr>
      <w:r>
        <w:t xml:space="preserve">  </w:t>
      </w:r>
      <w:r w:rsidR="009D294A">
        <w:t>4) oświadczamy, że uważamy się za związanych niniejszą ofertą na czas wskazany w specyfikacji istotnych warunków zamówienia,</w:t>
      </w:r>
    </w:p>
    <w:p w:rsidR="009D294A" w:rsidRDefault="00EE02ED" w:rsidP="00F76CAD">
      <w:pPr>
        <w:spacing w:line="276" w:lineRule="auto"/>
        <w:ind w:hanging="284"/>
        <w:jc w:val="both"/>
      </w:pPr>
      <w:r>
        <w:t xml:space="preserve">  </w:t>
      </w:r>
      <w:r w:rsidR="00C341DA">
        <w:t>5</w:t>
      </w:r>
      <w:r w:rsidR="009D294A">
        <w:t>)</w:t>
      </w:r>
      <w:r w:rsidR="009D294A">
        <w:tab/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9D294A" w:rsidRDefault="00EE02ED" w:rsidP="00F76CAD">
      <w:pPr>
        <w:spacing w:line="276" w:lineRule="auto"/>
        <w:ind w:hanging="284"/>
        <w:jc w:val="both"/>
      </w:pPr>
      <w:r>
        <w:t xml:space="preserve">  </w:t>
      </w:r>
      <w:bookmarkStart w:id="0" w:name="_GoBack"/>
      <w:bookmarkEnd w:id="0"/>
      <w:r w:rsidR="00C341DA">
        <w:t>6</w:t>
      </w:r>
      <w:r w:rsidR="009D294A">
        <w:t>) zakres rzeczowy oraz nazwa firm, którym Wykonawca zamierza powierzyć wykonanie części przedmiotu zamówienia</w:t>
      </w:r>
      <w:r w:rsidR="009D294A" w:rsidRPr="0092497D">
        <w:rPr>
          <w:b/>
        </w:rPr>
        <w:t>*</w:t>
      </w:r>
    </w:p>
    <w:p w:rsidR="009D294A" w:rsidRDefault="009D294A" w:rsidP="00F76CAD">
      <w:pPr>
        <w:spacing w:line="276" w:lineRule="auto"/>
        <w:ind w:hanging="284"/>
        <w:jc w:val="both"/>
      </w:pPr>
      <w: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9D294A" w:rsidTr="003173E2">
        <w:trPr>
          <w:trHeight w:val="371"/>
        </w:trPr>
        <w:tc>
          <w:tcPr>
            <w:tcW w:w="851" w:type="dxa"/>
          </w:tcPr>
          <w:p w:rsidR="009D294A" w:rsidRDefault="009D294A" w:rsidP="00F76CAD">
            <w:pPr>
              <w:spacing w:line="276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685" w:type="dxa"/>
          </w:tcPr>
          <w:p w:rsidR="009D294A" w:rsidRDefault="009D294A" w:rsidP="00F76CAD">
            <w:pPr>
              <w:spacing w:line="276" w:lineRule="auto"/>
              <w:jc w:val="both"/>
            </w:pPr>
            <w:r>
              <w:t>Zakres rzeczowy</w:t>
            </w:r>
          </w:p>
        </w:tc>
        <w:tc>
          <w:tcPr>
            <w:tcW w:w="4536" w:type="dxa"/>
          </w:tcPr>
          <w:p w:rsidR="009D294A" w:rsidRDefault="009D294A" w:rsidP="00F76CAD">
            <w:pPr>
              <w:spacing w:line="276" w:lineRule="auto"/>
              <w:jc w:val="both"/>
            </w:pPr>
            <w:r>
              <w:t>Nazwa Firm</w:t>
            </w:r>
          </w:p>
        </w:tc>
      </w:tr>
      <w:tr w:rsidR="009D294A" w:rsidTr="003173E2">
        <w:trPr>
          <w:trHeight w:val="371"/>
        </w:trPr>
        <w:tc>
          <w:tcPr>
            <w:tcW w:w="851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  <w:tc>
          <w:tcPr>
            <w:tcW w:w="3685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  <w:tc>
          <w:tcPr>
            <w:tcW w:w="4536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</w:tr>
      <w:tr w:rsidR="009D294A" w:rsidTr="003173E2">
        <w:trPr>
          <w:trHeight w:val="371"/>
        </w:trPr>
        <w:tc>
          <w:tcPr>
            <w:tcW w:w="851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  <w:tc>
          <w:tcPr>
            <w:tcW w:w="3685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  <w:tc>
          <w:tcPr>
            <w:tcW w:w="4536" w:type="dxa"/>
          </w:tcPr>
          <w:p w:rsidR="009D294A" w:rsidRDefault="009D294A" w:rsidP="00F76CAD">
            <w:pPr>
              <w:spacing w:line="276" w:lineRule="auto"/>
              <w:ind w:firstLine="496"/>
              <w:jc w:val="both"/>
            </w:pPr>
          </w:p>
        </w:tc>
      </w:tr>
    </w:tbl>
    <w:p w:rsidR="009D294A" w:rsidRDefault="009D294A" w:rsidP="00F76CAD">
      <w:pPr>
        <w:spacing w:line="276" w:lineRule="auto"/>
        <w:jc w:val="both"/>
        <w:rPr>
          <w:b/>
        </w:rPr>
      </w:pPr>
      <w:r>
        <w:rPr>
          <w:b/>
        </w:rPr>
        <w:t>Wypełnić jeżeli Wykonawca zamierza powierzyć wykonanie części zamówienia podwykonawcą*</w:t>
      </w:r>
    </w:p>
    <w:p w:rsidR="00F76CAD" w:rsidRPr="00F76CAD" w:rsidRDefault="00F76CAD" w:rsidP="00F76CAD">
      <w:pPr>
        <w:spacing w:line="276" w:lineRule="auto"/>
        <w:jc w:val="both"/>
        <w:rPr>
          <w:b/>
        </w:rPr>
      </w:pPr>
    </w:p>
    <w:p w:rsidR="009D294A" w:rsidRDefault="00F76CAD" w:rsidP="00F76CAD">
      <w:pPr>
        <w:spacing w:line="276" w:lineRule="auto"/>
        <w:jc w:val="both"/>
      </w:pPr>
      <w:r>
        <w:t>7</w:t>
      </w:r>
      <w:r w:rsidR="009D294A">
        <w:t>)  załącznikami do niniejszej oferty są:</w:t>
      </w:r>
    </w:p>
    <w:p w:rsidR="00C341DA" w:rsidRDefault="00C341DA" w:rsidP="009D294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u w:val="dotted"/>
        </w:rPr>
      </w:pPr>
    </w:p>
    <w:p w:rsidR="00F76CAD" w:rsidRDefault="00F76CAD" w:rsidP="009D294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u w:val="dotted"/>
        </w:rPr>
      </w:pPr>
    </w:p>
    <w:p w:rsidR="009D294A" w:rsidRDefault="009D294A" w:rsidP="009D294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D294A" w:rsidRDefault="009D294A" w:rsidP="009D294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C03D2D" w:rsidRDefault="00C03D2D" w:rsidP="00C341DA">
      <w:pPr>
        <w:spacing w:line="360" w:lineRule="auto"/>
        <w:jc w:val="both"/>
      </w:pPr>
    </w:p>
    <w:sectPr w:rsidR="00C03D2D" w:rsidSect="00C03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ED" w:rsidRDefault="00333AED">
      <w:r>
        <w:separator/>
      </w:r>
    </w:p>
  </w:endnote>
  <w:endnote w:type="continuationSeparator" w:id="0">
    <w:p w:rsidR="00333AED" w:rsidRDefault="0033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2" w:rsidRDefault="00401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2D" w:rsidRDefault="009A12B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7E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2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3D2D" w:rsidRDefault="00C03D2D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2" w:rsidRDefault="00401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ED" w:rsidRDefault="00333AED">
      <w:r>
        <w:separator/>
      </w:r>
    </w:p>
  </w:footnote>
  <w:footnote w:type="continuationSeparator" w:id="0">
    <w:p w:rsidR="00333AED" w:rsidRDefault="0033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2" w:rsidRDefault="00401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2" w:rsidRDefault="004016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2" w:rsidRDefault="00401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0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2"/>
    <w:rsid w:val="00153C6F"/>
    <w:rsid w:val="002651C5"/>
    <w:rsid w:val="00333AED"/>
    <w:rsid w:val="004016F2"/>
    <w:rsid w:val="00640906"/>
    <w:rsid w:val="00650FE8"/>
    <w:rsid w:val="006C7E02"/>
    <w:rsid w:val="00826814"/>
    <w:rsid w:val="008674C5"/>
    <w:rsid w:val="009A12B7"/>
    <w:rsid w:val="009C2C90"/>
    <w:rsid w:val="009D294A"/>
    <w:rsid w:val="00C03D2D"/>
    <w:rsid w:val="00C341DA"/>
    <w:rsid w:val="00C6538F"/>
    <w:rsid w:val="00EB5C87"/>
    <w:rsid w:val="00EE02ED"/>
    <w:rsid w:val="00F106E1"/>
    <w:rsid w:val="00F76CAD"/>
    <w:rsid w:val="00FB162E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0FBF6-D9DF-44C2-987B-4D7F657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D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3D2D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03D2D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C03D2D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03D2D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C03D2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C03D2D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C03D2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03D2D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rsid w:val="00C03D2D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C03D2D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C03D2D"/>
  </w:style>
  <w:style w:type="paragraph" w:styleId="Stopka">
    <w:name w:val="footer"/>
    <w:basedOn w:val="Normalny"/>
    <w:semiHidden/>
    <w:rsid w:val="00C03D2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03D2D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C03D2D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rsid w:val="00C03D2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rsid w:val="00FB162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9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Agnieszka Bera-Rakoczy</dc:creator>
  <cp:keywords/>
  <dc:description/>
  <cp:lastModifiedBy>Marcin Malicki</cp:lastModifiedBy>
  <cp:revision>3</cp:revision>
  <cp:lastPrinted>2017-07-25T07:56:00Z</cp:lastPrinted>
  <dcterms:created xsi:type="dcterms:W3CDTF">2017-07-25T07:55:00Z</dcterms:created>
  <dcterms:modified xsi:type="dcterms:W3CDTF">2017-07-25T07:56:00Z</dcterms:modified>
</cp:coreProperties>
</file>