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FB5EAC" w:rsidRPr="00FB5EAC">
        <w:rPr>
          <w:b/>
          <w:bCs/>
          <w:sz w:val="24"/>
        </w:rPr>
        <w:t>ZP/18/2017/24</w:t>
      </w:r>
      <w:r>
        <w:rPr>
          <w:sz w:val="24"/>
        </w:rPr>
        <w:tab/>
        <w:t xml:space="preserve"> </w:t>
      </w:r>
      <w:r w:rsidR="00FB5EAC" w:rsidRPr="00FB5EAC">
        <w:rPr>
          <w:sz w:val="24"/>
        </w:rPr>
        <w:t>Kraków</w:t>
      </w:r>
      <w:r>
        <w:rPr>
          <w:sz w:val="24"/>
        </w:rPr>
        <w:t xml:space="preserve"> dnia: </w:t>
      </w:r>
      <w:r w:rsidR="00FB5EAC" w:rsidRPr="00FB5EAC">
        <w:rPr>
          <w:sz w:val="24"/>
        </w:rPr>
        <w:t>2017-07-06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before="240" w:after="480"/>
        <w:ind w:left="947" w:hanging="907"/>
        <w:jc w:val="both"/>
        <w:rPr>
          <w:bCs/>
          <w:sz w:val="24"/>
        </w:rPr>
      </w:pPr>
      <w:r>
        <w:rPr>
          <w:b/>
          <w:bCs/>
          <w:sz w:val="24"/>
        </w:rPr>
        <w:t>Dotyczy:</w:t>
      </w:r>
      <w:r>
        <w:rPr>
          <w:sz w:val="24"/>
        </w:rPr>
        <w:t xml:space="preserve"> </w:t>
      </w:r>
      <w:r>
        <w:rPr>
          <w:bCs/>
          <w:sz w:val="24"/>
        </w:rPr>
        <w:t xml:space="preserve">zmiana zapisów SIWZ w postępowaniu na </w:t>
      </w:r>
      <w:r w:rsidR="00FB5EAC" w:rsidRPr="00FB5EAC">
        <w:rPr>
          <w:bCs/>
          <w:sz w:val="24"/>
        </w:rPr>
        <w:t xml:space="preserve">Zakupy inwestycyjne dla potrzeb Szpitala Miejskiego Specjalistycznego im. Gabriela Narutowicza w Krakowie - ultrasonografy, łóżka wraz z wyposażeniem, </w:t>
      </w:r>
      <w:proofErr w:type="spellStart"/>
      <w:r w:rsidR="00FB5EAC" w:rsidRPr="00FB5EAC">
        <w:rPr>
          <w:bCs/>
          <w:sz w:val="24"/>
        </w:rPr>
        <w:t>shaver</w:t>
      </w:r>
      <w:proofErr w:type="spellEnd"/>
      <w:r w:rsidR="00FB5EAC" w:rsidRPr="00FB5EAC">
        <w:rPr>
          <w:bCs/>
          <w:sz w:val="24"/>
        </w:rPr>
        <w:t xml:space="preserve"> artroskopowy oraz aparat RTG wraz z przystosowaniem pomieszczenia dla potrzeb Pracowni Rentgenowskiej.</w:t>
      </w:r>
      <w:r>
        <w:rPr>
          <w:bCs/>
          <w:sz w:val="24"/>
        </w:rPr>
        <w:t xml:space="preserve"> (</w:t>
      </w:r>
      <w:r w:rsidR="00FB5EAC" w:rsidRPr="00FB5EAC">
        <w:rPr>
          <w:bCs/>
          <w:sz w:val="24"/>
        </w:rPr>
        <w:t>przetarg nieograniczony</w:t>
      </w:r>
      <w:r>
        <w:rPr>
          <w:bCs/>
          <w:sz w:val="24"/>
        </w:rPr>
        <w:t>).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87224A">
        <w:rPr>
          <w:sz w:val="24"/>
        </w:rPr>
        <w:t>(</w:t>
      </w:r>
      <w:r w:rsidR="00992671">
        <w:rPr>
          <w:sz w:val="24"/>
        </w:rPr>
        <w:t xml:space="preserve">tekst jedn. </w:t>
      </w:r>
      <w:r w:rsidR="00D248D2">
        <w:rPr>
          <w:sz w:val="24"/>
        </w:rPr>
        <w:t>Dz. U. z 201</w:t>
      </w:r>
      <w:r w:rsidR="00873D70">
        <w:rPr>
          <w:sz w:val="24"/>
        </w:rPr>
        <w:t>5</w:t>
      </w:r>
      <w:r w:rsidR="00D248D2">
        <w:rPr>
          <w:sz w:val="24"/>
        </w:rPr>
        <w:t>r.</w:t>
      </w:r>
      <w:r w:rsidR="0033778C">
        <w:rPr>
          <w:sz w:val="24"/>
        </w:rPr>
        <w:t xml:space="preserve">, poz. </w:t>
      </w:r>
      <w:r w:rsidR="00873D70">
        <w:rPr>
          <w:sz w:val="24"/>
        </w:rPr>
        <w:t>2164</w:t>
      </w:r>
      <w:r w:rsidR="006B331C">
        <w:rPr>
          <w:sz w:val="24"/>
        </w:rPr>
        <w:t xml:space="preserve"> z </w:t>
      </w:r>
      <w:proofErr w:type="spellStart"/>
      <w:r w:rsidR="006B331C">
        <w:rPr>
          <w:sz w:val="24"/>
        </w:rPr>
        <w:t>późn</w:t>
      </w:r>
      <w:proofErr w:type="spellEnd"/>
      <w:r w:rsidR="006B331C">
        <w:rPr>
          <w:sz w:val="24"/>
        </w:rPr>
        <w:t>. zm.</w:t>
      </w:r>
      <w:r w:rsidR="0087224A">
        <w:rPr>
          <w:sz w:val="24"/>
        </w:rPr>
        <w:t>)</w:t>
      </w:r>
      <w:r>
        <w:t xml:space="preserve"> </w:t>
      </w:r>
      <w:r>
        <w:rPr>
          <w:sz w:val="24"/>
          <w:szCs w:val="24"/>
        </w:rPr>
        <w:t>w</w:t>
      </w:r>
      <w:r w:rsidR="00873D70">
        <w:rPr>
          <w:sz w:val="24"/>
          <w:szCs w:val="24"/>
        </w:rPr>
        <w:t> </w:t>
      </w:r>
      <w:r>
        <w:rPr>
          <w:sz w:val="24"/>
          <w:szCs w:val="24"/>
        </w:rPr>
        <w:t>postępowaniu</w:t>
      </w:r>
      <w:r>
        <w:rPr>
          <w:sz w:val="24"/>
          <w:szCs w:val="22"/>
        </w:rPr>
        <w:t xml:space="preserve"> prowadzonym w trybie </w:t>
      </w:r>
      <w:r w:rsidR="00FB5EAC" w:rsidRPr="00FB5EAC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FB5EAC" w:rsidRPr="00FB5EAC">
        <w:rPr>
          <w:b/>
          <w:sz w:val="24"/>
          <w:szCs w:val="22"/>
        </w:rPr>
        <w:t xml:space="preserve">Zakupy inwestycyjne dla potrzeb Szpitala Miejskiego Specjalistycznego im. Gabriela Narutowicza w Krakowie - ultrasonografy, łóżka wraz z wyposażeniem, </w:t>
      </w:r>
      <w:proofErr w:type="spellStart"/>
      <w:r w:rsidR="00FB5EAC" w:rsidRPr="00FB5EAC">
        <w:rPr>
          <w:b/>
          <w:sz w:val="24"/>
          <w:szCs w:val="22"/>
        </w:rPr>
        <w:t>shaver</w:t>
      </w:r>
      <w:proofErr w:type="spellEnd"/>
      <w:r w:rsidR="00FB5EAC" w:rsidRPr="00FB5EAC">
        <w:rPr>
          <w:b/>
          <w:sz w:val="24"/>
          <w:szCs w:val="22"/>
        </w:rPr>
        <w:t xml:space="preserve"> artroskopowy oraz aparat RTG wraz z przystosowaniem pomieszczenia dla potrzeb Pracowni Rentgenowskiej</w:t>
      </w:r>
      <w:bookmarkStart w:id="0" w:name="_GoBack"/>
      <w:bookmarkEnd w:id="0"/>
      <w:r>
        <w:rPr>
          <w:sz w:val="24"/>
          <w:szCs w:val="22"/>
        </w:rPr>
        <w:t>, dokonuje następujących zmian zapisów w specyfikacji istotnych warunków zamówienia:</w:t>
      </w:r>
    </w:p>
    <w:p w:rsidR="00EF1037" w:rsidRPr="00233D85" w:rsidRDefault="00233D85" w:rsidP="00233D85">
      <w:pPr>
        <w:pStyle w:val="Tekstpodstawowy"/>
        <w:numPr>
          <w:ilvl w:val="0"/>
          <w:numId w:val="2"/>
        </w:numPr>
      </w:pPr>
      <w:r>
        <w:t>W związku z udzielonymi odpowiedziami na pytania do SIWZ informujemy iż zmianie ulega załącznik nr 1A do SIWZ. Zmodyfikowany załącznik nr 1A do SIWZ został umieszczony na stronie internetowej Zamawiającego.</w:t>
      </w:r>
    </w:p>
    <w:p w:rsidR="00992671" w:rsidRDefault="00992671">
      <w:pPr>
        <w:pStyle w:val="Tekstpodstawowy"/>
        <w:ind w:left="4536"/>
        <w:jc w:val="center"/>
        <w:rPr>
          <w:vertAlign w:val="superscript"/>
        </w:rPr>
      </w:pPr>
    </w:p>
    <w:p w:rsidR="00C40F50" w:rsidRPr="00C40F50" w:rsidRDefault="00C40F50" w:rsidP="00C40F50">
      <w:pPr>
        <w:pStyle w:val="Tekstpodstawowy"/>
        <w:ind w:left="4536"/>
        <w:jc w:val="center"/>
      </w:pPr>
      <w:r w:rsidRPr="00C40F50">
        <w:t>Przewodniczący Komisji Przetargowej</w:t>
      </w:r>
    </w:p>
    <w:p w:rsidR="00C40F50" w:rsidRDefault="00C40F50" w:rsidP="00C40F50">
      <w:pPr>
        <w:pStyle w:val="Tekstpodstawowy"/>
        <w:ind w:left="4536"/>
        <w:jc w:val="center"/>
      </w:pPr>
    </w:p>
    <w:p w:rsidR="00C40F50" w:rsidRPr="00C40F50" w:rsidRDefault="00C40F50" w:rsidP="00C40F50">
      <w:pPr>
        <w:pStyle w:val="Tekstpodstawowy"/>
        <w:ind w:left="4536"/>
        <w:jc w:val="center"/>
      </w:pPr>
      <w:r w:rsidRPr="00C40F50">
        <w:t>Elżbieta Mrożek</w:t>
      </w:r>
    </w:p>
    <w:sectPr w:rsidR="00C40F50" w:rsidRPr="00C40F50" w:rsidSect="00124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580" w:rsidRDefault="00596580">
      <w:r>
        <w:separator/>
      </w:r>
    </w:p>
  </w:endnote>
  <w:endnote w:type="continuationSeparator" w:id="0">
    <w:p w:rsidR="00596580" w:rsidRDefault="0059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471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27471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4144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  <w:p w:rsidR="00992671" w:rsidRDefault="00992671">
    <w:pPr>
      <w:pStyle w:val="Stopka"/>
      <w:tabs>
        <w:tab w:val="clear" w:pos="4536"/>
        <w:tab w:val="left" w:pos="6237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4717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27471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580" w:rsidRDefault="00596580">
      <w:r>
        <w:separator/>
      </w:r>
    </w:p>
  </w:footnote>
  <w:footnote w:type="continuationSeparator" w:id="0">
    <w:p w:rsidR="00596580" w:rsidRDefault="00596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EAC" w:rsidRDefault="00FB5E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A04" w:rsidRDefault="00274717" w:rsidP="00124A04">
    <w:pPr>
      <w:pStyle w:val="Nagwek"/>
    </w:pPr>
    <w:r>
      <w:pict>
        <v:rect id="_x0000_s2255" style="position:absolute;margin-left:131.2pt;margin-top:36.1pt;width:337.3pt;height:1.2pt;z-index:-251656192" fillcolor="#1f1a17" stroked="f"/>
      </w:pict>
    </w:r>
    <w:r>
      <w:pict>
        <v:rect id="_x0000_s2256" style="position:absolute;margin-left:131.2pt;margin-top:36.1pt;width:337.3pt;height:1.2pt;z-index:-251655168" filled="f" strokecolor="#1f1a17" strokeweight=".25pt"/>
      </w:pict>
    </w:r>
    <w:r>
      <w:pict>
        <v:shape id="_x0000_s2253" style="position:absolute;margin-left:-15.5pt;margin-top:28.4pt;width:60.45pt;height:8.9pt;z-index:-251658240;mso-position-horizontal:absolute;mso-position-vertical:absolute" coordsize="1209,178" path="m,20r,l,15r,l,15,,10r5,l5,10,5,5r,l10,5r,l10,5,14,r,l19,r,l19,r5,l24,r5,5l29,5r,l29,5r5,l34,10r,l34,10r4,5l38,15r,l38,20r,l38,24r,l38,29r,l34,29r,5l34,34r,l29,39r,l29,39r-5,l24,39r,l19,44r,l19,44,14,39r,l10,39r,l10,39r-5,l5,34r,l5,34,,29r,l,29,,24r,l,20xm,173r,-9l,164r,l,164r,l,164r5,l5,164r,l5,159r,l5,159r,l5,159r,-5l5,154r,l5,149,5,77r,-5l5,72r,l5,72r,l5,72r,-4l5,68r,l5,68,,68r,l,68r,l,68r,l,58r34,l34,154r,l34,154r,5l34,159r,l34,159r,5l38,164r,l38,164r,l38,164r,l38,164r,l43,164r,9l,173xm58,173r,-9l58,164r4,l62,164r,l62,164r,l62,164r,l62,164r,-5l67,159r,l67,159r,-5l67,154r,l67,149r,-72l67,72r,l67,72r,l67,72r-5,l62,68r,l62,68r,l62,68r,l62,68r-4,l58,68r,l58,58r33,l91,68r5,l96,68r,-5l101,63r,l106,63r,-5l110,58r,l115,58r,l120,58r,l125,53r,l130,53r4,l134,53r5,5l139,58r5,l144,58r5,l149,58r4,l153,63r,l158,63r,l163,68r,l163,72r5,-4l168,68r5,-5l177,63r,l182,63r,-5l187,58r,l192,58r,l197,58r,l201,53r,l206,53r,l211,53r5,5l216,58r5,l225,58r,l230,63r,l235,63r,l235,68r5,l240,72r,l240,77r5,l245,77r,5l245,82r,l245,82r,5l245,87r,5l245,92r,4l245,96r,5l245,101r,5l245,111r,5l245,154r,l245,159r,l245,159r,l245,159r,5l249,164r,l249,164r,l249,164r,l249,164r5,l254,164r,9l211,173r,-9l211,164r,l211,164r,l211,164r5,l216,164r,l216,164r,-5l216,159r,l216,159r,-5l216,154r,l216,149r,-53l216,92r,l216,87r,l216,87r-5,-5l211,82r,l211,77r-5,l206,77r,l201,77r,l197,77r,l192,77r,l192,77r-5,l187,77r,l182,77r,l182,77r-5,5l177,82r,l173,82r,5l173,87r,l173,154r,l173,159r,l173,159r,l173,159r,5l173,164r,l173,164r,l173,164r,l177,164r,l177,164r,9l134,173r,-9l134,164r,l139,164r,l139,164r,l139,164r,l139,164r,-5l139,159r,l139,159r,-5l139,154r,l139,149r,-53l139,92r,l139,87r,l139,87r,-5l139,82r-5,l134,77r,l130,77r,l125,77r,l125,77r-5,l120,77r-5,l115,77r,l110,77r,l106,77r,l106,77r-5,5l101,82r,l96,82r,5l96,87r,l96,154r,l96,154r,5l96,159r,l96,164r,l96,164r,l96,164r,l101,164r,l101,164r,l101,164r,9l58,173xm273,159r,-5l273,154r,l273,149r5,l278,149r,-5l278,144r5,l283,140r,l283,140r5,l288,140r5,l293,140r,l297,140r,l297,140r5,l302,140r,4l307,144r,l307,149r,l312,149r,5l312,154r,l312,159r,l312,164r,l312,164r-5,4l307,168r,l307,173r-5,l302,173r,l297,178r,l297,178r-4,l293,178r,l288,178r,l283,178r,-5l283,173r,l278,173r,-5l278,168r,l273,164r,l273,164r,-5l273,159xm499,173r-10,l484,173r-4,l475,173r,l470,178r-5,l461,178r,l456,178r-5,l451,178r-5,l446,178r,l441,178r-4,l432,178r-5,l417,178r-4,-5l408,173r-5,l398,173r,l393,168r-4,l384,168r-5,-4l379,164r-5,-5l369,159r-4,-5l365,149r-5,l355,144r,-4l350,135r-5,-5l345,125r,-5l341,116r,-5l341,106r-5,-5l336,96r,-4l336,87r,-10l336,68r5,-10l341,48r4,-4l350,34r5,-5l360,24r5,-4l374,15r5,-5l384,5r9,l403,r10,l417,r10,l432,r5,l441,r5,l451,5r5,l461,5r,l465,10r5,l475,15r5,l484,20r5,4l489,24,461,58,451,48r,l451,48r,l451,48r,l451,48r,-4l456,44r,l456,44r,l456,44r,l456,44r,l456,44r,-5l456,39r-5,-5l451,34r,l451,29r-5,l446,29r-5,-5l441,24r-4,l432,24r,l427,24r-5,l422,24r-5,l408,24r-5,l398,24r-5,5l393,29r-4,5l384,39r-5,5l379,48r-5,5l374,58r-5,5l369,68r,9l369,82r,10l369,96r5,10l374,111r5,9l379,125r5,5l389,135r4,5l398,144r10,5l413,149r9,5l427,154r10,l441,154r5,l446,154r,l446,154r5,l451,154r5,l456,154r,l456,154r,l456,154r,l456,154r,l461,154r,-53l456,101r,-5l456,96r,l456,96r,-4l456,92r,l456,92r,l456,92r-5,l451,92r,l451,87r-5,l446,77r53,l499,87r-5,l494,92r,l494,92r,l489,92r,l489,92r,l489,92r,4l489,96r,l489,96r,5l489,101r,53l489,154r,l489,159r,l489,159r,l489,159r,5l489,164r,l489,164r5,l494,164r,l494,164r5,l499,173xm585,111r-5,l576,111r-5,l566,116r-5,l556,116r-4,4l552,120r-5,l547,125r,l542,130r,l542,135r,l542,140r,l542,140r,4l542,144r,l542,149r5,l547,149r,l547,154r5,l552,154r,l556,154r,l556,154r5,l561,154r,l566,154r,l566,154r5,l571,154r,-5l576,149r,l576,149r4,l580,144r5,l585,144r,-33xm585,173r,-14l585,164r,l580,164r,4l576,168r,l576,168r-5,5l571,173r-5,l566,173r-5,l561,173r-5,l552,173r,l547,173r-5,l537,173r-5,l532,173r-4,-5l523,168r,-4l518,164r,-5l513,159r,-5l513,149r,l513,144r-5,-4l513,135r,-5l513,125r,l518,120r,-4l523,116r5,-5l532,111r5,-5l542,106r10,-5l556,101r10,-5l576,96r9,-4l585,92r,-5l585,87r,-5l585,82r-5,l580,77r,l576,77r,l576,77r-5,-5l571,72r-5,l566,72r-5,l556,72r,l552,72r,l547,72r,5l542,77r,l542,77r-5,l537,82r,l532,82r,l532,87r,l523,87r,-24l523,63r5,-5l532,58r,l537,58r,l542,58r5,l547,58r5,l552,53r4,l556,53r5,l561,53r5,l571,53r5,l585,58r5,l590,58r5,l600,63r4,l604,68r5,l609,72r,5l614,82r,5l614,92r,4l614,154r,l614,159r,l614,159r,l614,159r,l614,164r,l619,164r,l619,164r,l619,164r,l619,164r,9l585,173xm672,154r,l676,154r,l676,154r,l676,154r,l676,154r,l676,154r,l676,154r,l681,154r,l681,154r5,l691,154r5,l700,154r5,-5l705,149r5,-5l715,144r,-4l720,140r,-5l724,130r,-5l724,120r,l724,116r,-5l724,106r,-5l724,96r,l724,92r-4,-5l720,87r-5,-5l715,82r,-5l710,77r,l705,77r-5,l700,77r,l696,77r,l691,77r,l691,77r-5,l686,77r,l681,77r,l681,82r-5,l676,82r,l672,82r,72xm672,63r4,l676,63r,l681,63r,-5l686,58r,l691,58r,l696,58r,l700,53r,l705,53r,l710,53r5,l720,58r4,l729,58r5,5l739,63r,5l744,68r4,4l748,77r5,5l753,87r,5l758,96r,10l758,111r,5l753,125r,5l753,135r-5,5l744,144r,5l739,154r-5,5l729,164r-5,4l715,168r-5,l705,173r-9,l686,173r-48,l638,164r,l638,164r,l643,164r,l643,164r,l643,164r,-5l643,159r,l643,159r,l643,154r,l643,154r,-5l643,20r,l643,20r,l643,15r,l643,15r,l643,15r,l643,15r,l643,15r-5,l638,10r,l638,10r,-5l672,5r,58xm772,173r,-9l772,164r,l772,164r5,l777,164r,l777,164r,l777,164r,-5l777,159r,l777,159r,-5l777,154r,l777,149r,-72l777,72r,l777,72r,l777,72r,l777,68r,l777,68r,l777,68r,l772,68r,l772,68r,l772,58r34,l806,72r,-4l811,68r,l811,63r4,l815,63r,-5l820,58r,l820,58r5,l825,58r,-5l830,53r,l835,53r,l835,53r,l835,53r4,l839,53r,l839,53r,l839,53r,l839,53r,l844,53r,l844,53r,34l835,87r,l835,87r,-5l835,82r,l835,82r,l835,77r-5,l830,77r,l830,77r,l825,77r,l825,77r,l820,77r,l820,77r-5,l815,82r,l811,82r,5l811,87r,l811,92r,l811,92r,4l811,96r,58l811,154r,l811,159r,l811,159r,5l811,164r,l811,164r,l811,164r,l811,164r4,l815,164r,l815,173r-43,xm859,20r,l859,15r,l859,15r,-5l859,10r4,l863,5r,l863,5r5,l868,5r,-5l873,r,l878,r,l878,r5,l883,5r4,l887,5r,l887,5r5,5l892,10r,l892,15r,l892,15r,5l897,20r-5,4l892,24r,5l892,29r,l892,34r,l887,34r,5l887,39r-4,l883,39r,l878,39r,5l878,44r-5,l873,39r-5,l868,39r,l863,39r,l863,34r,l859,34r,-5l859,29r,l859,24r,l859,20xm854,173r,-9l854,164r5,l859,164r,l859,164r,l859,164r,l859,159r4,l863,159r,l863,159r,-5l863,154r,l863,149r,-72l863,72r,l863,72r,l863,72r,l859,68r,l859,68r,l859,68r,l859,68r,l854,68r,l854,58r38,l892,154r,l892,154r,5l892,159r,l892,159r,5l892,164r,l892,164r5,l897,164r,l897,164r,l897,164r,9l854,173xm1012,140r10,l1022,168r-5,l1012,168r,l1007,173r,l1003,173r,l998,173r,l993,173r,5l988,178r,l983,178r,l979,178r-10,l964,173r-5,l950,173r-5,-5l940,168r-5,-4l931,159r-5,-5l926,149r-5,-5l916,140r,-5l916,130r,-10l916,116r,-10l916,101r,-5l916,92r5,-5l921,82r5,-5l931,72r4,-4l940,63r5,l950,58r5,l959,58r5,-5l969,53r5,l979,58r9,l993,58r,5l998,63r5,5l1007,72r5,5l1012,77r5,5l1017,92r5,4l1022,101r,5l1022,116r-77,l945,120r,5l945,130r5,l950,135r,5l955,144r,l959,149r,l964,154r5,l969,154r5,l979,154r4,5l983,159r5,-5l988,154r5,l993,154r5,l998,154r5,l1003,149r,l1007,149r,-5l1007,144r,l1012,140r,xm945,96r43,l988,96r,-4l988,92r,-5l988,87r,-5l988,82r-5,l983,82r,-5l979,77r,l979,77r-5,l974,77r-5,l969,77r-5,l964,77r-5,l959,77r,l955,82r,l955,82r-5,5l950,87r,l950,92r,l945,96r,xm1041,173r,-9l1041,164r,l1041,164r,l1041,164r5,l1046,164r,l1046,159r,l1046,159r,l1046,159r,-5l1046,154r,l1046,149r,-129l1046,20r,l1046,20r,-5l1046,15r,l1046,15r,l1046,15r,l1041,15r,l1041,15r,-5l1041,10r,l1041,5r34,l1075,154r,l1075,154r,5l1075,159r,l1075,159r,5l1079,164r,l1079,164r,l1079,164r,l1079,164r,l1084,164r,9l1041,173xm1170,111r-4,l1161,111r-5,l1151,116r-5,l1142,116r,4l1137,120r,l1132,125r,l1127,130r,l1127,135r,l1127,140r,l1127,140r,4l1127,144r,l1127,149r5,l1132,149r,l1132,154r5,l1137,154r,l1142,154r,l1146,154r,l1146,154r,l1151,154r,l1151,154r5,l1156,154r,-5l1161,149r,l1161,149r5,l1166,144r4,l1170,144r,-33xm1170,173r,-14l1170,164r,l1166,164r,4l1166,168r-5,l1161,168r-5,5l1156,173r-5,l1151,173r-5,l1146,173r-4,l1142,173r-5,l1132,173r-5,l1122,173r,l1118,173r-5,-5l1108,168r,-4l1103,164r,-5l1099,159r,-5l1099,149r,l1099,144r,-4l1099,135r,-5l1099,125r,l1103,120r,-4l1108,116r5,-5l1118,111r4,-5l1127,106r10,-5l1142,101r9,-5l1161,96r9,-4l1170,92r,-5l1170,87r,-5l1170,82r-4,l1166,77r,l1166,77r-5,l1161,77r-5,-5l1156,72r-5,l1151,72r-5,l1146,72r-4,l1137,72r,l1132,72r,5l1127,77r,l1127,77r-5,l1122,82r,l1118,82r,l1118,87r,l1108,87r,-24l1108,63r5,-5l1118,58r,l1122,58r5,l1127,58r5,l1132,58r5,l1137,53r5,l1142,53r4,l1151,53r,l1156,53r10,l1170,58r5,l1180,58r,l1185,63r5,l1190,68r4,l1194,72r5,5l1199,82r,5l1199,92r,4l1199,154r,l1199,159r,l1199,159r,l1199,159r,l1199,164r,l1204,164r,l1204,164r,l1204,164r,l1209,164r,9l1170,173xe" fillcolor="#1f1a17" stroked="f">
          <v:path arrowok="t"/>
          <o:lock v:ext="edit" verticies="t"/>
        </v:shape>
      </w:pict>
    </w:r>
    <w:r>
      <w:pict>
        <v:shape id="_x0000_s2050" style="position:absolute;margin-left:61.75pt;margin-top:13.1pt;width:63.3pt;height:11.95pt;z-index:-251661312;mso-position-horizontal:absolute;mso-position-vertical:absolute" coordsize="1266,239" path="m,239l,163r9,l9,172r5,5l14,182r5,9l24,196r,5l28,206r5,5l38,211r,4l43,220r5,l52,220r5,5l62,225r5,l72,225r,l76,225r,-5l81,220r5,l86,215r5,l91,211r,l96,206r,-5l96,201r,-5l96,191r,-4l96,182r,-10l91,167r-5,-4l81,153r-5,-5l67,139,57,134r,-5l52,129r,l52,129r,l52,129r,l48,129r-5,-5l38,119,28,115r-4,-5l24,105r-5,-5l14,95,9,91r,l9,86,4,81r,-5l4,71r,-4l4,62r,-5l4,52r,-5l4,43r,-5l9,28r,l14,23r5,-4l24,14r,-5l28,9,33,4r5,l48,4r4,l57,4r5,l67,4r,l72,4r4,l81,4r,l86,9r5,l96,9r,l100,14r,l100,14r,l100,14r5,l105,14r,l105,14r,l110,14r,-5l110,9r,l110,9r,l110,4r5,l115,4r,l115,r5,l120,71r-5,l110,67r,-5l105,52r,-5l100,43r,-5l96,33r-5,l91,28,86,23r-5,l76,19r-4,l72,19r-5,l62,19r-5,l57,19r-5,l52,19r-4,l48,19r-5,4l43,23r-5,5l38,28r,5l33,33r,5l33,38r,5l33,47r,l33,47r,l33,52r,l33,52r,l33,57r,l33,57r5,l38,62r,l38,62r,l38,67r,l43,71r5,l48,76r4,5l57,81r5,5l67,91r5,l72,95r4,l76,95r5,5l81,100r5,l86,100r5,5l96,110r4,5l105,119r5,5l115,129r,5l120,134r,5l124,143r,5l124,153r5,5l129,163r,4l129,172r,10l129,187r-5,4l124,201r,5l120,211r-5,4l110,220r,5l105,230r-9,l91,235r-5,l81,235r-5,4l67,239r-5,l62,239r-5,-4l52,235r-4,l43,235r,l38,230r-5,l28,230r,-5l24,225r,l24,225r,l19,225r,l19,225r,l19,225r-5,l14,225r,l14,230r,l14,230r-5,l9,230r,5l9,235r,l9,239r-9,xm144,9r163,l311,67r-9,l302,57r,-5l302,47r-5,l297,43r-5,-5l292,33r-5,l287,28r-4,l283,28r-5,-5l273,23r-5,l263,23r-4,l244,23r,173l244,201r,5l244,206r,5l249,215r,l249,215r,5l249,220r5,l254,220r5,5l259,225r4,l263,225r5,l268,230r-81,l187,225r,l192,225r,l196,225r,-5l201,220r,l201,220r,-5l206,215r,l206,211r,-5l206,206r,-5l206,196r,-173l192,23r-5,l182,23r-5,l172,23r,5l168,28r-5,l163,33r-5,l158,38r,5l153,47r,l148,52r,5l148,67r-9,l144,9xm388,129l340,38r,l340,38r,l340,38r,l340,38r,l340,38r-5,-5l331,28r,-5l326,23r-5,-4l321,19r-5,l311,19r,-10l398,9r,5l398,14r-5,l393,14r-5,5l388,19r,l383,19r,l383,19r,l383,23r-4,l379,23r,5l379,28r,l379,33r,l379,33r,5l383,38r,l383,43r,l383,43r,l383,43r,l383,43r,l383,43r,l422,110,455,47r,-4l455,43r5,l460,43r,-5l460,38r,l460,38r,l460,38r,-5l460,33r,l460,33r,l460,33r,-5l460,28r,l460,23r,l460,23r-5,l455,19r,l455,19r-4,l451,19r-5,l446,19r,-5l441,14r,-5l503,9r,10l499,19r,l499,19r-5,l494,19r-5,4l489,23r,l484,28r,l484,33r-5,l479,38r,l475,43r,4l427,129r,67l427,201r,5l427,206r,5l427,215r4,l431,215r,5l431,220r5,l436,220r5,5l441,225r5,l451,225r,l451,230r-87,l364,225r5,l369,225r5,l379,225r,-5l379,220r4,l383,220r,-5l388,215r,l388,211r,-5l388,206r,-5l388,196r,-67xm686,177r,5l681,191r-5,5l671,201r-5,10l662,215r-5,5l652,220r-5,5l642,230r-4,l633,235r-10,l618,235r-4,4l604,239r-5,l594,235r-4,l585,235r-5,l575,235r-5,-5l566,230r-5,-5l556,225r-5,-5l551,220r-5,-5l542,211r-5,-5l537,201r-5,l527,196r,-5l523,187r,-5l523,177r-5,-5l518,167r,-4l513,158r,-5l513,143r,-4l513,134r,-5l513,119r,-9l513,95r,-14l518,71r5,-9l527,52r5,-9l537,33r5,-5l551,19r10,-5l566,9r9,l585,4r9,l609,4r5,l618,4r5,l628,4r5,5l642,9r5,l657,14r,l662,14r,l662,14r,l662,14r,l666,9r,l666,9r,l666,9r,-5l666,4r,l671,r5,l681,76r-5,l671,67r,-5l666,52r-4,-5l662,43r-5,-5l652,33r-5,-5l647,28r-5,-5l638,19r-5,l628,19r-5,-5l618,14r-4,l604,14r-5,5l594,19r-9,4l580,23r-5,5l570,38r-4,5l561,52r,5l556,67r,9l551,86r,9l551,110r,9l551,134r,9l551,153r5,10l556,172r5,5l566,187r,4l570,196r5,10l580,206r10,5l594,215r5,l609,215r5,5l618,220r5,-5l628,215r5,l638,215r4,-4l647,211r5,-5l652,206r5,-5l662,196r4,-5l666,187r5,-5l676,177r,-5l686,177xm796,215r5,l810,215r5,l820,215r5,l830,211r4,l839,206r,l844,201r5,-5l849,191r5,-4l854,182r4,-5l858,172r10,l854,230r-154,l700,220,820,23r-43,l772,23r-10,l758,23r-5,l748,28r-5,l738,28r,5l734,33r,5l729,43r,4l724,47r,5l719,62r,5l714,67,719,9r144,l863,19,748,215r48,xm916,57r,139l916,201r,5l916,206r,5l916,215r5,l921,215r,5l921,220r4,l925,220r5,5l930,225r5,l935,225r5,l940,230r-63,l877,225r5,l887,225r,l892,225r,-5l897,220r,l897,220r,-5l901,215r,l901,211r,-5l901,206r,-5l901,196r,-158l901,33r,l897,28r,l897,28r-5,-5l892,23r,l887,19r,l887,19r-5,l882,19r,l877,14r,l877,9r48,l1036,163r,-120l1036,38r,l1036,33r,-5l1036,28r,-5l1031,23r,-4l1031,19r,l1026,19r,l1021,19r,-5l1017,14r-5,l1012,9r62,l1074,14r-5,l1069,14r-4,5l1065,19r-5,l1060,19r-5,l1055,19r,4l1055,23r,5l1050,28r,5l1050,33r,5l1050,43r,168l1050,211r,l1050,215r,l1050,215r,5l1050,220r,5l1050,225r,l1050,230r,l1050,230r,5l1050,235r,4l1045,239r-4,-9l1031,220r-5,-9l1021,201r-9,-10l1007,187r-5,-10l993,167r,-4l993,163r-5,l988,158r,l988,158r,l988,153,916,57xm1156,129l1103,38r,l1103,38r,l1103,38r,l1103,38r,l1103,38r,-5l1098,28r-5,-5l1093,23r-4,-4l1084,19r,l1079,19r,-10l1165,9r,5l1161,14r,l1156,14r,5l1156,19r-5,l1151,19r,l1146,19r,l1146,23r,l1146,23r,5l1146,28r,l1146,33r,l1146,33r,5l1146,38r,l1146,43r5,l1151,43r,l1151,43r,l1151,43r,l1151,43r,l1184,110r39,-63l1223,43r,l1223,43r,l1223,38r,l1223,38r,l1228,38r,l1228,33r,l1228,33r,l1228,33r,l1228,28r,l1228,28r-5,-5l1223,23r,l1223,23r,-4l1218,19r,l1218,19r-5,l1213,19r,l1208,14r,l1208,9r58,l1266,19r,l1266,19r-5,l1261,19r-5,l1256,23r,l1252,23r,5l1252,28r-5,5l1247,33r-5,5l1242,38r,5l1237,47r-48,82l1189,196r5,5l1194,206r,l1194,211r,4l1194,215r,l1199,220r,l1199,220r5,l1204,225r4,l1213,225r,l1218,225r,5l1127,230r,-5l1132,225r5,l1137,225r4,l1146,220r,l1146,220r5,l1151,215r,l1151,215r5,-4l1156,206r,l1156,201r,-5l1156,129xe" fillcolor="#1f1a17" stroked="f">
          <v:path arrowok="t"/>
          <o:lock v:ext="edit" verticies="t"/>
        </v:shape>
      </w:pict>
    </w:r>
    <w:r>
      <w:pict>
        <v:shape id="_x0000_s2252" style="position:absolute;margin-left:-11.9pt;margin-top:12.85pt;width:56.85pt;height:12pt;z-index:-251659264;mso-position-horizontal:absolute;mso-position-vertical:absolute" coordsize="1137,240" path="m,240l,163r5,l10,172r,5l14,182r5,10l19,196r5,5l29,206r,l34,211r4,5l43,216r5,4l53,220r5,5l62,225r,l67,225r5,l72,220r5,l81,220r,l86,216r,l91,211r,-5l91,206r5,-5l96,196r,l96,192r,-5l96,182,91,172r,-4l86,158r-5,-5l72,148,62,139,53,129r,l53,129r,l53,129r-5,l48,129r,l48,129r-5,-9l34,115r-5,-5l24,110r-5,-5l14,100r,-4l10,91r,-5l5,86r,-5l5,76r,-4l,67,,62,,57,,52,,48,5,43,5,33r5,-5l10,24r4,l14,19r5,-5l24,9r5,l34,5r4,l43,5r5,l58,5r4,l62,5r5,l72,5r,l77,5r4,l86,9r,l91,9r5,l96,14r,l101,14r,l101,14r,l101,14r4,l105,14r,l105,14r,-5l105,9r5,l110,9r,l110,5r,l110,5r,l110,r10,l120,72r-10,l110,67r-5,-5l105,52r-4,-4l101,43,96,38r,-5l91,33,86,28,81,24r,l77,19r-5,l67,19r-5,l58,14r,5l53,19r,l48,19r,l43,19r,5l38,24r,4l38,28r-4,5l34,33r,5l34,38r,5l34,48r,l34,48r,l34,52r,l34,52r,l34,57r,l34,57r,l34,62r,l38,62r,l38,67r,l43,72r,l48,76r5,5l58,81r4,5l67,91r,l72,96r,l77,96r,4l81,100r,l81,100r10,5l96,110r5,5l105,120r,4l110,129r5,l115,134r5,5l120,144r5,4l125,153r,5l125,163r,5l125,172r,5l125,187r,5l120,196r,10l115,211r,5l110,220r-5,5l101,225r-5,5l91,235r-5,l81,235r-9,5l67,240r-5,l58,235r,l53,235r-5,l43,235r-5,l38,230r-4,l29,230r,-5l24,225r,l19,225r,l19,225r,l19,225r,l14,225r,l14,225r,l14,230r-4,l10,230r,l10,230r,5l10,235r,l5,240r-5,xm201,124r20,l225,124r5,l235,124r,-4l240,120r5,-5l249,115r,-5l254,105r,-5l259,96r,-5l259,86r,-5l259,76r5,-9l259,62r,-5l259,52r,-4l259,48r-5,-5l254,38r-5,-5l249,33r-4,-5l240,28r,-4l235,24r-5,l225,24r-4,l216,24r,l216,24r-5,l211,24r-5,l206,24r,l206,28r,l206,28r,l206,33r-5,l201,38r,l201,124xm235,9r10,l249,9r5,l264,14r5,l273,19r5,l283,24r5,4l288,33r5,5l293,43r4,5l297,57r,5l297,72r,4l297,86r,10l293,100r,5l288,110r-5,5l283,120r-10,4l269,129r-5,5l259,134r-10,l245,139r-10,l225,139r-24,l201,196r,5l206,206r,l206,211r,5l206,216r,l206,220r5,l211,220r,l216,225r,l221,225r4,l225,225r,5l144,230r,-5l149,225r,l153,225r,l158,220r,l163,220r,l163,216r,l163,211r5,l168,206r,l168,201r,-5l168,43r,-5l168,33r,l168,28r-5,l163,24r,l163,19r,l158,19r,l153,19r,l149,14r,l144,14r,-5l235,9xm312,9r148,l465,57r-9,l456,52r,-4l456,43r-5,l451,38r,-5l446,33r,-5l441,28r,l436,28r-4,-4l427,24r-5,l417,24r-5,l384,24r-5,l379,24r-5,l374,24r,l374,24r,l369,24r,l369,28r,l369,28r,l369,33r,l369,33r,72l408,105r4,l417,105r,l422,105r,l427,100r,l432,100r,l432,96r4,l436,91r,-5l436,86r,-5l436,76r10,l446,158r-5,l436,153r,-5l436,144r,-5l432,139r,-5l432,129r-5,l427,129r-5,-5l422,124r-5,l412,124r-4,l408,120r-5,l369,120r,76l369,201r,l369,206r,l369,211r,l374,211r,l374,216r,l379,216r,l379,216r5,l384,216r5,l417,216r5,l427,216r5,l436,216r5,-5l441,211r5,l451,206r5,-5l456,201r4,-5l460,192r5,-5l470,182r,-5l470,172r10,l465,230r-153,l312,225r,l317,225r,l321,225r,-5l326,220r,l326,220r5,-4l331,216r,-5l331,211r,-5l331,206r,-5l331,196r,-153l331,38r,-5l331,33r,-5l331,28r,-4l331,24r-5,-5l326,19r,l321,19r,l317,19r,-5l312,14r,l312,9xm667,177r-5,5l657,192r-5,4l652,201r-4,10l643,216r-5,l633,220r-5,5l624,230r-10,l609,235r-5,l595,235r-5,l585,240r-9,-5l571,235r-5,l561,235r-5,l552,230r,l547,230r-5,-5l537,225r-5,-5l528,216r-5,l523,211r-5,-5l513,201r,l508,196r,-4l504,187r,-5l499,177r,-5l499,168r-5,-5l494,158r,-10l494,144r,-5l489,134r,-5l489,120r,-15l494,96r,-15l499,72r,-10l504,52r4,-9l518,33r5,-5l532,19r5,-5l547,9r9,l566,5r10,l585,5r5,l595,5r5,l604,5r10,4l619,9r9,l638,14r,l638,14r,l638,14r,l643,14r,l643,9r,l643,9r,l643,9r5,-4l648,5r,l648,r9,l657,76r-5,l648,67r,-5l643,52r,-4l638,43r-5,-5l628,33r,-5l624,28r-5,-4l614,19r-5,l604,19r-4,-5l595,14r-5,l585,14r-9,5l571,19r-5,5l561,24r-5,4l552,38r-5,5l542,52r-5,5l537,67r-5,9l532,86r,10l528,110r,10l528,129r4,15l532,153r,10l537,168r,9l542,187r5,5l552,196r4,5l561,206r5,5l571,216r9,l585,216r10,4l600,216r4,l609,216r5,l619,216r,-5l624,211r4,-5l633,206r5,-5l638,196r5,-4l648,187r,-5l652,177r5,-5l667,177xm700,14r,-5l791,9r,5l787,14r,l782,19r-5,l777,19r-5,l772,19r,5l767,24r,l767,28r,l767,33r,5l763,38r,5l763,163r,9l763,182r,5l763,196r-5,5l758,206r-5,5l753,220r-5,l743,225r-4,5l734,235r-5,l724,235r-5,l710,240r-5,-5l705,235r-5,l696,235r-5,l691,230r-5,l681,230r,-5l676,225r,-5l676,216r-4,l672,211r,-5l672,206r,-5l672,201r,-5l672,196r,l672,192r4,l676,192r,l676,187r5,l681,187r,l686,187r,l686,187r5,l691,187r,l691,187r5,l696,187r,l696,192r4,l700,192r,l700,196r5,l705,196r,l705,201r,l705,201r,l705,206r,l705,206r,l705,211r5,l710,216r,l710,220r5,l715,220r,l719,220r,l719,220r,l724,220r,l724,220r,l724,216r,l724,216r,-5l729,211r,-5l729,206r,-5l729,201r,-158l729,38r,-5l724,33r,-5l724,28r,-4l724,24r,-5l719,19r,l715,19r,l710,19r,-5l705,14r-5,xm844,153r53,l873,67r-29,86xm787,230r,-5l791,225r,-5l796,220r,l801,220r,-4l806,216r,l806,211r5,-5l811,206r,-5l815,196r,-9l820,182r,-5l868,38r,l868,33r,l868,28r,l873,28r,-4l873,24r,-5l873,19r,-5l873,14r5,l878,9r,l878,5r9,l950,192r,4l950,196r,5l950,201r,5l955,206r,l955,211r,l955,211r,5l959,216r,l959,216r,l959,220r,l959,220r5,l964,220r,l964,220r,l964,220r5,l969,220r,5l969,225r,l974,225r,l974,225r,5l897,230r,-5l897,225r5,l902,225r5,-5l907,220r,l911,220r,l911,220r,-4l916,216r,l916,216r,-5l916,211r,l916,211r,-5l916,206r,l916,206r,l916,206r,l916,206r,l916,201r,l916,201r,l916,201r,l907,168r-68,l830,192r,4l830,196r,l830,196r,l830,196r,5l830,201r,l830,201r,l830,201r,l830,206r,l830,206r,l830,211r,l830,211r,5l830,216r,l830,220r5,l835,220r,l835,220r4,l839,225r5,l844,225r,l844,230r-57,xm983,9r82,l1065,14r,l1060,14r-5,5l1055,19r-5,l1050,19r,l1050,19r-4,5l1046,24r,4l1046,28r,5l1046,33r,5l1046,43r,153l1046,201r,l1046,206r,l1046,211r,l1046,211r,l1050,216r,l1050,216r5,l1060,216r,l1065,216r5,l1074,216r5,l1089,216r5,l1098,211r5,l1103,211r5,-5l1113,206r5,-5l1118,196r4,-4l1127,187r,-5l1132,177r,-5l1137,172r-10,58l983,230r,-5l988,225r,l993,225r,l998,220r,l1003,220r,l1003,216r,l1003,216r,-5l1007,206r,l1007,201r,-5l1007,43r,-5l1007,38r,-5l1003,28r,l1003,24r,l1003,24r,-5l998,19r,l993,19r,l988,14r,l983,14r,-5xe" fillcolor="#1f1a17" stroked="f">
          <v:path arrowok="t"/>
          <o:lock v:ext="edit" verticies="t"/>
        </v:shape>
      </w:pict>
    </w:r>
    <w:r>
      <w:pict>
        <v:group id="_x0000_s2051" style="position:absolute;margin-left:14.25pt;margin-top:-21.7pt;width:78.4pt;height:70.75pt;z-index:-251660288" coordorigin="1732,456" coordsize="1568,1415">
          <v:shape id="_x0000_s2052" style="position:absolute;left:2495;top:1602;width:48;height:130" coordsize="48,130" path="m9,l24,15r4,9l38,34r5,14l48,58,43,72r,15l38,92r-5,9l24,111r-5,9l9,125,,130r,e" filled="f" strokecolor="#d93027" strokeweight=".5pt">
            <v:path arrowok="t"/>
          </v:shape>
          <v:shape id="_x0000_s2053" style="position:absolute;left:2442;top:854;width:105;height:86" coordsize="105,86" path="m,29l33,,57,,81,29r,53l91,86r14,e" filled="f" strokecolor="#d93027" strokeweight=".5pt">
            <v:path arrowok="t"/>
          </v:shape>
          <v:shape id="_x0000_s2054" style="position:absolute;left:2519;top:940;width:115;height:255" coordsize="115,255" path="m43,5l33,,28,,24,,52,5r10,5l71,15r,5l81,29,95,44r5,14l105,68r5,4l115,87r,19l115,120r-5,10l105,144r-5,10l91,168,81,178,71,188r-9,9l52,207r-9,9l28,231r-4,4l14,245,4,255r-4,e" filled="f" strokecolor="#d93027" strokeweight=".5pt">
            <v:path arrowok="t"/>
          </v:shape>
          <v:shape id="_x0000_s2055" style="position:absolute;left:2451;top:936;width:116;height:172" coordsize="116,172" path="m72,172r15,-9l96,148r5,-9l106,129r10,-14l116,100,111,86,101,72,92,62,87,57r-15,l63,57,53,67r-9,5l34,72r-19,l,57,,52,15,33,29,19,39,14,53,4,72,e" filled="f" strokecolor="#d93027" strokeweight=".5pt">
            <v:path arrowok="t"/>
          </v:shape>
          <v:shape id="_x0000_s2056" style="position:absolute;left:2442;top:883;width:5;height:360" coordsize="5,360" path="m,24l,,5,273r,19l5,307r,29l5,350r,10e" filled="f" strokecolor="#d93027" strokeweight=".5pt">
            <v:path arrowok="t"/>
          </v:shape>
          <v:line id="_x0000_s2057" style="position:absolute;flip:x" from="2523,993" to="2528,1113" strokecolor="#d93027" strokeweight=".5pt"/>
          <v:shape id="_x0000_s2058" style="position:absolute;left:2519;top:1166;width:4;height:153" coordsize="4,153" path="m4,l,29r,l,53r,l,57r,5l,67r,5l,81r,24l,120r,5l,129r,10l,153e" filled="f" strokecolor="#d93027" strokeweight=".5pt">
            <v:path arrowok="t"/>
          </v:shape>
          <v:shape id="_x0000_s2059" style="position:absolute;left:2447;top:1238;width:124;height:259" coordsize="124,259" path="m57,259l72,249r9,-9l96,225r14,-9l120,197r4,-10l124,168r,-15l120,139,110,125,100,110r-9,-9l76,81r-4,l9,24,,e" filled="f" strokecolor="#d93027" strokeweight=".5pt">
            <v:path arrowok="t"/>
          </v:shape>
          <v:shape id="_x0000_s2060" style="position:absolute;left:2504;top:1382;width:1;height:48" coordsize="0,48" path="m,l,5r,9l,24r,9l,48r,l,xe" fillcolor="#7c8487" stroked="f">
            <v:path arrowok="t"/>
          </v:shape>
          <v:shape id="_x0000_s2061" style="position:absolute;left:2504;top:1382;width:1;height:48" coordsize="0,48" path="m,l,5r,9l,24r,9l,48r,e" filled="f" strokecolor="#d93027" strokeweight=".5pt">
            <v:path arrowok="t"/>
          </v:shape>
          <v:shape id="_x0000_s2062" style="position:absolute;left:2437;top:1315;width:82;height:115" coordsize="82,115" path="m77,100l67,115r,l67,115,82,100r,-9l77,81,72,72,14,9,,e" filled="f" strokecolor="#d93027" strokeweight=".5pt">
            <v:path arrowok="t"/>
          </v:shape>
          <v:line id="_x0000_s2063" style="position:absolute;flip:x" from="2499,1497" to="2504,1602" strokecolor="#d93027" strokeweight=".5pt"/>
          <v:shape id="_x0000_s2064" style="position:absolute;left:2442;top:1516;width:62;height:91" coordsize="62,91" path="m9,l5,10,,19,5,34,62,91e" filled="f" strokecolor="#d93027" strokeweight=".5pt">
            <v:path arrowok="t"/>
          </v:shape>
          <v:shape id="_x0000_s2065" style="position:absolute;left:2451;top:1521;width:5;height:33" coordsize="5,33" path="m5,33l,29,,19,,9,,e" filled="f" strokecolor="#d93027" strokeweight=".5pt">
            <v:path arrowok="t"/>
          </v:shape>
          <v:shape id="_x0000_s2066" style="position:absolute;left:2437;top:1593;width:67;height:139" coordsize="67,139" path="m,l58,57r4,15l67,77r,9l62,96r-4,9l58,139r,-82e" filled="f" strokecolor="#d93027" strokeweight=".5pt">
            <v:path arrowok="t"/>
          </v:shape>
          <v:line id="_x0000_s2067" style="position:absolute;flip:y" from="2456,1612" to="2457,1799" strokecolor="#d93027" strokeweight=".5pt"/>
          <v:shape id="_x0000_s2068" style="position:absolute;left:2456;top:1794;width:19;height:19" coordsize="19,19" path="m,l15,19r4,l,xe" fillcolor="#7c8487" stroked="f">
            <v:path arrowok="t"/>
          </v:shape>
          <v:shape id="_x0000_s2069" style="position:absolute;left:2456;top:1794;width:19;height:19" coordsize="19,19" path="m,l15,19r4,e" filled="f" strokecolor="#d93027" strokeweight=".5pt">
            <v:path arrowok="t"/>
          </v:shape>
          <v:shape id="_x0000_s2070" style="position:absolute;left:2471;top:1813;width:4;height:10" coordsize="4,10" path="m,10l4,,,10xe" fillcolor="#7c8487" stroked="f">
            <v:path arrowok="t"/>
          </v:shape>
          <v:shape id="_x0000_s2071" style="position:absolute;left:2471;top:1813;width:4;height:10" coordsize="4,10" path="m,10l4,,,10e" filled="f" strokecolor="#d93027" strokeweight=".5pt">
            <v:path arrowok="t"/>
          </v:shape>
          <v:shape id="_x0000_s2072" style="position:absolute;left:2437;top:1751;width:29;height:72" coordsize="29,72" path="m24,67r5,5l14,62,5,43,,34,,19,5,10,19,e" filled="f" strokecolor="#d93027" strokeweight=".5pt">
            <v:path arrowok="t"/>
          </v:shape>
          <v:shape id="_x0000_s2073" style="position:absolute;left:2456;top:1732;width:39;height:139" coordsize="39,139" path="m39,r,125l29,139r-19,l,125,,86e" filled="f" strokecolor="#d93027" strokeweight=".5pt">
            <v:path arrowok="t"/>
          </v:shape>
          <v:shape id="_x0000_s2074" style="position:absolute;left:2427;top:1319;width:24;height:173" coordsize="24,173" path="m24,r,10l24,20r,19l24,72r,15l24,106r,19l24,144r,10l15,163,,173e" filled="f" strokecolor="#d93027" strokeweight=".5pt">
            <v:path arrowok="t"/>
          </v:shape>
          <v:shape id="_x0000_s2075" style="position:absolute;left:2451;top:1473;width:5;height:48" coordsize="5,48" path="m5,l,,,48e" filled="f" strokecolor="#d93027" strokeweight=".5pt">
            <v:path arrowok="t"/>
          </v:shape>
          <v:shape id="_x0000_s2076" style="position:absolute;left:2499;top:1425;width:5;height:77" coordsize="5,77" path="m5,r,33l,77e" filled="f" strokecolor="#d93027" strokeweight=".5pt">
            <v:path arrowok="t"/>
          </v:shape>
          <v:line id="_x0000_s2077" style="position:absolute;flip:x" from="2519,1113" to="2523,1175" strokecolor="#d93027" strokeweight=".5pt"/>
          <v:shape id="_x0000_s2078" style="position:absolute;left:2384;top:1156;width:58;height:163" coordsize="58,163" path="m58,10l58,,53,5r-5,5l39,19,24,34r-9,9l5,58r,9l,82r15,24l15,111r38,43l58,163e" filled="f" strokecolor="#d93027" strokeweight=".5pt">
            <v:path arrowok="t"/>
          </v:shape>
          <v:shape id="_x0000_s2079" style="position:absolute;left:2403;top:1487;width:39;height:111" coordsize="39,111" path="m39,111l10,72,,53,,39,5,34,15,19r5,-9l29,e" filled="f" strokecolor="#d93027" strokeweight=".5pt">
            <v:path arrowok="t"/>
          </v:shape>
          <v:shape id="_x0000_s2080" style="position:absolute;left:2504;top:960;width:10;height:4" coordsize="10,4" path="m5,r,l5,r5,l10,r,l10,r,l10,r,4l10,4r,l10,4r,l5,4r,l5,4r,l5,4,,4r,l,4r,l,4,,,,,,,,,,,,,5,r,l5,xe" fillcolor="#7c8487" stroked="f">
            <v:path arrowok="t"/>
          </v:shape>
          <v:shape id="_x0000_s2081" style="position:absolute;left:2504;top:960;width:10;height:4" coordsize="10,4" path="m5,r,l5,r5,l10,r,l10,r,l10,r,4l10,4r,l10,4r,l5,4r,l5,4r,l5,4,,4r,l,4r,l,4,,,,,,,,,,,,,5,r,l5,e" filled="f" strokecolor="#dc2b19" strokeweight=".25pt">
            <v:path arrowok="t"/>
          </v:shape>
          <v:shape id="_x0000_s2082" style="position:absolute;left:2456;top:873;width:15;height:24" coordsize="15,24" path="m15,l5,24,,24r,l5,,15,xe" fillcolor="#dc2b19" stroked="f">
            <v:path arrowok="t"/>
          </v:shape>
          <v:shape id="_x0000_s2083" style="position:absolute;left:2456;top:873;width:19;height:24" coordsize="19,24" path="m5,19l10,r9,l15,24,,24r,l5,19xe" fillcolor="#dc2b19" stroked="f">
            <v:path arrowok="t"/>
          </v:shape>
          <v:shape id="_x0000_s2084" style="position:absolute;left:2461;top:873;width:19;height:24" coordsize="19,24" path="m,24l10,r9,l14,24,,24xe" fillcolor="#dc2b19" stroked="f">
            <v:path arrowok="t"/>
          </v:shape>
          <v:shape id="_x0000_s2085" style="position:absolute;left:2471;top:873;width:14;height:24" coordsize="14,24" path="m,24l4,,14,,9,24,,24xe" fillcolor="#dc2b19" stroked="f">
            <v:path arrowok="t"/>
          </v:shape>
          <v:shape id="_x0000_s2086" style="position:absolute;left:2475;top:873;width:15;height:24" coordsize="15,24" path="m,24l5,,15,,10,24,,24xe" fillcolor="#dc2b19" stroked="f">
            <v:path arrowok="t"/>
          </v:shape>
          <v:shape id="_x0000_s2087" style="position:absolute;left:2480;top:873;width:15;height:24" coordsize="15,24" path="m,24l5,,15,,10,24,,24xe" fillcolor="#dc2b19" stroked="f">
            <v:path arrowok="t"/>
          </v:shape>
          <v:shape id="_x0000_s2088" style="position:absolute;left:2485;top:873;width:19;height:24" coordsize="19,24" path="m,24l5,,19,,10,24,,24xe" fillcolor="#dc2b19" stroked="f">
            <v:path arrowok="t"/>
          </v:shape>
          <v:shape id="_x0000_s2089" style="position:absolute;left:2490;top:873;width:19;height:24" coordsize="19,24" path="m,24l5,,19,r,l19,5,9,24,,24xe" fillcolor="#dc2b19" stroked="f">
            <v:path arrowok="t"/>
          </v:shape>
          <v:shape id="_x0000_s2090" style="position:absolute;left:2495;top:873;width:14;height:24" coordsize="14,24" path="m,24l9,r5,l14,,9,24,,24xe" fillcolor="#dc2b19" stroked="f">
            <v:path arrowok="t"/>
          </v:shape>
          <v:shape id="_x0000_s2091" style="position:absolute;left:2499;top:878;width:10;height:19" coordsize="10,19" path="m,19l10,,5,19,,19xe" fillcolor="#dc2b19" stroked="f">
            <v:path arrowok="t"/>
          </v:shape>
          <v:shape id="_x0000_s2092" style="position:absolute;left:2456;top:873;width:53;height:24" coordsize="53,24" path="m53,l48,24,,24,5,,53,e" filled="f" strokecolor="#dc2b19" strokeweight=".25pt">
            <v:path arrowok="t"/>
          </v:shape>
          <v:shape id="_x0000_s2093" style="position:absolute;left:2475;top:854;width:24;height:34" coordsize="24,34" path="m24,l15,19,,34,24,xe" fillcolor="#7c8487" stroked="f">
            <v:path arrowok="t"/>
          </v:shape>
          <v:shape id="_x0000_s2094" style="position:absolute;left:2475;top:854;width:24;height:34" coordsize="24,34" path="m24,l15,19r,l,34,24,e" filled="f" strokecolor="#dc2b19" strokeweight=".25pt">
            <v:path arrowok="t"/>
          </v:shape>
          <v:shape id="_x0000_s2095" style="position:absolute;left:2466;top:897;width:5;height:24" coordsize="5,24" path="m5,l,24,,,5,xe" fillcolor="#dc2b19" stroked="f">
            <v:path arrowok="t"/>
          </v:shape>
          <v:shape id="_x0000_s2096" style="position:absolute;left:2466;top:897;width:9;height:29" coordsize="9,29" path="m9,l5,29,,29,,,9,xe" fillcolor="#dc2b19" stroked="f">
            <v:path arrowok="t"/>
          </v:shape>
          <v:shape id="_x0000_s2097" style="position:absolute;left:2466;top:897;width:14;height:29" coordsize="14,29" path="m,24l5,r9,l9,29,,29,,24xe" fillcolor="#dc2b19" stroked="f">
            <v:path arrowok="t"/>
          </v:shape>
          <v:shape id="_x0000_s2098" style="position:absolute;left:2471;top:897;width:14;height:29" coordsize="14,29" path="m,29l4,,14,,9,29,,29xe" fillcolor="#dc2b19" stroked="f">
            <v:path arrowok="t"/>
          </v:shape>
          <v:shape id="_x0000_s2099" style="position:absolute;left:2475;top:897;width:15;height:29" coordsize="15,29" path="m,29l5,,15,,10,29,,29xe" fillcolor="#dc2b19" stroked="f">
            <v:path arrowok="t"/>
          </v:shape>
          <v:shape id="_x0000_s2100" style="position:absolute;left:2480;top:897;width:15;height:29" coordsize="15,29" path="m,29l5,,15,,10,29,,29xe" fillcolor="#dc2b19" stroked="f">
            <v:path arrowok="t"/>
          </v:shape>
          <v:shape id="_x0000_s2101" style="position:absolute;left:2485;top:897;width:14;height:29" coordsize="14,29" path="m,29l5,r9,l10,29,,29xe" fillcolor="#dc2b19" stroked="f">
            <v:path arrowok="t"/>
          </v:shape>
          <v:shape id="_x0000_s2102" style="position:absolute;left:2490;top:897;width:14;height:29" coordsize="14,29" path="m,29l5,r9,l14,5,9,29,,29xe" fillcolor="#dc2b19" stroked="f">
            <v:path arrowok="t"/>
          </v:shape>
          <v:shape id="_x0000_s2103" style="position:absolute;left:2495;top:897;width:9;height:29" coordsize="9,29" path="m,29l4,,9,r,29l,29xe" fillcolor="#dc2b19" stroked="f">
            <v:path arrowok="t"/>
          </v:shape>
          <v:shape id="_x0000_s2104" style="position:absolute;left:2499;top:902;width:5;height:24" coordsize="5,24" path="m,24l5,r,24l,24xe" fillcolor="#dc2b19" stroked="f">
            <v:path arrowok="t"/>
          </v:shape>
          <v:rect id="_x0000_s2105" style="position:absolute;left:2466;top:897;width:38;height:29" filled="f" strokecolor="#dc2b19" strokeweight=".25pt"/>
          <v:shape id="_x0000_s2106" style="position:absolute;left:2466;top:859;width:5;height:19" coordsize="5,19" path="m5,l,19,,,5,xe" fillcolor="#dc2b19" stroked="f">
            <v:path arrowok="t"/>
          </v:shape>
          <v:shape id="_x0000_s2107" style="position:absolute;left:2466;top:859;width:14;height:24" coordsize="14,24" path="m14,l5,24,,24,,,14,xe" fillcolor="#dc2b19" stroked="f">
            <v:path arrowok="t"/>
          </v:shape>
          <v:shape id="_x0000_s2108" style="position:absolute;left:2466;top:859;width:19;height:24" coordsize="19,24" path="m,19l5,,19,,14,24,,24,,19xe" fillcolor="#dc2b19" stroked="f">
            <v:path arrowok="t"/>
          </v:shape>
          <v:shape id="_x0000_s2109" style="position:absolute;left:2471;top:859;width:19;height:24" coordsize="19,24" path="m,24l9,,19,,14,24,,24xe" fillcolor="#dc2b19" stroked="f">
            <v:path arrowok="t"/>
          </v:shape>
          <v:shape id="_x0000_s2110" style="position:absolute;left:2480;top:859;width:15;height:24" coordsize="15,24" path="m,24l5,,15,,10,24,,24xe" fillcolor="#dc2b19" stroked="f">
            <v:path arrowok="t"/>
          </v:shape>
          <v:shape id="_x0000_s2111" style="position:absolute;left:2485;top:859;width:14;height:24" coordsize="14,24" path="m,24l5,r9,l10,24,,24xe" fillcolor="#dc2b19" stroked="f">
            <v:path arrowok="t"/>
          </v:shape>
          <v:shape id="_x0000_s2112" style="position:absolute;left:2490;top:859;width:14;height:24" coordsize="14,24" path="m,24l5,r9,l14,r,l9,24,,24xe" fillcolor="#dc2b19" stroked="f">
            <v:path arrowok="t"/>
          </v:shape>
          <v:shape id="_x0000_s2113" style="position:absolute;left:2495;top:859;width:9;height:24" coordsize="9,24" path="m,24l4,,9,r,l9,24,,24xe" fillcolor="#dc2b19" stroked="f">
            <v:path arrowok="t"/>
          </v:shape>
          <v:shape id="_x0000_s2114" style="position:absolute;left:2499;top:859;width:5;height:24" coordsize="5,24" path="m,24l5,r,24l,24xe" fillcolor="#dc2b19" stroked="f">
            <v:path arrowok="t"/>
          </v:shape>
          <v:rect id="_x0000_s2115" style="position:absolute;left:2466;top:859;width:38;height:24" filled="f" strokecolor="#dc2b19" strokeweight=".25pt"/>
          <v:rect id="_x0000_s2116" style="position:absolute;left:2461;top:869;width:48;height:4" fillcolor="#7c8487" stroked="f"/>
          <v:rect id="_x0000_s2117" style="position:absolute;left:2461;top:869;width:48;height:4" filled="f" strokecolor="#dc2b19" strokeweight=".25pt"/>
          <v:shape id="_x0000_s2118" style="position:absolute;left:2447;top:883;width:9;height:29" coordsize="9,29" path="m9,l,29,,,9,xe" fillcolor="#dc2b19" stroked="f">
            <v:path arrowok="t"/>
          </v:shape>
          <v:shape id="_x0000_s2119" style="position:absolute;left:2447;top:883;width:14;height:53" coordsize="14,53" path="m,l,,14,,,53r,l,xe" fillcolor="#dc2b19" stroked="f">
            <v:path arrowok="t"/>
          </v:shape>
          <v:shape id="_x0000_s2120" style="position:absolute;left:2447;top:883;width:19;height:53" coordsize="19,53" path="m,29l9,,19,,4,53,,53,,29xe" fillcolor="#dc2b19" stroked="f">
            <v:path arrowok="t"/>
          </v:shape>
          <v:shape id="_x0000_s2121" style="position:absolute;left:2447;top:883;width:24;height:53" coordsize="24,53" path="m,53l14,,24,,9,53,,53xe" fillcolor="#dc2b19" stroked="f">
            <v:path arrowok="t"/>
          </v:shape>
          <v:shape id="_x0000_s2122" style="position:absolute;left:2451;top:883;width:24;height:53" coordsize="24,53" path="m,53l15,r9,l10,53,,53xe" fillcolor="#dc2b19" stroked="f">
            <v:path arrowok="t"/>
          </v:shape>
          <v:shape id="_x0000_s2123" style="position:absolute;left:2456;top:883;width:24;height:53" coordsize="24,53" path="m,53l15,r9,l10,53,,53xe" fillcolor="#dc2b19" stroked="f">
            <v:path arrowok="t"/>
          </v:shape>
          <v:shape id="_x0000_s2124" style="position:absolute;left:2461;top:883;width:24;height:53" coordsize="24,53" path="m,53l14,,24,,10,53,,53xe" fillcolor="#dc2b19" stroked="f">
            <v:path arrowok="t"/>
          </v:shape>
          <v:shape id="_x0000_s2125" style="position:absolute;left:2466;top:883;width:24;height:53" coordsize="24,53" path="m,53l14,,24,,9,53,,53xe" fillcolor="#dc2b19" stroked="f">
            <v:path arrowok="t"/>
          </v:shape>
          <v:shape id="_x0000_s2126" style="position:absolute;left:2471;top:883;width:24;height:53" coordsize="24,53" path="m,53l14,,24,,9,53,,53xe" fillcolor="#dc2b19" stroked="f">
            <v:path arrowok="t"/>
          </v:shape>
          <v:shape id="_x0000_s2127" style="position:absolute;left:2475;top:883;width:24;height:53" coordsize="24,53" path="m,53l15,r9,l15,53,,53xe" fillcolor="#dc2b19" stroked="f">
            <v:path arrowok="t"/>
          </v:shape>
          <v:shape id="_x0000_s2128" style="position:absolute;left:2480;top:883;width:24;height:53" coordsize="24,53" path="m,53l15,r9,l15,53,,53xe" fillcolor="#dc2b19" stroked="f">
            <v:path arrowok="t"/>
          </v:shape>
          <v:shape id="_x0000_s2129" style="position:absolute;left:2490;top:883;width:19;height:53" coordsize="19,53" path="m,53l9,,19,,9,53,,53xe" fillcolor="#dc2b19" stroked="f">
            <v:path arrowok="t"/>
          </v:shape>
          <v:shape id="_x0000_s2130" style="position:absolute;left:2495;top:883;width:24;height:53" coordsize="24,53" path="m,53l9,,24,,9,53,,53xe" fillcolor="#dc2b19" stroked="f">
            <v:path arrowok="t"/>
          </v:shape>
          <v:shape id="_x0000_s2131" style="position:absolute;left:2499;top:883;width:24;height:53" coordsize="24,53" path="m,53l10,,24,,10,53,,53xe" fillcolor="#dc2b19" stroked="f">
            <v:path arrowok="t"/>
          </v:shape>
          <v:shape id="_x0000_s2132" style="position:absolute;left:2504;top:883;width:19;height:53" coordsize="19,53" path="m,53l15,r4,l19,r,19l10,53,,53xe" fillcolor="#dc2b19" stroked="f">
            <v:path arrowok="t"/>
          </v:shape>
          <v:shape id="_x0000_s2133" style="position:absolute;left:2509;top:883;width:14;height:53" coordsize="14,53" path="m,53l14,r,l14,,10,48r,5l,53xe" fillcolor="#dc2b19" stroked="f">
            <v:path arrowok="t"/>
          </v:shape>
          <v:shape id="_x0000_s2134" style="position:absolute;left:2514;top:902;width:9;height:34" coordsize="9,34" path="m,34l9,,5,34,,34xe" fillcolor="#dc2b19" stroked="f">
            <v:path arrowok="t"/>
          </v:shape>
          <v:shape id="_x0000_s2135" style="position:absolute;left:2519;top:931;width:1;height:5" coordsize="0,5" path="m,5l,,,5r,xe" fillcolor="#dc2b19" stroked="f">
            <v:path arrowok="t"/>
          </v:shape>
          <v:shape id="_x0000_s2136" style="position:absolute;left:2447;top:883;width:76;height:53" coordsize="76,53" path="m,l76,,72,53,,53,,e" filled="f" strokecolor="#dc2b19" strokeweight=".25pt">
            <v:path arrowok="t"/>
          </v:shape>
          <v:shape id="_x0000_s2137" style="position:absolute;left:2451;top:873;width:10;height:5" coordsize="10,5" path="m10,r,5l,5r,l,,10,xe" fillcolor="#dc2b19" stroked="f">
            <v:path arrowok="t"/>
          </v:shape>
          <v:rect id="_x0000_s2138" style="position:absolute;left:2456;top:873;width:10;height:5" fillcolor="#dc2b19" stroked="f"/>
          <v:rect id="_x0000_s2139" style="position:absolute;left:2461;top:873;width:10;height:5" fillcolor="#dc2b19" stroked="f"/>
          <v:rect id="_x0000_s2140" style="position:absolute;left:2466;top:873;width:9;height:5" fillcolor="#dc2b19" stroked="f"/>
          <v:rect id="_x0000_s2141" style="position:absolute;left:2471;top:873;width:9;height:5" fillcolor="#dc2b19" stroked="f"/>
          <v:rect id="_x0000_s2142" style="position:absolute;left:2475;top:873;width:10;height:5" fillcolor="#dc2b19" stroked="f"/>
          <v:rect id="_x0000_s2143" style="position:absolute;left:2480;top:873;width:10;height:5" fillcolor="#dc2b19" stroked="f"/>
          <v:shape id="_x0000_s2144" style="position:absolute;left:2485;top:873;width:14;height:5" coordsize="14,5" path="m,5l,,14,,10,5,,5xe" fillcolor="#dc2b19" stroked="f">
            <v:path arrowok="t"/>
          </v:shape>
          <v:shape id="_x0000_s2145" style="position:absolute;left:2490;top:873;width:14;height:5" coordsize="14,5" path="m,5l,,14,,9,5,,5xe" fillcolor="#dc2b19" stroked="f">
            <v:path arrowok="t"/>
          </v:shape>
          <v:shape id="_x0000_s2146" style="position:absolute;left:2495;top:873;width:14;height:5" coordsize="14,5" path="m,5l4,,14,,9,5,,5xe" fillcolor="#dc2b19" stroked="f">
            <v:path arrowok="t"/>
          </v:shape>
          <v:shape id="_x0000_s2147" style="position:absolute;left:2499;top:873;width:15;height:5" coordsize="15,5" path="m,5l5,,15,r,5l,5xe" fillcolor="#dc2b19" stroked="f">
            <v:path arrowok="t"/>
          </v:shape>
          <v:shape id="_x0000_s2148" style="position:absolute;left:2504;top:873;width:15;height:5" coordsize="15,5" path="m,5l5,,15,r,l10,5,,5xe" fillcolor="#dc2b19" stroked="f">
            <v:path arrowok="t"/>
          </v:shape>
          <v:shape id="_x0000_s2149" style="position:absolute;left:2514;top:873;width:5;height:5" coordsize="5,5" path="m,5l,,5,r,l,5r,xe" fillcolor="#dc2b19" stroked="f">
            <v:path arrowok="t"/>
          </v:shape>
          <v:shape id="_x0000_s2150" style="position:absolute;left:2451;top:873;width:68;height:5" coordsize="68,5" path="m68,l63,5,,5,,,68,e" filled="f" strokecolor="#dc2b19" strokeweight=".25pt">
            <v:path arrowok="t"/>
          </v:shape>
          <v:shape id="_x0000_s2151" style="position:absolute;left:2447;top:936;width:4;height:24" coordsize="4,24" path="m4,l,24,,,4,xe" fillcolor="#dc2b19" stroked="f">
            <v:path arrowok="t"/>
          </v:shape>
          <v:shape id="_x0000_s2152" style="position:absolute;left:2447;top:936;width:9;height:43" coordsize="9,43" path="m9,l,43,,,9,xe" fillcolor="#dc2b19" stroked="f">
            <v:path arrowok="t"/>
          </v:shape>
          <v:shape id="_x0000_s2153" style="position:absolute;left:2447;top:936;width:14;height:48" coordsize="14,48" path="m,24l4,,14,,4,43,,48,,24xe" fillcolor="#dc2b19" stroked="f">
            <v:path arrowok="t"/>
          </v:shape>
          <v:shape id="_x0000_s2154" style="position:absolute;left:2447;top:936;width:19;height:48" coordsize="19,48" path="m,43l9,,19,,9,38,,48,,43xe" fillcolor="#dc2b19" stroked="f">
            <v:path arrowok="t"/>
          </v:shape>
          <v:shape id="_x0000_s2155" style="position:absolute;left:2451;top:936;width:20;height:43" coordsize="20,43" path="m,43l10,,20,,15,33,,43xe" fillcolor="#dc2b19" stroked="f">
            <v:path arrowok="t"/>
          </v:shape>
          <v:shape id="_x0000_s2156" style="position:absolute;left:2456;top:936;width:19;height:38" coordsize="19,38" path="m,38l10,r9,l15,33,,38xe" fillcolor="#dc2b19" stroked="f">
            <v:path arrowok="t"/>
          </v:shape>
          <v:shape id="_x0000_s2157" style="position:absolute;left:2466;top:936;width:14;height:33" coordsize="14,33" path="m,33l5,r9,l9,28,,33xe" fillcolor="#dc2b19" stroked="f">
            <v:path arrowok="t"/>
          </v:shape>
          <v:shape id="_x0000_s2158" style="position:absolute;left:2471;top:936;width:14;height:33" coordsize="14,33" path="m,33l4,,14,,9,24,,33xe" fillcolor="#dc2b19" stroked="f">
            <v:path arrowok="t"/>
          </v:shape>
          <v:shape id="_x0000_s2159" style="position:absolute;left:2475;top:936;width:20;height:28" coordsize="20,28" path="m,28l5,,20,,15,19,,28xe" fillcolor="#dc2b19" stroked="f">
            <v:path arrowok="t"/>
          </v:shape>
          <v:shape id="_x0000_s2160" style="position:absolute;left:2480;top:936;width:19;height:24" coordsize="19,24" path="m,24l5,,15,r4,l15,14,,24xe" fillcolor="#dc2b19" stroked="f">
            <v:path arrowok="t"/>
          </v:shape>
          <v:shape id="_x0000_s2161" style="position:absolute;left:2490;top:936;width:14;height:19" coordsize="14,19" path="m,19l5,r,l14,,9,9,,19xe" fillcolor="#dc2b19" stroked="f">
            <v:path arrowok="t"/>
          </v:shape>
          <v:shape id="_x0000_s2162" style="position:absolute;left:2495;top:936;width:14;height:14" coordsize="14,14" path="m,14l4,,14,,9,4,,14xe" fillcolor="#dc2b19" stroked="f">
            <v:path arrowok="t"/>
          </v:shape>
          <v:shape id="_x0000_s2163" style="position:absolute;left:2499;top:936;width:15;height:9" coordsize="15,9" path="m,9l5,,15,4,,9xe" fillcolor="#dc2b19" stroked="f">
            <v:path arrowok="t"/>
          </v:shape>
          <v:shape id="_x0000_s2164" style="position:absolute;left:2504;top:936;width:10;height:4" coordsize="10,4" path="m,4l5,r5,4l,4xe" fillcolor="#dc2b19" stroked="f">
            <v:path arrowok="t"/>
          </v:shape>
          <v:shape id="_x0000_s2165" style="position:absolute;left:2447;top:936;width:67;height:48" coordsize="67,48" path="m48,l67,4,,48,,,48,e" filled="f" strokecolor="#dc2b19" strokeweight=".25pt">
            <v:path arrowok="t"/>
          </v:shape>
          <v:shape id="_x0000_s2166" style="position:absolute;left:2451;top:1017;width:10;height:39" coordsize="10,39" path="m10,l,39,,34,,29,,24,,19,,15,,10,,5,,,10,xe" fillcolor="#dc2b19" stroked="f">
            <v:path arrowok="t"/>
          </v:shape>
          <v:shape id="_x0000_s2167" style="position:absolute;left:2451;top:1012;width:15;height:63" coordsize="15,63" path="m,24l5,5,15,,,63,,58,,53,,48,,44,,39,,34,,29,,24xe" fillcolor="#dc2b19" stroked="f">
            <v:path arrowok="t"/>
          </v:shape>
          <v:shape id="_x0000_s2168" style="position:absolute;left:2451;top:1012;width:20;height:87" coordsize="20,87" path="m,44l10,5,20,,,87,,82,,77,,68,,63,,58,,53,,48,,44xe" fillcolor="#dc2b19" stroked="f">
            <v:path arrowok="t"/>
          </v:shape>
          <v:shape id="_x0000_s2169" style="position:absolute;left:2451;top:1012;width:24;height:106" coordsize="24,106" path="m,63l15,r9,l,106r,-5l,96,,92,,87,,82,,77,,68,,63xe" fillcolor="#dc2b19" stroked="f">
            <v:path arrowok="t"/>
          </v:shape>
          <v:shape id="_x0000_s2170" style="position:absolute;left:2451;top:1008;width:29;height:129" coordsize="29,129" path="m,91l20,4,29,,,129r,-5l,120r,-5l,110r,-5l,100,,96,,91xe" fillcolor="#dc2b19" stroked="f">
            <v:path arrowok="t"/>
          </v:shape>
          <v:shape id="_x0000_s2171" style="position:absolute;left:2451;top:1008;width:39;height:148" coordsize="39,148" path="m,110l24,4,39,,,148r,-4l,139r,-5l,129r,-5l,120r,-5l,110xe" fillcolor="#dc2b19" stroked="f">
            <v:path arrowok="t"/>
          </v:shape>
          <v:shape id="_x0000_s2172" style="position:absolute;left:2451;top:1008;width:44;height:172" coordsize="44,172" path="m,129l29,,44,,,172r,-5l,158r,-5l,148r,-4l,139r,-5l,129xe" fillcolor="#dc2b19" stroked="f">
            <v:path arrowok="t"/>
          </v:shape>
          <v:shape id="_x0000_s2173" style="position:absolute;left:2451;top:1003;width:48;height:196" coordsize="48,196" path="m,153l39,5,48,,,196r,-4l,187r,-5l,177r,-5l,163r,-5l,153xe" fillcolor="#dc2b19" stroked="f">
            <v:path arrowok="t"/>
          </v:shape>
          <v:shape id="_x0000_s2174" style="position:absolute;left:2451;top:1003;width:53;height:216" coordsize="53,216" path="m,177l44,5,53,,,216r,-5l,206r,-5l,196r,-4l,187r,-5l,177xe" fillcolor="#dc2b19" stroked="f">
            <v:path arrowok="t"/>
          </v:shape>
          <v:shape id="_x0000_s2175" style="position:absolute;left:2451;top:1003;width:58;height:235" coordsize="58,235" path="m,196l48,,58,,,235r,-5l,225r,-5l,216r,-5l,206r,-5l,196xe" fillcolor="#dc2b19" stroked="f">
            <v:path arrowok="t"/>
          </v:shape>
          <v:shape id="_x0000_s2176" style="position:absolute;left:2451;top:998;width:63;height:249" coordsize="63,249" path="m,221l53,5,63,,5,249r-5,l,245r,l,240r,-5l,230r,-5l,225r,-4xe" fillcolor="#dc2b19" stroked="f">
            <v:path arrowok="t"/>
          </v:shape>
          <v:shape id="_x0000_s2177" style="position:absolute;left:2451;top:998;width:68;height:254" coordsize="68,254" path="m,240l58,5,68,r,l68,r,l68,r,l68,r,l68,r,l10,254,,249r,l,249r,-4l,245r,l,245r,-5l,240xe" fillcolor="#dc2b19" stroked="f">
            <v:path arrowok="t"/>
          </v:shape>
          <v:shape id="_x0000_s2178" style="position:absolute;left:2456;top:998;width:63;height:259" coordsize="63,259" path="m,249l58,r5,l63,r,5l63,5r,5l63,10r,4l63,19r,l63,24,5,259,,249xe" fillcolor="#dc2b19" stroked="f">
            <v:path arrowok="t"/>
          </v:shape>
          <v:shape id="_x0000_s2179" style="position:absolute;left:2461;top:998;width:58;height:264" coordsize="58,264" path="m,254l58,r,5l58,10r,4l58,24r,5l58,34r,4l58,43,5,264,,254xe" fillcolor="#dc2b19" stroked="f">
            <v:path arrowok="t"/>
          </v:shape>
          <v:shape id="_x0000_s2180" style="position:absolute;left:2461;top:1022;width:58;height:245" coordsize="58,245" path="m,235l58,r,5l58,10r,4l58,19r,5l58,34r,4l58,43,10,245,,235xe" fillcolor="#dc2b19" stroked="f">
            <v:path arrowok="t"/>
          </v:shape>
          <v:shape id="_x0000_s2181" style="position:absolute;left:2466;top:1041;width:53;height:226" coordsize="53,226" path="m,221l53,r,10l53,15r,4l53,24r,5l53,34r,9l53,48,9,226,,221xe" fillcolor="#dc2b19" stroked="f">
            <v:path arrowok="t"/>
          </v:shape>
          <v:shape id="_x0000_s2182" style="position:absolute;left:2471;top:1065;width:48;height:206" coordsize="48,206" path="m,202l48,r,5l48,10r,5l48,24r,5l48,34r,5l48,43,9,206,,202xe" fillcolor="#dc2b19" stroked="f">
            <v:path arrowok="t"/>
          </v:shape>
          <v:shape id="_x0000_s2183" style="position:absolute;left:2475;top:1089;width:44;height:187" coordsize="44,187" path="m,178l44,r,5l44,10r,5l44,19r,5l44,34r,5l44,43,10,187,,178xe" fillcolor="#dc2b19" stroked="f">
            <v:path arrowok="t"/>
          </v:shape>
          <v:shape id="_x0000_s2184" style="position:absolute;left:2480;top:1108;width:39;height:173" coordsize="39,173" path="m,163l39,r,5l39,15r,5l39,24r,5l39,34r,5l39,48,10,173,,163xe" fillcolor="#dc2b19" stroked="f">
            <v:path arrowok="t"/>
          </v:shape>
          <v:shape id="_x0000_s2185" style="position:absolute;left:2485;top:1132;width:34;height:154" coordsize="34,154" path="m,144l34,r,5l34,10r,5l34,24r,5l34,34r,5l34,43,5,154,,144xe" fillcolor="#dc2b19" stroked="f">
            <v:path arrowok="t"/>
          </v:shape>
          <v:shape id="_x0000_s2186" style="position:absolute;left:2490;top:1156;width:29;height:130" coordsize="29,130" path="m,125l29,r,5l29,10r,5l29,19r,5l29,29r,10l29,43,5,130,,125xe" fillcolor="#dc2b19" stroked="f">
            <v:path arrowok="t"/>
          </v:shape>
          <v:shape id="_x0000_s2187" style="position:absolute;left:2490;top:1175;width:29;height:116" coordsize="29,116" path="m,111l29,r,5l29,10r,10l29,24r,5l29,34r,5l29,44,9,116,,111xe" fillcolor="#dc2b19" stroked="f">
            <v:path arrowok="t"/>
          </v:shape>
          <v:shape id="_x0000_s2188" style="position:absolute;left:2495;top:1199;width:24;height:96" coordsize="24,96" path="m,87l24,r,5l24,10r,5l24,20r,4l24,34r,5l24,44,9,96,,87xe" fillcolor="#dc2b19" stroked="f">
            <v:path arrowok="t"/>
          </v:shape>
          <v:shape id="_x0000_s2189" style="position:absolute;left:2499;top:1219;width:20;height:81" coordsize="20,81" path="m,72l20,r,4l20,14r,5l20,24r,4l20,33r,5l20,43,10,81,,72xe" fillcolor="#dc2b19" stroked="f">
            <v:path arrowok="t"/>
          </v:shape>
          <v:shape id="_x0000_s2190" style="position:absolute;left:2504;top:1243;width:15;height:62" coordsize="15,62" path="m,52l15,r,4l15,9r,5l15,19r,5l15,33r,5l15,43,10,62,,52xe" fillcolor="#dc2b19" stroked="f">
            <v:path arrowok="t"/>
          </v:shape>
          <v:shape id="_x0000_s2191" style="position:absolute;left:2509;top:1262;width:10;height:43" coordsize="10,43" path="m,38l10,r,5l10,14r,5l10,24r,5l10,33r,5l10,43r,l,38xe" fillcolor="#dc2b19" stroked="f">
            <v:path arrowok="t"/>
          </v:shape>
          <v:shape id="_x0000_s2192" style="position:absolute;left:2514;top:1286;width:5;height:24" coordsize="5,24" path="m,19l5,r,l5,5r,4l5,9r,5l5,14r,5l5,24,,19xe" fillcolor="#dc2b19" stroked="f">
            <v:path arrowok="t"/>
          </v:shape>
          <v:shape id="_x0000_s2193" style="position:absolute;left:2519;top:1305;width:1;height:5" coordsize="0,5" path="m,l,,,,,,,,,,,,,,,,,5,,xe" fillcolor="#dc2b19" stroked="f">
            <v:path arrowok="t"/>
          </v:shape>
          <v:shape id="_x0000_s2194" style="position:absolute;left:2451;top:998;width:68;height:312" coordsize="68,312" path="m68,r,34l68,72r,38l68,154r,43l68,240r,38l68,312,,249,,221,,192,,163,,134,,106,,77,,48,,19,68,e" filled="f" strokecolor="#dc2b19" strokeweight=".25pt">
            <v:path arrowok="t"/>
          </v:shape>
          <v:shape id="_x0000_s2195" style="position:absolute;left:2447;top:993;width:9;height:29" coordsize="9,29" path="m,l,,9,10,4,29r,l4,29,,xe" fillcolor="#dc2b19" stroked="f">
            <v:path arrowok="t"/>
          </v:shape>
          <v:shape id="_x0000_s2196" style="position:absolute;left:2451;top:998;width:10;height:24" coordsize="10,24" path="m,14l,,10,10r,14l,24r,l,14xe" fillcolor="#dc2b19" stroked="f">
            <v:path arrowok="t"/>
          </v:shape>
          <v:shape id="_x0000_s2197" style="position:absolute;left:2451;top:1003;width:15;height:19" coordsize="15,19" path="m,19l5,,15,9r,10l,19xe" fillcolor="#dc2b19" stroked="f">
            <v:path arrowok="t"/>
          </v:shape>
          <v:shape id="_x0000_s2198" style="position:absolute;left:2461;top:1008;width:10;height:14" coordsize="10,14" path="m,14l,,10,9r,5l,14xe" fillcolor="#dc2b19" stroked="f">
            <v:path arrowok="t"/>
          </v:shape>
          <v:shape id="_x0000_s2199" style="position:absolute;left:2466;top:1012;width:5;height:10" coordsize="5,10" path="m,10l,,5,5r,5l,10xe" fillcolor="#dc2b19" stroked="f">
            <v:path arrowok="t"/>
          </v:shape>
          <v:shape id="_x0000_s2200" style="position:absolute;left:2447;top:993;width:24;height:29" coordsize="24,29" path="m24,24r,5l4,29,,,24,24e" filled="f" strokecolor="#dc2b19" strokeweight=".25pt">
            <v:path arrowok="t"/>
          </v:shape>
          <v:shape id="_x0000_s2201" style="position:absolute;left:2451;top:1334;width:5;height:19" coordsize="5,19" path="m,l,,5,5,,19r,l,14r,l,9,,5r,l,,,xe" fillcolor="#dc2b19" stroked="f">
            <v:path arrowok="t"/>
          </v:shape>
          <v:shape id="_x0000_s2202" style="position:absolute;left:2451;top:1334;width:10;height:43" coordsize="10,43" path="m,l,,10,9,,43,,33,,29,,24,,19,,14,,9,,5,,xe" fillcolor="#dc2b19" stroked="f">
            <v:path arrowok="t"/>
          </v:shape>
          <v:shape id="_x0000_s2203" style="position:absolute;left:2451;top:1339;width:15;height:57" coordsize="15,57" path="m,14l5,,15,9,,57,,52,,48,,38,,33,,28,,24,,19,,14xe" fillcolor="#dc2b19" stroked="f">
            <v:path arrowok="t"/>
          </v:shape>
          <v:shape id="_x0000_s2204" style="position:absolute;left:2451;top:1343;width:20;height:72" coordsize="20,72" path="m,34l10,,20,10,5,72,,68,,63,,58,,53,,48,,44,,39,,34xe" fillcolor="#dc2b19" stroked="f">
            <v:path arrowok="t"/>
          </v:shape>
          <v:shape id="_x0000_s2205" style="position:absolute;left:2451;top:1348;width:24;height:87" coordsize="24,87" path="m,48l15,r9,10l5,87r,-5l5,77r,-5l5,67,,63,,58,,53,,48xe" fillcolor="#dc2b19" stroked="f">
            <v:path arrowok="t"/>
          </v:shape>
          <v:shape id="_x0000_s2206" style="position:absolute;left:2456;top:1353;width:19;height:101" coordsize="19,101" path="m,62l15,r4,10l,101,,96,,91,,86,,82,,77,,72,,67,,62xe" fillcolor="#dc2b19" stroked="f">
            <v:path arrowok="t"/>
          </v:shape>
          <v:shape id="_x0000_s2207" style="position:absolute;left:2456;top:1358;width:24;height:115" coordsize="24,115" path="m,77l19,r5,5l,115r,-5l,105r,-5l,96,,91,,86,,81,,77xe" fillcolor="#dc2b19" stroked="f">
            <v:path arrowok="t"/>
          </v:shape>
          <v:shape id="_x0000_s2208" style="position:absolute;left:2456;top:1363;width:29;height:129" coordsize="29,129" path="m,91l19,,29,4,,129r,-5l,119r,-4l,110r,-5l,100,,95,,91xe" fillcolor="#dc2b19" stroked="f">
            <v:path arrowok="t"/>
          </v:shape>
          <v:shape id="_x0000_s2209" style="position:absolute;left:2456;top:1363;width:34;height:148" coordsize="34,148" path="m,110l24,,34,9,,148r,-5l,139r,-5l,129r,-5l,119r,-4l,110xe" fillcolor="#dc2b19" stroked="f">
            <v:path arrowok="t"/>
          </v:shape>
          <v:shape id="_x0000_s2210" style="position:absolute;left:2456;top:1367;width:39;height:168" coordsize="39,168" path="m,125l29,,39,10,,168r,-5l,159,,149r,-5l,139r,-4l,130r,-5xe" fillcolor="#dc2b19" stroked="f">
            <v:path arrowok="t"/>
          </v:shape>
          <v:shape id="_x0000_s2211" style="position:absolute;left:2456;top:1372;width:43;height:182" coordsize="43,182" path="m,139l34,r9,10l,182r,l,178r,-5l,168r,-5l,158r,-4l,144r,-5xe" fillcolor="#dc2b19" stroked="f">
            <v:path arrowok="t"/>
          </v:shape>
          <v:shape id="_x0000_s2212" style="position:absolute;left:2456;top:1377;width:43;height:182" coordsize="43,182" path="m,158l39,r4,10l43,10r,l43,14r,l43,14r,5l43,19r,5l5,182,,177r,l,173r,l,168r,-5l,163r,-5l,158xe" fillcolor="#dc2b19" stroked="f">
            <v:path arrowok="t"/>
          </v:shape>
          <v:shape id="_x0000_s2213" style="position:absolute;left:2456;top:1382;width:43;height:182" coordsize="43,182" path="m,172l43,r,5l43,5r,4l43,14r,5l43,24r,5l43,33r,5l10,182,,172xe" fillcolor="#dc2b19" stroked="f">
            <v:path arrowok="t"/>
          </v:shape>
          <v:shape id="_x0000_s2214" style="position:absolute;left:2461;top:1401;width:38;height:168" coordsize="38,168" path="m,158l38,r,5l38,10r,4l38,19r,5l38,29r,9l38,43,10,168,,158xe" fillcolor="#dc2b19" stroked="f">
            <v:path arrowok="t"/>
          </v:shape>
          <v:shape id="_x0000_s2215" style="position:absolute;left:2466;top:1420;width:33;height:154" coordsize="33,154" path="m,144l33,r,5l33,10r,9l33,24r,5l33,34r,4l33,43,9,154,,144xe" fillcolor="#dc2b19" stroked="f">
            <v:path arrowok="t"/>
          </v:shape>
          <v:shape id="_x0000_s2216" style="position:absolute;left:2471;top:1444;width:28;height:134" coordsize="28,134" path="m,125l28,r,5l28,10r,4l28,19r,10l28,34r,4l28,43,4,134,,125xe" fillcolor="#dc2b19" stroked="f">
            <v:path arrowok="t"/>
          </v:shape>
          <v:shape id="_x0000_s2217" style="position:absolute;left:2475;top:1463;width:24;height:115" coordsize="24,115" path="m,111l24,r,10l24,15r,4l24,24r,5l24,39r,4l24,48,5,115,,111xe" fillcolor="#dc2b19" stroked="f">
            <v:path arrowok="t"/>
          </v:shape>
          <v:shape id="_x0000_s2218" style="position:absolute;left:2475;top:1487;width:24;height:96" coordsize="24,96" path="m,91l24,r,5l24,15r,4l24,24r,5l24,39r,4l24,48,10,96,,91xe" fillcolor="#dc2b19" stroked="f">
            <v:path arrowok="t"/>
          </v:shape>
          <v:shape id="_x0000_s2219" style="position:absolute;left:2480;top:1511;width:19;height:77" coordsize="19,77" path="m,67l19,r,5l19,15r,4l19,24r,5l19,39r,4l19,48,10,77,,67xe" fillcolor="#dc2b19" stroked="f">
            <v:path arrowok="t"/>
          </v:shape>
          <v:shape id="_x0000_s2220" style="position:absolute;left:2485;top:1535;width:14;height:58" coordsize="14,58" path="m,48l14,r,5l14,15r,4l14,24r,5l14,39r,4l10,48r,10l,48xe" fillcolor="#dc2b19" stroked="f">
            <v:path arrowok="t"/>
          </v:shape>
          <v:shape id="_x0000_s2221" style="position:absolute;left:2490;top:1559;width:9;height:34" coordsize="9,34" path="m,29l9,r,5l9,10r,5l9,19,5,24r,5l5,34r,l,29xe" fillcolor="#dc2b19" stroked="f">
            <v:path arrowok="t"/>
          </v:shape>
          <v:shape id="_x0000_s2222" style="position:absolute;left:2495;top:1583;width:1;height:10" coordsize="0,10" path="m,10l,,,,,5r,l,5r,5l,10r,l,10r,xe" fillcolor="#dc2b19" stroked="f">
            <v:path arrowok="t"/>
          </v:shape>
          <v:shape id="_x0000_s2223" style="position:absolute;left:2451;top:1334;width:48;height:259" coordsize="48,259" path="m48,53r,24l48,101r,28l48,158r,29l48,216r,24l44,259,5,220r,-24l5,172r,-28l5,110,5,81,,53,,24,,,48,53e" filled="f" strokecolor="#dc2b19" strokeweight=".25pt">
            <v:path arrowok="t"/>
          </v:shape>
          <v:shape id="_x0000_s2224" style="position:absolute;left:2461;top:1617;width:5;height:43" coordsize="5,43" path="m,l,,5,9,,43,,xe" fillcolor="#dc2b19" stroked="f">
            <v:path arrowok="t"/>
          </v:shape>
          <v:shape id="_x0000_s2225" style="position:absolute;left:2461;top:1622;width:10;height:62" coordsize="10,62" path="m,14l,,10,9,,62,,14xe" fillcolor="#dc2b19" stroked="f">
            <v:path arrowok="t"/>
          </v:shape>
          <v:shape id="_x0000_s2226" style="position:absolute;left:2461;top:1626;width:14;height:77" coordsize="14,77" path="m,34l5,r9,10l,77,,34xe" fillcolor="#dc2b19" stroked="f">
            <v:path arrowok="t"/>
          </v:shape>
          <v:shape id="_x0000_s2227" style="position:absolute;left:2461;top:1631;width:19;height:96" coordsize="19,96" path="m,53l10,r9,10l,96,,53xe" fillcolor="#dc2b19" stroked="f">
            <v:path arrowok="t"/>
          </v:shape>
          <v:shape id="_x0000_s2228" style="position:absolute;left:2461;top:1636;width:24;height:110" coordsize="24,110" path="m,67l14,,24,10,,110,,67xe" fillcolor="#dc2b19" stroked="f">
            <v:path arrowok="t"/>
          </v:shape>
          <v:shape id="_x0000_s2229" style="position:absolute;left:2461;top:1641;width:29;height:129" coordsize="29,129" path="m,86l19,,29,9r,l,129,,86xe" fillcolor="#dc2b19" stroked="f">
            <v:path arrowok="t"/>
          </v:shape>
          <v:shape id="_x0000_s2230" style="position:absolute;left:2461;top:1646;width:29;height:143" coordsize="29,143" path="m,100l24,r5,4l29,28,,143r,l,100xe" fillcolor="#dc2b19" stroked="f">
            <v:path arrowok="t"/>
          </v:shape>
          <v:shape id="_x0000_s2231" style="position:absolute;left:2461;top:1650;width:29;height:144" coordsize="29,144" path="m,120l29,r,48l5,144,,139,,120xe" fillcolor="#dc2b19" stroked="f">
            <v:path arrowok="t"/>
          </v:shape>
          <v:shape id="_x0000_s2232" style="position:absolute;left:2461;top:1674;width:29;height:125" coordsize="29,125" path="m,115l29,,24,44,5,125,,115xe" fillcolor="#dc2b19" stroked="f">
            <v:path arrowok="t"/>
          </v:shape>
          <v:shape id="_x0000_s2233" style="position:absolute;left:2466;top:1698;width:24;height:106" coordsize="24,106" path="m,96l24,,19,44,5,106,,96xe" fillcolor="#dc2b19" stroked="f">
            <v:path arrowok="t"/>
          </v:shape>
          <v:shape id="_x0000_s2234" style="position:absolute;left:2466;top:1718;width:19;height:95" coordsize="19,95" path="m,81l19,r,47l9,95,,81xe" fillcolor="#dc2b19" stroked="f">
            <v:path arrowok="t"/>
          </v:shape>
          <v:shape id="_x0000_s2235" style="position:absolute;left:2471;top:1742;width:14;height:76" coordsize="14,76" path="m,62l14,r,43l9,76,,62xe" fillcolor="#dc2b19" stroked="f">
            <v:path arrowok="t"/>
          </v:shape>
          <v:shape id="_x0000_s2236" style="position:absolute;left:2475;top:1765;width:10;height:58" coordsize="10,58" path="m,48l10,r,44l10,58,,48xe" fillcolor="#dc2b19" stroked="f">
            <v:path arrowok="t"/>
          </v:shape>
          <v:shape id="_x0000_s2237" style="position:absolute;left:2480;top:1785;width:5;height:43" coordsize="5,43" path="m,33l5,r,43l5,43,,33xe" fillcolor="#dc2b19" stroked="f">
            <v:path arrowok="t"/>
          </v:shape>
          <v:shape id="_x0000_s2238" style="position:absolute;left:2485;top:1809;width:1;height:19" coordsize="0,19" path="m,14l,,,19,,14xe" fillcolor="#dc2b19" stroked="f">
            <v:path arrowok="t"/>
          </v:shape>
          <v:shape id="_x0000_s2239" style="position:absolute;left:2461;top:1617;width:29;height:211" coordsize="29,211" path="m29,33l24,211,,172,,,29,33e" filled="f" strokecolor="#dc2b19" strokeweight=".25pt">
            <v:path arrowok="t"/>
          </v:shape>
          <v:shape id="_x0000_s2240" style="position:absolute;left:2461;top:1823;width:10;height:38" coordsize="10,38" path="m10,l,38,5,5,10,xe" fillcolor="#dc2b19" stroked="f">
            <v:path arrowok="t"/>
          </v:shape>
          <v:shape id="_x0000_s2241" style="position:absolute;left:2461;top:1818;width:19;height:48" coordsize="19,48" path="m,15l5,5,19,,5,48,,48,,15xe" fillcolor="#dc2b19" stroked="f">
            <v:path arrowok="t"/>
          </v:shape>
          <v:shape id="_x0000_s2242" style="position:absolute;left:2461;top:1813;width:24;height:53" coordsize="24,53" path="m,48l10,10,24,,10,53,,53,,48xe" fillcolor="#dc2b19" stroked="f">
            <v:path arrowok="t"/>
          </v:shape>
          <v:shape id="_x0000_s2243" style="position:absolute;left:2466;top:1813;width:19;height:53" coordsize="19,53" path="m,53l14,5,19,r,l19,15,14,53,,53xe" fillcolor="#dc2b19" stroked="f">
            <v:path arrowok="t"/>
          </v:shape>
          <v:shape id="_x0000_s2244" style="position:absolute;left:2471;top:1813;width:19;height:53" coordsize="19,53" path="m,53l14,r,l14,r5,34l14,53,,53xe" fillcolor="#dc2b19" stroked="f">
            <v:path arrowok="t"/>
          </v:shape>
          <v:shape id="_x0000_s2245" style="position:absolute;left:2480;top:1828;width:10;height:38" coordsize="10,38" path="m,38l5,r5,38l,38xe" fillcolor="#dc2b19" stroked="f">
            <v:path arrowok="t"/>
          </v:shape>
          <v:shape id="_x0000_s2246" style="position:absolute;left:2485;top:1847;width:5;height:19" coordsize="5,19" path="m,19l5,r,19l,19xe" fillcolor="#dc2b19" stroked="f">
            <v:path arrowok="t"/>
          </v:shape>
          <v:shape id="_x0000_s2247" style="position:absolute;left:2461;top:1813;width:29;height:53" coordsize="29,53" path="m24,r5,53l,53,5,15,24,e" filled="f" strokecolor="#dc2b19" strokeweight=".25pt">
            <v:path arrowok="t"/>
          </v:shape>
          <v:shape id="_x0000_s2248" style="position:absolute;left:1732;top:456;width:1568;height:345" coordsize="1568,345" path="m,345l,235r14,l14,245r5,9l24,264r5,9l33,283r5,5l43,297r5,5l53,307r4,5l62,317r10,4l77,321r4,l91,326r5,l101,326r4,l110,321r5,l120,317r,l125,312r4,l129,307r5,-5l134,297r5,-4l139,288r,-5l139,278r,-5l139,264r,-15l134,240r-9,-10l120,221,105,211,96,201,81,187r,l77,187r,l77,187r,-5l72,182r,l72,182,62,173r-9,-5l48,163,38,153r-5,-4l29,144,24,134r-5,-5l14,125r,-5l9,115r,-5l5,101r,-5l5,86r,-4l5,72,5,62,9,58,9,48r5,-5l19,34r,-5l29,24r4,-5l38,14r5,-4l53,5r4,l67,,77,r9,l91,r5,l101,r4,l110,5r5,l120,5r5,5l129,10r5,l139,14r5,l144,14r,l149,14r,l149,14r,l153,14r,l153,14r,l158,14r,-4l158,10r,l163,10r,-5l163,5r,-5l163,r,l173,r,101l163,101r,-10l158,86r-5,-9l149,67r,-5l144,53r-5,-5l134,43r-5,-5l125,34r-5,-5l110,24r-5,l101,19r-5,l91,19r-5,l81,19r-4,5l72,24r,l67,29r-5,l62,34r-5,l57,38r-4,5l53,43r,5l48,53r,5l48,62r,l48,67r,l48,72r,l53,72r,5l53,77r,l53,82r,l53,86r,l57,86r,5l57,91r,5l62,101r5,l72,106r5,4l81,115r10,10l101,129r,l105,134r5,l115,139r,l120,144r,l125,144r4,9l139,158r5,5l153,173r5,4l163,182r5,5l173,197r,4l177,206r,10l182,221r,4l182,235r5,5l187,249r-5,10l182,269r,9l177,288r,9l173,302r-5,10l163,317r-10,9l149,331r-10,5l134,336r-9,5l115,345r-5,l101,345r-10,l86,345r-5,l77,341r-5,l67,341r-5,-5l53,336r-5,-5l43,331r,l38,326r-5,l33,326r,l33,326r-4,l29,326r,l24,326r,l24,326r,5l19,331r,l19,331r,5l14,336r,l14,341r,l14,345,,345xm345,317r10,-5l360,312r9,l379,312r5,-5l393,307r5,-5l403,297r5,l412,293r5,-5l422,278r,-5l427,264r5,-5l436,249r10,l427,336r-216,l211,321,374,29r-58,l307,29r-10,l288,34r-5,l273,34r-5,4l264,38r-5,5l254,48r-5,5l249,58r-5,4l240,67r,10l235,82r,9l225,91,235,10r206,l441,19,273,317r72,xm551,177r24,l580,177r5,l595,177r4,-4l604,173r5,-5l614,163r5,-5l623,153r,-9l628,139r,-10l633,125r,-10l633,106r,-10l633,91r,-9l633,77,628,67r,-5l623,58r,-5l619,48r-5,-5l609,38r-5,-4l599,34r-4,-5l590,29r-5,l575,29r-4,l571,29r-5,l561,29r,l556,29r,5l556,34r,l551,34r,4l551,38r,5l551,43r,5l551,53r,124xm599,10r10,l619,10r9,l638,14r5,5l652,19r5,5l667,34r4,4l676,43r5,10l681,62r5,5l686,77r5,9l691,101r,9l686,125r,9l681,144r-5,9l671,158r-4,10l662,173r-5,9l647,187r-9,5l628,192r-9,5l609,197r-14,l580,201r-29,l551,283r,10l551,297r,5l551,307r,l556,312r,5l556,317r5,4l561,321r5,l566,321r5,5l575,326r5,l585,326r,10l465,336r,-10l470,326r5,l480,326r,-5l484,321r5,l489,321r5,-4l494,317r,-5l494,307r5,l499,302r,-5l499,293r,-10l499,58r,-5l499,48r,-5l499,38r-5,-4l494,34r,-5l494,29r-5,-5l489,24r-5,l480,19r,l475,19r-5,l465,19r,-9l599,10xm844,10r230,l1079,91r-9,l1065,82r,-5l1065,67r-5,-5l1060,58r-5,-5l1050,48r,-5l1046,38r-5,l1036,34r-5,l1026,34r-4,-5l1012,29r-5,l983,29r,254l983,293r,4l988,302r,5l988,307r,5l988,317r5,l993,321r5,l998,321r4,l1007,326r,l1012,326r5,l1017,336r-120,l897,326r5,l906,326r5,l916,321r,l921,321r,l926,317r,l926,312r4,-5l930,307r,-5l930,297r,-4l930,283r,-254l906,29r-4,l897,29r-10,5l882,34r-4,l873,38r,l868,43r-5,5l863,53r-5,5l854,62r,5l849,77r,5l849,91r-14,l844,10xm1142,216r81,l1180,96r-38,120xm1065,336r,-10l1065,326r5,-5l1074,321r,l1079,317r5,l1084,312r5,l1089,307r5,-5l1094,297r4,-9l1098,283r5,-10l1108,264r5,-10l1175,53r,-5l1180,48r,-5l1180,43r,-5l1180,34r5,l1185,29r,-5l1185,24r,-5l1185,19r4,-5l1189,10r,l1189,5r15,l1290,278r5,5l1295,288r,l1295,293r5,4l1300,297r,5l1300,302r5,5l1305,307r,5l1305,312r,l1309,317r,l1309,317r,l1314,317r,l1314,321r,l1314,321r5,l1319,321r,l1319,321r5,l1324,321r,l1329,326r,l1329,326r,10l1218,336r,-10l1218,326r5,l1228,321r,l1233,321r,l1237,321r,-4l1242,317r,l1242,312r,l1247,312r,-5l1247,307r,-5l1247,302r,l1247,302r,l1247,297r,l1247,297r,l1247,297r,-4l1242,293r,l1242,293r,l1242,288r,l1228,240r-96,l1122,278r,5l1122,283r,l1122,283r,5l1122,288r,l1118,288r,l1118,293r,l1118,293r,l1118,297r,l1118,297r,5l1118,302r4,5l1122,307r,5l1122,312r,5l1127,317r,l1127,321r5,l1132,321r5,l1137,321r5,5l1142,326r4,l1146,336r-81,xm1343,10r120,l1463,19r-5,l1453,19r-4,l1449,19r-5,5l1439,24r,l1439,29r-5,l1434,34r,l1429,38r,5l1429,48r,5l1429,58r,225l1429,288r,5l1429,297r,l1434,302r,5l1434,307r,l1439,312r,l1444,312r5,l1449,312r4,l1458,312r5,5l1473,312r9,l1492,312r9,l1506,307r10,l1520,302r5,-5l1530,297r5,-4l1540,288r4,-10l1549,273r,-9l1554,259r5,-10l1568,249r-19,87l1343,336r,-10l1348,326r5,l1357,326r,-5l1362,321r5,l1367,321r,-4l1372,317r,-5l1372,307r5,l1377,302r,-5l1377,293r,-10l1377,58r,-5l1377,48r,-5l1377,38r-5,-4l1372,34r,-5l1367,29r,-5l1367,24r-5,l1357,19r,l1353,19r-5,l1343,19r,-9xe" fillcolor="#1f1a17" stroked="f">
            <v:path arrowok="t"/>
            <o:lock v:ext="edit" verticies="t"/>
          </v:shape>
          <v:shape id="_x0000_s2249" style="position:absolute;left:2432;top:466;width:130;height:326" coordsize="130,326" path="m130,r,9l125,9r-5,l115,9r-4,l106,14r-5,l101,14r-5,5l96,19r,5l91,24r,4l91,33r,5l91,43r,5l91,273r,10l91,287r,5l91,297r,l96,302r,5l96,307r5,l101,311r5,l111,311r4,5l120,316r5,l130,316r,10l,326,,316r5,l10,316r5,l19,311r,l24,311r5,l29,307r,l34,302r,-5l34,297r,-5l34,287r5,-4l39,273,39,48r,-5l34,38r,-5l34,28r,-4l34,24,29,19r,l29,14r-5,l19,14r,-5l15,9r-5,l5,9,,9,,,130,xe" fillcolor="#dc2b19" stroked="f">
            <v:path arrowok="t"/>
          </v:shape>
          <v:shape id="_x0000_s2250" style="position:absolute;left:1833;top:854;width:518;height:245" coordsize="518,245" path="m28,29r,-5l28,24,24,19r,l24,15r,l24,15r,l19,10r,l14,10r,l9,10r,l4,10,,10,,,67,r48,173l167,r63,l230,10r,l225,10r,l220,10r,l215,10r,5l215,15r-4,l211,19r,l211,24r,l211,29r,5l211,38r,168l211,211r,5l211,221r,l211,226r,l211,230r4,l215,235r,l220,235r,l225,235r,l230,235r,l230,245r-82,l148,235r5,l158,235r,l163,235r,l167,235r,-5l167,230r,l172,226r,l172,221r,l172,216r,-5l172,206r,-177l119,206r,l119,206r,5l119,211r,5l115,216r,5l115,221r,5l115,226r,4l115,235r-5,l110,240r,5l110,245r-10,l100,245r,l100,240r,l100,235r-5,l95,230r,l95,226r,l95,221r,l91,216r,-5l91,211r,-5l38,34r,172l38,211r5,5l43,221r,l43,226r,l43,230r,l48,230r,5l48,235r4,l52,235r5,l62,235r,l62,245r-58,l4,235r,l9,235r5,l14,235r5,l19,235r,l24,230r,l24,226r,l24,221r,l28,216r,-5l28,206,28,29xm335,r,10l331,10r-5,l326,10r-5,l316,10r,l316,15r-5,l311,15r,4l311,19r,5l307,24r,5l307,34r,4l307,206r,5l307,216r,5l311,221r,5l311,226r,4l311,230r5,l316,235r5,l321,235r5,l326,235r5,l335,235r,10l244,245r,-10l249,235r,l254,235r5,l259,235r4,l263,230r,l263,230r5,-4l268,226r,-5l268,221r,-5l268,211r,-5l268,38r,-4l268,29r,-5l268,24r,-5l268,19r-5,-4l263,15r,l263,10r-4,l259,10r-5,l249,10r,l244,10,244,r91,xm345,l498,r5,53l494,53r,-5l494,43r-5,-5l489,34r,l484,29r,-5l479,24r,l474,19r,l470,19r-5,l460,15r-5,l450,15r-33,l417,15r-5,l412,15r,l412,19r-5,l407,19r,l407,19r,l407,19r,5l407,24r,l407,24r,5l407,106r39,l450,106r,l455,106r5,l460,106r5,l465,101r,l470,96r,l470,91r4,l474,86r,l474,82r,-5l484,77r,86l474,163r,-5l474,154r,-5l470,144r,-5l470,139r-5,-5l465,134r,-4l460,130r-5,l455,125r-5,l446,125r-5,l436,125r-29,l407,206r,5l407,211r,5l407,216r,5l407,221r,5l407,226r5,l412,226r,l417,230r,l422,230r,l426,230r29,l460,230r5,l470,226r4,l474,226r5,-5l484,221r5,-5l489,216r5,-5l498,206r,-4l503,197r,-5l508,187r,-9l518,178r-15,67l345,245r,-10l350,235r,l355,235r4,l359,235r,l364,230r,l364,230r,-4l369,226r,-5l369,221r,-5l369,211r,-5l369,38r,-4l369,29r,-5l369,24r,-5l364,19r,-4l364,15r,l359,10r,l359,10r-4,l350,10r,l345,10,345,xe" fillcolor="#1f1a17" stroked="f">
            <v:path arrowok="t"/>
            <o:lock v:ext="edit" verticies="t"/>
          </v:shape>
          <v:shape id="_x0000_s2251" style="position:absolute;left:2677;top:845;width:475;height:259" coordsize="475,259" path="m,259l,177r9,l9,187r5,4l14,201r5,5l24,211r5,4l29,220r4,5l38,230r5,5l48,239r5,l57,244r5,l67,244r5,l77,244r,l81,244r5,-5l86,239r5,l91,235r5,l96,230r5,-5l101,225r,-5l105,215r,-4l105,211r,-5l105,196r-4,-5l101,182,96,172,86,167r-5,-9l72,148,62,143r-5,l57,139r,l57,139r,l53,139r,l53,139r-5,-5l38,124r-5,-5l29,115r-5,-5l19,105r-5,l14,100,9,95r,-4l5,86r,-5l5,76r,-5l5,67r,-5l5,57,5,47r,-4l5,38,9,33r,-5l14,24r5,-5l24,14,29,9r4,l38,4r5,l48,r9,l62,r5,l72,r,l77,r4,4l86,4r5,l96,4r,5l101,9r4,l105,9r,l110,14r,l110,14r,l110,14r5,l115,9r,l115,9r,l120,9r,l120,9r,-5l120,4r,l120,4,125,r,l129,r,76l125,76r-5,-5l120,62r-5,-5l115,52r-5,-5l105,43r,-5l101,33,96,28,91,24r-5,l81,19r,l77,19,72,14r-5,l62,14r-5,l57,19r-4,l53,19r-5,l48,24r-5,l43,28r,l38,33r,l38,38r,5l38,43r,4l38,47r,5l38,52r,l38,52r,5l38,57r,l38,62r,l38,62r,l38,67r,l43,67r,l43,71r5,5l48,76r5,5l57,86r5,5l67,91r5,4l77,100r4,l81,100r5,5l86,105r,l91,110r,l101,115r4,4l110,124r5,5l120,134r,5l125,143r4,5l129,153r5,5l134,163r,4l139,172r,5l139,182r,5l139,196r,5l134,211r,4l129,225r,5l125,235r-5,4l115,244r-5,5l105,254r-4,l96,259r-10,l81,259r-9,l67,259r,l62,259r-5,l53,259r-5,-5l43,254r-5,l38,249r-5,l29,249r,-5l24,244r,l24,244r,l19,244r,l19,244r,l19,244r-5,5l14,249r,l14,249r,l9,254r,l9,254r,l9,259r,l,259xm249,4r,10l244,14r,l240,14r-5,5l235,19r-5,l230,19r,l225,24r,l225,28r,l225,33r,5l220,43r,4l220,124r5,l225,124r,l225,124r,l225,124r,l225,124r,l225,124r,l225,124r,l225,124r,l225,124,273,67r,-5l278,57r,-5l283,52r,-5l283,47r5,-4l288,43r,-5l288,38r,-5l292,33r,l292,28r,l292,28r,l292,24r,l292,24r,-5l288,19r,l288,19r,l283,19r,l283,14r-5,l278,14r-5,l273,14r,-10l355,4r,10l350,14r-5,5l345,19r-5,l336,24r-5,l326,24r-5,4l321,33r-5,l312,38r-5,5l302,47r-5,10l292,62r-4,5l254,110r67,91l321,201r,l326,201r,l326,201r,l326,201r,l331,211r5,9l345,225r5,5l355,235r9,4l369,244r5,l374,254r-101,l273,244r5,l278,244r5,l283,244r5,l288,244r,-5l288,239r,l292,239r,l292,239r,-4l292,235r,l292,235r,-5l292,230r,l292,230r,l292,225r,l292,225r-4,l288,220r,l288,220r,-5l283,215r,-4l278,211,220,134r,81l220,220r5,5l225,225r,5l225,235r,l225,235r5,4l230,239r,l235,244r,l240,244r4,l244,244r5,l249,254r-96,l153,244r5,l163,244r5,l168,244r5,l173,239r4,l177,239r,-4l177,235r5,l182,230r,-5l182,225r,-5l182,215r,-168l182,43r,-5l182,33r,-5l182,28r-5,-4l177,24r,-5l177,19r-4,l173,19r-5,l168,14r-5,l158,14r-5,l153,4r96,xm475,4r,10l470,14r,l465,14r-5,5l460,19r-4,l456,19r,5l451,24r,l451,28r,l451,33r-5,5l446,43r,4l446,215r,5l446,220r5,5l451,230r,l451,235r,l456,239r,l456,239r4,5l460,244r5,l470,244r,l475,244r,10l379,254r,-10l384,244r4,l388,244r5,l393,244r5,-5l398,239r5,l403,235r,l403,235r,-5l408,225r,l408,220r,-5l408,47r,-4l408,38r,-5l403,28r,l403,24r,l403,19r-5,l398,19r-5,l393,19r-5,-5l388,14r-4,l379,14r,-10l475,4xe" fillcolor="#1f1a17" stroked="f">
            <v:path arrowok="t"/>
            <o:lock v:ext="edit" verticies="t"/>
          </v:shape>
        </v:group>
      </w:pict>
    </w:r>
    <w:r>
      <w:pict>
        <v:shape id="_x0000_s2254" style="position:absolute;margin-left:61.5pt;margin-top:28.4pt;width:64.5pt;height:8.9pt;z-index:-251657216;mso-position-horizontal:absolute;mso-position-vertical:absolute" coordsize="1290,178" path="m,173r,-9l,164r5,l5,164r,l5,164r4,l9,164r,-5l9,159r,l9,159r,l9,159r,-5l9,154r,l9,149,9,20r,l9,20r,l9,20r,l9,20r,-5l9,15r,l9,15r,l5,15r,l5,15r,l5,15,5,5r43,l120,77r,-53l120,24r,-4l120,20r,l120,20r,l120,20r,-5l120,15r-5,l115,15r,l115,15r,l110,15r,l110,5r43,l153,15r,l149,15r,l149,15r,l149,15r-5,l144,15r,5l144,20r,l144,20r,l144,24r,l144,24r,125l144,154r,l144,154r,5l144,159r,l144,159r,l144,159r5,5l149,164r,l149,164r,l149,164r4,l153,173r-43,l110,164r,l115,164r,l115,164r,l115,164r,-5l120,159r,l120,159r,l120,159r,-5l120,154r,l120,149r,-29l33,39r,110l33,149r5,5l38,154r,l38,159r,l38,159r,l38,159r,l38,164r,l43,164r,l43,164r,l43,173,,173xm244,111r-9,l230,111r-5,5l220,116r-4,l216,116r-5,4l206,120r,l201,125r,l201,130r,l197,135r,l197,140r,l197,140r,4l201,144r,l201,149r,l201,149r5,l206,154r,l206,154r5,l211,154r5,l216,154r,l220,154r,l220,154r,l225,154r,l225,154r5,-5l230,149r,l235,149r,l240,144r,l244,144r,-33xm244,173r,-14l244,164r-4,l240,164r-5,4l235,168r-5,l230,173r,l225,173r,l220,173r,l216,173r-5,l211,173r-5,l201,173r-4,l197,173r-5,l187,173r-5,-5l182,168r-5,-4l177,164r-4,-5l173,159r-5,-5l168,149r,l168,144r,-4l168,135r,-5l168,125r5,l173,120r4,-4l177,116r5,-5l187,111r5,-5l201,106r5,-5l216,101r9,-5l235,96r9,-4l244,92r,-5l244,87r-4,-5l240,82r,l240,77r-5,l235,77r,l230,77r,-5l225,72r,l220,72r,l216,72r-5,l211,72r-5,l206,77r-5,l201,77r-4,l197,77r,l192,82r,l192,82r-5,l187,87r,l177,87r,-24l182,63r,-5l187,58r5,l192,58r5,l197,58r4,l206,58r,l211,58r,-5l216,53r,l220,53r,l230,53r5,5l240,58r4,l249,58r5,5l259,63r,l264,68r,4l268,72r,5l268,82r,5l273,92r,4l273,154r,l273,159r,l273,159r,l273,159r,5l273,164r,l273,164r,l273,164r5,l278,164r,l278,164r,9l244,173xm292,173r,-9l297,164r,l297,164r,l297,164r,l302,164r,l302,164r,-5l302,159r,l302,159r,-5l302,154r,l302,149r,-72l302,72r,l302,72r,l302,72r,l302,68r,l302,68r-5,l297,68r,l297,68r,l297,68r-5,l292,58r39,l331,72r,-4l331,68r5,l336,63r,l340,63r,-5l340,58r5,l345,58r,l350,58r,l355,53r,l360,53r,l360,53r,l360,53r,l360,53r4,l364,53r,l364,53r,l364,53r,l364,53r,l369,58r,29l360,87r,l360,87r,-5l360,82r,l360,82r-5,l355,82r,-5l355,77r,l355,77r-5,l350,77r,l350,77r-5,l345,77r,l340,77r,l340,82r-4,l336,82r,5l336,87r,l331,92r,l331,96r,l331,96r,58l331,154r,5l331,159r,l331,159r,5l331,164r5,l336,164r,l336,164r,l336,164r,l340,164r,l340,173r-48,xm460,77r,l460,77r,-5l460,72r,l460,72r,-4l460,68r,l460,68r,l460,68r-4,l456,68r,l456,68r,-10l494,58r,96l494,154r,l494,154r,5l494,159r,l494,159r,5l494,164r,l494,164r,l499,164r,l499,164r,l499,164r,l499,164r,l499,164r,l499,164r,l499,164r,l499,164r,l499,164r,l499,164r,l499,173r-34,l465,164r-5,l460,164r,4l456,168r,l451,173r,l451,173r-5,l446,173r-5,l436,178r,l432,178r,l427,178r-5,l422,178r-5,l412,173r,l408,173r,l403,173r,-5l398,168r,l393,164r,l393,159r,l388,154r,l388,154r,l388,149r,l388,149r,-5l388,144r,-4l388,140r,-5l388,135r,-5l384,125r,-5l384,116r,-44l384,72r,l384,72r,l384,72r,-4l384,68r,l384,68r,l384,68r,l384,68r-5,l379,68r,l379,58r38,l417,130r,5l417,135r,5l417,144r,l417,149r,l422,149r,5l422,154r5,l427,154r,l432,159r,l436,159r,l441,159r,l446,154r,l446,154r5,l451,154r,l456,149r,l456,149r4,l460,144r,l460,144r,-67xm523,72r-10,l513,58r10,l523,24r28,-9l551,58r29,l580,72r-29,l551,140r,l551,144r,l551,149r,l551,149r,5l551,154r5,l556,154r,l556,154r,l561,159r,l561,159r,l566,159r,-5l566,154r,l566,154r5,l571,154r,l571,154r,-5l571,149r,l571,149r,l571,144r9,l580,173r,l580,173r-5,l575,173r-4,l571,173r,l566,173r,5l566,178r-5,l561,178r,l556,178r,l551,178r,l547,178r-5,-5l542,173r-5,l537,173r-5,-5l532,168r-4,-4l528,164r,-5l528,154r-5,-5l523,149r,-5l523,140r,-68xm628,116r,4l628,125r,5l628,135r,l633,140r,4l633,144r5,5l638,149r5,5l643,154r4,l652,154r,5l657,159r5,l662,154r5,l671,154r,l676,149r,l676,144r5,l681,140r,-5l686,130r,l686,125r,-5l686,111r,l686,106r,-5l686,96r-5,-4l681,92r,-5l676,87r,-5l671,82r,-5l667,77r,l662,77r,l657,72r-5,5l652,77r-5,l643,77r,l638,82r,l633,87r,l633,92r-5,4l628,96r,5l628,106r,5l628,116xm657,178r-10,l643,178r-5,-5l633,173r-5,-5l623,168r-4,-4l614,159r-5,-5l604,149r,-5l599,140r,-5l595,130r,-10l595,116r,-5l595,101r4,-5l599,92r5,-5l604,82r5,-5l614,72r5,-4l623,63r5,l633,58r5,l643,58r4,l657,53r5,5l671,58r5,l681,58r5,5l691,63r4,5l700,72r5,5l710,82r,5l715,92r,4l715,101r4,10l719,116r,4l715,130r,5l715,140r-5,4l710,149r-5,5l700,159r-5,5l691,168r-5,l681,173r-5,l671,178r-9,l657,178xm811,116r-20,57l763,173,729,77r,l729,77r,l729,77r,l729,77r,l729,77r,-5l729,72r,-4l724,68r,l724,68r,l719,68r,-10l767,58r,10l767,68r,l763,68r,l763,68r,l763,68r,l763,68r,l763,68r,l758,68r,l758,68r,4l758,72r,l758,72r,l763,72r,l763,72r,5l763,77r,l763,77r,l763,77r,l763,77r,l782,140,796,87,791,77r,l791,77r,l791,77r,l791,77r,l791,77r,-5l791,72r,-4l791,68r-4,l787,68r,l787,68r,-10l830,58r,10l830,68r,l830,68r-5,l825,68r,l825,68r,l825,68r,l825,68r,l825,68r,l825,68r,4l825,72r,l825,72r,l825,72r,l825,72r,l825,72r,l825,77r,l825,77r,l825,77r,l844,140,863,82r,l863,77r,l863,77r,l863,77r,l863,77r,-5l863,72r5,l868,72r,l868,72r,l868,72r,l868,72r,-4l863,68r,l863,68r,l863,68r,l863,68r,l863,68r-4,l859,68r,l859,68r,l859,58r38,l897,68r,l892,68r,l892,68r,l892,68r,l892,68r-5,l887,68r,4l887,72r,l887,72r,5l887,77r-33,96l830,173,811,116xm902,20r,l902,15r4,l906,15r,-5l906,10r,l906,5r5,l911,5r,l916,5r,-5l916,r5,l921,r5,l926,r4,l930,5r,l935,5r,l935,5r,5l940,10r,l940,15r,l940,20r,l940,20r,4l940,24r,5l940,29r,l940,34r-5,l935,34r,5l935,39r-5,l930,39r-4,l926,39r,5l921,44r,l921,39r-5,l916,39r-5,l911,39r,l911,34r-5,l906,34r,-5l906,29r,l902,24r,l902,20xm902,173r,-9l902,164r,l902,164r4,l906,164r,l906,164r,l906,164r,-5l906,159r,l906,159r,-5l906,154r,l906,149r,-72l906,72r,l906,72r,l906,72r,l906,68r,l906,68r,l906,68r,l902,68r,l902,68r,l902,58r38,l940,154r,l940,154r,5l940,159r,l940,164r,l940,164r,l940,164r,l940,164r5,l945,164r,l945,164r,9l902,173xm1060,144r,29l1060,173r,l1055,173r,l1050,173r,5l1050,178r-4,l1046,178r,l1041,178r,l1041,178r-5,l1036,178r,l1026,178r-9,l1012,173r-10,l998,168r-5,l988,164r-5,-5l978,154r-4,-5l969,144r-5,-4l964,130r,-5l959,120r,-9l959,106r5,-5l964,96r,-9l969,82r,-5l974,77r4,-5l983,68r5,-5l993,63r5,-5l1002,58r10,l1017,53r5,l1026,53r5,l1036,58r,l1041,58r5,l1046,58r4,l1055,63r,l1060,63r,5l1065,68r,4l1070,72r4,5l1050,96r-4,-4l1046,92r,l1046,92r,l1046,92r,l1046,92r,-5l1046,87r,l1046,87r,l1046,87r,l1046,87r,l1046,87r,-5l1046,82r,l1046,82r-5,-5l1041,77r,l1036,77r,l1036,77r-5,-5l1031,72r,l1026,72r,l1022,72r-5,l1012,77r,l1007,77r,l1002,82r,l998,87r,5l998,92r-5,4l993,101r,5l993,106r,5l993,116r,4l993,125r,5l998,135r,5l1002,140r,4l1007,144r,5l1012,149r5,5l1017,154r5,l1026,154r5,l1031,154r5,l1036,154r5,l1041,154r,l1046,154r,l1046,154r,-5l1050,149r,l1050,149r,-5l1050,144r5,l1060,144xm1166,173r-92,l1074,154r58,-77l1103,77r,l1103,77r-5,l1098,77r,l1094,82r,l1094,82r,l1094,82r-5,l1089,82r,5l1089,87r,l1089,87r-10,l1079,58r87,l1166,77r-53,77l1132,154r5,l1137,154r5,l1142,149r4,l1146,149r,l1151,149r,l1151,144r5,l1156,144r,l1156,140r,l1156,140r10,l1166,173xm1257,111r-5,l1242,111r-5,5l1237,116r-4,l1228,116r-5,4l1223,120r-5,l1218,125r-5,l1213,130r,l1213,135r,l1213,140r,l1213,140r,4l1213,144r,l1213,149r,l1218,149r,l1218,154r,l1223,154r,l1223,154r5,l1228,154r5,l1233,154r,l1233,154r4,l1237,154r,l1242,154r,-5l1242,149r5,l1247,149r5,l1252,144r,l1257,144r,-33xm1257,173r,-14l1257,164r-5,l1252,164r,4l1247,168r,l1242,173r,l1237,173r,l1233,173r,l1228,173r,l1223,173r,l1218,173r-5,l1209,173r-5,l1199,173r,-5l1194,168r,-4l1189,164r,-5l1185,159r,-5l1185,149r-5,l1180,144r,-4l1180,135r,-5l1185,125r,l1185,120r4,-4l1194,116r5,-5l1199,111r10,-5l1213,106r5,-5l1228,101r9,-5l1247,96r10,-4l1257,92r,-5l1257,87r,-5l1252,82r,l1252,77r,l1247,77r,l1242,77r,-5l1242,72r-5,l1233,72r,l1228,72r,l1223,72r,l1218,77r,l1213,77r,l1209,77r,l1209,82r-5,l1204,82r,l1199,87r,l1189,87r,-24l1194,63r5,-5l1199,58r5,l1209,58r,l1213,58r,l1218,58r5,l1223,58r5,-5l1228,53r5,l1233,53r4,l1242,53r5,5l1252,58r5,l1261,58r5,5l1271,63r5,l1276,68r5,4l1281,72r,5l1285,82r,5l1285,92r,4l1285,154r,l1285,159r,l1285,159r,l1285,159r,5l1285,164r,l1285,164r5,l1290,164r,l1290,164r,l1290,164r,9l1257,173xe" fillcolor="#1f1a17" stroked="f">
          <v:path arrowok="t"/>
          <o:lock v:ext="edit" verticies="t"/>
        </v:shape>
      </w:pict>
    </w:r>
  </w:p>
  <w:p w:rsidR="00124A04" w:rsidRDefault="00124A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EAC" w:rsidRDefault="00FB5E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13BBE"/>
    <w:multiLevelType w:val="hybridMultilevel"/>
    <w:tmpl w:val="CFB26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62A3E"/>
    <w:multiLevelType w:val="hybridMultilevel"/>
    <w:tmpl w:val="8F147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580"/>
    <w:rsid w:val="000613E0"/>
    <w:rsid w:val="000B5035"/>
    <w:rsid w:val="00124A04"/>
    <w:rsid w:val="00174840"/>
    <w:rsid w:val="001A571A"/>
    <w:rsid w:val="00233D85"/>
    <w:rsid w:val="00266629"/>
    <w:rsid w:val="00274717"/>
    <w:rsid w:val="002B1C74"/>
    <w:rsid w:val="0033778C"/>
    <w:rsid w:val="00384EFD"/>
    <w:rsid w:val="0039064D"/>
    <w:rsid w:val="0055546F"/>
    <w:rsid w:val="005870F9"/>
    <w:rsid w:val="00596580"/>
    <w:rsid w:val="006B331C"/>
    <w:rsid w:val="00740AAB"/>
    <w:rsid w:val="0087224A"/>
    <w:rsid w:val="00873D70"/>
    <w:rsid w:val="009149C3"/>
    <w:rsid w:val="00953AA1"/>
    <w:rsid w:val="0095641D"/>
    <w:rsid w:val="00992671"/>
    <w:rsid w:val="00996853"/>
    <w:rsid w:val="009D169F"/>
    <w:rsid w:val="00B361A9"/>
    <w:rsid w:val="00C40F50"/>
    <w:rsid w:val="00D1574A"/>
    <w:rsid w:val="00D248D2"/>
    <w:rsid w:val="00E74582"/>
    <w:rsid w:val="00EF1037"/>
    <w:rsid w:val="00F16162"/>
    <w:rsid w:val="00FB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7"/>
    <o:shapelayout v:ext="edit">
      <o:idmap v:ext="edit" data="1"/>
    </o:shapelayout>
  </w:shapeDefaults>
  <w:decimalSymbol w:val=","/>
  <w:listSeparator w:val=";"/>
  <w14:docId w14:val="23F7736A"/>
  <w15:chartTrackingRefBased/>
  <w15:docId w15:val="{2AEE6E66-A2B2-47C6-AFBF-B19BDC5C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customStyle="1" w:styleId="NagwekZnak">
    <w:name w:val="Nagłówek Znak"/>
    <w:link w:val="Nagwek"/>
    <w:rsid w:val="00124A04"/>
  </w:style>
  <w:style w:type="paragraph" w:styleId="Tekstdymka">
    <w:name w:val="Balloon Text"/>
    <w:basedOn w:val="Normalny"/>
    <w:link w:val="TekstdymkaZnak"/>
    <w:rsid w:val="00274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7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191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dell</dc:creator>
  <cp:keywords/>
  <cp:lastModifiedBy>dell</cp:lastModifiedBy>
  <cp:revision>5</cp:revision>
  <cp:lastPrinted>2017-07-06T09:45:00Z</cp:lastPrinted>
  <dcterms:created xsi:type="dcterms:W3CDTF">2017-07-06T09:41:00Z</dcterms:created>
  <dcterms:modified xsi:type="dcterms:W3CDTF">2017-07-06T09:46:00Z</dcterms:modified>
</cp:coreProperties>
</file>