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ED" w:rsidRPr="00D952ED" w:rsidRDefault="00FE6100" w:rsidP="00D952ED">
      <w:pPr>
        <w:spacing w:after="120"/>
        <w:jc w:val="center"/>
        <w:rPr>
          <w:b/>
        </w:rPr>
      </w:pPr>
      <w:r w:rsidRPr="00D952ED">
        <w:rPr>
          <w:b/>
        </w:rPr>
        <w:t>INFORMACJE Z OTWARCIA OFERT</w:t>
      </w:r>
      <w:r w:rsidR="00D952ED">
        <w:rPr>
          <w:b/>
        </w:rPr>
        <w:t xml:space="preserve"> dnia 29.06.2017 r.</w:t>
      </w:r>
      <w:bookmarkStart w:id="0" w:name="_GoBack"/>
      <w:bookmarkEnd w:id="0"/>
    </w:p>
    <w:p w:rsidR="00D952ED" w:rsidRPr="00D952ED" w:rsidRDefault="00D952ED" w:rsidP="00D952ED">
      <w:pPr>
        <w:spacing w:after="120"/>
        <w:jc w:val="center"/>
        <w:rPr>
          <w:b/>
        </w:rPr>
      </w:pPr>
      <w:r w:rsidRPr="00D952ED">
        <w:rPr>
          <w:b/>
        </w:rPr>
        <w:t>Sprzątanie oraz pielęgnacja roślinności na terenie Politechniki Krakowskiej</w:t>
      </w:r>
    </w:p>
    <w:p w:rsidR="00FE6100" w:rsidRPr="00D952ED" w:rsidRDefault="00FE6100" w:rsidP="00D952ED">
      <w:pPr>
        <w:spacing w:after="120"/>
        <w:jc w:val="center"/>
        <w:rPr>
          <w:b/>
        </w:rPr>
      </w:pPr>
      <w:r w:rsidRPr="00D952ED">
        <w:rPr>
          <w:b/>
          <w:bCs/>
        </w:rPr>
        <w:t xml:space="preserve">Znak sprawy: </w:t>
      </w:r>
      <w:r w:rsidR="00572C75" w:rsidRPr="00D952ED">
        <w:rPr>
          <w:b/>
          <w:bCs/>
        </w:rPr>
        <w:t>KA-2/037/2017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961"/>
        <w:gridCol w:w="2268"/>
      </w:tblGrid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93" w:type="dxa"/>
            <w:vAlign w:val="center"/>
          </w:tcPr>
          <w:p w:rsidR="00D952ED" w:rsidRPr="00D952ED" w:rsidRDefault="00D952ED">
            <w:pPr>
              <w:spacing w:after="120"/>
              <w:jc w:val="center"/>
              <w:rPr>
                <w:b/>
                <w:bCs/>
              </w:rPr>
            </w:pPr>
            <w:r w:rsidRPr="00D952ED">
              <w:rPr>
                <w:b/>
                <w:bCs/>
              </w:rPr>
              <w:t>Nr oferty</w:t>
            </w:r>
          </w:p>
        </w:tc>
        <w:tc>
          <w:tcPr>
            <w:tcW w:w="992" w:type="dxa"/>
            <w:vAlign w:val="center"/>
          </w:tcPr>
          <w:p w:rsidR="00D952ED" w:rsidRPr="00D952ED" w:rsidRDefault="00D952ED">
            <w:pPr>
              <w:spacing w:after="120"/>
              <w:jc w:val="center"/>
              <w:rPr>
                <w:b/>
                <w:bCs/>
              </w:rPr>
            </w:pPr>
            <w:r w:rsidRPr="00D952ED">
              <w:rPr>
                <w:b/>
                <w:bCs/>
              </w:rPr>
              <w:t>Nr zadania</w:t>
            </w:r>
          </w:p>
        </w:tc>
        <w:tc>
          <w:tcPr>
            <w:tcW w:w="4961" w:type="dxa"/>
            <w:vAlign w:val="center"/>
          </w:tcPr>
          <w:p w:rsidR="00D952ED" w:rsidRPr="00D952ED" w:rsidRDefault="00D952ED" w:rsidP="00D952ED">
            <w:pPr>
              <w:pStyle w:val="Nagwek3"/>
              <w:spacing w:after="120" w:line="240" w:lineRule="auto"/>
              <w:ind w:left="0"/>
              <w:rPr>
                <w:bCs/>
                <w:szCs w:val="24"/>
              </w:rPr>
            </w:pPr>
            <w:r w:rsidRPr="00D952ED">
              <w:rPr>
                <w:bCs/>
                <w:szCs w:val="24"/>
              </w:rPr>
              <w:t xml:space="preserve">Nazwa i adres </w:t>
            </w:r>
            <w:r>
              <w:rPr>
                <w:bCs/>
                <w:szCs w:val="24"/>
              </w:rPr>
              <w:t xml:space="preserve">wykonawcy </w:t>
            </w:r>
          </w:p>
        </w:tc>
        <w:tc>
          <w:tcPr>
            <w:tcW w:w="2268" w:type="dxa"/>
            <w:vAlign w:val="center"/>
          </w:tcPr>
          <w:p w:rsidR="00D952ED" w:rsidRPr="00D952ED" w:rsidRDefault="00D952ED">
            <w:pPr>
              <w:spacing w:after="120"/>
              <w:jc w:val="center"/>
              <w:rPr>
                <w:b/>
                <w:bCs/>
              </w:rPr>
            </w:pPr>
            <w:r w:rsidRPr="00D952ED">
              <w:rPr>
                <w:b/>
                <w:bCs/>
              </w:rPr>
              <w:t>cena oferty brutto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D952ED">
              <w:rPr>
                <w:b/>
                <w:bCs/>
                <w:sz w:val="24"/>
                <w:szCs w:val="24"/>
              </w:rPr>
              <w:t>Zakład Gospodarki Mieszkaniowej Sp. z o.o.</w:t>
            </w:r>
          </w:p>
          <w:p w:rsidR="00D952ED" w:rsidRPr="00D952ED" w:rsidRDefault="00D952ED" w:rsidP="00FF4B50">
            <w:r w:rsidRPr="00D952ED">
              <w:t>ul. Strzelców Bytomskich</w:t>
            </w:r>
            <w:r w:rsidRPr="00D952ED">
              <w:t xml:space="preserve"> </w:t>
            </w:r>
            <w:r w:rsidRPr="00D952ED">
              <w:t>127/A</w:t>
            </w:r>
          </w:p>
          <w:p w:rsidR="00D952ED" w:rsidRPr="00D952ED" w:rsidRDefault="00D952ED" w:rsidP="00FF4B50">
            <w:r w:rsidRPr="00D952ED">
              <w:t>41-914</w:t>
            </w:r>
            <w:r w:rsidRPr="00D952ED">
              <w:t xml:space="preserve"> </w:t>
            </w:r>
            <w:r w:rsidRPr="00D952ED">
              <w:t>Bytom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379 173.24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D952ED">
              <w:rPr>
                <w:b/>
                <w:bCs/>
                <w:sz w:val="24"/>
                <w:szCs w:val="24"/>
              </w:rPr>
              <w:t>EVKA Sprzątanie Budynków i Terenów Utrzymywanie Ogrodów Ewa  Łyczko</w:t>
            </w:r>
          </w:p>
          <w:p w:rsidR="00D952ED" w:rsidRPr="00D952ED" w:rsidRDefault="00D952ED" w:rsidP="00FF4B50">
            <w:r w:rsidRPr="00D952ED">
              <w:t>os. Bohaterów Września</w:t>
            </w:r>
            <w:r w:rsidRPr="00D952ED">
              <w:t xml:space="preserve"> </w:t>
            </w:r>
            <w:r w:rsidRPr="00D952ED">
              <w:t>11/68</w:t>
            </w:r>
          </w:p>
          <w:p w:rsidR="00D952ED" w:rsidRPr="00D952ED" w:rsidRDefault="00D952ED" w:rsidP="00FF4B50">
            <w:r w:rsidRPr="00D952ED">
              <w:t>31-620</w:t>
            </w:r>
            <w:r w:rsidRPr="00D952ED">
              <w:t xml:space="preserve"> </w:t>
            </w:r>
            <w:r w:rsidRPr="00D952ED">
              <w:t>Kraków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106 920.00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D952ED">
              <w:rPr>
                <w:b/>
                <w:bCs/>
                <w:sz w:val="24"/>
                <w:szCs w:val="24"/>
              </w:rPr>
              <w:t>ADS Spółka z ograniczoną odpowiedzialnością, Spółka komandytowa</w:t>
            </w:r>
          </w:p>
          <w:p w:rsidR="00D952ED" w:rsidRPr="00D952ED" w:rsidRDefault="00D952ED" w:rsidP="00FF4B50">
            <w:r w:rsidRPr="00D952ED">
              <w:t>ul. Spacerowa</w:t>
            </w:r>
            <w:r w:rsidRPr="00D952ED">
              <w:t xml:space="preserve"> </w:t>
            </w:r>
            <w:r w:rsidRPr="00D952ED">
              <w:t>1</w:t>
            </w:r>
          </w:p>
          <w:p w:rsidR="00D952ED" w:rsidRPr="00D952ED" w:rsidRDefault="00D952ED" w:rsidP="00FF4B50">
            <w:r w:rsidRPr="00D952ED">
              <w:t>32-088</w:t>
            </w:r>
            <w:r w:rsidRPr="00D952ED">
              <w:t xml:space="preserve"> </w:t>
            </w:r>
            <w:r w:rsidRPr="00D952ED">
              <w:t>Brzozówka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178 700.00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D952ED">
              <w:rPr>
                <w:b/>
                <w:bCs/>
                <w:sz w:val="24"/>
                <w:szCs w:val="24"/>
              </w:rPr>
              <w:t>ADS Spółka z ograniczoną odpowiedzialnością, Spółka komandytowa</w:t>
            </w:r>
          </w:p>
          <w:p w:rsidR="00D952ED" w:rsidRPr="00D952ED" w:rsidRDefault="00D952ED" w:rsidP="00FF4B50">
            <w:r w:rsidRPr="00D952ED">
              <w:t>ul. Spacerowa</w:t>
            </w:r>
            <w:r w:rsidRPr="00D952ED">
              <w:t xml:space="preserve"> </w:t>
            </w:r>
            <w:r w:rsidRPr="00D952ED">
              <w:t>1</w:t>
            </w:r>
          </w:p>
          <w:p w:rsidR="00D952ED" w:rsidRPr="00D952ED" w:rsidRDefault="00D952ED" w:rsidP="00FF4B50">
            <w:r w:rsidRPr="00D952ED">
              <w:t>32-088</w:t>
            </w:r>
            <w:r w:rsidRPr="00D952ED">
              <w:t xml:space="preserve"> </w:t>
            </w:r>
            <w:r w:rsidRPr="00D952ED">
              <w:t>Brzozówka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394 700.00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D952ED">
              <w:rPr>
                <w:b/>
                <w:bCs/>
                <w:sz w:val="24"/>
                <w:szCs w:val="24"/>
              </w:rPr>
              <w:t>ADS Spółka z ograniczoną odpowiedzialnością, Spółka komandytowa</w:t>
            </w:r>
          </w:p>
          <w:p w:rsidR="00D952ED" w:rsidRPr="00D952ED" w:rsidRDefault="00D952ED" w:rsidP="00FF4B50">
            <w:r w:rsidRPr="00D952ED">
              <w:t>ul. Spacerowa</w:t>
            </w:r>
            <w:r w:rsidRPr="00D952ED">
              <w:t xml:space="preserve"> </w:t>
            </w:r>
            <w:r w:rsidRPr="00D952ED">
              <w:t>1</w:t>
            </w:r>
          </w:p>
          <w:p w:rsidR="00D952ED" w:rsidRPr="00D952ED" w:rsidRDefault="00D952ED" w:rsidP="00FF4B50">
            <w:r w:rsidRPr="00D952ED">
              <w:t>32-088</w:t>
            </w:r>
            <w:r w:rsidRPr="00D952ED">
              <w:t xml:space="preserve"> </w:t>
            </w:r>
            <w:r w:rsidRPr="00D952ED">
              <w:t>Brzozówka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474 600.00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D952ED">
              <w:rPr>
                <w:b/>
                <w:bCs/>
                <w:sz w:val="24"/>
                <w:szCs w:val="24"/>
              </w:rPr>
              <w:t>ADS Spółka z ograniczoną odpowiedzialnością, Spółka komandytowa</w:t>
            </w:r>
          </w:p>
          <w:p w:rsidR="00D952ED" w:rsidRPr="00D952ED" w:rsidRDefault="00D952ED" w:rsidP="00FF4B50">
            <w:r w:rsidRPr="00D952ED">
              <w:t>ul. Spacerowa</w:t>
            </w:r>
            <w:r w:rsidRPr="00D952ED">
              <w:t xml:space="preserve"> </w:t>
            </w:r>
            <w:r w:rsidRPr="00D952ED">
              <w:t>1</w:t>
            </w:r>
          </w:p>
          <w:p w:rsidR="00D952ED" w:rsidRPr="00D952ED" w:rsidRDefault="00D952ED" w:rsidP="00FF4B50">
            <w:r w:rsidRPr="00D952ED">
              <w:t>32-088</w:t>
            </w:r>
            <w:r w:rsidRPr="00D952ED">
              <w:t xml:space="preserve"> </w:t>
            </w:r>
            <w:r w:rsidRPr="00D952ED">
              <w:t>Brzozówka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67 000.00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D952ED">
              <w:rPr>
                <w:b/>
                <w:bCs/>
                <w:sz w:val="24"/>
                <w:szCs w:val="24"/>
              </w:rPr>
              <w:t>Remondis</w:t>
            </w:r>
            <w:proofErr w:type="spellEnd"/>
            <w:r w:rsidRPr="00D952ED">
              <w:rPr>
                <w:b/>
                <w:bCs/>
                <w:sz w:val="24"/>
                <w:szCs w:val="24"/>
              </w:rPr>
              <w:t xml:space="preserve"> Kraków Sp. z o.o.</w:t>
            </w:r>
          </w:p>
          <w:p w:rsidR="00D952ED" w:rsidRPr="00D952ED" w:rsidRDefault="00D952ED" w:rsidP="00FF4B50">
            <w:r w:rsidRPr="00D952ED">
              <w:t>ul. Półłanki</w:t>
            </w:r>
            <w:r w:rsidRPr="00D952ED">
              <w:t xml:space="preserve"> </w:t>
            </w:r>
            <w:r w:rsidRPr="00D952ED">
              <w:t>64</w:t>
            </w:r>
          </w:p>
          <w:p w:rsidR="00D952ED" w:rsidRPr="00D952ED" w:rsidRDefault="00D952ED" w:rsidP="00FF4B50">
            <w:r w:rsidRPr="00D952ED">
              <w:t>30-740</w:t>
            </w:r>
            <w:r w:rsidRPr="00D952ED">
              <w:t xml:space="preserve"> </w:t>
            </w:r>
            <w:r>
              <w:t>Krakó</w:t>
            </w:r>
            <w:r w:rsidRPr="00D952ED">
              <w:t>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256 824.00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lastRenderedPageBreak/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D952ED">
              <w:rPr>
                <w:b/>
                <w:bCs/>
                <w:sz w:val="24"/>
                <w:szCs w:val="24"/>
              </w:rPr>
              <w:t>Import - Export Andrzej Grygiel</w:t>
            </w:r>
          </w:p>
          <w:p w:rsidR="00D952ED" w:rsidRPr="00D952ED" w:rsidRDefault="00D952ED" w:rsidP="00FF4B50">
            <w:r w:rsidRPr="00D952ED">
              <w:t>ul. Piekoszowska</w:t>
            </w:r>
            <w:r w:rsidRPr="00D952ED">
              <w:t xml:space="preserve"> </w:t>
            </w:r>
            <w:r w:rsidRPr="00D952ED">
              <w:t>116B/11</w:t>
            </w:r>
          </w:p>
          <w:p w:rsidR="00D952ED" w:rsidRPr="00D952ED" w:rsidRDefault="00D952ED" w:rsidP="00FF4B50">
            <w:r w:rsidRPr="00D952ED">
              <w:t>25-632</w:t>
            </w:r>
            <w:r w:rsidRPr="00D952ED">
              <w:t xml:space="preserve"> </w:t>
            </w:r>
            <w:r w:rsidRPr="00D952ED">
              <w:t>Kielce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470 992.32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D952ED">
              <w:rPr>
                <w:b/>
                <w:bCs/>
                <w:sz w:val="24"/>
                <w:szCs w:val="24"/>
              </w:rPr>
              <w:t>Zakłady  Usługowe  POŁUDNIE  Sp. z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2ED">
              <w:rPr>
                <w:b/>
                <w:bCs/>
                <w:sz w:val="24"/>
                <w:szCs w:val="24"/>
              </w:rPr>
              <w:t>o.o.</w:t>
            </w:r>
          </w:p>
          <w:p w:rsidR="00D952ED" w:rsidRPr="00D952ED" w:rsidRDefault="00D952ED" w:rsidP="00FF4B50">
            <w:r w:rsidRPr="00D952ED">
              <w:t>ul Lubicz</w:t>
            </w:r>
            <w:r w:rsidRPr="00D952ED">
              <w:t xml:space="preserve"> </w:t>
            </w:r>
            <w:r w:rsidRPr="00D952ED">
              <w:t>14</w:t>
            </w:r>
          </w:p>
          <w:p w:rsidR="00D952ED" w:rsidRPr="00D952ED" w:rsidRDefault="00D952ED" w:rsidP="00FF4B50">
            <w:r w:rsidRPr="00D952ED">
              <w:t>31-504</w:t>
            </w:r>
            <w:r w:rsidRPr="00D952ED">
              <w:t xml:space="preserve"> </w:t>
            </w:r>
            <w:r w:rsidRPr="00D952ED">
              <w:t>Kraków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231 336.00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D952ED">
              <w:rPr>
                <w:b/>
                <w:bCs/>
                <w:sz w:val="24"/>
                <w:szCs w:val="24"/>
              </w:rPr>
              <w:t>Zakłady  Usługowe  POŁUDNIE  Sp. z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2ED">
              <w:rPr>
                <w:b/>
                <w:bCs/>
                <w:sz w:val="24"/>
                <w:szCs w:val="24"/>
              </w:rPr>
              <w:t>o.o.</w:t>
            </w:r>
          </w:p>
          <w:p w:rsidR="00D952ED" w:rsidRPr="00D952ED" w:rsidRDefault="00D952ED" w:rsidP="00FF4B50">
            <w:r w:rsidRPr="00D952ED">
              <w:t>ul Lubicz</w:t>
            </w:r>
            <w:r w:rsidRPr="00D952ED">
              <w:t xml:space="preserve"> </w:t>
            </w:r>
            <w:r w:rsidRPr="00D952ED">
              <w:t>14</w:t>
            </w:r>
          </w:p>
          <w:p w:rsidR="00D952ED" w:rsidRPr="00D952ED" w:rsidRDefault="00D952ED" w:rsidP="00FF4B50">
            <w:r w:rsidRPr="00D952ED">
              <w:t>31-504</w:t>
            </w:r>
            <w:r w:rsidRPr="00D952ED">
              <w:t xml:space="preserve"> </w:t>
            </w:r>
            <w:r w:rsidRPr="00D952ED">
              <w:t>Kraków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581 256.00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D952ED">
              <w:rPr>
                <w:b/>
                <w:bCs/>
                <w:sz w:val="24"/>
                <w:szCs w:val="24"/>
              </w:rPr>
              <w:t>Zakłady  Usługowe  POŁUDNIE  Sp. z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2ED">
              <w:rPr>
                <w:b/>
                <w:bCs/>
                <w:sz w:val="24"/>
                <w:szCs w:val="24"/>
              </w:rPr>
              <w:t>o.o.</w:t>
            </w:r>
          </w:p>
          <w:p w:rsidR="00D952ED" w:rsidRPr="00D952ED" w:rsidRDefault="00D952ED" w:rsidP="00FF4B50">
            <w:r w:rsidRPr="00D952ED">
              <w:t>ul Lubicz</w:t>
            </w:r>
            <w:r w:rsidRPr="00D952ED">
              <w:t xml:space="preserve"> </w:t>
            </w:r>
            <w:r w:rsidRPr="00D952ED">
              <w:t>14</w:t>
            </w:r>
          </w:p>
          <w:p w:rsidR="00D952ED" w:rsidRPr="00D952ED" w:rsidRDefault="00D952ED" w:rsidP="00FF4B50">
            <w:r w:rsidRPr="00D952ED">
              <w:t>31-504</w:t>
            </w:r>
            <w:r w:rsidRPr="00D952ED">
              <w:t xml:space="preserve"> </w:t>
            </w:r>
            <w:r w:rsidRPr="00D952ED">
              <w:t>Kraków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347 976.00</w:t>
            </w:r>
          </w:p>
        </w:tc>
      </w:tr>
      <w:tr w:rsidR="00D952ED" w:rsidRPr="00D952ED" w:rsidTr="00D952ED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  <w:jc w:val="right"/>
              <w:rPr>
                <w:b/>
                <w:bCs/>
              </w:rPr>
            </w:pPr>
            <w:r w:rsidRPr="00D952ED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D952E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D952ED">
              <w:rPr>
                <w:b/>
                <w:bCs/>
                <w:sz w:val="24"/>
                <w:szCs w:val="24"/>
              </w:rPr>
              <w:t>Zakłady  Usługowe  POŁUDNIE  Sp. z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2ED">
              <w:rPr>
                <w:b/>
                <w:bCs/>
                <w:sz w:val="24"/>
                <w:szCs w:val="24"/>
              </w:rPr>
              <w:t>o.o.</w:t>
            </w:r>
          </w:p>
          <w:p w:rsidR="00D952ED" w:rsidRPr="00D952ED" w:rsidRDefault="00D952ED" w:rsidP="00FF4B50">
            <w:r w:rsidRPr="00D952ED">
              <w:t>ul Lubicz</w:t>
            </w:r>
            <w:r w:rsidRPr="00D952ED">
              <w:t xml:space="preserve"> </w:t>
            </w:r>
            <w:r w:rsidRPr="00D952ED">
              <w:t>14</w:t>
            </w:r>
          </w:p>
          <w:p w:rsidR="00D952ED" w:rsidRPr="00D952ED" w:rsidRDefault="00D952ED" w:rsidP="00FF4B50">
            <w:r w:rsidRPr="00D952ED">
              <w:t>31-504</w:t>
            </w:r>
            <w:r w:rsidRPr="00D952ED">
              <w:t xml:space="preserve"> </w:t>
            </w:r>
            <w:r w:rsidRPr="00D952ED">
              <w:t>Kraków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2ED" w:rsidRPr="00D952ED" w:rsidRDefault="00D952ED" w:rsidP="00FF4B50">
            <w:pPr>
              <w:spacing w:after="120"/>
            </w:pPr>
            <w:r w:rsidRPr="00D952ED">
              <w:t>126 360.00</w:t>
            </w:r>
          </w:p>
        </w:tc>
      </w:tr>
    </w:tbl>
    <w:p w:rsidR="00FE6100" w:rsidRDefault="00FE6100">
      <w:pPr>
        <w:spacing w:after="120"/>
        <w:jc w:val="both"/>
        <w:rPr>
          <w:rFonts w:ascii="Arial" w:hAnsi="Arial" w:cs="Arial"/>
          <w:b/>
          <w:sz w:val="20"/>
        </w:rPr>
      </w:pPr>
    </w:p>
    <w:p w:rsidR="00FE6100" w:rsidRDefault="00FE6100">
      <w:pPr>
        <w:spacing w:after="120"/>
        <w:jc w:val="both"/>
        <w:rPr>
          <w:rFonts w:ascii="Arial" w:hAnsi="Arial" w:cs="Arial"/>
          <w:b/>
        </w:rPr>
      </w:pPr>
    </w:p>
    <w:p w:rsidR="00FE6100" w:rsidRPr="00D952ED" w:rsidRDefault="00FE6100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D952ED">
        <w:rPr>
          <w:rFonts w:ascii="Times New Roman" w:eastAsia="MS Mincho" w:hAnsi="Times New Roman" w:cs="Times New Roman"/>
          <w:sz w:val="24"/>
          <w:szCs w:val="24"/>
        </w:rPr>
        <w:t xml:space="preserve">Kwota przeznaczona na sfinansowanie zamówienia: </w:t>
      </w:r>
    </w:p>
    <w:p w:rsidR="00D952ED" w:rsidRPr="00D952ED" w:rsidRDefault="00D952ED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D952ED">
        <w:rPr>
          <w:rFonts w:ascii="Times New Roman" w:eastAsia="MS Mincho" w:hAnsi="Times New Roman" w:cs="Times New Roman"/>
          <w:sz w:val="24"/>
          <w:szCs w:val="24"/>
        </w:rPr>
        <w:t>Zadanie 1 : 316 688, 49 zł</w:t>
      </w:r>
    </w:p>
    <w:p w:rsidR="00D952ED" w:rsidRPr="00D952ED" w:rsidRDefault="00D952ED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D952ED">
        <w:rPr>
          <w:rFonts w:ascii="Times New Roman" w:eastAsia="MS Mincho" w:hAnsi="Times New Roman" w:cs="Times New Roman"/>
          <w:sz w:val="24"/>
          <w:szCs w:val="24"/>
        </w:rPr>
        <w:t>Zadanie 2 : 330 921, 68 zł</w:t>
      </w:r>
    </w:p>
    <w:p w:rsidR="00D952ED" w:rsidRPr="00D952ED" w:rsidRDefault="00D952ED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D952ED">
        <w:rPr>
          <w:rFonts w:ascii="Times New Roman" w:eastAsia="MS Mincho" w:hAnsi="Times New Roman" w:cs="Times New Roman"/>
          <w:sz w:val="24"/>
          <w:szCs w:val="24"/>
        </w:rPr>
        <w:t>Zadanie 3 : 644 051, 87 zł</w:t>
      </w:r>
    </w:p>
    <w:p w:rsidR="00D952ED" w:rsidRPr="00D952ED" w:rsidRDefault="00D952ED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D952ED">
        <w:rPr>
          <w:rFonts w:ascii="Times New Roman" w:eastAsia="MS Mincho" w:hAnsi="Times New Roman" w:cs="Times New Roman"/>
          <w:sz w:val="24"/>
          <w:szCs w:val="24"/>
        </w:rPr>
        <w:t>Zadanie 4 : 129 092, 55 zł</w:t>
      </w:r>
    </w:p>
    <w:sectPr w:rsidR="00D952ED" w:rsidRPr="00D952ED" w:rsidSect="00D9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51" w:bottom="1418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FB" w:rsidRDefault="006E0BFB">
      <w:r>
        <w:separator/>
      </w:r>
    </w:p>
  </w:endnote>
  <w:endnote w:type="continuationSeparator" w:id="0">
    <w:p w:rsidR="006E0BFB" w:rsidRDefault="006E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75" w:rsidRDefault="00572C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00" w:rsidRPr="00FE6100" w:rsidRDefault="00FE6100" w:rsidP="0066668D">
    <w:pPr>
      <w:pStyle w:val="Stopka"/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r w:rsidRPr="00FE6100">
      <w:rPr>
        <w:rFonts w:ascii="Arial" w:hAnsi="Arial" w:cs="Arial"/>
        <w:sz w:val="16"/>
        <w:szCs w:val="16"/>
      </w:rPr>
      <w:t xml:space="preserve">Strona: 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D952ED">
      <w:rPr>
        <w:rStyle w:val="Numerstrony"/>
        <w:rFonts w:ascii="Arial" w:hAnsi="Arial" w:cs="Arial"/>
        <w:noProof/>
        <w:sz w:val="16"/>
        <w:szCs w:val="16"/>
      </w:rPr>
      <w:t>1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  <w:r w:rsidRPr="00FE6100">
      <w:rPr>
        <w:rStyle w:val="Numerstrony"/>
        <w:rFonts w:ascii="Arial" w:hAnsi="Arial" w:cs="Arial"/>
        <w:sz w:val="16"/>
        <w:szCs w:val="16"/>
      </w:rPr>
      <w:t>/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D952ED">
      <w:rPr>
        <w:rStyle w:val="Numerstrony"/>
        <w:rFonts w:ascii="Arial" w:hAnsi="Arial" w:cs="Arial"/>
        <w:noProof/>
        <w:sz w:val="16"/>
        <w:szCs w:val="16"/>
      </w:rPr>
      <w:t>2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75" w:rsidRDefault="00572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FB" w:rsidRDefault="006E0BFB">
      <w:r>
        <w:separator/>
      </w:r>
    </w:p>
  </w:footnote>
  <w:footnote w:type="continuationSeparator" w:id="0">
    <w:p w:rsidR="006E0BFB" w:rsidRDefault="006E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75" w:rsidRDefault="00572C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75" w:rsidRDefault="00572C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75" w:rsidRDefault="00572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A45"/>
    <w:multiLevelType w:val="singleLevel"/>
    <w:tmpl w:val="E77C40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BFB"/>
    <w:rsid w:val="00572C75"/>
    <w:rsid w:val="0066668D"/>
    <w:rsid w:val="006E0BFB"/>
    <w:rsid w:val="00D952ED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E61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249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Danuta Karlikowska</dc:creator>
  <cp:keywords/>
  <dc:description/>
  <cp:lastModifiedBy>Danuta Karlikowska</cp:lastModifiedBy>
  <cp:revision>3</cp:revision>
  <cp:lastPrinted>2017-06-29T11:31:00Z</cp:lastPrinted>
  <dcterms:created xsi:type="dcterms:W3CDTF">2017-06-29T11:25:00Z</dcterms:created>
  <dcterms:modified xsi:type="dcterms:W3CDTF">2017-06-29T11:31:00Z</dcterms:modified>
</cp:coreProperties>
</file>