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034E3" w:rsidRDefault="000A4DED">
      <w:pPr>
        <w:spacing w:line="360" w:lineRule="auto"/>
        <w:rPr>
          <w:b/>
          <w:bCs/>
          <w:color w:val="000000"/>
          <w:sz w:val="24"/>
        </w:rPr>
      </w:pPr>
      <w:r w:rsidRPr="000A4DED">
        <w:rPr>
          <w:b/>
          <w:bCs/>
          <w:color w:val="000000"/>
          <w:sz w:val="24"/>
        </w:rPr>
        <w:t>AWF Kraków</w:t>
      </w:r>
      <w:r w:rsidR="000034E3">
        <w:rPr>
          <w:b/>
          <w:bCs/>
          <w:color w:val="000000"/>
          <w:sz w:val="24"/>
        </w:rPr>
        <w:t>,</w:t>
      </w:r>
    </w:p>
    <w:p w:rsidR="000034E3" w:rsidRDefault="000A4DED">
      <w:pPr>
        <w:spacing w:line="360" w:lineRule="auto"/>
        <w:rPr>
          <w:color w:val="000000"/>
          <w:sz w:val="24"/>
        </w:rPr>
      </w:pPr>
      <w:r w:rsidRPr="000A4DED">
        <w:rPr>
          <w:color w:val="000000"/>
          <w:sz w:val="24"/>
        </w:rPr>
        <w:t>al. Jana Pawła II</w:t>
      </w:r>
      <w:r w:rsidR="000034E3">
        <w:rPr>
          <w:color w:val="000000"/>
          <w:sz w:val="24"/>
        </w:rPr>
        <w:t xml:space="preserve"> </w:t>
      </w:r>
      <w:r w:rsidRPr="000A4DED">
        <w:rPr>
          <w:color w:val="000000"/>
          <w:sz w:val="24"/>
        </w:rPr>
        <w:t>78</w:t>
      </w:r>
      <w:r w:rsidR="000034E3">
        <w:rPr>
          <w:color w:val="000000"/>
          <w:sz w:val="24"/>
        </w:rPr>
        <w:t xml:space="preserve"> ,</w:t>
      </w:r>
    </w:p>
    <w:p w:rsidR="000034E3" w:rsidRDefault="000A4DED">
      <w:pPr>
        <w:spacing w:line="360" w:lineRule="auto"/>
        <w:rPr>
          <w:color w:val="000000"/>
          <w:sz w:val="24"/>
        </w:rPr>
      </w:pPr>
      <w:r w:rsidRPr="000A4DED">
        <w:rPr>
          <w:color w:val="000000"/>
          <w:sz w:val="24"/>
        </w:rPr>
        <w:t>31-571</w:t>
      </w:r>
      <w:r w:rsidR="000034E3">
        <w:rPr>
          <w:color w:val="000000"/>
          <w:sz w:val="24"/>
        </w:rPr>
        <w:t xml:space="preserve"> </w:t>
      </w:r>
      <w:r w:rsidRPr="000A4DED">
        <w:rPr>
          <w:color w:val="000000"/>
          <w:sz w:val="24"/>
        </w:rPr>
        <w:t>Kraków</w:t>
      </w:r>
      <w:r w:rsidR="000034E3">
        <w:rPr>
          <w:color w:val="000000"/>
          <w:sz w:val="24"/>
        </w:rPr>
        <w:t xml:space="preserve">, woj. </w:t>
      </w:r>
      <w:r w:rsidRPr="000A4DED">
        <w:rPr>
          <w:color w:val="000000"/>
          <w:sz w:val="24"/>
        </w:rPr>
        <w:t>małopolskie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0A4DED" w:rsidRPr="000A4DED">
        <w:rPr>
          <w:color w:val="000000"/>
          <w:sz w:val="24"/>
          <w:lang w:val="en-US"/>
        </w:rPr>
        <w:t>126831052</w:t>
      </w:r>
      <w:r>
        <w:rPr>
          <w:color w:val="000000"/>
          <w:sz w:val="24"/>
          <w:lang w:val="en-US"/>
        </w:rPr>
        <w:t xml:space="preserve">, fax </w:t>
      </w:r>
      <w:r w:rsidR="00ED5842">
        <w:rPr>
          <w:color w:val="000000"/>
          <w:sz w:val="24"/>
          <w:lang w:val="en-US"/>
        </w:rPr>
        <w:t>126481210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0A4DED" w:rsidRPr="000A4DED">
        <w:rPr>
          <w:b/>
          <w:color w:val="000000"/>
          <w:sz w:val="24"/>
        </w:rPr>
        <w:t xml:space="preserve">Zakup wraz z dostawą mebli do Domu Studenckiego nr 2 Akademii Wychowania Fizycznego im. Bronisława Czecha </w:t>
      </w:r>
      <w:r w:rsidR="00ED5842">
        <w:rPr>
          <w:b/>
          <w:color w:val="000000"/>
          <w:sz w:val="24"/>
        </w:rPr>
        <w:br/>
      </w:r>
      <w:r w:rsidR="000A4DED" w:rsidRPr="000A4DED">
        <w:rPr>
          <w:b/>
          <w:color w:val="000000"/>
          <w:sz w:val="24"/>
        </w:rPr>
        <w:t>w Krakowie.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0A4DED" w:rsidTr="00341287">
        <w:trPr>
          <w:cantSplit/>
          <w:trHeight w:val="2561"/>
        </w:trPr>
        <w:tc>
          <w:tcPr>
            <w:tcW w:w="9526" w:type="dxa"/>
          </w:tcPr>
          <w:p w:rsidR="000A4DED" w:rsidRDefault="000A4DED" w:rsidP="00341287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0A4DED">
              <w:rPr>
                <w:b/>
                <w:color w:val="000000"/>
                <w:sz w:val="24"/>
              </w:rPr>
              <w:t>1</w:t>
            </w:r>
          </w:p>
          <w:p w:rsidR="000A4DED" w:rsidRDefault="000A4DED" w:rsidP="00341287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0A4DED" w:rsidRDefault="000A4DED" w:rsidP="0034128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A4DED">
              <w:rPr>
                <w:b/>
                <w:sz w:val="24"/>
              </w:rPr>
              <w:t>RENGGLI Sp. z o.o.</w:t>
            </w:r>
          </w:p>
          <w:p w:rsidR="000A4DED" w:rsidRDefault="000A4DED" w:rsidP="0034128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A4DED">
              <w:rPr>
                <w:b/>
                <w:sz w:val="24"/>
              </w:rPr>
              <w:t>15-399</w:t>
            </w:r>
            <w:r>
              <w:rPr>
                <w:b/>
                <w:sz w:val="24"/>
              </w:rPr>
              <w:t xml:space="preserve"> </w:t>
            </w:r>
            <w:r w:rsidRPr="000A4DED">
              <w:rPr>
                <w:b/>
                <w:sz w:val="24"/>
              </w:rPr>
              <w:t>Białystok</w:t>
            </w:r>
          </w:p>
          <w:p w:rsidR="000A4DED" w:rsidRDefault="000A4DED" w:rsidP="0034128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A4DED">
              <w:rPr>
                <w:b/>
                <w:sz w:val="24"/>
              </w:rPr>
              <w:t>ul. Handlowa</w:t>
            </w:r>
            <w:r>
              <w:rPr>
                <w:b/>
                <w:sz w:val="24"/>
              </w:rPr>
              <w:t xml:space="preserve">    </w:t>
            </w:r>
            <w:r w:rsidRPr="000A4DED">
              <w:rPr>
                <w:b/>
                <w:sz w:val="24"/>
              </w:rPr>
              <w:t>6A</w:t>
            </w:r>
          </w:p>
          <w:p w:rsidR="000A4DED" w:rsidRDefault="000A4DED" w:rsidP="0034128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0A4DED">
              <w:rPr>
                <w:b/>
                <w:sz w:val="24"/>
              </w:rPr>
              <w:t>61 541.82 zł</w:t>
            </w:r>
          </w:p>
          <w:p w:rsidR="00ED5842" w:rsidRPr="00ED5842" w:rsidRDefault="00ED5842" w:rsidP="00ED584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4DED">
              <w:rPr>
                <w:sz w:val="24"/>
              </w:rPr>
              <w:t>Oferta jest poprawna pod względem formalnym i merytorycznym i w toku oceny uzyskała maksymalna ilość punktów.</w:t>
            </w:r>
          </w:p>
        </w:tc>
      </w:tr>
      <w:tr w:rsidR="000A4DED" w:rsidTr="00341287">
        <w:trPr>
          <w:cantSplit/>
          <w:trHeight w:val="2561"/>
        </w:trPr>
        <w:tc>
          <w:tcPr>
            <w:tcW w:w="9526" w:type="dxa"/>
          </w:tcPr>
          <w:p w:rsidR="000A4DED" w:rsidRDefault="000A4DED" w:rsidP="00341287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0A4DED">
              <w:rPr>
                <w:b/>
                <w:color w:val="000000"/>
                <w:sz w:val="24"/>
              </w:rPr>
              <w:t>2</w:t>
            </w:r>
          </w:p>
          <w:p w:rsidR="000A4DED" w:rsidRDefault="000A4DED" w:rsidP="00341287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0A4DED" w:rsidRDefault="000A4DED" w:rsidP="0034128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A4DED">
              <w:rPr>
                <w:b/>
                <w:sz w:val="24"/>
              </w:rPr>
              <w:t>Hurtownia Krzeseł Zdzisław Żarna</w:t>
            </w:r>
          </w:p>
          <w:p w:rsidR="000A4DED" w:rsidRDefault="000A4DED" w:rsidP="0034128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A4DED">
              <w:rPr>
                <w:b/>
                <w:sz w:val="24"/>
              </w:rPr>
              <w:t>05-120</w:t>
            </w:r>
            <w:r>
              <w:rPr>
                <w:b/>
                <w:sz w:val="24"/>
              </w:rPr>
              <w:t xml:space="preserve"> </w:t>
            </w:r>
            <w:r w:rsidRPr="000A4DED">
              <w:rPr>
                <w:b/>
                <w:sz w:val="24"/>
              </w:rPr>
              <w:t>Legionowo</w:t>
            </w:r>
          </w:p>
          <w:p w:rsidR="000A4DED" w:rsidRDefault="000A4DED" w:rsidP="0034128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A4DED">
              <w:rPr>
                <w:b/>
                <w:sz w:val="24"/>
              </w:rPr>
              <w:t>ul. Brzozowa</w:t>
            </w:r>
            <w:r>
              <w:rPr>
                <w:b/>
                <w:sz w:val="24"/>
              </w:rPr>
              <w:t xml:space="preserve">    </w:t>
            </w:r>
            <w:r w:rsidRPr="000A4DED">
              <w:rPr>
                <w:b/>
                <w:sz w:val="24"/>
              </w:rPr>
              <w:t>33</w:t>
            </w:r>
          </w:p>
          <w:p w:rsidR="000A4DED" w:rsidRDefault="000A4DED" w:rsidP="0034128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="00ED5842">
              <w:rPr>
                <w:b/>
                <w:sz w:val="24"/>
              </w:rPr>
              <w:t>4 575</w:t>
            </w:r>
            <w:r w:rsidRPr="000A4DED">
              <w:rPr>
                <w:b/>
                <w:sz w:val="24"/>
              </w:rPr>
              <w:t>.60 zł</w:t>
            </w:r>
          </w:p>
          <w:p w:rsidR="00ED5842" w:rsidRPr="00ED5842" w:rsidRDefault="00ED5842" w:rsidP="00ED584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4DED">
              <w:rPr>
                <w:sz w:val="24"/>
              </w:rPr>
              <w:t>Oferta jest poprawna pod względem formalnym i merytorycznym i w toku oceny uzyskała maksymalna ilość punktów.</w:t>
            </w:r>
          </w:p>
        </w:tc>
      </w:tr>
    </w:tbl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JARD Sp. z o.o.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Al. Na Skarpie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21/11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00-488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- 61.11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71,11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  <w:p w:rsidR="00ED5842" w:rsidRPr="008463A1" w:rsidRDefault="00ED5842" w:rsidP="00341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SUNSTORM Sp. z o.o.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al. Jana Pawła II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35A/9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31-864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- 59.27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69,27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lastRenderedPageBreak/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KERRO Katarzyna Józefacka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Czwartaków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16/1b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20-045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Lublin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- 57.22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67,22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Biuro </w:t>
            </w:r>
            <w:proofErr w:type="spellStart"/>
            <w:r w:rsidRPr="000A4DED">
              <w:rPr>
                <w:sz w:val="18"/>
                <w:szCs w:val="18"/>
              </w:rPr>
              <w:t>Techniczno</w:t>
            </w:r>
            <w:proofErr w:type="spellEnd"/>
            <w:r w:rsidRPr="000A4DED">
              <w:rPr>
                <w:sz w:val="18"/>
                <w:szCs w:val="18"/>
              </w:rPr>
              <w:t xml:space="preserve"> - Handlowe Marcin Liminowicz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os. Wichrowe Wzgórze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11/118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61-674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Poznań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- 47.38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57,38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RENGGLI Sp. z o.o.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Handlowa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6A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15-399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Białystok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- 90.00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100,00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WENA Beata Turek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Zimna Woda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114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38-203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Szebnie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- 85.35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95,35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Przedsiębiorstwo Usługowo - Produkcyjne MEBLOSTAL Michał </w:t>
            </w:r>
            <w:proofErr w:type="spellStart"/>
            <w:r w:rsidRPr="000A4DED">
              <w:rPr>
                <w:sz w:val="18"/>
                <w:szCs w:val="18"/>
              </w:rPr>
              <w:t>Baczewicz</w:t>
            </w:r>
            <w:proofErr w:type="spellEnd"/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Traugutta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56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83-200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Starogard Gdański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- 80.63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90,63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LOBBY - MEBLE s.c. Tomasz </w:t>
            </w:r>
            <w:proofErr w:type="spellStart"/>
            <w:r w:rsidRPr="000A4DED">
              <w:rPr>
                <w:sz w:val="18"/>
                <w:szCs w:val="18"/>
              </w:rPr>
              <w:t>Madlewski</w:t>
            </w:r>
            <w:proofErr w:type="spellEnd"/>
            <w:r w:rsidRPr="000A4DED">
              <w:rPr>
                <w:sz w:val="18"/>
                <w:szCs w:val="18"/>
              </w:rPr>
              <w:t xml:space="preserve"> Krzysztof </w:t>
            </w:r>
            <w:proofErr w:type="spellStart"/>
            <w:r w:rsidRPr="000A4DED">
              <w:rPr>
                <w:sz w:val="18"/>
                <w:szCs w:val="18"/>
              </w:rPr>
              <w:t>Łudzik</w:t>
            </w:r>
            <w:proofErr w:type="spellEnd"/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Pod Fortem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2F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31-302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- 78.51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88,51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CEZAS Sp. z o.o.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Aleja Solidarności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15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15-751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Białystok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- 76.21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86,21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SOMEB Andrzej Soczyński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Meblowa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4a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97-505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Dobryszyce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- 71.80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81,80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TRONUS POLSKA Sp. z o.o.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Ordona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2A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01-237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- 68.35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78,35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Bieda Krzysztof F.P.U.H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Piłsudskiego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43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34-600</w:t>
            </w:r>
            <w:r w:rsidRPr="008463A1">
              <w:rPr>
                <w:sz w:val="18"/>
                <w:szCs w:val="18"/>
              </w:rPr>
              <w:t xml:space="preserve"> </w:t>
            </w:r>
            <w:proofErr w:type="spellStart"/>
            <w:r w:rsidRPr="000A4DED">
              <w:rPr>
                <w:sz w:val="18"/>
                <w:szCs w:val="18"/>
              </w:rPr>
              <w:t>LImanowa</w:t>
            </w:r>
            <w:proofErr w:type="spellEnd"/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- 62.33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72,33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ALNAG Barbara Wróbel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Księcia Józefa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54a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30-206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- 61.25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71,25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F.H.U </w:t>
            </w:r>
            <w:proofErr w:type="spellStart"/>
            <w:r w:rsidRPr="000A4DED">
              <w:rPr>
                <w:sz w:val="18"/>
                <w:szCs w:val="18"/>
              </w:rPr>
              <w:t>Anex</w:t>
            </w:r>
            <w:proofErr w:type="spellEnd"/>
            <w:r w:rsidRPr="000A4DED">
              <w:rPr>
                <w:sz w:val="18"/>
                <w:szCs w:val="18"/>
              </w:rPr>
              <w:t xml:space="preserve"> Wiesław </w:t>
            </w:r>
            <w:proofErr w:type="spellStart"/>
            <w:r w:rsidRPr="000A4DED">
              <w:rPr>
                <w:sz w:val="18"/>
                <w:szCs w:val="18"/>
              </w:rPr>
              <w:t>Stanuszek</w:t>
            </w:r>
            <w:proofErr w:type="spellEnd"/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Braci Żmudów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35B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33-100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Tarnów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- 57.15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67,15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WALDII Waldemar Saternus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Racławicka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24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42-200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Częstochowa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- 35.16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45,16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wyposażenia meblowego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CENTRUM SEDNO Sp. z o.o.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Niepodległości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44-48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75-252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Koszalin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1 - Cena </w:t>
            </w:r>
            <w:r w:rsidR="00ED5842">
              <w:rPr>
                <w:sz w:val="18"/>
                <w:szCs w:val="18"/>
              </w:rPr>
              <w:t>–</w:t>
            </w:r>
            <w:r w:rsidRPr="000A4DED">
              <w:rPr>
                <w:sz w:val="18"/>
                <w:szCs w:val="18"/>
              </w:rPr>
              <w:t xml:space="preserve"> </w:t>
            </w:r>
            <w:r w:rsidR="00B665E0">
              <w:rPr>
                <w:sz w:val="18"/>
                <w:szCs w:val="18"/>
              </w:rPr>
              <w:t>0.00</w:t>
            </w:r>
          </w:p>
          <w:p w:rsidR="000A4DED" w:rsidRPr="008463A1" w:rsidRDefault="000A4DED" w:rsidP="00B665E0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- 0.00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B665E0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</w:t>
            </w:r>
            <w:r w:rsidR="00B665E0">
              <w:rPr>
                <w:sz w:val="18"/>
                <w:szCs w:val="18"/>
              </w:rPr>
              <w:t>0,00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krzeseł i foteli obrotowych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SUNSTORM Sp. z o.o.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al. Jana Pawła II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35A/9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31-864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- 67.52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77,52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krzeseł i foteli obrotowych do Domu Studenckiego nr 2 AWF w Krakowie</w:t>
            </w:r>
          </w:p>
          <w:p w:rsidR="00ED5842" w:rsidRPr="008463A1" w:rsidRDefault="00ED5842" w:rsidP="00341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Biuro </w:t>
            </w:r>
            <w:proofErr w:type="spellStart"/>
            <w:r w:rsidRPr="000A4DED">
              <w:rPr>
                <w:sz w:val="18"/>
                <w:szCs w:val="18"/>
              </w:rPr>
              <w:t>Techniczno</w:t>
            </w:r>
            <w:proofErr w:type="spellEnd"/>
            <w:r w:rsidRPr="000A4DED">
              <w:rPr>
                <w:sz w:val="18"/>
                <w:szCs w:val="18"/>
              </w:rPr>
              <w:t xml:space="preserve"> - Handlowe Marcin Liminowicz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os. Wichrowe Wzgórze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11/118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61-674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Poznań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- 48.38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58,38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lastRenderedPageBreak/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krzeseł i foteli obrotowych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Hurtownia Krzeseł Zdzisław Żarna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Brzozowa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33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05-120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Legionowo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- 90.00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100,00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krzeseł i foteli obrotowych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EURO-MEBLE Małgorzata Masłoń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ks. bp. Herberta Bednorza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2A-6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40-384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- 71.55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81,55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krzeseł i foteli obrotowych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RENGGLI Sp. z o.o.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Handlowa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6A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15-399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Białystok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- 54.01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64,01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krzeseł i foteli obrotowych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TRONUS POLSKA Sp. z o.o.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Ordona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2A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01-237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- 53.50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63,50</w:t>
            </w:r>
          </w:p>
        </w:tc>
      </w:tr>
      <w:tr w:rsidR="000A4DED" w:rsidRPr="008463A1" w:rsidTr="00341287">
        <w:tc>
          <w:tcPr>
            <w:tcW w:w="2277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krzeseł i foteli obrotowych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ALNAG Barbara Wróbel</w:t>
            </w:r>
          </w:p>
          <w:p w:rsidR="000A4DED" w:rsidRPr="008463A1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Księcia Józefa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54a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30-206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0A4DED" w:rsidRPr="000A4DED" w:rsidRDefault="000A4DED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1 - Cena - 42.39</w:t>
            </w:r>
          </w:p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2 - termin płatności faktury  - 10.00</w:t>
            </w:r>
          </w:p>
        </w:tc>
        <w:tc>
          <w:tcPr>
            <w:tcW w:w="1748" w:type="dxa"/>
            <w:shd w:val="clear" w:color="auto" w:fill="auto"/>
          </w:tcPr>
          <w:p w:rsidR="000A4DED" w:rsidRPr="008463A1" w:rsidRDefault="000A4DED" w:rsidP="00341287">
            <w:pPr>
              <w:rPr>
                <w:color w:val="000000"/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  52,39</w:t>
            </w:r>
          </w:p>
        </w:tc>
      </w:tr>
      <w:tr w:rsidR="00B665E0" w:rsidRPr="008463A1" w:rsidTr="00341287">
        <w:tc>
          <w:tcPr>
            <w:tcW w:w="2277" w:type="dxa"/>
            <w:shd w:val="clear" w:color="auto" w:fill="auto"/>
          </w:tcPr>
          <w:p w:rsidR="00B665E0" w:rsidRPr="000A4DED" w:rsidRDefault="00B665E0" w:rsidP="00341287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0A4DED">
              <w:rPr>
                <w:sz w:val="18"/>
                <w:szCs w:val="18"/>
              </w:rPr>
              <w:t>Zakup wraz z dostawą krzeseł i foteli obrotowych do Domu Studenckiego nr 2 AWF w Krakowie</w:t>
            </w:r>
          </w:p>
        </w:tc>
        <w:tc>
          <w:tcPr>
            <w:tcW w:w="2651" w:type="dxa"/>
            <w:shd w:val="clear" w:color="auto" w:fill="auto"/>
          </w:tcPr>
          <w:p w:rsidR="00B665E0" w:rsidRPr="008463A1" w:rsidRDefault="00B665E0" w:rsidP="00B665E0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CENTRUM SEDNO Sp. z o.o.</w:t>
            </w:r>
          </w:p>
          <w:p w:rsidR="00B665E0" w:rsidRPr="008463A1" w:rsidRDefault="00B665E0" w:rsidP="00B665E0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ul. Niepodległości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44-48</w:t>
            </w:r>
          </w:p>
          <w:p w:rsidR="00B665E0" w:rsidRPr="000A4DED" w:rsidRDefault="00B665E0" w:rsidP="00B665E0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>75-252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0A4DED">
              <w:rPr>
                <w:sz w:val="18"/>
                <w:szCs w:val="18"/>
              </w:rPr>
              <w:t>Koszalin</w:t>
            </w:r>
          </w:p>
        </w:tc>
        <w:tc>
          <w:tcPr>
            <w:tcW w:w="2848" w:type="dxa"/>
            <w:shd w:val="clear" w:color="auto" w:fill="auto"/>
          </w:tcPr>
          <w:p w:rsidR="00B665E0" w:rsidRPr="000A4DED" w:rsidRDefault="00B665E0" w:rsidP="00B665E0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1 - Cena </w:t>
            </w:r>
            <w:r>
              <w:rPr>
                <w:sz w:val="18"/>
                <w:szCs w:val="18"/>
              </w:rPr>
              <w:t>–</w:t>
            </w:r>
            <w:r w:rsidRPr="000A4D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47.15</w:t>
            </w:r>
          </w:p>
          <w:p w:rsidR="00B665E0" w:rsidRPr="000A4DED" w:rsidRDefault="00B665E0" w:rsidP="00B665E0">
            <w:pPr>
              <w:rPr>
                <w:sz w:val="18"/>
                <w:szCs w:val="18"/>
              </w:rPr>
            </w:pPr>
            <w:r w:rsidRPr="000A4DED">
              <w:rPr>
                <w:sz w:val="18"/>
                <w:szCs w:val="18"/>
              </w:rPr>
              <w:t xml:space="preserve">2 - termin płatności faktury - </w:t>
            </w:r>
            <w:r>
              <w:rPr>
                <w:sz w:val="18"/>
                <w:szCs w:val="18"/>
              </w:rPr>
              <w:t>1</w:t>
            </w:r>
            <w:r w:rsidRPr="000A4DED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B665E0" w:rsidRPr="000A4DED" w:rsidRDefault="00B665E0" w:rsidP="00341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57,15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A4DED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0A4DED">
        <w:rPr>
          <w:sz w:val="24"/>
          <w:szCs w:val="24"/>
        </w:rPr>
        <w:t>Kraków</w:t>
      </w:r>
      <w:r w:rsidR="000034E3">
        <w:rPr>
          <w:sz w:val="24"/>
          <w:szCs w:val="24"/>
        </w:rPr>
        <w:t xml:space="preserve"> dnia: </w:t>
      </w:r>
      <w:r w:rsidRPr="000A4DED">
        <w:rPr>
          <w:sz w:val="24"/>
          <w:szCs w:val="24"/>
        </w:rPr>
        <w:t>2017-06-19</w:t>
      </w:r>
    </w:p>
    <w:p w:rsidR="00FB5416" w:rsidRPr="00FB5416" w:rsidRDefault="00FB5416" w:rsidP="00FB5416">
      <w:pPr>
        <w:pStyle w:val="Nagwek"/>
        <w:tabs>
          <w:tab w:val="clear" w:pos="4536"/>
        </w:tabs>
        <w:jc w:val="right"/>
        <w:rPr>
          <w:b/>
          <w:sz w:val="24"/>
          <w:szCs w:val="24"/>
        </w:rPr>
      </w:pPr>
      <w:r w:rsidRPr="00FB5416">
        <w:rPr>
          <w:b/>
          <w:sz w:val="24"/>
          <w:szCs w:val="24"/>
        </w:rPr>
        <w:t>Kanclerz AWF w Krakowie</w:t>
      </w:r>
    </w:p>
    <w:p w:rsidR="00FB5416" w:rsidRPr="00FB5416" w:rsidRDefault="00FB5416" w:rsidP="00FB5416">
      <w:pPr>
        <w:pStyle w:val="Nagwek"/>
        <w:tabs>
          <w:tab w:val="clear" w:pos="4536"/>
        </w:tabs>
        <w:jc w:val="right"/>
        <w:rPr>
          <w:b/>
          <w:sz w:val="24"/>
          <w:szCs w:val="24"/>
        </w:rPr>
      </w:pPr>
    </w:p>
    <w:p w:rsidR="00FB5416" w:rsidRPr="00FB5416" w:rsidRDefault="00FB5416" w:rsidP="00FB5416">
      <w:pPr>
        <w:pStyle w:val="Nagwek"/>
        <w:tabs>
          <w:tab w:val="clear" w:pos="4536"/>
        </w:tabs>
        <w:jc w:val="right"/>
        <w:rPr>
          <w:b/>
          <w:sz w:val="24"/>
          <w:szCs w:val="24"/>
        </w:rPr>
      </w:pPr>
      <w:bookmarkStart w:id="0" w:name="_GoBack"/>
      <w:bookmarkEnd w:id="0"/>
      <w:r w:rsidRPr="00FB5416">
        <w:rPr>
          <w:b/>
          <w:sz w:val="24"/>
          <w:szCs w:val="24"/>
        </w:rPr>
        <w:t>mgr Józef Żmigrodzki</w:t>
      </w:r>
    </w:p>
    <w:sectPr w:rsidR="00FB5416" w:rsidRPr="00FB5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81" w:rsidRDefault="00BF2881">
      <w:r>
        <w:separator/>
      </w:r>
    </w:p>
  </w:endnote>
  <w:endnote w:type="continuationSeparator" w:id="0">
    <w:p w:rsidR="00BF2881" w:rsidRDefault="00B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ED" w:rsidRDefault="000A4D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3" w:rsidRDefault="00B665E0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665E0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665E0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ED" w:rsidRDefault="000A4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81" w:rsidRDefault="00BF2881">
      <w:r>
        <w:separator/>
      </w:r>
    </w:p>
  </w:footnote>
  <w:footnote w:type="continuationSeparator" w:id="0">
    <w:p w:rsidR="00BF2881" w:rsidRDefault="00BF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ED" w:rsidRDefault="000A4D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ED" w:rsidRDefault="000A4D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ED" w:rsidRDefault="000A4D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881"/>
    <w:rsid w:val="000034E3"/>
    <w:rsid w:val="000A4DED"/>
    <w:rsid w:val="0029663E"/>
    <w:rsid w:val="00440209"/>
    <w:rsid w:val="004E4C84"/>
    <w:rsid w:val="00564B92"/>
    <w:rsid w:val="00667F91"/>
    <w:rsid w:val="00673232"/>
    <w:rsid w:val="006D0934"/>
    <w:rsid w:val="008463A1"/>
    <w:rsid w:val="008B2DA8"/>
    <w:rsid w:val="008B74C9"/>
    <w:rsid w:val="009406E9"/>
    <w:rsid w:val="00AF25E0"/>
    <w:rsid w:val="00B665E0"/>
    <w:rsid w:val="00BF155D"/>
    <w:rsid w:val="00BF2881"/>
    <w:rsid w:val="00C21CF7"/>
    <w:rsid w:val="00C57239"/>
    <w:rsid w:val="00D63C9E"/>
    <w:rsid w:val="00DA18CF"/>
    <w:rsid w:val="00DA69C2"/>
    <w:rsid w:val="00ED5842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3</Pages>
  <Words>1097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Pracownik</dc:creator>
  <cp:keywords/>
  <cp:lastModifiedBy>Pracownik</cp:lastModifiedBy>
  <cp:revision>4</cp:revision>
  <cp:lastPrinted>2017-06-19T13:48:00Z</cp:lastPrinted>
  <dcterms:created xsi:type="dcterms:W3CDTF">2017-06-19T13:48:00Z</dcterms:created>
  <dcterms:modified xsi:type="dcterms:W3CDTF">2017-06-20T07:04:00Z</dcterms:modified>
</cp:coreProperties>
</file>