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0" w:rsidRDefault="00FB19A0" w:rsidP="00A81F2C">
      <w:pPr>
        <w:rPr>
          <w:sz w:val="22"/>
          <w:szCs w:val="22"/>
        </w:rPr>
      </w:pPr>
    </w:p>
    <w:p w:rsidR="00FB19A0" w:rsidRDefault="00FB19A0" w:rsidP="00A81F2C">
      <w:pPr>
        <w:rPr>
          <w:sz w:val="22"/>
          <w:szCs w:val="22"/>
        </w:rPr>
      </w:pPr>
    </w:p>
    <w:p w:rsidR="00FB19A0" w:rsidRDefault="00FB19A0" w:rsidP="00A81F2C">
      <w:pPr>
        <w:rPr>
          <w:sz w:val="22"/>
          <w:szCs w:val="22"/>
        </w:rPr>
      </w:pPr>
    </w:p>
    <w:p w:rsidR="00DA6250" w:rsidRDefault="00DA6250" w:rsidP="00A81F2C">
      <w:pPr>
        <w:rPr>
          <w:sz w:val="22"/>
          <w:szCs w:val="22"/>
        </w:rPr>
      </w:pPr>
    </w:p>
    <w:p w:rsidR="00DA6250" w:rsidRPr="00A30ED3" w:rsidRDefault="00DA6250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 xml:space="preserve">Nr sprawy: </w:t>
      </w:r>
      <w:r w:rsidR="00512BEA" w:rsidRPr="00512BEA">
        <w:rPr>
          <w:rFonts w:ascii="Calibri" w:hAnsi="Calibri"/>
          <w:sz w:val="22"/>
          <w:szCs w:val="22"/>
        </w:rPr>
        <w:t>ZP-271-47/17</w:t>
      </w:r>
      <w:r w:rsidRPr="00A30ED3">
        <w:rPr>
          <w:rFonts w:ascii="Calibri" w:hAnsi="Calibri"/>
          <w:sz w:val="22"/>
          <w:szCs w:val="22"/>
        </w:rPr>
        <w:tab/>
      </w:r>
      <w:r w:rsidR="00FB19A0" w:rsidRPr="00A30ED3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Pr="00A30ED3">
        <w:rPr>
          <w:rFonts w:ascii="Calibri" w:hAnsi="Calibri"/>
          <w:sz w:val="22"/>
          <w:szCs w:val="22"/>
        </w:rPr>
        <w:t xml:space="preserve"> Kraków dnia: </w:t>
      </w:r>
      <w:r w:rsidR="00512BEA" w:rsidRPr="00512BEA">
        <w:rPr>
          <w:rFonts w:ascii="Calibri" w:hAnsi="Calibri"/>
          <w:sz w:val="22"/>
          <w:szCs w:val="22"/>
        </w:rPr>
        <w:t>2017-06-16</w:t>
      </w: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pt;margin-top:6.7pt;width:228.8pt;height:21pt;z-index:251657728" strokecolor="white">
            <v:textbox>
              <w:txbxContent>
                <w:p w:rsidR="00A81F2C" w:rsidRDefault="00A81F2C" w:rsidP="00A81F2C">
                  <w:r>
                    <w:rPr>
                      <w:b/>
                    </w:rPr>
                    <w:t>Strona internetowa/Tablica ogłoszeń</w:t>
                  </w:r>
                </w:p>
              </w:txbxContent>
            </v:textbox>
          </v:shape>
        </w:pict>
      </w: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center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P O W I A D O M I E N I E</w:t>
      </w:r>
    </w:p>
    <w:p w:rsidR="00A81F2C" w:rsidRPr="00A30ED3" w:rsidRDefault="00A81F2C" w:rsidP="00A81F2C">
      <w:pPr>
        <w:jc w:val="center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o wyborze najkorzystniejszej oferty</w:t>
      </w: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Szanowni Państwo,</w:t>
      </w: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Na podstawie art. 92 ust 2 ustawy z dnia 29 stycznia 2004 roku Prawo Zamówień Publicznych (</w:t>
      </w:r>
      <w:r w:rsidR="00E1774D">
        <w:rPr>
          <w:szCs w:val="24"/>
        </w:rPr>
        <w:t xml:space="preserve">Dz. U. z 2015r. poz. 2164 </w:t>
      </w:r>
      <w:proofErr w:type="spellStart"/>
      <w:r w:rsidR="00E1774D">
        <w:rPr>
          <w:szCs w:val="24"/>
        </w:rPr>
        <w:t>t.j</w:t>
      </w:r>
      <w:proofErr w:type="spellEnd"/>
      <w:r w:rsidR="00E1774D">
        <w:rPr>
          <w:szCs w:val="24"/>
        </w:rPr>
        <w:t>.</w:t>
      </w:r>
      <w:r w:rsidRPr="00A30ED3">
        <w:rPr>
          <w:rFonts w:ascii="Calibri" w:hAnsi="Calibri"/>
          <w:sz w:val="22"/>
          <w:szCs w:val="22"/>
        </w:rPr>
        <w:t xml:space="preserve">) przedstawiam informacje o wyniku postępowania o udzielenie zamówienia publicznego na: </w:t>
      </w:r>
      <w:r w:rsidR="00512BEA" w:rsidRPr="00512BEA">
        <w:rPr>
          <w:rFonts w:ascii="Calibri" w:hAnsi="Calibri"/>
          <w:b/>
          <w:sz w:val="22"/>
          <w:szCs w:val="22"/>
        </w:rPr>
        <w:t xml:space="preserve">Lek </w:t>
      </w:r>
      <w:proofErr w:type="spellStart"/>
      <w:r w:rsidR="00512BEA" w:rsidRPr="00512BEA">
        <w:rPr>
          <w:rFonts w:ascii="Calibri" w:hAnsi="Calibri"/>
          <w:b/>
          <w:sz w:val="22"/>
          <w:szCs w:val="22"/>
        </w:rPr>
        <w:t>Panitumumab</w:t>
      </w:r>
      <w:proofErr w:type="spellEnd"/>
      <w:r w:rsidRPr="00A30ED3">
        <w:rPr>
          <w:rFonts w:ascii="Calibri" w:hAnsi="Calibri"/>
          <w:sz w:val="22"/>
          <w:szCs w:val="22"/>
        </w:rPr>
        <w:t>.</w:t>
      </w:r>
    </w:p>
    <w:p w:rsidR="00770270" w:rsidRDefault="00770270" w:rsidP="00770270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770270" w:rsidP="007702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81F2C" w:rsidRPr="00A30ED3">
        <w:rPr>
          <w:rFonts w:ascii="Calibri" w:hAnsi="Calibri"/>
          <w:sz w:val="22"/>
          <w:szCs w:val="22"/>
        </w:rPr>
        <w:t xml:space="preserve">Wybrano następującą ofertę: </w:t>
      </w:r>
    </w:p>
    <w:tbl>
      <w:tblPr>
        <w:tblW w:w="97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12BEA" w:rsidRPr="00A30ED3" w:rsidTr="004672A1">
        <w:trPr>
          <w:cantSplit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70" w:rsidRDefault="00512BEA" w:rsidP="004672A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 xml:space="preserve">Nazwa: </w:t>
            </w:r>
            <w:r w:rsidRPr="00512BEA">
              <w:rPr>
                <w:rFonts w:ascii="Calibri" w:hAnsi="Calibri"/>
                <w:b/>
                <w:sz w:val="22"/>
                <w:szCs w:val="22"/>
              </w:rPr>
              <w:t xml:space="preserve">Konsorcjum </w:t>
            </w:r>
            <w:proofErr w:type="spellStart"/>
            <w:r w:rsidRPr="00512BEA">
              <w:rPr>
                <w:rFonts w:ascii="Calibri" w:hAnsi="Calibri"/>
                <w:b/>
                <w:sz w:val="22"/>
                <w:szCs w:val="22"/>
              </w:rPr>
              <w:t>Amgen</w:t>
            </w:r>
            <w:proofErr w:type="spellEnd"/>
            <w:r w:rsidRPr="00512BEA">
              <w:rPr>
                <w:rFonts w:ascii="Calibri" w:hAnsi="Calibri"/>
                <w:b/>
                <w:sz w:val="22"/>
                <w:szCs w:val="22"/>
              </w:rPr>
              <w:t xml:space="preserve"> Sp</w:t>
            </w:r>
            <w:r w:rsidR="00770270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b/>
                <w:sz w:val="22"/>
                <w:szCs w:val="22"/>
              </w:rPr>
              <w:t xml:space="preserve"> z o.o</w:t>
            </w:r>
            <w:r w:rsidR="00770270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512BEA">
              <w:rPr>
                <w:rFonts w:ascii="Calibri" w:hAnsi="Calibri"/>
                <w:b/>
                <w:sz w:val="22"/>
                <w:szCs w:val="22"/>
              </w:rPr>
              <w:t>Nettle</w:t>
            </w:r>
            <w:proofErr w:type="spellEnd"/>
            <w:r w:rsidRPr="00512BEA">
              <w:rPr>
                <w:rFonts w:ascii="Calibri" w:hAnsi="Calibri"/>
                <w:b/>
                <w:sz w:val="22"/>
                <w:szCs w:val="22"/>
              </w:rPr>
              <w:t xml:space="preserve"> S.A. (lider: AMGEN Sp. z o.o.)</w:t>
            </w:r>
          </w:p>
          <w:p w:rsidR="00512BEA" w:rsidRPr="00A30ED3" w:rsidRDefault="00512BEA" w:rsidP="004672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 xml:space="preserve">Adres: ul. </w:t>
            </w:r>
            <w:r w:rsidRPr="00512BEA">
              <w:rPr>
                <w:rFonts w:ascii="Calibri" w:hAnsi="Calibri"/>
                <w:sz w:val="22"/>
                <w:szCs w:val="22"/>
              </w:rPr>
              <w:t>Domaniewska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2BEA">
              <w:rPr>
                <w:rFonts w:ascii="Calibri" w:hAnsi="Calibri"/>
                <w:sz w:val="22"/>
                <w:szCs w:val="22"/>
              </w:rPr>
              <w:t>50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12BEA">
              <w:rPr>
                <w:rFonts w:ascii="Calibri" w:hAnsi="Calibri"/>
                <w:sz w:val="22"/>
                <w:szCs w:val="22"/>
              </w:rPr>
              <w:t>02-672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512BEA">
              <w:rPr>
                <w:rFonts w:ascii="Calibri" w:hAnsi="Calibri"/>
                <w:sz w:val="22"/>
                <w:szCs w:val="22"/>
              </w:rPr>
              <w:t>Warszawa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512BEA" w:rsidRPr="00A30ED3" w:rsidRDefault="00512BEA" w:rsidP="004672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770270">
        <w:rPr>
          <w:rFonts w:ascii="Calibri" w:hAnsi="Calibri"/>
          <w:sz w:val="22"/>
          <w:szCs w:val="22"/>
          <w:u w:val="single"/>
        </w:rPr>
        <w:t>Uzasadnienie wyboru</w:t>
      </w:r>
      <w:r w:rsidRPr="00A30ED3">
        <w:rPr>
          <w:rFonts w:ascii="Calibri" w:hAnsi="Calibri"/>
          <w:sz w:val="22"/>
          <w:szCs w:val="22"/>
        </w:rPr>
        <w:t>: Wyboru najkorzystniejszej oferty dokonano na podstawie kryteriów oceny określonych w specyfikacji istotnych warunków zamówienia.</w:t>
      </w: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2. Wykaz wykonawców, którzy złożyli oferty w poszczególnych zadaniach: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984"/>
      </w:tblGrid>
      <w:tr w:rsidR="00DC3DDD" w:rsidRPr="00A30ED3">
        <w:trPr>
          <w:trHeight w:val="1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DD" w:rsidRPr="00A30ED3" w:rsidRDefault="00DC3DDD" w:rsidP="00A81F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DD" w:rsidRPr="00A30ED3" w:rsidRDefault="00DC3DDD" w:rsidP="00A81F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>cena oferty (brutto):</w:t>
            </w:r>
          </w:p>
        </w:tc>
      </w:tr>
      <w:tr w:rsidR="00512BEA" w:rsidRPr="00A30ED3" w:rsidTr="004672A1">
        <w:trPr>
          <w:trHeight w:val="3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EA" w:rsidRPr="00A30ED3" w:rsidRDefault="00512BEA" w:rsidP="004672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 xml:space="preserve">Nr oferty: </w:t>
            </w:r>
            <w:r w:rsidRPr="00512BEA">
              <w:rPr>
                <w:rFonts w:ascii="Calibri" w:hAnsi="Calibri"/>
                <w:sz w:val="22"/>
                <w:szCs w:val="22"/>
              </w:rPr>
              <w:t>1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512BEA">
              <w:rPr>
                <w:rFonts w:ascii="Calibri" w:hAnsi="Calibri"/>
                <w:sz w:val="22"/>
                <w:szCs w:val="22"/>
              </w:rPr>
              <w:t xml:space="preserve">Konsorcjum </w:t>
            </w:r>
            <w:proofErr w:type="spellStart"/>
            <w:r w:rsidRPr="00512BEA">
              <w:rPr>
                <w:rFonts w:ascii="Calibri" w:hAnsi="Calibri"/>
                <w:sz w:val="22"/>
                <w:szCs w:val="22"/>
              </w:rPr>
              <w:t>Amgen</w:t>
            </w:r>
            <w:proofErr w:type="spellEnd"/>
            <w:r w:rsidRPr="00512BEA">
              <w:rPr>
                <w:rFonts w:ascii="Calibri" w:hAnsi="Calibri"/>
                <w:sz w:val="22"/>
                <w:szCs w:val="22"/>
              </w:rPr>
              <w:t xml:space="preserve"> Sp</w:t>
            </w:r>
            <w:r w:rsidR="00770270">
              <w:rPr>
                <w:rFonts w:ascii="Calibri" w:hAnsi="Calibri"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sz w:val="22"/>
                <w:szCs w:val="22"/>
              </w:rPr>
              <w:t xml:space="preserve"> z o.o</w:t>
            </w:r>
            <w:r w:rsidR="00770270">
              <w:rPr>
                <w:rFonts w:ascii="Calibri" w:hAnsi="Calibri"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512BEA">
              <w:rPr>
                <w:rFonts w:ascii="Calibri" w:hAnsi="Calibri"/>
                <w:sz w:val="22"/>
                <w:szCs w:val="22"/>
              </w:rPr>
              <w:t>Nettle</w:t>
            </w:r>
            <w:proofErr w:type="spellEnd"/>
            <w:r w:rsidRPr="00512BEA">
              <w:rPr>
                <w:rFonts w:ascii="Calibri" w:hAnsi="Calibri"/>
                <w:sz w:val="22"/>
                <w:szCs w:val="22"/>
              </w:rPr>
              <w:t xml:space="preserve"> S.A. (lider: AMGEN Sp. z o.o.)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770270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512BEA">
              <w:rPr>
                <w:rFonts w:ascii="Calibri" w:hAnsi="Calibri"/>
                <w:sz w:val="22"/>
                <w:szCs w:val="22"/>
              </w:rPr>
              <w:t>Domaniewska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2BEA">
              <w:rPr>
                <w:rFonts w:ascii="Calibri" w:hAnsi="Calibri"/>
                <w:sz w:val="22"/>
                <w:szCs w:val="22"/>
              </w:rPr>
              <w:t>50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512BEA">
              <w:rPr>
                <w:rFonts w:ascii="Calibri" w:hAnsi="Calibri"/>
                <w:sz w:val="22"/>
                <w:szCs w:val="22"/>
              </w:rPr>
              <w:t>02-672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2BEA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EA" w:rsidRPr="00A30ED3" w:rsidRDefault="00512BEA" w:rsidP="004672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12BEA">
              <w:rPr>
                <w:rFonts w:ascii="Calibri" w:hAnsi="Calibri"/>
                <w:sz w:val="22"/>
                <w:szCs w:val="22"/>
              </w:rPr>
              <w:t xml:space="preserve">  355 656,55</w:t>
            </w:r>
          </w:p>
        </w:tc>
      </w:tr>
    </w:tbl>
    <w:p w:rsidR="00770270" w:rsidRDefault="00770270" w:rsidP="00A81F2C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3. Wykaz ofert podlegających ocenie oraz streszczenie i porównanie tych ofert: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94"/>
        <w:gridCol w:w="1984"/>
      </w:tblGrid>
      <w:tr w:rsidR="00DC3DDD" w:rsidRPr="00A30ED3" w:rsidTr="00770270">
        <w:tc>
          <w:tcPr>
            <w:tcW w:w="5211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2694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984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512BEA" w:rsidRPr="00A30ED3" w:rsidTr="00770270">
        <w:trPr>
          <w:trHeight w:val="539"/>
        </w:trPr>
        <w:tc>
          <w:tcPr>
            <w:tcW w:w="5211" w:type="dxa"/>
            <w:shd w:val="clear" w:color="auto" w:fill="auto"/>
          </w:tcPr>
          <w:p w:rsidR="00512BEA" w:rsidRPr="00A30ED3" w:rsidRDefault="00512BEA" w:rsidP="00467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2BEA">
              <w:rPr>
                <w:rFonts w:ascii="Calibri" w:hAnsi="Calibri"/>
                <w:sz w:val="22"/>
                <w:szCs w:val="22"/>
              </w:rPr>
              <w:t xml:space="preserve">Konsorcjum </w:t>
            </w:r>
            <w:proofErr w:type="spellStart"/>
            <w:r w:rsidRPr="00512BEA">
              <w:rPr>
                <w:rFonts w:ascii="Calibri" w:hAnsi="Calibri"/>
                <w:sz w:val="22"/>
                <w:szCs w:val="22"/>
              </w:rPr>
              <w:t>Amgen</w:t>
            </w:r>
            <w:proofErr w:type="spellEnd"/>
            <w:r w:rsidRPr="00512BEA">
              <w:rPr>
                <w:rFonts w:ascii="Calibri" w:hAnsi="Calibri"/>
                <w:sz w:val="22"/>
                <w:szCs w:val="22"/>
              </w:rPr>
              <w:t xml:space="preserve"> Sp</w:t>
            </w:r>
            <w:r w:rsidR="00770270">
              <w:rPr>
                <w:rFonts w:ascii="Calibri" w:hAnsi="Calibri"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sz w:val="22"/>
                <w:szCs w:val="22"/>
              </w:rPr>
              <w:t xml:space="preserve"> z o.o</w:t>
            </w:r>
            <w:r w:rsidR="00770270">
              <w:rPr>
                <w:rFonts w:ascii="Calibri" w:hAnsi="Calibri"/>
                <w:sz w:val="22"/>
                <w:szCs w:val="22"/>
              </w:rPr>
              <w:t>.</w:t>
            </w:r>
            <w:r w:rsidRPr="00512BE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512BEA">
              <w:rPr>
                <w:rFonts w:ascii="Calibri" w:hAnsi="Calibri"/>
                <w:sz w:val="22"/>
                <w:szCs w:val="22"/>
              </w:rPr>
              <w:t>Nettle</w:t>
            </w:r>
            <w:proofErr w:type="spellEnd"/>
            <w:r w:rsidRPr="00512BEA">
              <w:rPr>
                <w:rFonts w:ascii="Calibri" w:hAnsi="Calibri"/>
                <w:sz w:val="22"/>
                <w:szCs w:val="22"/>
              </w:rPr>
              <w:t xml:space="preserve"> S.A. (lider: AMGEN Sp. z o.o.)</w:t>
            </w:r>
            <w:r w:rsidRPr="00A30E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12BEA" w:rsidRPr="00A30ED3" w:rsidRDefault="00512BEA" w:rsidP="00467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2BEA">
              <w:rPr>
                <w:rFonts w:ascii="Calibri" w:hAnsi="Calibri"/>
                <w:sz w:val="22"/>
                <w:szCs w:val="22"/>
              </w:rPr>
              <w:t>1 - Cena - 100.00</w:t>
            </w:r>
          </w:p>
        </w:tc>
        <w:tc>
          <w:tcPr>
            <w:tcW w:w="1984" w:type="dxa"/>
            <w:shd w:val="clear" w:color="auto" w:fill="auto"/>
          </w:tcPr>
          <w:p w:rsidR="00512BEA" w:rsidRPr="00A30ED3" w:rsidRDefault="00512BEA" w:rsidP="00467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2BEA">
              <w:rPr>
                <w:rFonts w:ascii="Calibri" w:hAnsi="Calibri"/>
                <w:sz w:val="22"/>
                <w:szCs w:val="22"/>
              </w:rPr>
              <w:t xml:space="preserve">  100,00</w:t>
            </w:r>
          </w:p>
        </w:tc>
      </w:tr>
    </w:tbl>
    <w:p w:rsidR="00341106" w:rsidRPr="00A30ED3" w:rsidRDefault="00341106" w:rsidP="00A81F2C">
      <w:pPr>
        <w:jc w:val="both"/>
        <w:rPr>
          <w:rFonts w:ascii="Calibri" w:hAnsi="Calibri"/>
          <w:sz w:val="22"/>
          <w:szCs w:val="22"/>
        </w:rPr>
      </w:pPr>
    </w:p>
    <w:p w:rsidR="00F86038" w:rsidRPr="00A30ED3" w:rsidRDefault="00770270" w:rsidP="00F8603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B31A8">
        <w:rPr>
          <w:rFonts w:ascii="Calibri" w:hAnsi="Calibri"/>
          <w:sz w:val="22"/>
          <w:szCs w:val="22"/>
        </w:rPr>
        <w:t xml:space="preserve">. </w:t>
      </w:r>
      <w:r w:rsidR="00F86038" w:rsidRPr="00A30ED3">
        <w:rPr>
          <w:rFonts w:ascii="Calibri" w:hAnsi="Calibri"/>
          <w:sz w:val="22"/>
          <w:szCs w:val="22"/>
        </w:rPr>
        <w:t xml:space="preserve">Na </w:t>
      </w:r>
      <w:r w:rsidR="00F86038" w:rsidRPr="00770270">
        <w:rPr>
          <w:rFonts w:ascii="Calibri" w:hAnsi="Calibri"/>
          <w:sz w:val="22"/>
          <w:szCs w:val="22"/>
        </w:rPr>
        <w:t xml:space="preserve">podstawie art.94, ust </w:t>
      </w:r>
      <w:r w:rsidRPr="00770270">
        <w:rPr>
          <w:rFonts w:ascii="Calibri" w:hAnsi="Calibri"/>
          <w:sz w:val="22"/>
          <w:szCs w:val="22"/>
        </w:rPr>
        <w:t>2</w:t>
      </w:r>
      <w:r w:rsidR="00FB19A0" w:rsidRPr="00770270">
        <w:rPr>
          <w:rFonts w:ascii="Calibri" w:hAnsi="Calibri"/>
          <w:sz w:val="22"/>
          <w:szCs w:val="22"/>
        </w:rPr>
        <w:t xml:space="preserve"> </w:t>
      </w:r>
      <w:r w:rsidRPr="00770270">
        <w:rPr>
          <w:rFonts w:ascii="Calibri" w:hAnsi="Calibri"/>
          <w:sz w:val="22"/>
          <w:szCs w:val="22"/>
        </w:rPr>
        <w:t xml:space="preserve">pkt 1a </w:t>
      </w:r>
      <w:r w:rsidR="00FB19A0" w:rsidRPr="00770270">
        <w:rPr>
          <w:rFonts w:ascii="Calibri" w:hAnsi="Calibri"/>
          <w:sz w:val="22"/>
          <w:szCs w:val="22"/>
        </w:rPr>
        <w:t>ustawy</w:t>
      </w:r>
      <w:r w:rsidR="00F86038" w:rsidRPr="00770270">
        <w:rPr>
          <w:rFonts w:ascii="Calibri" w:hAnsi="Calibri"/>
          <w:sz w:val="22"/>
          <w:szCs w:val="22"/>
        </w:rPr>
        <w:t xml:space="preserve">, Zamawiający wskazuje termin po upływie, którego umowa może być zawarta: </w:t>
      </w:r>
      <w:r w:rsidR="00512BEA" w:rsidRPr="00770270">
        <w:rPr>
          <w:rFonts w:ascii="Calibri" w:hAnsi="Calibri"/>
          <w:sz w:val="22"/>
          <w:szCs w:val="22"/>
        </w:rPr>
        <w:t>2017-06-16</w:t>
      </w:r>
      <w:r w:rsidR="00F86038" w:rsidRPr="00770270">
        <w:rPr>
          <w:rFonts w:ascii="Calibri" w:hAnsi="Calibri"/>
          <w:sz w:val="22"/>
          <w:szCs w:val="22"/>
        </w:rPr>
        <w:t>.</w:t>
      </w:r>
      <w:r w:rsidR="00F86038" w:rsidRPr="00A30ED3">
        <w:rPr>
          <w:rFonts w:ascii="Calibri" w:hAnsi="Calibri"/>
          <w:sz w:val="22"/>
          <w:szCs w:val="22"/>
        </w:rPr>
        <w:t xml:space="preserve"> </w:t>
      </w: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233D0E" w:rsidRPr="00A30ED3" w:rsidRDefault="00233D0E" w:rsidP="00233D0E">
      <w:pPr>
        <w:jc w:val="both"/>
        <w:rPr>
          <w:rFonts w:ascii="Calibri" w:hAnsi="Calibri"/>
          <w:sz w:val="22"/>
          <w:szCs w:val="22"/>
        </w:rPr>
      </w:pPr>
      <w:r w:rsidRPr="00770270">
        <w:rPr>
          <w:rFonts w:ascii="Calibri" w:hAnsi="Calibri"/>
          <w:sz w:val="22"/>
          <w:szCs w:val="22"/>
        </w:rPr>
        <w:t xml:space="preserve">Jednocześnie zawiadamiamy, iż wobec czynności podjętych przez zamawiającego w toku postępowania </w:t>
      </w:r>
      <w:r w:rsidRPr="00770270">
        <w:rPr>
          <w:rFonts w:ascii="Calibri" w:hAnsi="Calibri"/>
          <w:sz w:val="22"/>
          <w:szCs w:val="22"/>
          <w:u w:val="single"/>
        </w:rPr>
        <w:t>mają Państwo prawo wnieść odwołanie</w:t>
      </w:r>
      <w:r w:rsidRPr="00770270">
        <w:rPr>
          <w:rFonts w:ascii="Calibri" w:hAnsi="Calibri"/>
          <w:sz w:val="22"/>
          <w:szCs w:val="22"/>
        </w:rPr>
        <w:t xml:space="preserve"> w terminach i formie określonej w Dziale VI rozdział 2  ustawy Prawo Zamówień Publicznych.</w:t>
      </w:r>
    </w:p>
    <w:p w:rsidR="00233D0E" w:rsidRPr="00A30ED3" w:rsidRDefault="00233D0E" w:rsidP="00233D0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33D0E" w:rsidRPr="00A30ED3" w:rsidSect="00DA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2" w:rsidRDefault="008D5EB2">
      <w:r>
        <w:separator/>
      </w:r>
    </w:p>
  </w:endnote>
  <w:endnote w:type="continuationSeparator" w:id="0">
    <w:p w:rsidR="008D5EB2" w:rsidRDefault="008D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EA" w:rsidRDefault="00512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6192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7027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7027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DA6250" w:rsidRPr="00DA6250" w:rsidTr="00DA6250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DA6250" w:rsidRPr="00DA6250" w:rsidRDefault="00DA6250" w:rsidP="00DA6250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DA6250" w:rsidRPr="00DA6250" w:rsidRDefault="00DA6250" w:rsidP="00DA6250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DA6250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DA6250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DA6250" w:rsidRPr="00DA6250" w:rsidTr="00DA6250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6250" w:rsidRPr="00DA6250" w:rsidRDefault="00DA6250" w:rsidP="00DA6250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6250" w:rsidRPr="00DA6250" w:rsidRDefault="00DA6250" w:rsidP="00DA6250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FB19A0" w:rsidRPr="00DA6250" w:rsidRDefault="00FB19A0" w:rsidP="00DA6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2" w:rsidRDefault="008D5EB2">
      <w:r>
        <w:separator/>
      </w:r>
    </w:p>
  </w:footnote>
  <w:footnote w:type="continuationSeparator" w:id="0">
    <w:p w:rsidR="008D5EB2" w:rsidRDefault="008D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EA" w:rsidRDefault="00512B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EA" w:rsidRDefault="00512B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50" w:rsidRDefault="00D05796" w:rsidP="00DA6250">
    <w:pPr>
      <w:pStyle w:val="Nagwek"/>
    </w:pPr>
    <w:r>
      <w:pict>
        <v:rect id="Prostokąt 3" o:spid="_x0000_s2057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DA6250" w:rsidRPr="0089368D" w:rsidRDefault="00DA6250" w:rsidP="00DA6250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89368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 w:rsidR="00DA6250">
      <w:pict>
        <v:rect id="Prostokąt 2" o:spid="_x0000_s2056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 w:rsidR="00DA62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8" type="#_x0000_t75" style="position:absolute;margin-left:-1.65pt;margin-top:10.35pt;width:255.35pt;height:44.2pt;z-index:-251657216;visibility:visible">
          <v:imagedata r:id="rId1" o:title=""/>
        </v:shape>
      </w:pict>
    </w:r>
  </w:p>
  <w:p w:rsidR="00FB19A0" w:rsidRDefault="00FB1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98A"/>
    <w:multiLevelType w:val="hybridMultilevel"/>
    <w:tmpl w:val="4B9A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EB2"/>
    <w:rsid w:val="001D4E06"/>
    <w:rsid w:val="00227B73"/>
    <w:rsid w:val="00233D0E"/>
    <w:rsid w:val="00341106"/>
    <w:rsid w:val="00354C90"/>
    <w:rsid w:val="004E7EA5"/>
    <w:rsid w:val="00512BEA"/>
    <w:rsid w:val="005C147E"/>
    <w:rsid w:val="006861A6"/>
    <w:rsid w:val="006B3D97"/>
    <w:rsid w:val="00770270"/>
    <w:rsid w:val="008322AE"/>
    <w:rsid w:val="0089368D"/>
    <w:rsid w:val="008D5EB2"/>
    <w:rsid w:val="008F00FD"/>
    <w:rsid w:val="00983D84"/>
    <w:rsid w:val="009B31A8"/>
    <w:rsid w:val="00A30ED3"/>
    <w:rsid w:val="00A81F2C"/>
    <w:rsid w:val="00C85A89"/>
    <w:rsid w:val="00D05796"/>
    <w:rsid w:val="00D5444F"/>
    <w:rsid w:val="00DA6250"/>
    <w:rsid w:val="00DC3DDD"/>
    <w:rsid w:val="00E1774D"/>
    <w:rsid w:val="00E92EC1"/>
    <w:rsid w:val="00F26135"/>
    <w:rsid w:val="00F61811"/>
    <w:rsid w:val="00F86038"/>
    <w:rsid w:val="00FB19A0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FB19A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FB19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D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halina</dc:creator>
  <cp:keywords/>
  <cp:lastModifiedBy>halina</cp:lastModifiedBy>
  <cp:revision>2</cp:revision>
  <cp:lastPrinted>1601-01-01T00:00:00Z</cp:lastPrinted>
  <dcterms:created xsi:type="dcterms:W3CDTF">2017-06-16T11:00:00Z</dcterms:created>
  <dcterms:modified xsi:type="dcterms:W3CDTF">2017-06-16T11:00:00Z</dcterms:modified>
</cp:coreProperties>
</file>