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87" w:rsidRDefault="00301787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01787" w:rsidRDefault="00301787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842F8C" w:rsidRPr="00842F8C" w:rsidRDefault="00842F8C" w:rsidP="00842F8C">
      <w:pPr>
        <w:jc w:val="center"/>
        <w:rPr>
          <w:b/>
          <w:sz w:val="28"/>
          <w:szCs w:val="28"/>
        </w:rPr>
      </w:pPr>
      <w:r w:rsidRPr="00842F8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1" style="width:448.5pt;height:87.75pt;visibility:visible;mso-wrap-style:square">
            <v:imagedata r:id="rId6" o:title="FE_Wiedza_Edukacja_Rozwoj_rgb-1"/>
          </v:shape>
        </w:pict>
      </w:r>
    </w:p>
    <w:p w:rsidR="00842F8C" w:rsidRPr="00842F8C" w:rsidRDefault="00842F8C" w:rsidP="00842F8C">
      <w:pPr>
        <w:jc w:val="center"/>
        <w:rPr>
          <w:b/>
          <w:bCs/>
          <w:color w:val="000000"/>
        </w:rPr>
      </w:pPr>
      <w:r w:rsidRPr="00842F8C">
        <w:rPr>
          <w:bCs/>
          <w:color w:val="000000"/>
        </w:rPr>
        <w:t xml:space="preserve">Zamówienie finansowane w ramach: </w:t>
      </w:r>
      <w:r w:rsidRPr="00842F8C">
        <w:t xml:space="preserve">Projektu „Kuźnia kluczowych kompetencji studentów Wydziału Chemicznego </w:t>
      </w:r>
      <w:proofErr w:type="spellStart"/>
      <w:r w:rsidRPr="00842F8C">
        <w:t>PRz</w:t>
      </w:r>
      <w:proofErr w:type="spellEnd"/>
      <w:r w:rsidRPr="00842F8C">
        <w:t xml:space="preserve"> - POWR.03.01.00-00-K082/16” </w:t>
      </w:r>
    </w:p>
    <w:p w:rsidR="00301787" w:rsidRPr="00301787" w:rsidRDefault="00301787" w:rsidP="0030178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01787" w:rsidRDefault="00301787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21EA8" w:rsidRPr="00221EA8" w:rsidRDefault="00221EA8" w:rsidP="00CE3270">
      <w:pPr>
        <w:spacing w:line="360" w:lineRule="auto"/>
        <w:rPr>
          <w:b/>
          <w:bCs/>
          <w:color w:val="000000"/>
          <w:sz w:val="24"/>
        </w:rPr>
      </w:pPr>
      <w:r w:rsidRPr="00221EA8">
        <w:rPr>
          <w:b/>
          <w:bCs/>
          <w:color w:val="000000"/>
          <w:sz w:val="24"/>
        </w:rPr>
        <w:t>Politechnika Rzeszowska</w:t>
      </w:r>
    </w:p>
    <w:p w:rsidR="00CE3270" w:rsidRDefault="00221EA8" w:rsidP="00CE3270">
      <w:pPr>
        <w:spacing w:line="360" w:lineRule="auto"/>
        <w:rPr>
          <w:b/>
          <w:bCs/>
          <w:color w:val="000000"/>
          <w:sz w:val="24"/>
        </w:rPr>
      </w:pPr>
      <w:r w:rsidRPr="00221EA8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21EA8" w:rsidP="00CE3270">
      <w:pPr>
        <w:spacing w:line="360" w:lineRule="auto"/>
        <w:rPr>
          <w:color w:val="000000"/>
          <w:sz w:val="24"/>
        </w:rPr>
      </w:pPr>
      <w:r w:rsidRPr="00221EA8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221EA8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221EA8" w:rsidP="00CE3270">
      <w:pPr>
        <w:spacing w:line="360" w:lineRule="auto"/>
        <w:rPr>
          <w:color w:val="000000"/>
          <w:sz w:val="24"/>
        </w:rPr>
      </w:pPr>
      <w:r w:rsidRPr="00221EA8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21EA8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21EA8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21EA8" w:rsidRPr="00221EA8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221EA8" w:rsidRPr="00221EA8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21EA8" w:rsidRPr="00221EA8">
        <w:rPr>
          <w:b/>
          <w:color w:val="000000"/>
          <w:sz w:val="24"/>
        </w:rPr>
        <w:t xml:space="preserve">Przeprowadzenie certyfikowanego szkolenia w zakresie tematyki „Optymalizacja procesu wtrysku - dobór tworzyw do określonych wymagań, systemy </w:t>
      </w:r>
      <w:proofErr w:type="spellStart"/>
      <w:r w:rsidR="00221EA8" w:rsidRPr="00221EA8">
        <w:rPr>
          <w:b/>
          <w:color w:val="000000"/>
          <w:sz w:val="24"/>
        </w:rPr>
        <w:t>gorącokanałowe</w:t>
      </w:r>
      <w:proofErr w:type="spellEnd"/>
      <w:r w:rsidR="00221EA8" w:rsidRPr="00221EA8">
        <w:rPr>
          <w:b/>
          <w:color w:val="000000"/>
          <w:sz w:val="24"/>
        </w:rPr>
        <w:t>”.</w:t>
      </w:r>
      <w:bookmarkStart w:id="0" w:name="_GoBack"/>
      <w:bookmarkEnd w:id="0"/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21EA8" w:rsidTr="00745779">
        <w:trPr>
          <w:cantSplit/>
        </w:trPr>
        <w:tc>
          <w:tcPr>
            <w:tcW w:w="9640" w:type="dxa"/>
          </w:tcPr>
          <w:p w:rsidR="00221EA8" w:rsidRDefault="00221EA8" w:rsidP="007457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lastRenderedPageBreak/>
              <w:t>dla zadania:</w:t>
            </w:r>
            <w:r>
              <w:rPr>
                <w:b/>
                <w:sz w:val="24"/>
              </w:rPr>
              <w:t xml:space="preserve"> </w:t>
            </w:r>
            <w:r w:rsidRPr="00221EA8">
              <w:rPr>
                <w:sz w:val="24"/>
              </w:rPr>
              <w:t xml:space="preserve">Przeprowadzenie certyfikowanego szkolenia w zakresie tematyki „Optymalizacja procesu wtrysku - dobór tworzyw do określonych wymagań, systemy </w:t>
            </w:r>
            <w:proofErr w:type="spellStart"/>
            <w:r w:rsidRPr="00221EA8">
              <w:rPr>
                <w:sz w:val="24"/>
              </w:rPr>
              <w:t>gorącokanałowe</w:t>
            </w:r>
            <w:proofErr w:type="spellEnd"/>
            <w:r w:rsidRPr="00221EA8">
              <w:rPr>
                <w:sz w:val="24"/>
              </w:rPr>
              <w:t>”.</w:t>
            </w:r>
          </w:p>
          <w:p w:rsidR="00221EA8" w:rsidRDefault="00221EA8" w:rsidP="007457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221EA8">
              <w:rPr>
                <w:b/>
                <w:sz w:val="24"/>
              </w:rPr>
              <w:t>Asten</w:t>
            </w:r>
            <w:proofErr w:type="spellEnd"/>
            <w:r w:rsidRPr="00221EA8">
              <w:rPr>
                <w:b/>
                <w:sz w:val="24"/>
              </w:rPr>
              <w:t xml:space="preserve"> </w:t>
            </w:r>
            <w:proofErr w:type="spellStart"/>
            <w:r w:rsidRPr="00221EA8">
              <w:rPr>
                <w:b/>
                <w:sz w:val="24"/>
              </w:rPr>
              <w:t>Group</w:t>
            </w:r>
            <w:proofErr w:type="spellEnd"/>
            <w:r w:rsidRPr="00221EA8">
              <w:rPr>
                <w:b/>
                <w:sz w:val="24"/>
              </w:rPr>
              <w:t xml:space="preserve"> sp. z o.o.</w:t>
            </w:r>
          </w:p>
          <w:p w:rsidR="00221EA8" w:rsidRDefault="00221EA8" w:rsidP="007457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21EA8">
              <w:rPr>
                <w:b/>
                <w:sz w:val="24"/>
              </w:rPr>
              <w:t>42-202</w:t>
            </w:r>
            <w:r>
              <w:rPr>
                <w:b/>
                <w:sz w:val="24"/>
              </w:rPr>
              <w:t xml:space="preserve"> </w:t>
            </w:r>
            <w:r w:rsidRPr="00221EA8">
              <w:rPr>
                <w:b/>
                <w:sz w:val="24"/>
              </w:rPr>
              <w:t>Częstochowa</w:t>
            </w:r>
          </w:p>
          <w:p w:rsidR="00221EA8" w:rsidRDefault="00221EA8" w:rsidP="007457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21EA8">
              <w:rPr>
                <w:b/>
                <w:sz w:val="24"/>
              </w:rPr>
              <w:t>Bór</w:t>
            </w:r>
            <w:r>
              <w:rPr>
                <w:b/>
                <w:sz w:val="24"/>
              </w:rPr>
              <w:t xml:space="preserve"> </w:t>
            </w:r>
            <w:r w:rsidRPr="00221EA8">
              <w:rPr>
                <w:b/>
                <w:sz w:val="24"/>
              </w:rPr>
              <w:t>77/81</w:t>
            </w:r>
          </w:p>
          <w:p w:rsidR="00221EA8" w:rsidRDefault="00221EA8" w:rsidP="0074577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21EA8">
              <w:rPr>
                <w:b/>
                <w:sz w:val="24"/>
              </w:rPr>
              <w:t>10 600.00 zł</w:t>
            </w:r>
          </w:p>
          <w:p w:rsidR="00221EA8" w:rsidRPr="00253031" w:rsidRDefault="00221EA8" w:rsidP="0074577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21EA8" w:rsidRDefault="00221EA8" w:rsidP="00745779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21EA8">
              <w:rPr>
                <w:sz w:val="24"/>
              </w:rPr>
              <w:t>Zamawiający wybrał najkorzystniejszą ofertę zgodnie z art. 91 ust. 1 ustawy, tj. zgodnie z  kryterium oceny ofert określonym w Specyfikacji Istotnych Warunków Zamówienia.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664"/>
        <w:gridCol w:w="1418"/>
        <w:gridCol w:w="1417"/>
        <w:gridCol w:w="1701"/>
        <w:gridCol w:w="851"/>
      </w:tblGrid>
      <w:tr w:rsidR="00842F8C" w:rsidRPr="00C63DA0" w:rsidTr="0054659D">
        <w:tc>
          <w:tcPr>
            <w:tcW w:w="540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>Doświadczenie zawodowe osoby szkolącej  ( trenera)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>Posiadanie stopnia naukowego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>Uczestnictwo trenera w pracach wdrożeniowych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F8C" w:rsidRPr="00C63DA0" w:rsidRDefault="00842F8C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42F8C" w:rsidRPr="00C63DA0" w:rsidTr="0054659D">
        <w:tc>
          <w:tcPr>
            <w:tcW w:w="540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Asten</w:t>
            </w:r>
            <w:proofErr w:type="spellEnd"/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  <w:proofErr w:type="spellEnd"/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</w:t>
            </w:r>
          </w:p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Bór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/81</w:t>
            </w:r>
          </w:p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42-202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21EA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F8C" w:rsidRPr="00C63DA0" w:rsidRDefault="00842F8C" w:rsidP="0074577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A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21EA8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21EA8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221EA8">
        <w:rPr>
          <w:sz w:val="24"/>
        </w:rPr>
        <w:t>2017-06-14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842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EB" w:rsidRDefault="004155EB">
      <w:r>
        <w:separator/>
      </w:r>
    </w:p>
  </w:endnote>
  <w:endnote w:type="continuationSeparator" w:id="0">
    <w:p w:rsidR="004155EB" w:rsidRDefault="004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A8" w:rsidRDefault="00221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54659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4659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4659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A8" w:rsidRDefault="0022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EB" w:rsidRDefault="004155EB">
      <w:r>
        <w:separator/>
      </w:r>
    </w:p>
  </w:footnote>
  <w:footnote w:type="continuationSeparator" w:id="0">
    <w:p w:rsidR="004155EB" w:rsidRDefault="0041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A8" w:rsidRDefault="00221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A8" w:rsidRDefault="00221E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A8" w:rsidRDefault="00221E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5EB"/>
    <w:rsid w:val="00022539"/>
    <w:rsid w:val="00140696"/>
    <w:rsid w:val="00221EA8"/>
    <w:rsid w:val="00253031"/>
    <w:rsid w:val="002C67C0"/>
    <w:rsid w:val="00301787"/>
    <w:rsid w:val="00377700"/>
    <w:rsid w:val="003945C1"/>
    <w:rsid w:val="004155EB"/>
    <w:rsid w:val="0048602F"/>
    <w:rsid w:val="0053051F"/>
    <w:rsid w:val="0054659D"/>
    <w:rsid w:val="005C147E"/>
    <w:rsid w:val="00614303"/>
    <w:rsid w:val="007124E4"/>
    <w:rsid w:val="00745012"/>
    <w:rsid w:val="00842F8C"/>
    <w:rsid w:val="008F7AA7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649668-D9C3-4CF7-A16E-645CC4C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174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4</cp:revision>
  <cp:lastPrinted>1899-12-31T22:00:00Z</cp:lastPrinted>
  <dcterms:created xsi:type="dcterms:W3CDTF">2017-06-14T06:05:00Z</dcterms:created>
  <dcterms:modified xsi:type="dcterms:W3CDTF">2017-06-14T06:07:00Z</dcterms:modified>
</cp:coreProperties>
</file>