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3D2D4B" w:rsidRPr="003D2D4B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D2D4B" w:rsidRPr="003D2D4B">
        <w:rPr>
          <w:rFonts w:ascii="Times New Roman" w:eastAsia="Times New Roman" w:hAnsi="Times New Roman"/>
          <w:b/>
          <w:sz w:val="24"/>
          <w:szCs w:val="20"/>
          <w:lang w:eastAsia="pl-PL"/>
        </w:rPr>
        <w:t>ZP/DK-10/17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D2D4B" w:rsidRPr="003D2D4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D2D4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2D4B">
        <w:rPr>
          <w:rFonts w:ascii="Times New Roman" w:eastAsia="Times New Roman" w:hAnsi="Times New Roman"/>
          <w:b/>
          <w:sz w:val="24"/>
          <w:szCs w:val="24"/>
          <w:lang w:eastAsia="pl-PL"/>
        </w:rPr>
        <w:t>Dostawa 10 zestawów komputerów stacjonarnych dla Wydziału Inżynierii Mechanicznej i Informatyki Politechniki Częstochowskiej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AE" w:rsidRDefault="00563CAE" w:rsidP="00025386">
      <w:pPr>
        <w:spacing w:after="0" w:line="240" w:lineRule="auto"/>
      </w:pPr>
      <w:r>
        <w:separator/>
      </w:r>
    </w:p>
  </w:endnote>
  <w:endnote w:type="continuationSeparator" w:id="0">
    <w:p w:rsidR="00563CAE" w:rsidRDefault="00563C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B" w:rsidRDefault="003D2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2D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2D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B" w:rsidRDefault="003D2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AE" w:rsidRDefault="00563CAE" w:rsidP="00025386">
      <w:pPr>
        <w:spacing w:after="0" w:line="240" w:lineRule="auto"/>
      </w:pPr>
      <w:r>
        <w:separator/>
      </w:r>
    </w:p>
  </w:footnote>
  <w:footnote w:type="continuationSeparator" w:id="0">
    <w:p w:rsidR="00563CAE" w:rsidRDefault="00563CA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B" w:rsidRDefault="003D2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B" w:rsidRDefault="003D2D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B" w:rsidRDefault="003D2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CAE"/>
    <w:rsid w:val="00025386"/>
    <w:rsid w:val="00101B40"/>
    <w:rsid w:val="001C2314"/>
    <w:rsid w:val="003C30EF"/>
    <w:rsid w:val="003D2D4B"/>
    <w:rsid w:val="005624D8"/>
    <w:rsid w:val="00563CAE"/>
    <w:rsid w:val="005A0158"/>
    <w:rsid w:val="0069796D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dcterms:created xsi:type="dcterms:W3CDTF">2017-06-08T07:33:00Z</dcterms:created>
  <dcterms:modified xsi:type="dcterms:W3CDTF">2017-06-08T07:33:00Z</dcterms:modified>
</cp:coreProperties>
</file>